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29" w:rsidRPr="002C4929" w:rsidRDefault="00A56629" w:rsidP="004601A4">
      <w:pPr>
        <w:pStyle w:val="Nadpis1"/>
      </w:pPr>
      <w:r w:rsidRPr="002C4929">
        <w:t>K</w:t>
      </w:r>
      <w:bookmarkStart w:id="0" w:name="_Ref419980216"/>
      <w:bookmarkEnd w:id="0"/>
      <w:r w:rsidRPr="002C4929">
        <w:t xml:space="preserve">upní </w:t>
      </w:r>
      <w:r w:rsidRPr="004601A4">
        <w:t>smlouva</w:t>
      </w:r>
    </w:p>
    <w:p w:rsidR="00A56629" w:rsidRPr="00F22DBE" w:rsidRDefault="00351429" w:rsidP="004601A4">
      <w:pPr>
        <w:pStyle w:val="Podnadpis"/>
      </w:pPr>
      <w:r>
        <w:t>(dále jen „smlouva“)</w:t>
      </w:r>
      <w:r w:rsidR="00FE2ECD">
        <w:br/>
      </w:r>
      <w:r w:rsidR="00A56629" w:rsidRPr="00F22DBE">
        <w:t xml:space="preserve">uzavřená dle § </w:t>
      </w:r>
      <w:smartTag w:uri="urn:schemas-microsoft-com:office:smarttags" w:element="metricconverter">
        <w:smartTagPr>
          <w:attr w:name="ProductID" w:val="2079 a"/>
        </w:smartTagPr>
        <w:r w:rsidR="00A56629" w:rsidRPr="00F22DBE">
          <w:t>2079 a</w:t>
        </w:r>
      </w:smartTag>
      <w:r w:rsidR="00A56629" w:rsidRPr="00F22DBE">
        <w:t xml:space="preserve"> následujících zákona č. 89/2012 Sb., občanský zákoník,</w:t>
      </w:r>
      <w:r w:rsidR="00FE2ECD">
        <w:br/>
      </w:r>
      <w:r w:rsidR="00A56629" w:rsidRPr="00F22DBE">
        <w:t>(dále jen „občanský zákoník“)</w:t>
      </w:r>
    </w:p>
    <w:p w:rsidR="00A56629" w:rsidRPr="00F22DBE" w:rsidRDefault="00A56629" w:rsidP="00600040">
      <w:pPr>
        <w:pStyle w:val="Odstavec"/>
      </w:pPr>
      <w:r w:rsidRPr="00F22DBE">
        <w:t xml:space="preserve"> </w:t>
      </w:r>
    </w:p>
    <w:p w:rsidR="00A56629" w:rsidRPr="00F22DBE" w:rsidRDefault="00A56629" w:rsidP="00FE2ECD">
      <w:pPr>
        <w:pStyle w:val="Evidencnicisla"/>
        <w:tabs>
          <w:tab w:val="center" w:pos="2880"/>
        </w:tabs>
      </w:pPr>
      <w:r w:rsidRPr="00F22DBE">
        <w:t>Evidenční číslo kupujícího:</w:t>
      </w:r>
      <w:r w:rsidR="009A5540">
        <w:t xml:space="preserve"> </w:t>
      </w:r>
      <w:r w:rsidR="00CA0C66">
        <w:tab/>
      </w:r>
      <w:r w:rsidR="00CA0C66">
        <w:tab/>
      </w:r>
      <w:r w:rsidR="00CA0C66">
        <w:tab/>
      </w:r>
      <w:r w:rsidR="00FE2ECD">
        <w:tab/>
      </w:r>
    </w:p>
    <w:p w:rsidR="00A56629" w:rsidRDefault="00A56629" w:rsidP="00FE2ECD">
      <w:pPr>
        <w:pStyle w:val="Evidencnicisla"/>
        <w:tabs>
          <w:tab w:val="center" w:pos="2880"/>
        </w:tabs>
      </w:pPr>
      <w:r w:rsidRPr="00F22DBE">
        <w:t>Evidenční číslo prodávajícího:</w:t>
      </w:r>
      <w:r w:rsidR="00FE2ECD">
        <w:tab/>
      </w:r>
    </w:p>
    <w:p w:rsidR="00A56629" w:rsidRDefault="00A56629" w:rsidP="00FE2ECD">
      <w:pPr>
        <w:pStyle w:val="Evidencnicisla"/>
        <w:tabs>
          <w:tab w:val="center" w:pos="2880"/>
        </w:tabs>
      </w:pPr>
      <w:r w:rsidRPr="00F22DBE">
        <w:t xml:space="preserve">Číslo akce kupujícího: </w:t>
      </w:r>
      <w:r>
        <w:tab/>
      </w:r>
    </w:p>
    <w:p w:rsidR="00A56629" w:rsidRPr="00F22DBE" w:rsidRDefault="00351429" w:rsidP="000D10E3">
      <w:pPr>
        <w:pStyle w:val="Nadpis2"/>
      </w:pPr>
      <w:r>
        <w:t>Smluvní strany</w:t>
      </w:r>
    </w:p>
    <w:p w:rsidR="00351429" w:rsidRDefault="00351429" w:rsidP="00D736A5">
      <w:pPr>
        <w:pStyle w:val="Nadpis3"/>
      </w:pPr>
      <w:r w:rsidRPr="00CD1B60">
        <w:t>Kupující:</w:t>
      </w:r>
    </w:p>
    <w:p w:rsidR="00E91FEA" w:rsidRPr="0068235B" w:rsidRDefault="00E91FEA" w:rsidP="00E91FEA">
      <w:pPr>
        <w:pStyle w:val="Smluvnistrany"/>
        <w:tabs>
          <w:tab w:val="clear" w:pos="426"/>
          <w:tab w:val="left" w:pos="2880"/>
        </w:tabs>
      </w:pPr>
      <w:r w:rsidRPr="0068235B">
        <w:t>Název:</w:t>
      </w:r>
      <w:r w:rsidRPr="0068235B">
        <w:tab/>
      </w:r>
      <w:r w:rsidRPr="004601A4">
        <w:t>Povodí Labe, státní podnik</w:t>
      </w:r>
    </w:p>
    <w:p w:rsidR="00E91FEA" w:rsidRPr="0068235B" w:rsidRDefault="00E91FEA" w:rsidP="00E91FEA">
      <w:pPr>
        <w:pStyle w:val="Smluvnistrany"/>
        <w:tabs>
          <w:tab w:val="clear" w:pos="426"/>
          <w:tab w:val="left" w:pos="2880"/>
        </w:tabs>
      </w:pPr>
      <w:r w:rsidRPr="0068235B">
        <w:t>Adresa sídla:</w:t>
      </w:r>
      <w:r w:rsidRPr="0068235B">
        <w:tab/>
        <w:t xml:space="preserve">Víta Nejedlého 951/8, </w:t>
      </w:r>
      <w:r w:rsidR="00432090">
        <w:t>Slezské Předměstí,</w:t>
      </w:r>
      <w:r w:rsidRPr="0068235B">
        <w:t xml:space="preserve"> 500 03</w:t>
      </w:r>
      <w:r w:rsidR="00432090" w:rsidRPr="00432090">
        <w:t xml:space="preserve"> </w:t>
      </w:r>
      <w:r w:rsidR="00432090" w:rsidRPr="0068235B">
        <w:t>Hradec Králové</w:t>
      </w:r>
    </w:p>
    <w:p w:rsidR="00E91FEA" w:rsidRPr="0068235B" w:rsidRDefault="00E91FEA" w:rsidP="00E91FEA">
      <w:pPr>
        <w:pStyle w:val="Smluvnistrany"/>
        <w:tabs>
          <w:tab w:val="clear" w:pos="426"/>
          <w:tab w:val="left" w:pos="2880"/>
        </w:tabs>
      </w:pPr>
      <w:r w:rsidRPr="0068235B">
        <w:t>Statutární orgán:</w:t>
      </w:r>
      <w:r w:rsidRPr="0068235B">
        <w:tab/>
        <w:t>Ing. Ma</w:t>
      </w:r>
      <w:r w:rsidR="0019641B">
        <w:t>rián Šebesta, generální ředitel</w:t>
      </w:r>
    </w:p>
    <w:p w:rsidR="00627249" w:rsidRPr="0068235B" w:rsidRDefault="00E91FEA" w:rsidP="00627249">
      <w:pPr>
        <w:pStyle w:val="Smluvnistrany"/>
        <w:tabs>
          <w:tab w:val="clear" w:pos="426"/>
          <w:tab w:val="left" w:pos="2880"/>
        </w:tabs>
      </w:pPr>
      <w:r w:rsidRPr="0068235B">
        <w:t>Osoba oprávněná k podpisu:</w:t>
      </w:r>
      <w:r w:rsidRPr="0068235B">
        <w:tab/>
      </w:r>
      <w:r w:rsidR="00A111B4">
        <w:t xml:space="preserve">Ing. </w:t>
      </w:r>
      <w:r w:rsidR="00F01328">
        <w:t>Pavel Řehák</w:t>
      </w:r>
      <w:r w:rsidR="009B6F62">
        <w:t>, technický ředitel</w:t>
      </w:r>
    </w:p>
    <w:p w:rsidR="00627249" w:rsidRPr="0068235B" w:rsidRDefault="00627249" w:rsidP="00627249">
      <w:pPr>
        <w:pStyle w:val="Smluvnistrany"/>
        <w:tabs>
          <w:tab w:val="clear" w:pos="426"/>
          <w:tab w:val="left" w:pos="2880"/>
        </w:tabs>
      </w:pPr>
      <w:r w:rsidRPr="0068235B">
        <w:t xml:space="preserve">Zástupce pro věci technické: </w:t>
      </w:r>
      <w:r w:rsidRPr="0068235B">
        <w:tab/>
      </w:r>
      <w:r w:rsidR="007A3537">
        <w:t>Dagmar Hynková</w:t>
      </w:r>
      <w:r w:rsidRPr="0068235B">
        <w:t xml:space="preserve">, vedoucí odboru </w:t>
      </w:r>
      <w:r w:rsidR="007A3537">
        <w:t>vnitřní správy</w:t>
      </w:r>
    </w:p>
    <w:p w:rsidR="00627249" w:rsidRPr="0068235B" w:rsidRDefault="00627249" w:rsidP="00627249">
      <w:pPr>
        <w:pStyle w:val="Smluvnistrany"/>
        <w:tabs>
          <w:tab w:val="clear" w:pos="426"/>
          <w:tab w:val="left" w:pos="2880"/>
        </w:tabs>
      </w:pPr>
      <w:r w:rsidRPr="0068235B">
        <w:tab/>
      </w:r>
      <w:r w:rsidR="00AA775A">
        <w:t>Andrea Přidalová</w:t>
      </w:r>
      <w:r w:rsidR="007A3537">
        <w:t>,</w:t>
      </w:r>
      <w:r w:rsidR="008366D2">
        <w:t xml:space="preserve"> referent odboru vnitřní správy</w:t>
      </w:r>
    </w:p>
    <w:p w:rsidR="00E91FEA" w:rsidRPr="0068235B" w:rsidRDefault="00E91FEA" w:rsidP="00627249">
      <w:pPr>
        <w:pStyle w:val="Smluvnistrany"/>
        <w:tabs>
          <w:tab w:val="clear" w:pos="426"/>
          <w:tab w:val="left" w:pos="2880"/>
        </w:tabs>
      </w:pPr>
      <w:r w:rsidRPr="0068235B">
        <w:t xml:space="preserve">IČ: </w:t>
      </w:r>
      <w:r w:rsidRPr="0068235B">
        <w:tab/>
        <w:t xml:space="preserve">70890005 </w:t>
      </w:r>
    </w:p>
    <w:p w:rsidR="00E91FEA" w:rsidRPr="0068235B" w:rsidRDefault="00E91FEA" w:rsidP="00E91FEA">
      <w:pPr>
        <w:pStyle w:val="Smluvnistrany"/>
        <w:tabs>
          <w:tab w:val="clear" w:pos="426"/>
          <w:tab w:val="left" w:pos="2880"/>
        </w:tabs>
      </w:pPr>
      <w:r w:rsidRPr="0068235B">
        <w:t xml:space="preserve">DIČ: </w:t>
      </w:r>
      <w:r w:rsidRPr="0068235B">
        <w:tab/>
        <w:t xml:space="preserve">CZ70890005 </w:t>
      </w:r>
      <w:r w:rsidRPr="0068235B">
        <w:tab/>
      </w:r>
    </w:p>
    <w:p w:rsidR="00E91FEA" w:rsidRPr="0068235B" w:rsidRDefault="00E91FEA" w:rsidP="00E91FEA">
      <w:pPr>
        <w:pStyle w:val="Smluvnistrany"/>
        <w:tabs>
          <w:tab w:val="clear" w:pos="426"/>
          <w:tab w:val="left" w:pos="2880"/>
        </w:tabs>
      </w:pPr>
      <w:r w:rsidRPr="0068235B">
        <w:t xml:space="preserve">Zápis v obchodním rejstříku: </w:t>
      </w:r>
      <w:r>
        <w:tab/>
      </w:r>
      <w:r w:rsidRPr="0068235B">
        <w:t>Krajský soud v Hradci Králové oddíl A</w:t>
      </w:r>
      <w:r w:rsidR="003F5742">
        <w:t>,</w:t>
      </w:r>
      <w:r w:rsidRPr="0068235B">
        <w:t xml:space="preserve"> vložka 9473 </w:t>
      </w:r>
    </w:p>
    <w:p w:rsidR="00351429" w:rsidRPr="00CD1B60" w:rsidRDefault="00475596" w:rsidP="00475596">
      <w:pPr>
        <w:pStyle w:val="Smluvnistrany"/>
        <w:tabs>
          <w:tab w:val="clear" w:pos="426"/>
          <w:tab w:val="left" w:pos="2880"/>
        </w:tabs>
      </w:pPr>
      <w:r>
        <w:tab/>
      </w:r>
    </w:p>
    <w:p w:rsidR="00351429" w:rsidRPr="00CD1B60" w:rsidRDefault="00351429" w:rsidP="00600040">
      <w:pPr>
        <w:pStyle w:val="Odstavec"/>
      </w:pPr>
      <w:r w:rsidRPr="00CD1B60">
        <w:t xml:space="preserve">na straně </w:t>
      </w:r>
      <w:r>
        <w:t>jedné</w:t>
      </w:r>
    </w:p>
    <w:p w:rsidR="00351429" w:rsidRDefault="00351429" w:rsidP="00600040">
      <w:pPr>
        <w:pStyle w:val="Odstavec"/>
      </w:pPr>
      <w:r w:rsidRPr="00CD1B60">
        <w:t xml:space="preserve">(dále jen </w:t>
      </w:r>
      <w:r>
        <w:t xml:space="preserve">jako </w:t>
      </w:r>
      <w:r w:rsidRPr="00CD1B60">
        <w:t>„kupující“)</w:t>
      </w:r>
    </w:p>
    <w:p w:rsidR="00FE3469" w:rsidRDefault="00FE3469" w:rsidP="00600040">
      <w:pPr>
        <w:pStyle w:val="Odstavec"/>
      </w:pPr>
    </w:p>
    <w:p w:rsidR="00FE3469" w:rsidRDefault="00FE3469" w:rsidP="00600040">
      <w:pPr>
        <w:pStyle w:val="Odstavec"/>
      </w:pPr>
    </w:p>
    <w:p w:rsidR="00351429" w:rsidRDefault="00A56629" w:rsidP="00D736A5">
      <w:pPr>
        <w:pStyle w:val="Nadpis3"/>
      </w:pPr>
      <w:r w:rsidRPr="00CD1B60">
        <w:t>Prodávající</w:t>
      </w:r>
      <w:r w:rsidR="00351429">
        <w:t>:</w:t>
      </w:r>
    </w:p>
    <w:p w:rsidR="00A56629" w:rsidRPr="00CD1B60" w:rsidRDefault="00351429" w:rsidP="00FE2ECD">
      <w:pPr>
        <w:pStyle w:val="Smluvnistrany"/>
        <w:tabs>
          <w:tab w:val="clear" w:pos="426"/>
          <w:tab w:val="left" w:pos="2880"/>
        </w:tabs>
      </w:pPr>
      <w:r>
        <w:t>Název:</w:t>
      </w:r>
      <w:r w:rsidR="00A56629" w:rsidRPr="00CD1B60">
        <w:tab/>
      </w:r>
      <w:r w:rsidR="004067A1">
        <w:t>………………………………………………….</w:t>
      </w:r>
    </w:p>
    <w:p w:rsidR="00A56629" w:rsidRPr="00CD1B60" w:rsidRDefault="00351429" w:rsidP="00FE2ECD">
      <w:pPr>
        <w:pStyle w:val="Smluvnistrany"/>
        <w:tabs>
          <w:tab w:val="clear" w:pos="426"/>
          <w:tab w:val="left" w:pos="2880"/>
        </w:tabs>
      </w:pPr>
      <w:r>
        <w:t>Adresa s</w:t>
      </w:r>
      <w:r w:rsidR="00A56629" w:rsidRPr="00CD1B60">
        <w:t>ídl</w:t>
      </w:r>
      <w:r>
        <w:t>a</w:t>
      </w:r>
      <w:r w:rsidR="00A56629" w:rsidRPr="00CD1B60">
        <w:t>:</w:t>
      </w:r>
      <w:r w:rsidR="00A56629" w:rsidRPr="00CD1B60">
        <w:tab/>
      </w:r>
      <w:r w:rsidR="004067A1">
        <w:t>………………………………………………….</w:t>
      </w:r>
    </w:p>
    <w:p w:rsidR="00A56629" w:rsidRPr="00CD1B60" w:rsidRDefault="00A56629" w:rsidP="00FE2ECD">
      <w:pPr>
        <w:pStyle w:val="Smluvnistrany"/>
        <w:tabs>
          <w:tab w:val="clear" w:pos="426"/>
          <w:tab w:val="left" w:pos="2880"/>
        </w:tabs>
      </w:pPr>
      <w:r w:rsidRPr="00CD1B60">
        <w:t>Statutární orgán:</w:t>
      </w:r>
      <w:r w:rsidR="00475596">
        <w:tab/>
      </w:r>
      <w:r w:rsidR="004067A1">
        <w:t>………………………………………………….</w:t>
      </w:r>
    </w:p>
    <w:p w:rsidR="00A56629" w:rsidRPr="00CD1B60" w:rsidRDefault="00A56629" w:rsidP="00FE2ECD">
      <w:pPr>
        <w:pStyle w:val="Smluvnistrany"/>
        <w:tabs>
          <w:tab w:val="clear" w:pos="426"/>
          <w:tab w:val="left" w:pos="2880"/>
        </w:tabs>
      </w:pPr>
      <w:r w:rsidRPr="00CD1B60">
        <w:t>Zástupce pro věci smluvní</w:t>
      </w:r>
      <w:r w:rsidR="00475596">
        <w:t>:</w:t>
      </w:r>
      <w:r w:rsidR="00475596">
        <w:tab/>
      </w:r>
      <w:r w:rsidR="004067A1">
        <w:t>………………………………………………….</w:t>
      </w:r>
    </w:p>
    <w:p w:rsidR="00A56629" w:rsidRPr="00CD1B60" w:rsidRDefault="00A56629" w:rsidP="00FE2ECD">
      <w:pPr>
        <w:pStyle w:val="Smluvnistrany"/>
        <w:tabs>
          <w:tab w:val="clear" w:pos="426"/>
          <w:tab w:val="left" w:pos="2880"/>
        </w:tabs>
      </w:pPr>
      <w:r w:rsidRPr="00CD1B60">
        <w:t xml:space="preserve">Zástupce pro věci technické: </w:t>
      </w:r>
      <w:r w:rsidRPr="00CD1B60">
        <w:tab/>
      </w:r>
      <w:r w:rsidR="004067A1">
        <w:t>………………………………………………….</w:t>
      </w:r>
    </w:p>
    <w:p w:rsidR="00A56629" w:rsidRPr="00CD1B60" w:rsidRDefault="00475596" w:rsidP="00FE2ECD">
      <w:pPr>
        <w:pStyle w:val="Smluvnistrany"/>
        <w:tabs>
          <w:tab w:val="clear" w:pos="426"/>
          <w:tab w:val="left" w:pos="2880"/>
        </w:tabs>
      </w:pPr>
      <w:r>
        <w:t xml:space="preserve">IČ: </w:t>
      </w:r>
      <w:r>
        <w:tab/>
      </w:r>
      <w:r w:rsidR="004067A1">
        <w:t>………………………………………………….</w:t>
      </w:r>
    </w:p>
    <w:p w:rsidR="00A56629" w:rsidRPr="004067A1" w:rsidRDefault="00A56629" w:rsidP="00FE2ECD">
      <w:pPr>
        <w:pStyle w:val="Smluvnistrany"/>
        <w:tabs>
          <w:tab w:val="clear" w:pos="426"/>
          <w:tab w:val="left" w:pos="2880"/>
        </w:tabs>
        <w:rPr>
          <w:sz w:val="20"/>
        </w:rPr>
      </w:pPr>
      <w:r w:rsidRPr="00CD1B60">
        <w:t xml:space="preserve">DIČ: </w:t>
      </w:r>
      <w:r w:rsidRPr="00CD1B60">
        <w:tab/>
      </w:r>
      <w:r w:rsidR="004067A1">
        <w:t>………………………………………………….</w:t>
      </w:r>
    </w:p>
    <w:p w:rsidR="00351429" w:rsidRPr="00D7784A" w:rsidRDefault="00475596" w:rsidP="00FE2ECD">
      <w:pPr>
        <w:pStyle w:val="Smluvnistrany"/>
        <w:tabs>
          <w:tab w:val="clear" w:pos="426"/>
          <w:tab w:val="left" w:pos="2880"/>
        </w:tabs>
      </w:pPr>
      <w:r w:rsidRPr="00D7784A">
        <w:t>Zápis v</w:t>
      </w:r>
      <w:r w:rsidR="00E91FEA" w:rsidRPr="00D7784A">
        <w:t xml:space="preserve"> obchodním </w:t>
      </w:r>
      <w:r w:rsidRPr="00D7784A">
        <w:t>rejstříku:</w:t>
      </w:r>
      <w:r w:rsidRPr="00D7784A">
        <w:tab/>
      </w:r>
      <w:r w:rsidR="004067A1" w:rsidRPr="00D7784A">
        <w:t>………………………………………………….</w:t>
      </w:r>
    </w:p>
    <w:p w:rsidR="00A56629" w:rsidRPr="00CD1B60" w:rsidRDefault="00A56629" w:rsidP="007D11BD">
      <w:pPr>
        <w:pStyle w:val="Smluvnistrany"/>
        <w:tabs>
          <w:tab w:val="clear" w:pos="426"/>
          <w:tab w:val="left" w:pos="2880"/>
        </w:tabs>
      </w:pPr>
      <w:r w:rsidRPr="004067A1">
        <w:rPr>
          <w:sz w:val="20"/>
        </w:rPr>
        <w:tab/>
      </w:r>
    </w:p>
    <w:p w:rsidR="00A56629" w:rsidRPr="00CD1B60" w:rsidRDefault="00A56629" w:rsidP="00600040">
      <w:pPr>
        <w:pStyle w:val="Odstavec"/>
      </w:pPr>
      <w:r w:rsidRPr="00CD1B60">
        <w:t xml:space="preserve">na straně </w:t>
      </w:r>
      <w:r w:rsidR="00351429">
        <w:t>druhé</w:t>
      </w:r>
    </w:p>
    <w:p w:rsidR="00A56629" w:rsidRDefault="00A56629" w:rsidP="00600040">
      <w:pPr>
        <w:pStyle w:val="Odstavec"/>
      </w:pPr>
      <w:r w:rsidRPr="00CD1B60">
        <w:t>(dále jen</w:t>
      </w:r>
      <w:r w:rsidR="00351429">
        <w:t xml:space="preserve"> jako</w:t>
      </w:r>
      <w:r w:rsidRPr="00CD1B60">
        <w:t xml:space="preserve"> „prodávající“)</w:t>
      </w:r>
    </w:p>
    <w:p w:rsidR="000842F1" w:rsidRDefault="000842F1" w:rsidP="00600040">
      <w:pPr>
        <w:pStyle w:val="Odstavec"/>
      </w:pPr>
    </w:p>
    <w:p w:rsidR="00FE3469" w:rsidRDefault="00FE3469" w:rsidP="00600040">
      <w:pPr>
        <w:pStyle w:val="Odstavec"/>
      </w:pPr>
    </w:p>
    <w:p w:rsidR="00D726D1" w:rsidRPr="00CD1B60" w:rsidRDefault="00D726D1" w:rsidP="00600040">
      <w:pPr>
        <w:pStyle w:val="Odstavec"/>
      </w:pPr>
    </w:p>
    <w:p w:rsidR="00A56629" w:rsidRDefault="00A56629" w:rsidP="000D10E3">
      <w:pPr>
        <w:pStyle w:val="Nadpis2"/>
      </w:pPr>
      <w:bookmarkStart w:id="1" w:name="_Ref419981199"/>
      <w:r w:rsidRPr="00CD1B60">
        <w:lastRenderedPageBreak/>
        <w:t xml:space="preserve">Předmět </w:t>
      </w:r>
      <w:r>
        <w:t>koupě</w:t>
      </w:r>
      <w:bookmarkEnd w:id="1"/>
    </w:p>
    <w:p w:rsidR="00E97F30" w:rsidRPr="004601A4" w:rsidRDefault="00E97F30" w:rsidP="00600040">
      <w:pPr>
        <w:pStyle w:val="Odstavec"/>
      </w:pPr>
      <w:r w:rsidRPr="00CD1B60">
        <w:t>Podkladem pro uzavření této smlouvy je nabídka prodávajícího ze dne ……</w:t>
      </w:r>
      <w:proofErr w:type="gramStart"/>
      <w:r w:rsidR="0042784C">
        <w:t>2020</w:t>
      </w:r>
      <w:r w:rsidR="000E0AB0">
        <w:t xml:space="preserve"> </w:t>
      </w:r>
      <w:r w:rsidR="007A3537">
        <w:t xml:space="preserve"> </w:t>
      </w:r>
      <w:r w:rsidRPr="00397AD1">
        <w:t>podaná</w:t>
      </w:r>
      <w:proofErr w:type="gramEnd"/>
      <w:r w:rsidRPr="00397AD1">
        <w:t xml:space="preserve"> pro veřejnou zakázku nazvanou</w:t>
      </w:r>
      <w:r w:rsidRPr="00CD1B60">
        <w:t xml:space="preserve"> „</w:t>
      </w:r>
      <w:r w:rsidR="002619D1">
        <w:t>Dodávka zařízení a vybavení interiéru – elektrické spotřebiče</w:t>
      </w:r>
      <w:r w:rsidRPr="00CD1B60">
        <w:t>“ (dále též „</w:t>
      </w:r>
      <w:r>
        <w:t>dodávka</w:t>
      </w:r>
      <w:r w:rsidRPr="00CD1B60">
        <w:t>“)</w:t>
      </w:r>
      <w:r w:rsidRPr="005E296C">
        <w:t xml:space="preserve">. </w:t>
      </w:r>
      <w:r w:rsidRPr="004601A4">
        <w:t xml:space="preserve"> </w:t>
      </w:r>
    </w:p>
    <w:p w:rsidR="00147884" w:rsidRDefault="00A56629" w:rsidP="00355DD5">
      <w:pPr>
        <w:pStyle w:val="Odstavec"/>
      </w:pPr>
      <w:r w:rsidRPr="00CD1B60">
        <w:t>Prodávající se touto smlouvou zavazuje odevzdat kupujícímu</w:t>
      </w:r>
      <w:r>
        <w:t xml:space="preserve"> předmět koupě a umožnit mu nabýt k němu vlastnické právo pro Českou republiku s právem hospodařit pro kupujícího.</w:t>
      </w:r>
    </w:p>
    <w:p w:rsidR="001E58BB" w:rsidRDefault="0099397B" w:rsidP="00600040">
      <w:pPr>
        <w:pStyle w:val="Odstavec"/>
      </w:pPr>
      <w:r>
        <w:t xml:space="preserve">Podrobný popis předmětu koupě včetně technické specifikace </w:t>
      </w:r>
      <w:r w:rsidR="00A974ED">
        <w:t xml:space="preserve">splňující minimální technické parametry </w:t>
      </w:r>
      <w:r>
        <w:t xml:space="preserve">je nedílnou přílohou č. 1 </w:t>
      </w:r>
      <w:r w:rsidR="000E6CF4">
        <w:t xml:space="preserve">této </w:t>
      </w:r>
      <w:r>
        <w:t xml:space="preserve">smlouvy. </w:t>
      </w:r>
      <w:r w:rsidR="007976D4">
        <w:t xml:space="preserve">Prodávající dodá </w:t>
      </w:r>
      <w:r w:rsidR="00E54FF0">
        <w:t xml:space="preserve">nové výrobky odpovídající </w:t>
      </w:r>
      <w:r w:rsidR="006C7BB2">
        <w:t>této</w:t>
      </w:r>
      <w:r w:rsidR="00E54FF0">
        <w:t> specifikaci</w:t>
      </w:r>
      <w:r w:rsidR="006C7BB2">
        <w:t>.</w:t>
      </w:r>
    </w:p>
    <w:p w:rsidR="00A56629" w:rsidRDefault="00A56629" w:rsidP="00600040">
      <w:pPr>
        <w:pStyle w:val="Odstavec"/>
      </w:pPr>
      <w:r w:rsidRPr="00CD1B60">
        <w:t xml:space="preserve">Kupující se zavazuje </w:t>
      </w:r>
      <w:r>
        <w:t>předmět koupě</w:t>
      </w:r>
      <w:r w:rsidRPr="00CD1B60">
        <w:t xml:space="preserve"> převzít a zaplatit prodávajícímu kupní cenu sjednanou v</w:t>
      </w:r>
      <w:r w:rsidR="000779BD">
        <w:t> </w:t>
      </w:r>
      <w:r w:rsidRPr="00CD1B60">
        <w:t>čl</w:t>
      </w:r>
      <w:r w:rsidR="000779BD">
        <w:t>ánku</w:t>
      </w:r>
      <w:r w:rsidRPr="00CD1B60">
        <w:t xml:space="preserve"> </w:t>
      </w:r>
      <w:r w:rsidR="009A30B4">
        <w:fldChar w:fldCharType="begin"/>
      </w:r>
      <w:r w:rsidR="009A30B4">
        <w:instrText xml:space="preserve"> REF _Ref419980231 \n \h </w:instrText>
      </w:r>
      <w:r w:rsidR="009A30B4">
        <w:fldChar w:fldCharType="separate"/>
      </w:r>
      <w:r w:rsidR="008366D2">
        <w:t>V</w:t>
      </w:r>
      <w:r w:rsidR="009A30B4">
        <w:fldChar w:fldCharType="end"/>
      </w:r>
      <w:r w:rsidR="009A30B4">
        <w:t xml:space="preserve">. </w:t>
      </w:r>
      <w:r w:rsidRPr="00CD1B60">
        <w:t xml:space="preserve">této smlouvy. </w:t>
      </w:r>
    </w:p>
    <w:p w:rsidR="003A045D" w:rsidRPr="00CD1B60" w:rsidRDefault="003A045D" w:rsidP="000D10E3">
      <w:pPr>
        <w:pStyle w:val="Nadpis2"/>
      </w:pPr>
      <w:r w:rsidRPr="00CD1B60">
        <w:t xml:space="preserve">Termín </w:t>
      </w:r>
      <w:r>
        <w:t>koupě</w:t>
      </w:r>
    </w:p>
    <w:p w:rsidR="00176C8F" w:rsidRDefault="00176C8F" w:rsidP="00600040">
      <w:pPr>
        <w:pStyle w:val="Odstavec"/>
      </w:pPr>
      <w:r w:rsidRPr="00CD1B60">
        <w:t xml:space="preserve">Termín </w:t>
      </w:r>
      <w:r>
        <w:t>odevzdání předmětu koupě</w:t>
      </w:r>
      <w:r w:rsidRPr="00CD1B60">
        <w:t xml:space="preserve"> do místa plnění je sjednán nejdéle do </w:t>
      </w:r>
      <w:r w:rsidR="006728BF">
        <w:rPr>
          <w:rStyle w:val="DatumChar"/>
          <w:b w:val="0"/>
        </w:rPr>
        <w:t>3</w:t>
      </w:r>
      <w:r w:rsidR="00CE3441" w:rsidRPr="00CE3441">
        <w:rPr>
          <w:rStyle w:val="DatumChar"/>
          <w:b w:val="0"/>
        </w:rPr>
        <w:t xml:space="preserve"> týdnů od data podpisu této smlouvy</w:t>
      </w:r>
      <w:r w:rsidRPr="00CE3441">
        <w:rPr>
          <w:b/>
        </w:rPr>
        <w:t xml:space="preserve"> </w:t>
      </w:r>
      <w:r w:rsidRPr="00CD1B60">
        <w:t>s možností dřívějšího plnění.</w:t>
      </w:r>
    </w:p>
    <w:p w:rsidR="005A6D15" w:rsidRPr="00CD1B60" w:rsidRDefault="005A6D15" w:rsidP="000D10E3">
      <w:pPr>
        <w:pStyle w:val="Nadpis2"/>
      </w:pPr>
      <w:r w:rsidRPr="00CD1B60">
        <w:t xml:space="preserve">Způsob </w:t>
      </w:r>
      <w:r>
        <w:t>odevzdání</w:t>
      </w:r>
      <w:r w:rsidRPr="00CD1B60">
        <w:t xml:space="preserve"> předmětu </w:t>
      </w:r>
      <w:r>
        <w:t>koupě</w:t>
      </w:r>
      <w:r w:rsidRPr="00CD1B60">
        <w:t xml:space="preserve"> a místo </w:t>
      </w:r>
      <w:r>
        <w:t>odevzdání</w:t>
      </w:r>
    </w:p>
    <w:p w:rsidR="00C03950" w:rsidRDefault="005A6D15" w:rsidP="00B15896">
      <w:pPr>
        <w:pStyle w:val="Odstavec"/>
      </w:pPr>
      <w:r w:rsidRPr="00CD1B60">
        <w:t xml:space="preserve">Prodávající se zavazuje </w:t>
      </w:r>
      <w:r w:rsidR="004D6FC1">
        <w:t xml:space="preserve">na své náklady </w:t>
      </w:r>
      <w:r w:rsidRPr="00CD1B60">
        <w:t xml:space="preserve">dopravit </w:t>
      </w:r>
      <w:r w:rsidR="004D6FC1">
        <w:t xml:space="preserve">kupujícímu </w:t>
      </w:r>
      <w:r>
        <w:t>předmět koupě</w:t>
      </w:r>
      <w:r w:rsidR="003F2FD6">
        <w:t xml:space="preserve"> </w:t>
      </w:r>
      <w:r w:rsidR="004D6FC1">
        <w:t>na jednotlivá místa předání na níže uvedené adresy:</w:t>
      </w:r>
    </w:p>
    <w:p w:rsidR="003F2FD6" w:rsidRPr="003F2FD6" w:rsidRDefault="003F2FD6" w:rsidP="00B15896">
      <w:pPr>
        <w:pStyle w:val="Odstavec"/>
      </w:pPr>
    </w:p>
    <w:p w:rsidR="002F2430" w:rsidRPr="00CC3288" w:rsidRDefault="00584B3C" w:rsidP="002F2430">
      <w:pPr>
        <w:pStyle w:val="Odstavec"/>
        <w:numPr>
          <w:ilvl w:val="0"/>
          <w:numId w:val="35"/>
        </w:numPr>
        <w:tabs>
          <w:tab w:val="clear" w:pos="6660"/>
        </w:tabs>
        <w:rPr>
          <w:color w:val="000000" w:themeColor="text1"/>
        </w:rPr>
      </w:pPr>
      <w:r w:rsidRPr="00CC3288">
        <w:rPr>
          <w:color w:val="000000" w:themeColor="text1"/>
        </w:rPr>
        <w:t>Povodí Labe, státní podnik</w:t>
      </w:r>
      <w:r w:rsidR="002F2430" w:rsidRPr="00CC3288">
        <w:rPr>
          <w:color w:val="000000" w:themeColor="text1"/>
        </w:rPr>
        <w:t>, Víta Nejedlého 951/8, Slezské Předměstí, 500 03 Hradec Králové</w:t>
      </w:r>
    </w:p>
    <w:p w:rsidR="002F2430" w:rsidRPr="00CC3288" w:rsidRDefault="002F2430" w:rsidP="002F2430">
      <w:pPr>
        <w:pStyle w:val="Odstavec"/>
        <w:numPr>
          <w:ilvl w:val="0"/>
          <w:numId w:val="35"/>
        </w:numPr>
        <w:tabs>
          <w:tab w:val="clear" w:pos="6660"/>
        </w:tabs>
        <w:rPr>
          <w:color w:val="000000" w:themeColor="text1"/>
        </w:rPr>
      </w:pPr>
      <w:r w:rsidRPr="00CC3288">
        <w:rPr>
          <w:color w:val="000000" w:themeColor="text1"/>
        </w:rPr>
        <w:t>Povodí Labe, závod Jablonec n. Nisou, Želivského 5, 466 05 Jablonec nad Nisou</w:t>
      </w:r>
    </w:p>
    <w:p w:rsidR="002F2430" w:rsidRPr="00CC3288" w:rsidRDefault="002F2430" w:rsidP="002F22BA">
      <w:pPr>
        <w:pStyle w:val="Odstavec"/>
        <w:numPr>
          <w:ilvl w:val="0"/>
          <w:numId w:val="35"/>
        </w:numPr>
        <w:tabs>
          <w:tab w:val="clear" w:pos="6660"/>
        </w:tabs>
        <w:rPr>
          <w:color w:val="000000" w:themeColor="text1"/>
        </w:rPr>
      </w:pPr>
      <w:r w:rsidRPr="00CC3288">
        <w:rPr>
          <w:color w:val="000000" w:themeColor="text1"/>
        </w:rPr>
        <w:t>Povodí Labe, závod Jablonec n. Nisou - provozně technick</w:t>
      </w:r>
      <w:r w:rsidR="002F22BA" w:rsidRPr="00CC3288">
        <w:rPr>
          <w:color w:val="000000" w:themeColor="text1"/>
        </w:rPr>
        <w:t xml:space="preserve">ý úsek Hradec Králové </w:t>
      </w:r>
      <w:proofErr w:type="spellStart"/>
      <w:r w:rsidR="002F22BA" w:rsidRPr="00CC3288">
        <w:rPr>
          <w:color w:val="000000" w:themeColor="text1"/>
        </w:rPr>
        <w:t>Pouchov</w:t>
      </w:r>
      <w:proofErr w:type="spellEnd"/>
      <w:r w:rsidR="002F22BA" w:rsidRPr="00CC3288">
        <w:rPr>
          <w:color w:val="000000" w:themeColor="text1"/>
        </w:rPr>
        <w:t>, Víta Nejedlého 951/8, Slezské Předměstí, 500 03 Hradec Králové</w:t>
      </w:r>
      <w:r w:rsidRPr="00CC3288">
        <w:rPr>
          <w:color w:val="000000" w:themeColor="text1"/>
        </w:rPr>
        <w:t xml:space="preserve">    </w:t>
      </w:r>
    </w:p>
    <w:p w:rsidR="002F2430" w:rsidRPr="00CC3288" w:rsidRDefault="002F2430" w:rsidP="002F2430">
      <w:pPr>
        <w:pStyle w:val="Odstavec"/>
        <w:numPr>
          <w:ilvl w:val="0"/>
          <w:numId w:val="35"/>
        </w:numPr>
        <w:tabs>
          <w:tab w:val="clear" w:pos="6660"/>
        </w:tabs>
        <w:rPr>
          <w:color w:val="000000" w:themeColor="text1"/>
        </w:rPr>
      </w:pPr>
      <w:r w:rsidRPr="00CC3288">
        <w:rPr>
          <w:color w:val="000000" w:themeColor="text1"/>
        </w:rPr>
        <w:t>Povodí Labe, závod Pardubice, Cihelna 135, 530 09 Pardubice</w:t>
      </w:r>
    </w:p>
    <w:p w:rsidR="002F2430" w:rsidRPr="00CC3288" w:rsidRDefault="002F2430" w:rsidP="002F2430">
      <w:pPr>
        <w:pStyle w:val="Odstavec"/>
        <w:numPr>
          <w:ilvl w:val="0"/>
          <w:numId w:val="35"/>
        </w:numPr>
        <w:tabs>
          <w:tab w:val="clear" w:pos="6660"/>
        </w:tabs>
        <w:rPr>
          <w:color w:val="000000" w:themeColor="text1"/>
        </w:rPr>
      </w:pPr>
      <w:r w:rsidRPr="00CC3288">
        <w:rPr>
          <w:color w:val="000000" w:themeColor="text1"/>
        </w:rPr>
        <w:t>Povodí Labe, závod Roudnice n. Labem, Nábřežní 311, 143 01 Roudnice nad Labem</w:t>
      </w:r>
    </w:p>
    <w:p w:rsidR="002F2430" w:rsidRPr="00CC3288" w:rsidRDefault="002F2430" w:rsidP="002F2430">
      <w:pPr>
        <w:pStyle w:val="Odstavec"/>
        <w:numPr>
          <w:ilvl w:val="0"/>
          <w:numId w:val="35"/>
        </w:numPr>
        <w:tabs>
          <w:tab w:val="clear" w:pos="6660"/>
        </w:tabs>
        <w:rPr>
          <w:color w:val="000000" w:themeColor="text1"/>
        </w:rPr>
      </w:pPr>
      <w:r w:rsidRPr="00CC3288">
        <w:rPr>
          <w:color w:val="000000" w:themeColor="text1"/>
        </w:rPr>
        <w:t xml:space="preserve">Povodí Labe, závod Roudnice n. Labem, zdymadlo Týnec n. Labem, Bělohradská 477, </w:t>
      </w:r>
    </w:p>
    <w:p w:rsidR="002F2430" w:rsidRPr="00CC3288" w:rsidRDefault="002F2430" w:rsidP="002F2430">
      <w:pPr>
        <w:pStyle w:val="Odstavec"/>
        <w:tabs>
          <w:tab w:val="clear" w:pos="6660"/>
        </w:tabs>
        <w:ind w:left="720"/>
        <w:rPr>
          <w:color w:val="000000" w:themeColor="text1"/>
        </w:rPr>
      </w:pPr>
      <w:r w:rsidRPr="00CC3288">
        <w:rPr>
          <w:color w:val="000000" w:themeColor="text1"/>
        </w:rPr>
        <w:t>281 26 Týnec nad Labem</w:t>
      </w:r>
    </w:p>
    <w:p w:rsidR="00C03950" w:rsidRPr="005E7F8E" w:rsidRDefault="00C03950" w:rsidP="00C03950">
      <w:pPr>
        <w:pStyle w:val="Default"/>
        <w:ind w:left="1292"/>
        <w:rPr>
          <w:sz w:val="22"/>
          <w:szCs w:val="22"/>
        </w:rPr>
      </w:pPr>
    </w:p>
    <w:p w:rsidR="00C03950" w:rsidRDefault="005A6D15" w:rsidP="00600040">
      <w:pPr>
        <w:pStyle w:val="Odstavec"/>
      </w:pPr>
      <w:r w:rsidRPr="00CD1B60">
        <w:t>Prodávající vyzve pověřenou osobu kupujícího k převzetí</w:t>
      </w:r>
      <w:r>
        <w:t xml:space="preserve"> předmětu koupě</w:t>
      </w:r>
      <w:r w:rsidRPr="00CD1B60">
        <w:t xml:space="preserve"> e-mailem na </w:t>
      </w:r>
      <w:r w:rsidRPr="0099588E">
        <w:t xml:space="preserve">adresu </w:t>
      </w:r>
      <w:r w:rsidR="007A3537">
        <w:rPr>
          <w:color w:val="0070C0"/>
        </w:rPr>
        <w:t>hynkovad</w:t>
      </w:r>
      <w:hyperlink r:id="rId8" w:history="1">
        <w:r w:rsidRPr="00D667A9">
          <w:rPr>
            <w:rStyle w:val="Hypertextovodkaz"/>
            <w:color w:val="0070C0"/>
          </w:rPr>
          <w:t>@pla.cz</w:t>
        </w:r>
      </w:hyperlink>
      <w:r w:rsidR="00E80167">
        <w:rPr>
          <w:color w:val="0070C0"/>
        </w:rPr>
        <w:t xml:space="preserve"> </w:t>
      </w:r>
      <w:r w:rsidR="00E80167" w:rsidRPr="00E80167">
        <w:t>s kopií</w:t>
      </w:r>
      <w:r w:rsidR="00E80167">
        <w:rPr>
          <w:color w:val="0070C0"/>
        </w:rPr>
        <w:t xml:space="preserve"> </w:t>
      </w:r>
      <w:r w:rsidR="00E80167" w:rsidRPr="00E80167">
        <w:t>na</w:t>
      </w:r>
      <w:r w:rsidR="00E80167">
        <w:rPr>
          <w:color w:val="0070C0"/>
        </w:rPr>
        <w:t xml:space="preserve"> </w:t>
      </w:r>
      <w:r w:rsidR="005632D9">
        <w:rPr>
          <w:color w:val="0070C0"/>
          <w:u w:val="single"/>
        </w:rPr>
        <w:t>pridalovaan</w:t>
      </w:r>
      <w:r w:rsidR="00E80167" w:rsidRPr="00E80167">
        <w:rPr>
          <w:color w:val="0070C0"/>
          <w:u w:val="single"/>
        </w:rPr>
        <w:t>@pla.cz</w:t>
      </w:r>
      <w:r w:rsidRPr="00610270">
        <w:rPr>
          <w:rStyle w:val="Hypertextovodkaz"/>
        </w:rPr>
        <w:t>,</w:t>
      </w:r>
      <w:r w:rsidRPr="00F14F7A">
        <w:t xml:space="preserve"> </w:t>
      </w:r>
      <w:r w:rsidRPr="00CD1B60">
        <w:t xml:space="preserve">nejpozději 7 pracovních dnů před </w:t>
      </w:r>
      <w:r>
        <w:t>dnem odevzdání předmětu koupě</w:t>
      </w:r>
      <w:r w:rsidRPr="00CD1B60">
        <w:t xml:space="preserve">. </w:t>
      </w:r>
      <w:r>
        <w:t>Prodávající</w:t>
      </w:r>
      <w:r w:rsidRPr="00CD1B60">
        <w:t xml:space="preserve"> </w:t>
      </w:r>
      <w:r w:rsidR="009C5731">
        <w:t>dohodne</w:t>
      </w:r>
      <w:r w:rsidRPr="00CD1B60">
        <w:t xml:space="preserve"> s pověřenou osobou </w:t>
      </w:r>
      <w:r>
        <w:t xml:space="preserve">kupujícího </w:t>
      </w:r>
      <w:r w:rsidRPr="00CD1B60">
        <w:t xml:space="preserve">datum a čas </w:t>
      </w:r>
      <w:r w:rsidR="009C5731">
        <w:t>odevzdání</w:t>
      </w:r>
      <w:r w:rsidRPr="00CD1B60">
        <w:t xml:space="preserve"> </w:t>
      </w:r>
      <w:r>
        <w:t>předmětu koupě</w:t>
      </w:r>
      <w:r w:rsidR="009A4913">
        <w:t xml:space="preserve">, </w:t>
      </w:r>
      <w:r w:rsidR="009A4913" w:rsidRPr="00FC1F74">
        <w:t>ja</w:t>
      </w:r>
      <w:r w:rsidR="009A4913">
        <w:t xml:space="preserve">kož i jména zástupců kupujícího </w:t>
      </w:r>
      <w:r w:rsidR="009A4913" w:rsidRPr="00FC1F74">
        <w:t>včetně jej</w:t>
      </w:r>
      <w:r w:rsidR="009A4913">
        <w:t>i</w:t>
      </w:r>
      <w:r w:rsidR="009A4913" w:rsidRPr="00FC1F74">
        <w:t>ch telefonních kontaktů, kteří budou předmět koupě přebírat na jednotlivých shora uvedených adresách kupujícího.</w:t>
      </w:r>
    </w:p>
    <w:p w:rsidR="009166B8" w:rsidRPr="009166B8" w:rsidRDefault="009166B8" w:rsidP="00600040">
      <w:pPr>
        <w:pStyle w:val="Odstavec"/>
        <w:rPr>
          <w:color w:val="000000" w:themeColor="text1"/>
        </w:rPr>
      </w:pPr>
      <w:r w:rsidRPr="00C47F52">
        <w:rPr>
          <w:color w:val="000000" w:themeColor="text1"/>
        </w:rPr>
        <w:t>Rozdělení</w:t>
      </w:r>
      <w:r w:rsidR="006961D2">
        <w:rPr>
          <w:color w:val="000000" w:themeColor="text1"/>
        </w:rPr>
        <w:t xml:space="preserve"> předmětu dle jednotlivých míst</w:t>
      </w:r>
      <w:r w:rsidRPr="00C47F52">
        <w:rPr>
          <w:color w:val="000000" w:themeColor="text1"/>
        </w:rPr>
        <w:t xml:space="preserve"> předání je uvedeno v příloze č. 2 této smlouvy.</w:t>
      </w:r>
    </w:p>
    <w:p w:rsidR="005A6D15" w:rsidRPr="00CD1B60" w:rsidRDefault="00C03950" w:rsidP="00600040">
      <w:pPr>
        <w:pStyle w:val="Odstavec"/>
      </w:pPr>
      <w:r>
        <w:tab/>
      </w:r>
      <w:r w:rsidR="005A6D15" w:rsidRPr="00CD1B60">
        <w:t xml:space="preserve">Převzetí předmětu </w:t>
      </w:r>
      <w:r w:rsidR="005A6D15">
        <w:t>koupě</w:t>
      </w:r>
      <w:r w:rsidR="005A6D15" w:rsidRPr="00CD1B60">
        <w:t xml:space="preserve"> nastane po provedené kontrole sjednaných technických specifikací </w:t>
      </w:r>
      <w:r w:rsidR="005A6D15">
        <w:t>předmětu koupě</w:t>
      </w:r>
      <w:r w:rsidR="005A6D15" w:rsidRPr="00CD1B60">
        <w:t xml:space="preserve"> (dle přílohy </w:t>
      </w:r>
      <w:r w:rsidR="009166B8">
        <w:t xml:space="preserve">č. 1 </w:t>
      </w:r>
      <w:r w:rsidR="005A6D15" w:rsidRPr="00CD1B60">
        <w:t>této kupní smlouvy).</w:t>
      </w:r>
    </w:p>
    <w:p w:rsidR="009C5731" w:rsidRPr="00CD1B60" w:rsidRDefault="009C5731" w:rsidP="00600040">
      <w:pPr>
        <w:pStyle w:val="Odstavec"/>
      </w:pPr>
      <w:r w:rsidRPr="00CD1B60">
        <w:t xml:space="preserve">Kupující má právo </w:t>
      </w:r>
      <w:r>
        <w:t>předmět koupě</w:t>
      </w:r>
      <w:r w:rsidRPr="00CD1B60">
        <w:t xml:space="preserve"> se zjevnými vadami nepřevzít.</w:t>
      </w:r>
    </w:p>
    <w:p w:rsidR="005A6D15" w:rsidRPr="00CD1B60" w:rsidRDefault="005A6D15" w:rsidP="00600040">
      <w:pPr>
        <w:pStyle w:val="Odstavec"/>
      </w:pPr>
      <w:r w:rsidRPr="00CD1B60">
        <w:t xml:space="preserve">Po předání předmětu </w:t>
      </w:r>
      <w:r>
        <w:t>koupě</w:t>
      </w:r>
      <w:r w:rsidRPr="00CD1B60">
        <w:t xml:space="preserve"> podepíší zástupci obou smluvních stran dodací list, který vyhotoví prodávající </w:t>
      </w:r>
      <w:r w:rsidR="00B51F3D">
        <w:t xml:space="preserve"> </w:t>
      </w:r>
      <w:r w:rsidRPr="00CD1B60">
        <w:t>a který bude podkladem pro vystavení faktury kupujícímu.</w:t>
      </w:r>
      <w:r w:rsidR="002F1FE7">
        <w:t xml:space="preserve"> </w:t>
      </w:r>
      <w:r w:rsidR="002F1FE7" w:rsidRPr="00CD1B60">
        <w:t xml:space="preserve">Na dodacím listu bude uvedeno výrobní číslo </w:t>
      </w:r>
      <w:r w:rsidR="002F1FE7">
        <w:t>předmětu koupě.</w:t>
      </w:r>
    </w:p>
    <w:p w:rsidR="005A6D15" w:rsidRPr="005A0021" w:rsidRDefault="005A6D15" w:rsidP="00600040">
      <w:pPr>
        <w:pStyle w:val="Odstavec"/>
        <w:rPr>
          <w:b/>
        </w:rPr>
      </w:pPr>
      <w:r w:rsidRPr="00CD1B60">
        <w:t xml:space="preserve">Za kupujícího k převzetí předmětu </w:t>
      </w:r>
      <w:r>
        <w:t>koupě</w:t>
      </w:r>
      <w:r w:rsidRPr="00CD1B60">
        <w:t xml:space="preserve"> je určen zástupce</w:t>
      </w:r>
      <w:r w:rsidR="009C5731" w:rsidRPr="009C5731">
        <w:t xml:space="preserve"> </w:t>
      </w:r>
      <w:r w:rsidR="00B51F3D">
        <w:t>pro věci technické, případně jiný oprávněný zástupce uvedený v této kupní smlouvě.</w:t>
      </w:r>
    </w:p>
    <w:p w:rsidR="005A6D15" w:rsidRPr="00CD1B60" w:rsidRDefault="005A6D15" w:rsidP="000D10E3">
      <w:pPr>
        <w:pStyle w:val="Nadpis2"/>
      </w:pPr>
      <w:bookmarkStart w:id="2" w:name="V"/>
      <w:bookmarkStart w:id="3" w:name="_Ref419980231"/>
      <w:bookmarkEnd w:id="2"/>
      <w:r w:rsidRPr="00CD1B60">
        <w:lastRenderedPageBreak/>
        <w:t>Kupní cena a platební podmínky</w:t>
      </w:r>
      <w:bookmarkEnd w:id="3"/>
    </w:p>
    <w:p w:rsidR="005A6D15" w:rsidRPr="00600040" w:rsidRDefault="005A6D15" w:rsidP="00600040">
      <w:pPr>
        <w:pStyle w:val="Odstavec"/>
      </w:pPr>
      <w:r w:rsidRPr="002364C4">
        <w:t xml:space="preserve">Celková kupní cena za </w:t>
      </w:r>
      <w:r>
        <w:t>předmět koupě</w:t>
      </w:r>
      <w:r w:rsidRPr="002364C4">
        <w:t xml:space="preserve"> se dohodou smluvních stran stanovuje jako cena smluvní a nejvýše přípustná, pevná a je dána cenovou nabídkou </w:t>
      </w:r>
      <w:r w:rsidR="00755B48">
        <w:t>prodávajícího</w:t>
      </w:r>
      <w:r w:rsidRPr="002364C4">
        <w:t xml:space="preserve"> ze dne</w:t>
      </w:r>
      <w:r w:rsidR="00600040">
        <w:t xml:space="preserve"> </w:t>
      </w:r>
      <w:r w:rsidR="007A59E6">
        <w:t>…………</w:t>
      </w:r>
      <w:r w:rsidR="00404EF2">
        <w:t>2020</w:t>
      </w:r>
      <w:r w:rsidR="007A3537">
        <w:t>.</w:t>
      </w:r>
    </w:p>
    <w:p w:rsidR="000842F1" w:rsidRDefault="000842F1" w:rsidP="00600040">
      <w:pPr>
        <w:pStyle w:val="Odstavec"/>
      </w:pPr>
    </w:p>
    <w:p w:rsidR="005A6D15" w:rsidRPr="002364C4" w:rsidRDefault="005A6D15" w:rsidP="00600040">
      <w:pPr>
        <w:pStyle w:val="Odstavec"/>
      </w:pPr>
      <w:r w:rsidRPr="002364C4">
        <w:t xml:space="preserve">Celková </w:t>
      </w:r>
      <w:r>
        <w:t xml:space="preserve">kupní </w:t>
      </w:r>
      <w:r w:rsidRPr="002364C4">
        <w:t xml:space="preserve">cena je stanovena dohodou smluvních stran takto: </w:t>
      </w:r>
    </w:p>
    <w:p w:rsidR="005A6D15" w:rsidRPr="000779BD" w:rsidRDefault="005A6D15" w:rsidP="000779BD">
      <w:pPr>
        <w:pStyle w:val="Cena"/>
      </w:pPr>
      <w:r w:rsidRPr="000779BD">
        <w:t xml:space="preserve">Celková cena bez DPH činí </w:t>
      </w:r>
      <w:r w:rsidR="007A59E6">
        <w:t>………………………,-</w:t>
      </w:r>
      <w:r w:rsidRPr="000779BD">
        <w:t xml:space="preserve"> Kč,</w:t>
      </w:r>
    </w:p>
    <w:p w:rsidR="002C7EAD" w:rsidRDefault="005A6D15" w:rsidP="002C7EAD">
      <w:pPr>
        <w:pStyle w:val="Cena"/>
      </w:pPr>
      <w:r w:rsidRPr="000779BD">
        <w:t xml:space="preserve"> slovy: </w:t>
      </w:r>
      <w:r w:rsidR="007A59E6">
        <w:t xml:space="preserve"> …………………………………………….   korun českých</w:t>
      </w:r>
      <w:r w:rsidRPr="000779BD">
        <w:t xml:space="preserve"> bez DPH.</w:t>
      </w:r>
    </w:p>
    <w:p w:rsidR="002C7EAD" w:rsidRDefault="002C7EAD" w:rsidP="002C7EAD">
      <w:pPr>
        <w:pStyle w:val="Cena"/>
      </w:pPr>
    </w:p>
    <w:p w:rsidR="005A6D15" w:rsidRPr="00CD1B60" w:rsidRDefault="005A6D15" w:rsidP="00600040">
      <w:pPr>
        <w:pStyle w:val="Odstavec"/>
      </w:pPr>
      <w:r w:rsidRPr="00B27FA1">
        <w:t>Daň z přidané hodnoty bude uplatněna v souladu se zákonem č. 235/2004 Sb., o dani z přidané hodnoty, ve znění pozdějších předpisů.</w:t>
      </w:r>
    </w:p>
    <w:p w:rsidR="00CC5384" w:rsidRPr="00EE58D4" w:rsidRDefault="005A6D15" w:rsidP="00CC5384">
      <w:pPr>
        <w:pStyle w:val="Odstavec"/>
        <w:rPr>
          <w:color w:val="000000" w:themeColor="text1"/>
        </w:rPr>
      </w:pPr>
      <w:r w:rsidRPr="00CD1B60">
        <w:t>Kupující se zavazuje zaplatit prodávajícímu kupní cenu na základě daňového dokladu</w:t>
      </w:r>
      <w:r>
        <w:t xml:space="preserve">, </w:t>
      </w:r>
      <w:r w:rsidRPr="00CD1B60">
        <w:t>jehož součástí je kupujícím potvrzený dodací list</w:t>
      </w:r>
      <w:r>
        <w:t xml:space="preserve">. Daňový doklad </w:t>
      </w:r>
      <w:r w:rsidRPr="00CD1B60">
        <w:t>vystav</w:t>
      </w:r>
      <w:r>
        <w:t>í</w:t>
      </w:r>
      <w:r w:rsidRPr="00CD1B60">
        <w:t xml:space="preserve"> prodávající po </w:t>
      </w:r>
      <w:r>
        <w:t>odevzdání</w:t>
      </w:r>
      <w:r w:rsidRPr="00CD1B60">
        <w:t xml:space="preserve"> předmětu </w:t>
      </w:r>
      <w:r>
        <w:t>koupě. Daňový doklad</w:t>
      </w:r>
      <w:r w:rsidRPr="00CD1B60">
        <w:t xml:space="preserve"> je splatný do 30 dnů ode dne jeho prokazatelného doručení kupujícímu, a to bezhotovostním bankovním </w:t>
      </w:r>
      <w:r w:rsidR="00DE1979" w:rsidRPr="00CD6F22">
        <w:rPr>
          <w:color w:val="000000" w:themeColor="text1"/>
        </w:rPr>
        <w:t>převodem na účet prodávajícího uvedený na faktuře.</w:t>
      </w:r>
      <w:r w:rsidRPr="00CD6F22">
        <w:rPr>
          <w:color w:val="000000" w:themeColor="text1"/>
        </w:rPr>
        <w:t xml:space="preserve"> Z</w:t>
      </w:r>
      <w:r w:rsidRPr="0089095B">
        <w:t xml:space="preserve">a datum doručení se považuje </w:t>
      </w:r>
      <w:r w:rsidR="00CC5384" w:rsidRPr="00EE58D4">
        <w:rPr>
          <w:rFonts w:eastAsia="Calibri"/>
          <w:bCs/>
          <w:color w:val="000000" w:themeColor="text1"/>
        </w:rPr>
        <w:t xml:space="preserve">doručení do e-mailové schránky kupujícího </w:t>
      </w:r>
      <w:hyperlink r:id="rId9" w:history="1">
        <w:r w:rsidR="00CC5384" w:rsidRPr="00A04C76">
          <w:rPr>
            <w:rStyle w:val="Hypertextovodkaz"/>
            <w:rFonts w:eastAsia="Calibri"/>
            <w:bCs/>
            <w:color w:val="0070C0"/>
          </w:rPr>
          <w:t>invoice@pla.cz</w:t>
        </w:r>
      </w:hyperlink>
      <w:r w:rsidR="00CC5384" w:rsidRPr="00EE58D4">
        <w:rPr>
          <w:rFonts w:eastAsia="Calibri"/>
          <w:b/>
          <w:bCs/>
          <w:color w:val="000000" w:themeColor="text1"/>
        </w:rPr>
        <w:t xml:space="preserve">, </w:t>
      </w:r>
      <w:r w:rsidR="00CC5384" w:rsidRPr="00EE58D4">
        <w:rPr>
          <w:rFonts w:eastAsia="Calibri"/>
          <w:bCs/>
          <w:color w:val="000000" w:themeColor="text1"/>
        </w:rPr>
        <w:t xml:space="preserve">případně </w:t>
      </w:r>
      <w:r w:rsidR="00CC5384" w:rsidRPr="00EE58D4">
        <w:rPr>
          <w:color w:val="000000" w:themeColor="text1"/>
        </w:rPr>
        <w:t>razítko podatelny kupujícího.</w:t>
      </w:r>
    </w:p>
    <w:p w:rsidR="002F1FE7" w:rsidRDefault="00E97F30" w:rsidP="00600040">
      <w:pPr>
        <w:pStyle w:val="Odstavec"/>
      </w:pPr>
      <w:r w:rsidRPr="00CD1B60">
        <w:t>Dodací list a daňový dokla</w:t>
      </w:r>
      <w:r>
        <w:t>d vyhotoví prodávající, a to odděleně</w:t>
      </w:r>
      <w:bookmarkStart w:id="4" w:name="_GoBack"/>
      <w:bookmarkEnd w:id="4"/>
      <w:r>
        <w:t xml:space="preserve"> podle místa odevzdání předmětu koupě. </w:t>
      </w:r>
      <w:r w:rsidRPr="00CD1B60">
        <w:t xml:space="preserve"> Dodací list</w:t>
      </w:r>
      <w:r>
        <w:t>y a daňové</w:t>
      </w:r>
      <w:r w:rsidRPr="00CD1B60">
        <w:t xml:space="preserve"> doklad</w:t>
      </w:r>
      <w:r>
        <w:t>y budou</w:t>
      </w:r>
      <w:r w:rsidRPr="00CD1B60">
        <w:t xml:space="preserve"> označen</w:t>
      </w:r>
      <w:r>
        <w:t>y</w:t>
      </w:r>
      <w:r w:rsidRPr="00CD1B60">
        <w:t xml:space="preserve"> evidenčním číslem kupní smlouvy v souladu s údaji uvedenými v této smlouvě. </w:t>
      </w:r>
    </w:p>
    <w:p w:rsidR="005A6D15" w:rsidRPr="00CD1B60" w:rsidRDefault="005A6D15" w:rsidP="00600040">
      <w:pPr>
        <w:pStyle w:val="Odstavec"/>
      </w:pPr>
      <w:r w:rsidRPr="00CD1B60">
        <w:t>Daňový doklad bude obsahovat náležitosti stanovené zákonem o DPH a ust</w:t>
      </w:r>
      <w:r w:rsidR="00B86B5E">
        <w:t>anovení</w:t>
      </w:r>
      <w:r w:rsidRPr="00CD1B60">
        <w:t xml:space="preserve"> § 435 odst. 1 občanského zákoníku. Kupující je oprávněn vrátit vadný daňový doklad prodávajícímu, a to až do lhůty jeho splatnosti.</w:t>
      </w:r>
    </w:p>
    <w:p w:rsidR="005A6D15" w:rsidRPr="00CD1B60" w:rsidRDefault="005A6D15" w:rsidP="00600040">
      <w:pPr>
        <w:pStyle w:val="Odstavec"/>
      </w:pPr>
      <w:r w:rsidRPr="00CD1B60">
        <w:t>V případě prodlení se zaplacením kupní ceny se kupující zavazuje zaplatit prodávajícímu úrok z</w:t>
      </w:r>
      <w:r w:rsidR="00B86B5E">
        <w:t> </w:t>
      </w:r>
      <w:r w:rsidRPr="00CD1B60">
        <w:t xml:space="preserve">prodlení </w:t>
      </w:r>
      <w:r w:rsidR="00B51F3D">
        <w:t xml:space="preserve">  </w:t>
      </w:r>
      <w:r w:rsidR="008366D2">
        <w:t xml:space="preserve">       </w:t>
      </w:r>
      <w:r w:rsidR="00B51F3D">
        <w:t xml:space="preserve">  </w:t>
      </w:r>
      <w:r w:rsidRPr="00CD1B60">
        <w:t>ve výši 0,</w:t>
      </w:r>
      <w:r>
        <w:t>05</w:t>
      </w:r>
      <w:r w:rsidRPr="00CD1B60">
        <w:t xml:space="preserve"> % z dlužné částky za každý den prodlení.</w:t>
      </w:r>
    </w:p>
    <w:p w:rsidR="005A6D15" w:rsidRPr="00CD1B60" w:rsidRDefault="005A6D15" w:rsidP="00600040">
      <w:pPr>
        <w:pStyle w:val="Odstavec"/>
      </w:pPr>
      <w:r w:rsidRPr="00CD1B60">
        <w:t>Dohodnutá cena je cenou bezvýhradně závaznou a nejvýše přípustnou, kt</w:t>
      </w:r>
      <w:r w:rsidR="005641C2">
        <w:t>erá může být překročena pouze v </w:t>
      </w:r>
      <w:r w:rsidRPr="00CD1B60">
        <w:t xml:space="preserve">souvislosti se změnou daňových či jiných zákonných předpisů přímo souvisejících s předmětem </w:t>
      </w:r>
      <w:r>
        <w:t>koupě</w:t>
      </w:r>
      <w:r w:rsidRPr="00CD1B60">
        <w:t>, z</w:t>
      </w:r>
      <w:r w:rsidR="005641C2">
        <w:t> </w:t>
      </w:r>
      <w:r w:rsidRPr="00CD1B60">
        <w:t>jiných důvodů dohodnutou cenu překročit nelze. Změna ceny musí být potvrzena uzavřením oboustranně potvrzeného písemného dodatku.</w:t>
      </w:r>
    </w:p>
    <w:p w:rsidR="00430347" w:rsidRDefault="005A6D15" w:rsidP="007A59E6">
      <w:pPr>
        <w:pStyle w:val="Odstavec"/>
      </w:pPr>
      <w:r w:rsidRPr="00CD1B60">
        <w:t xml:space="preserve">Cena obsahuje ocenění všech položek nutných k řádnému splnění předmětu </w:t>
      </w:r>
      <w:r>
        <w:t>koupě</w:t>
      </w:r>
      <w:r w:rsidRPr="00CD1B60">
        <w:t xml:space="preserve"> včetně veškerých nákladů nutných na</w:t>
      </w:r>
      <w:r w:rsidR="007A3537">
        <w:t xml:space="preserve"> řádné splnění veřejné zakázky, zejména dopravu do sjednaného místa předání předmětu koupě.</w:t>
      </w:r>
    </w:p>
    <w:p w:rsidR="00176C8F" w:rsidRPr="00CD1B60" w:rsidRDefault="00176C8F" w:rsidP="000D10E3">
      <w:pPr>
        <w:pStyle w:val="Nadpis2"/>
      </w:pPr>
      <w:r w:rsidRPr="00CD1B60">
        <w:t>Převod vlastnictví</w:t>
      </w:r>
    </w:p>
    <w:p w:rsidR="0016546E" w:rsidRPr="00CD1B60" w:rsidRDefault="00176C8F" w:rsidP="00600040">
      <w:pPr>
        <w:pStyle w:val="Odstavec"/>
      </w:pPr>
      <w:r w:rsidRPr="00CD1B60">
        <w:t xml:space="preserve">Prodávající je povinen </w:t>
      </w:r>
      <w:r>
        <w:t>odevzdat</w:t>
      </w:r>
      <w:r w:rsidRPr="00CD1B60">
        <w:t xml:space="preserve"> kupujícímu </w:t>
      </w:r>
      <w:r>
        <w:t xml:space="preserve">předmět koupě </w:t>
      </w:r>
      <w:r w:rsidRPr="00CD1B60">
        <w:t>se všemi doklady potřebnými k</w:t>
      </w:r>
      <w:r w:rsidR="00B86B5E">
        <w:t> </w:t>
      </w:r>
      <w:r w:rsidRPr="00CD1B60">
        <w:t>převzetí</w:t>
      </w:r>
      <w:r w:rsidR="00B86B5E">
        <w:t xml:space="preserve"> </w:t>
      </w:r>
      <w:r w:rsidRPr="00CD1B60">
        <w:t xml:space="preserve">a užívání předmětu </w:t>
      </w:r>
      <w:r>
        <w:t>koupě</w:t>
      </w:r>
      <w:r w:rsidRPr="00CD1B60">
        <w:t xml:space="preserve">. Kupující nabývá </w:t>
      </w:r>
      <w:r>
        <w:t>vlastnické právo pro Českou re</w:t>
      </w:r>
      <w:r w:rsidR="005641C2">
        <w:t>publiku s právem hospodařit pro </w:t>
      </w:r>
      <w:r>
        <w:t>kupujícího</w:t>
      </w:r>
      <w:r w:rsidRPr="00CD1B60">
        <w:t xml:space="preserve"> k </w:t>
      </w:r>
      <w:r>
        <w:t>odevzdanému</w:t>
      </w:r>
      <w:r w:rsidRPr="00CD1B60">
        <w:t xml:space="preserve"> předmětu </w:t>
      </w:r>
      <w:r>
        <w:t>koupě</w:t>
      </w:r>
      <w:r w:rsidRPr="00CD1B60">
        <w:t xml:space="preserve"> jeho převzetím a potvrzením převzetí na dodacím listu.</w:t>
      </w:r>
    </w:p>
    <w:p w:rsidR="00A56629" w:rsidRPr="00CD1B60" w:rsidRDefault="00A56629" w:rsidP="000D10E3">
      <w:pPr>
        <w:pStyle w:val="Nadpis2"/>
      </w:pPr>
      <w:r w:rsidRPr="00CD1B60">
        <w:t>Odpovědnost za vady, reklamační řízení</w:t>
      </w:r>
    </w:p>
    <w:p w:rsidR="00A56629" w:rsidRPr="00CD1B60" w:rsidRDefault="00A56629" w:rsidP="00600040">
      <w:pPr>
        <w:pStyle w:val="Odstavec"/>
      </w:pPr>
      <w:r w:rsidRPr="00CD1B60">
        <w:t xml:space="preserve">Záruka za jakost předmětu </w:t>
      </w:r>
      <w:r>
        <w:t>koupě</w:t>
      </w:r>
      <w:r w:rsidR="00960D1D">
        <w:t xml:space="preserve"> činí </w:t>
      </w:r>
      <w:r w:rsidR="007A3537">
        <w:t>24</w:t>
      </w:r>
      <w:r w:rsidRPr="00CD1B60">
        <w:t xml:space="preserve"> měsíců ode dne </w:t>
      </w:r>
      <w:r>
        <w:t>odevzdání</w:t>
      </w:r>
      <w:r w:rsidRPr="00CD1B60">
        <w:t xml:space="preserve"> </w:t>
      </w:r>
      <w:r>
        <w:t>předmětu koupě.</w:t>
      </w:r>
      <w:r w:rsidRPr="00CD1B60">
        <w:t xml:space="preserve"> Do záruční doby se nezapočítává doba, po kterou není možné předmět </w:t>
      </w:r>
      <w:r>
        <w:t>koupě</w:t>
      </w:r>
      <w:r w:rsidRPr="00CD1B60">
        <w:t xml:space="preserve"> používat v</w:t>
      </w:r>
      <w:r>
        <w:t xml:space="preserve"> důsledku</w:t>
      </w:r>
      <w:r w:rsidRPr="00CD1B60">
        <w:t xml:space="preserve"> reklamované závady. Záruční doba počíná běžet od data potvrzení dodacího listu kupujícím. </w:t>
      </w:r>
    </w:p>
    <w:p w:rsidR="000842F1" w:rsidRDefault="00A56629" w:rsidP="00600040">
      <w:pPr>
        <w:pStyle w:val="Odstavec"/>
      </w:pPr>
      <w:r w:rsidRPr="00F22DBE">
        <w:t xml:space="preserve">Z reklamace jsou vyloučené vady předmětu </w:t>
      </w:r>
      <w:r>
        <w:t>koupě</w:t>
      </w:r>
      <w:r w:rsidRPr="00F22DBE">
        <w:t>, které vznikly po je</w:t>
      </w:r>
      <w:r w:rsidR="005641C2">
        <w:t>ho převzetí kupujícím, pokud ke </w:t>
      </w:r>
      <w:r w:rsidRPr="00F22DBE">
        <w:t>škodě došlo vlivem kupujícího, třetí osoby nebo náhodnou událostí.</w:t>
      </w:r>
    </w:p>
    <w:p w:rsidR="007A3537" w:rsidRPr="00F22DBE" w:rsidRDefault="007A3537" w:rsidP="00600040">
      <w:pPr>
        <w:pStyle w:val="Odstavec"/>
      </w:pPr>
    </w:p>
    <w:p w:rsidR="00A56629" w:rsidRPr="00F22DBE" w:rsidRDefault="00EA510E" w:rsidP="000D10E3">
      <w:pPr>
        <w:pStyle w:val="Nadpis2"/>
      </w:pPr>
      <w:r>
        <w:lastRenderedPageBreak/>
        <w:t>S</w:t>
      </w:r>
      <w:r w:rsidRPr="00F22DBE">
        <w:t xml:space="preserve">mluvní pokuty </w:t>
      </w:r>
    </w:p>
    <w:p w:rsidR="00A56629" w:rsidRDefault="00A56629" w:rsidP="00600040">
      <w:pPr>
        <w:pStyle w:val="Odstavec"/>
      </w:pPr>
      <w:r w:rsidRPr="00F22DBE">
        <w:t xml:space="preserve">V případě nesplnění termínu </w:t>
      </w:r>
      <w:r>
        <w:t>odevzdání</w:t>
      </w:r>
      <w:r w:rsidR="007E0F86">
        <w:t xml:space="preserve"> předmětu koupě</w:t>
      </w:r>
      <w:r>
        <w:t xml:space="preserve"> </w:t>
      </w:r>
      <w:r w:rsidRPr="00F22DBE">
        <w:t>dle čl</w:t>
      </w:r>
      <w:r w:rsidR="000779BD">
        <w:t>ánku</w:t>
      </w:r>
      <w:r w:rsidRPr="00F22DBE">
        <w:t xml:space="preserve"> </w:t>
      </w:r>
      <w:r w:rsidR="0069248B">
        <w:t>I</w:t>
      </w:r>
      <w:r w:rsidR="000779BD">
        <w:fldChar w:fldCharType="begin"/>
      </w:r>
      <w:r w:rsidR="000779BD">
        <w:instrText xml:space="preserve"> REF _Ref419981199 \n \h </w:instrText>
      </w:r>
      <w:r w:rsidR="000779BD">
        <w:fldChar w:fldCharType="separate"/>
      </w:r>
      <w:r w:rsidR="008366D2">
        <w:t>II</w:t>
      </w:r>
      <w:r w:rsidR="000779BD">
        <w:fldChar w:fldCharType="end"/>
      </w:r>
      <w:r w:rsidRPr="00F22DBE">
        <w:t>.</w:t>
      </w:r>
      <w:r w:rsidR="00B86B5E">
        <w:t xml:space="preserve"> </w:t>
      </w:r>
      <w:proofErr w:type="gramStart"/>
      <w:r w:rsidRPr="00F22DBE">
        <w:t>této</w:t>
      </w:r>
      <w:proofErr w:type="gramEnd"/>
      <w:r w:rsidR="00B86B5E">
        <w:t xml:space="preserve"> </w:t>
      </w:r>
      <w:r w:rsidRPr="00F22DBE">
        <w:t xml:space="preserve">smlouvy se prodávající zavazuje zaplatit kupujícímu smluvní pokutu </w:t>
      </w:r>
      <w:r w:rsidRPr="00596393">
        <w:t>ve výši 0,</w:t>
      </w:r>
      <w:r>
        <w:t>2</w:t>
      </w:r>
      <w:r w:rsidRPr="00596393">
        <w:t xml:space="preserve"> % z</w:t>
      </w:r>
      <w:r>
        <w:t> kupní ceny (</w:t>
      </w:r>
      <w:r w:rsidRPr="00596393">
        <w:t>bez DPH) ne</w:t>
      </w:r>
      <w:r>
        <w:t>odevzdaného</w:t>
      </w:r>
      <w:r w:rsidRPr="00596393">
        <w:t xml:space="preserve"> předmětu koupě za každý započatý kalendářní</w:t>
      </w:r>
      <w:r>
        <w:t xml:space="preserve"> den prodlení</w:t>
      </w:r>
      <w:r w:rsidR="00610CDE">
        <w:t>, celkem nejméně 500</w:t>
      </w:r>
      <w:r w:rsidR="0016546E">
        <w:t>,-</w:t>
      </w:r>
      <w:r w:rsidR="00610CDE">
        <w:t xml:space="preserve"> Kč</w:t>
      </w:r>
      <w:r>
        <w:t>.</w:t>
      </w:r>
      <w:r w:rsidRPr="00F22DBE">
        <w:t xml:space="preserve"> Smluvní pokuta se nezapočítává na náhradu škody vzniklé z porušení termínu plnění dle této smlouvy.</w:t>
      </w:r>
    </w:p>
    <w:p w:rsidR="00EA510E" w:rsidRDefault="00EA510E" w:rsidP="00600040">
      <w:pPr>
        <w:pStyle w:val="Odstavec"/>
      </w:pPr>
      <w:r w:rsidRPr="00EA510E">
        <w:t>V případě prodlení prodávajícího s řádným odstraněním každé jednotlivé reklamované vady v průběhu záruční doby je prodávající povinen zaplatit kupujícímu smluvní pokutu ve výši 1</w:t>
      </w:r>
      <w:r w:rsidR="003F5742">
        <w:t xml:space="preserve"> </w:t>
      </w:r>
      <w:r w:rsidRPr="00EA510E">
        <w:t>000,- Kč za každý</w:t>
      </w:r>
      <w:r w:rsidR="00F119DC">
        <w:t xml:space="preserve"> </w:t>
      </w:r>
      <w:r w:rsidRPr="00EA510E">
        <w:t>i započatý den prodlení.</w:t>
      </w:r>
    </w:p>
    <w:p w:rsidR="00A56629" w:rsidRDefault="00A56629" w:rsidP="00600040">
      <w:pPr>
        <w:pStyle w:val="Odstavec"/>
      </w:pPr>
      <w:r w:rsidRPr="00F22DBE">
        <w:t xml:space="preserve">V případě </w:t>
      </w:r>
      <w:r>
        <w:t>prodlení prodávajícího s</w:t>
      </w:r>
      <w:r w:rsidR="007E0F86">
        <w:t xml:space="preserve"> odevzdáním předmětu koupě </w:t>
      </w:r>
      <w:r w:rsidRPr="00F22DBE">
        <w:t>dle čl</w:t>
      </w:r>
      <w:r w:rsidR="000779BD">
        <w:t>ánku</w:t>
      </w:r>
      <w:r w:rsidRPr="00F22DBE">
        <w:t xml:space="preserve"> </w:t>
      </w:r>
      <w:r w:rsidR="0069248B">
        <w:t>I</w:t>
      </w:r>
      <w:r w:rsidR="000779BD">
        <w:fldChar w:fldCharType="begin"/>
      </w:r>
      <w:r w:rsidR="000779BD">
        <w:instrText xml:space="preserve"> REF _Ref419981199 \n \h </w:instrText>
      </w:r>
      <w:r w:rsidR="000779BD">
        <w:fldChar w:fldCharType="separate"/>
      </w:r>
      <w:r w:rsidR="008366D2">
        <w:t>II</w:t>
      </w:r>
      <w:r w:rsidR="000779BD">
        <w:fldChar w:fldCharType="end"/>
      </w:r>
      <w:r w:rsidRPr="00F22DBE">
        <w:t xml:space="preserve">. </w:t>
      </w:r>
      <w:proofErr w:type="gramStart"/>
      <w:r w:rsidRPr="00F22DBE">
        <w:t>této</w:t>
      </w:r>
      <w:proofErr w:type="gramEnd"/>
      <w:r w:rsidRPr="00F22DBE">
        <w:t xml:space="preserve"> smlouvy </w:t>
      </w:r>
      <w:r w:rsidR="005641C2">
        <w:t>v délce trvání 15 </w:t>
      </w:r>
      <w:r>
        <w:t xml:space="preserve">dnů </w:t>
      </w:r>
      <w:r w:rsidRPr="00F22DBE">
        <w:t xml:space="preserve">se prodávající zavazuje zaplatit kupujícímu smluvní pokutu </w:t>
      </w:r>
      <w:r w:rsidRPr="00596393">
        <w:t xml:space="preserve">ve výši </w:t>
      </w:r>
      <w:r>
        <w:t>10</w:t>
      </w:r>
      <w:r w:rsidR="009A4E37">
        <w:t> </w:t>
      </w:r>
      <w:r>
        <w:t>000</w:t>
      </w:r>
      <w:r w:rsidR="009A4E37">
        <w:t>,-</w:t>
      </w:r>
      <w:r>
        <w:t xml:space="preserve"> Kč.</w:t>
      </w:r>
      <w:r w:rsidRPr="00F22DBE">
        <w:t xml:space="preserve"> Smluvní pokuta se nezapočítává na náhradu škody vzniklé z porušení termínu plnění dle této smlouvy.</w:t>
      </w:r>
    </w:p>
    <w:p w:rsidR="00A56629" w:rsidRDefault="00A56629" w:rsidP="00600040">
      <w:pPr>
        <w:pStyle w:val="Odstavec"/>
      </w:pPr>
      <w:r w:rsidRPr="007F5D2B">
        <w:t xml:space="preserve">Všechny výše uvedené smluvní pokuty jsou splatné do deseti dnů od </w:t>
      </w:r>
      <w:r>
        <w:t>doručení vyúčtování smluvní pokuty.</w:t>
      </w:r>
    </w:p>
    <w:p w:rsidR="00475E0E" w:rsidRDefault="00475E0E" w:rsidP="00600040">
      <w:pPr>
        <w:pStyle w:val="Odstavec"/>
      </w:pPr>
    </w:p>
    <w:p w:rsidR="00EA510E" w:rsidRDefault="009A30B4" w:rsidP="000D10E3">
      <w:pPr>
        <w:pStyle w:val="Nadpis2"/>
      </w:pPr>
      <w:r>
        <w:t>Odstoupení od smlouvy</w:t>
      </w:r>
    </w:p>
    <w:p w:rsidR="00A974ED" w:rsidRDefault="00A974ED" w:rsidP="00A974ED">
      <w:pPr>
        <w:pStyle w:val="Odstavec"/>
      </w:pPr>
      <w:r w:rsidRPr="00F22DBE">
        <w:t>Kupující má právo bez zbytečného odkladu odstoupit od této smlouvy v</w:t>
      </w:r>
      <w:r>
        <w:t xml:space="preserve"> těchto </w:t>
      </w:r>
      <w:r w:rsidRPr="00F22DBE">
        <w:t>případ</w:t>
      </w:r>
      <w:r>
        <w:t>ech:</w:t>
      </w:r>
    </w:p>
    <w:p w:rsidR="00A974ED" w:rsidRDefault="00A974ED" w:rsidP="00A974ED">
      <w:pPr>
        <w:pStyle w:val="Odstavec"/>
        <w:numPr>
          <w:ilvl w:val="0"/>
          <w:numId w:val="34"/>
        </w:numPr>
        <w:tabs>
          <w:tab w:val="clear" w:pos="6660"/>
        </w:tabs>
        <w:ind w:left="709"/>
      </w:pPr>
      <w:r w:rsidRPr="00F22DBE">
        <w:t>prodlení prodávajícího s</w:t>
      </w:r>
      <w:r>
        <w:t> odevzdáním</w:t>
      </w:r>
      <w:r w:rsidRPr="00F22DBE">
        <w:t xml:space="preserve"> předmětu </w:t>
      </w:r>
      <w:r>
        <w:t xml:space="preserve">koupě delším než 14 dnů, </w:t>
      </w:r>
    </w:p>
    <w:p w:rsidR="00A974ED" w:rsidRDefault="00A974ED" w:rsidP="00A974ED">
      <w:pPr>
        <w:pStyle w:val="Odstavec"/>
        <w:numPr>
          <w:ilvl w:val="0"/>
          <w:numId w:val="34"/>
        </w:numPr>
        <w:tabs>
          <w:tab w:val="clear" w:pos="6660"/>
        </w:tabs>
        <w:ind w:left="709"/>
      </w:pPr>
      <w:r>
        <w:t>technické parametry dodávaných předmětů koupě neodpovídají požadavk</w:t>
      </w:r>
      <w:r w:rsidR="005361A6">
        <w:t xml:space="preserve">ům stanoveným v příloze       č. 1 nebo </w:t>
      </w:r>
      <w:r w:rsidR="00124ACE">
        <w:t>příslušným</w:t>
      </w:r>
      <w:r w:rsidR="005361A6">
        <w:t xml:space="preserve"> normám</w:t>
      </w:r>
      <w:r>
        <w:t>,</w:t>
      </w:r>
    </w:p>
    <w:p w:rsidR="00A974ED" w:rsidRPr="00F22DBE" w:rsidRDefault="00A974ED" w:rsidP="00A974ED">
      <w:pPr>
        <w:pStyle w:val="Odstavec"/>
        <w:tabs>
          <w:tab w:val="clear" w:pos="6660"/>
        </w:tabs>
        <w:ind w:left="349"/>
      </w:pPr>
      <w:r w:rsidRPr="00F22DBE">
        <w:t>Odstoupení od smlouvy je kupující povinen písemně oznámit prodávajícímu.</w:t>
      </w:r>
    </w:p>
    <w:p w:rsidR="004A05BC" w:rsidRDefault="004A05BC" w:rsidP="004A05BC">
      <w:pPr>
        <w:pStyle w:val="Nadpis2"/>
      </w:pPr>
      <w:r>
        <w:t>Ostatní ujednání</w:t>
      </w:r>
    </w:p>
    <w:p w:rsidR="004A05BC" w:rsidRDefault="004A05BC" w:rsidP="004A05BC">
      <w:pPr>
        <w:pStyle w:val="Odstavec"/>
      </w:pPr>
      <w:r>
        <w:t>Prodávající je povinen při realizaci smlouvy respektovat veškeré závazné právní předpisy a platné české technické normy a platné bezpečnostní předpisy.</w:t>
      </w:r>
    </w:p>
    <w:p w:rsidR="00B14A10" w:rsidRDefault="00B14A10" w:rsidP="004A05BC">
      <w:pPr>
        <w:pStyle w:val="Odstavec"/>
      </w:pPr>
      <w:r>
        <w:t>Veškerá jednání (včetně písemných dokumentů) budou vedena v českém jazyce.</w:t>
      </w:r>
    </w:p>
    <w:p w:rsidR="004A05BC" w:rsidRDefault="004A05BC" w:rsidP="004A05BC">
      <w:pPr>
        <w:pStyle w:val="Odstavec"/>
      </w:pPr>
      <w:r>
        <w:t>Prodávající je povinen odevzdat společně s předmětem koupě i všechny doklady stanovené právními předpisy ČR a další doklady vztahující se k jeho převzetí a používání.</w:t>
      </w:r>
    </w:p>
    <w:p w:rsidR="004A05BC" w:rsidRDefault="004A05BC" w:rsidP="004A05BC">
      <w:pPr>
        <w:widowControl w:val="0"/>
        <w:autoSpaceDE w:val="0"/>
        <w:autoSpaceDN w:val="0"/>
        <w:adjustRightInd w:val="0"/>
        <w:spacing w:before="120"/>
        <w:rPr>
          <w:szCs w:val="22"/>
        </w:rPr>
      </w:pPr>
      <w:r>
        <w:rPr>
          <w:szCs w:val="22"/>
        </w:rPr>
        <w:t xml:space="preserve">Je-li prodávající dodavatelem náhradního plnění dle </w:t>
      </w:r>
      <w:proofErr w:type="spellStart"/>
      <w:r>
        <w:rPr>
          <w:szCs w:val="22"/>
        </w:rPr>
        <w:t>ust</w:t>
      </w:r>
      <w:proofErr w:type="spellEnd"/>
      <w:r>
        <w:rPr>
          <w:szCs w:val="22"/>
        </w:rPr>
        <w:t xml:space="preserve">. § 81 odst. 2 písm. b) zákona o zaměstnanosti, zavazuje se </w:t>
      </w:r>
      <w:r w:rsidR="00DA55B8">
        <w:rPr>
          <w:szCs w:val="22"/>
        </w:rPr>
        <w:t xml:space="preserve">vložit údaje o poskytnutém plnění do evidence vedené ministerstvem nejpozději do 30 dnů od zaplacení poskytnutého plnění a </w:t>
      </w:r>
      <w:r>
        <w:rPr>
          <w:szCs w:val="22"/>
        </w:rPr>
        <w:t xml:space="preserve">oznámit kupujícímu písemně formou čestného prohlášení nejpozději do 20. ledna </w:t>
      </w:r>
      <w:r w:rsidR="00081AE0">
        <w:rPr>
          <w:szCs w:val="22"/>
        </w:rPr>
        <w:t>následujícího roku</w:t>
      </w:r>
      <w:r>
        <w:rPr>
          <w:szCs w:val="22"/>
        </w:rPr>
        <w:t>, že je:</w:t>
      </w:r>
    </w:p>
    <w:p w:rsidR="004A05BC" w:rsidRDefault="004A05BC" w:rsidP="004A05BC">
      <w:pPr>
        <w:widowControl w:val="0"/>
        <w:numPr>
          <w:ilvl w:val="0"/>
          <w:numId w:val="18"/>
        </w:numPr>
        <w:autoSpaceDE w:val="0"/>
        <w:autoSpaceDN w:val="0"/>
        <w:adjustRightInd w:val="0"/>
        <w:spacing w:before="120"/>
        <w:rPr>
          <w:szCs w:val="22"/>
        </w:rPr>
      </w:pPr>
      <w:r>
        <w:rPr>
          <w:szCs w:val="22"/>
        </w:rPr>
        <w:t xml:space="preserve">dodavatelem náhradního plnění dle </w:t>
      </w:r>
      <w:proofErr w:type="spellStart"/>
      <w:r>
        <w:rPr>
          <w:szCs w:val="22"/>
        </w:rPr>
        <w:t>ust</w:t>
      </w:r>
      <w:proofErr w:type="spellEnd"/>
      <w:r>
        <w:rPr>
          <w:szCs w:val="22"/>
        </w:rPr>
        <w:t>. § 81 odst. 2 písm. b) zákona o zaměst</w:t>
      </w:r>
      <w:r w:rsidR="00515860">
        <w:rPr>
          <w:szCs w:val="22"/>
        </w:rPr>
        <w:t>nanosti</w:t>
      </w:r>
      <w:r>
        <w:rPr>
          <w:szCs w:val="22"/>
        </w:rPr>
        <w:t xml:space="preserve">, </w:t>
      </w:r>
    </w:p>
    <w:p w:rsidR="004A05BC" w:rsidRDefault="004A05BC" w:rsidP="004A05BC">
      <w:pPr>
        <w:widowControl w:val="0"/>
        <w:numPr>
          <w:ilvl w:val="0"/>
          <w:numId w:val="18"/>
        </w:numPr>
        <w:autoSpaceDE w:val="0"/>
        <w:autoSpaceDN w:val="0"/>
        <w:adjustRightInd w:val="0"/>
        <w:spacing w:before="120"/>
        <w:rPr>
          <w:szCs w:val="22"/>
        </w:rPr>
      </w:pPr>
      <w:r>
        <w:rPr>
          <w:szCs w:val="22"/>
        </w:rPr>
        <w:t xml:space="preserve">celkový objem náhradního plnění pro účely povinného podílu </w:t>
      </w:r>
      <w:r w:rsidR="004065F6">
        <w:rPr>
          <w:szCs w:val="22"/>
        </w:rPr>
        <w:t>v kalendářním roce</w:t>
      </w:r>
      <w:r>
        <w:rPr>
          <w:i/>
          <w:szCs w:val="22"/>
        </w:rPr>
        <w:t xml:space="preserve"> </w:t>
      </w:r>
      <w:r>
        <w:rPr>
          <w:szCs w:val="22"/>
        </w:rPr>
        <w:t xml:space="preserve">zjištěný dle </w:t>
      </w:r>
      <w:proofErr w:type="spellStart"/>
      <w:r>
        <w:rPr>
          <w:szCs w:val="22"/>
        </w:rPr>
        <w:t>ust</w:t>
      </w:r>
      <w:proofErr w:type="spellEnd"/>
      <w:r>
        <w:rPr>
          <w:szCs w:val="22"/>
        </w:rPr>
        <w:t>. § 81 odst. 3 zákona o zaměstnanosti,</w:t>
      </w:r>
    </w:p>
    <w:p w:rsidR="004A05BC" w:rsidRDefault="004A05BC" w:rsidP="004A05BC">
      <w:pPr>
        <w:widowControl w:val="0"/>
        <w:numPr>
          <w:ilvl w:val="0"/>
          <w:numId w:val="18"/>
        </w:numPr>
        <w:autoSpaceDE w:val="0"/>
        <w:autoSpaceDN w:val="0"/>
        <w:adjustRightInd w:val="0"/>
        <w:spacing w:before="120"/>
        <w:rPr>
          <w:szCs w:val="22"/>
        </w:rPr>
      </w:pPr>
      <w:r>
        <w:rPr>
          <w:szCs w:val="22"/>
        </w:rPr>
        <w:t xml:space="preserve">počet osob se zdravotním postižením zaměstnaných v jednotlivých kalendářních čtvrtletích </w:t>
      </w:r>
      <w:r w:rsidR="004065F6">
        <w:rPr>
          <w:szCs w:val="22"/>
        </w:rPr>
        <w:t>kalendářního roku</w:t>
      </w:r>
      <w:r>
        <w:rPr>
          <w:szCs w:val="22"/>
        </w:rPr>
        <w:t xml:space="preserve"> (pro účely omezení uvedeného v </w:t>
      </w:r>
      <w:proofErr w:type="spellStart"/>
      <w:r>
        <w:rPr>
          <w:szCs w:val="22"/>
        </w:rPr>
        <w:t>ust</w:t>
      </w:r>
      <w:proofErr w:type="spellEnd"/>
      <w:r>
        <w:rPr>
          <w:szCs w:val="22"/>
        </w:rPr>
        <w:t>. § 18 odst. 2 vyhlášky č. 518/2004 Sb., kterou se provádí zákon o zaměstnanosti),</w:t>
      </w:r>
    </w:p>
    <w:p w:rsidR="00B14A10" w:rsidRDefault="004A05BC" w:rsidP="00081AE0">
      <w:pPr>
        <w:widowControl w:val="0"/>
        <w:numPr>
          <w:ilvl w:val="0"/>
          <w:numId w:val="18"/>
        </w:numPr>
        <w:autoSpaceDE w:val="0"/>
        <w:autoSpaceDN w:val="0"/>
        <w:adjustRightInd w:val="0"/>
        <w:spacing w:before="120"/>
        <w:rPr>
          <w:szCs w:val="22"/>
        </w:rPr>
      </w:pPr>
      <w:r w:rsidRPr="00DA55B8">
        <w:rPr>
          <w:szCs w:val="22"/>
        </w:rPr>
        <w:t xml:space="preserve">celkový objem dodaného náhradního plnění kupujícímu </w:t>
      </w:r>
      <w:r w:rsidR="00081AE0">
        <w:rPr>
          <w:szCs w:val="22"/>
        </w:rPr>
        <w:t>v kalendářním roce</w:t>
      </w:r>
      <w:r w:rsidRPr="00DA55B8">
        <w:rPr>
          <w:szCs w:val="22"/>
        </w:rPr>
        <w:t xml:space="preserve"> výpočtem z celkového objemu plateb za zadané zakázky. </w:t>
      </w:r>
    </w:p>
    <w:p w:rsidR="00DA55B8" w:rsidRDefault="00DA55B8" w:rsidP="00DA55B8">
      <w:pPr>
        <w:widowControl w:val="0"/>
        <w:autoSpaceDE w:val="0"/>
        <w:autoSpaceDN w:val="0"/>
        <w:adjustRightInd w:val="0"/>
        <w:spacing w:before="120"/>
        <w:rPr>
          <w:szCs w:val="22"/>
        </w:rPr>
      </w:pPr>
    </w:p>
    <w:p w:rsidR="00475E0E" w:rsidRDefault="00475E0E" w:rsidP="004A05BC">
      <w:pPr>
        <w:pStyle w:val="Odstavec"/>
      </w:pPr>
    </w:p>
    <w:p w:rsidR="00610CDE" w:rsidRPr="00E0683A" w:rsidRDefault="00610CDE" w:rsidP="00610CDE">
      <w:pPr>
        <w:pStyle w:val="Nadpis2"/>
      </w:pPr>
      <w:r w:rsidRPr="00E0683A">
        <w:lastRenderedPageBreak/>
        <w:t>Prevence protiprávních jednání</w:t>
      </w:r>
    </w:p>
    <w:p w:rsidR="00610CDE" w:rsidRPr="00E0683A" w:rsidRDefault="00610CDE" w:rsidP="00610CDE">
      <w:pPr>
        <w:shd w:val="clear" w:color="auto" w:fill="FFFFFF"/>
        <w:suppressAutoHyphens w:val="0"/>
        <w:overflowPunct w:val="0"/>
        <w:adjustRightInd w:val="0"/>
        <w:rPr>
          <w:color w:val="000000"/>
          <w:szCs w:val="22"/>
        </w:rPr>
      </w:pPr>
      <w:r w:rsidRPr="00E0683A">
        <w:rPr>
          <w:color w:val="000000"/>
          <w:szCs w:val="22"/>
        </w:rPr>
        <w:t>Smluvní strany stvrzují svými podpisy, že v průběhu vyjednávání o této Smlouvě vždy jednaly a postupovaly čestně a transparentně, a současně se zavazují, že takto budou jednat i při plnění této Smlouvy a veškerých činností s ní souvisejících.</w:t>
      </w:r>
    </w:p>
    <w:p w:rsidR="00610CDE" w:rsidRPr="00E0683A" w:rsidRDefault="00610CDE" w:rsidP="00610CDE">
      <w:pPr>
        <w:shd w:val="clear" w:color="auto" w:fill="FFFFFF"/>
        <w:overflowPunct w:val="0"/>
        <w:adjustRightInd w:val="0"/>
        <w:ind w:left="1080"/>
        <w:rPr>
          <w:color w:val="000000"/>
          <w:szCs w:val="22"/>
        </w:rPr>
      </w:pPr>
    </w:p>
    <w:p w:rsidR="00610CDE" w:rsidRPr="00E0683A" w:rsidRDefault="00610CDE" w:rsidP="00610CDE">
      <w:pPr>
        <w:shd w:val="clear" w:color="auto" w:fill="FFFFFF"/>
        <w:suppressAutoHyphens w:val="0"/>
        <w:overflowPunct w:val="0"/>
        <w:adjustRightInd w:val="0"/>
        <w:rPr>
          <w:color w:val="000000"/>
          <w:szCs w:val="22"/>
        </w:rPr>
      </w:pPr>
      <w:r w:rsidRPr="00E0683A">
        <w:rPr>
          <w:color w:val="000000"/>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uznána odpovědnou podle zákona č. 418/2011 Sb., o trestní odpovědnosti právnických osob a řízení proti nim nebo uplatněna trestní odpovědnost fyzických osob (včetně zaměstnanců) podle trestního zákoníku, případně aby nebylo zahájeno trestní stíhání proti kterékoli ze smluvních stran, včetně jejích zaměstnanců podle platných právních předpisů. </w:t>
      </w:r>
    </w:p>
    <w:p w:rsidR="00610CDE" w:rsidRPr="00E0683A" w:rsidRDefault="00610CDE" w:rsidP="00610CDE">
      <w:pPr>
        <w:pStyle w:val="Odstavecseseznamem"/>
        <w:rPr>
          <w:color w:val="000000"/>
          <w:szCs w:val="22"/>
        </w:rPr>
      </w:pPr>
    </w:p>
    <w:p w:rsidR="00610CDE" w:rsidRPr="00E0683A" w:rsidRDefault="00610CDE" w:rsidP="00610CDE">
      <w:pPr>
        <w:shd w:val="clear" w:color="auto" w:fill="FFFFFF"/>
        <w:suppressAutoHyphens w:val="0"/>
        <w:overflowPunct w:val="0"/>
        <w:adjustRightInd w:val="0"/>
        <w:rPr>
          <w:color w:val="000000"/>
          <w:szCs w:val="22"/>
        </w:rPr>
      </w:pPr>
      <w:r>
        <w:rPr>
          <w:color w:val="000000"/>
          <w:szCs w:val="22"/>
        </w:rPr>
        <w:t>Prodávající</w:t>
      </w:r>
      <w:r w:rsidRPr="00E0683A">
        <w:rPr>
          <w:bCs/>
          <w:color w:val="000000"/>
          <w:szCs w:val="22"/>
        </w:rPr>
        <w:t xml:space="preserve"> prohlašuje, že se seznámil s Interním protikorupčním programem Povodí Labe, státní podnik a Etickým kodexem zaměstnanců Povodí Labe, státní podnik (dále společně jen „Program“; viz </w:t>
      </w:r>
      <w:hyperlink r:id="rId10" w:tgtFrame="_blank" w:history="1">
        <w:r w:rsidRPr="00E0683A">
          <w:rPr>
            <w:bCs/>
            <w:color w:val="000000"/>
            <w:szCs w:val="22"/>
          </w:rPr>
          <w:t>www.pla.cz).</w:t>
        </w:r>
      </w:hyperlink>
      <w:r w:rsidRPr="00E0683A">
        <w:rPr>
          <w:bCs/>
          <w:color w:val="000000"/>
          <w:szCs w:val="22"/>
        </w:rPr>
        <w:t xml:space="preserve"> Smluvní strany se při plnění této Smlouvy </w:t>
      </w:r>
      <w:r w:rsidRPr="00E0683A">
        <w:rPr>
          <w:color w:val="000000"/>
          <w:szCs w:val="22"/>
        </w:rPr>
        <w:t xml:space="preserve">zavazují po celou dobu jejího trvání dodržovat zásady a hodnoty Programu, pokud to jejich povaha umožňuje. </w:t>
      </w:r>
    </w:p>
    <w:p w:rsidR="00610CDE" w:rsidRPr="00E0683A" w:rsidRDefault="00610CDE" w:rsidP="00610CDE">
      <w:pPr>
        <w:pStyle w:val="Odstavecseseznamem"/>
        <w:rPr>
          <w:color w:val="000000"/>
          <w:szCs w:val="22"/>
        </w:rPr>
      </w:pPr>
    </w:p>
    <w:p w:rsidR="00610CDE" w:rsidRDefault="00610CDE" w:rsidP="00610CDE">
      <w:pPr>
        <w:shd w:val="clear" w:color="auto" w:fill="FFFFFF"/>
        <w:suppressAutoHyphens w:val="0"/>
        <w:overflowPunct w:val="0"/>
        <w:adjustRightInd w:val="0"/>
      </w:pPr>
      <w:r w:rsidRPr="00E0683A">
        <w:rPr>
          <w:color w:val="000000"/>
          <w:szCs w:val="22"/>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 </w:t>
      </w:r>
    </w:p>
    <w:p w:rsidR="00610CDE" w:rsidRDefault="00610CDE" w:rsidP="00610CDE">
      <w:pPr>
        <w:pStyle w:val="Nadpis2"/>
        <w:numPr>
          <w:ilvl w:val="0"/>
          <w:numId w:val="0"/>
        </w:numPr>
      </w:pPr>
    </w:p>
    <w:p w:rsidR="00F67538" w:rsidRDefault="00F67538" w:rsidP="00F67538">
      <w:pPr>
        <w:rPr>
          <w:lang w:val="x-none"/>
        </w:rPr>
      </w:pPr>
    </w:p>
    <w:p w:rsidR="00F67538" w:rsidRDefault="00F67538" w:rsidP="00F67538">
      <w:pPr>
        <w:rPr>
          <w:lang w:val="x-none"/>
        </w:rPr>
      </w:pPr>
    </w:p>
    <w:p w:rsidR="00F67538" w:rsidRPr="00F67538" w:rsidRDefault="00F67538" w:rsidP="00F67538">
      <w:pPr>
        <w:rPr>
          <w:lang w:val="x-none"/>
        </w:rPr>
      </w:pPr>
    </w:p>
    <w:p w:rsidR="00A56629" w:rsidRPr="00F22DBE" w:rsidRDefault="00A56629" w:rsidP="000D10E3">
      <w:pPr>
        <w:pStyle w:val="Nadpis2"/>
      </w:pPr>
      <w:r w:rsidRPr="00F22DBE">
        <w:t>Ustanovení přechodná a závěrečná</w:t>
      </w:r>
    </w:p>
    <w:p w:rsidR="00E042A1" w:rsidRPr="00030E5B" w:rsidRDefault="00E042A1" w:rsidP="00E042A1">
      <w:pPr>
        <w:pStyle w:val="Odstavec"/>
        <w:rPr>
          <w:color w:val="000000" w:themeColor="text1"/>
        </w:rPr>
      </w:pPr>
      <w:r w:rsidRPr="00030E5B">
        <w:rPr>
          <w:color w:val="000000" w:themeColor="text1"/>
        </w:rPr>
        <w:t xml:space="preserve">Účastníci potvrzují podpisem smlouvy, že souhlasí s tím, aby kupující uveřejnil smlouvu prostřednictvím registru smluv podle zák. č. 340/2015 Sb., o zvláštních podmínkách účinnosti některých smluv, uveřejňování těchto smluv a registru smluv (zákon o registru smluv) </w:t>
      </w:r>
    </w:p>
    <w:p w:rsidR="00E042A1" w:rsidRPr="00030E5B" w:rsidRDefault="00E042A1" w:rsidP="00E042A1">
      <w:pPr>
        <w:pStyle w:val="Odstavec"/>
        <w:rPr>
          <w:color w:val="000000" w:themeColor="text1"/>
        </w:rPr>
      </w:pPr>
      <w:r w:rsidRPr="00030E5B">
        <w:rPr>
          <w:color w:val="000000" w:themeColor="text1"/>
        </w:rPr>
        <w:t>Práva a povinnosti touto smlouvou výslovně neupravené se řídí příslušnými ustanoveními občanského zákoníku o smlouvě kupní.</w:t>
      </w:r>
    </w:p>
    <w:p w:rsidR="00E042A1" w:rsidRPr="00030E5B" w:rsidRDefault="00E042A1" w:rsidP="00E042A1">
      <w:pPr>
        <w:pStyle w:val="Odstavec"/>
        <w:rPr>
          <w:color w:val="000000" w:themeColor="text1"/>
        </w:rPr>
      </w:pPr>
      <w:r w:rsidRPr="00030E5B">
        <w:rPr>
          <w:color w:val="000000" w:themeColor="text1"/>
        </w:rPr>
        <w:t>Změny a doplňky k této smlouvě lze provést na základě vzájemné dohody jen formou písemných dodatků, chronologicky číslovaných, které nabývají platnosti podpisem oprávněnými zástupci obou smluvních stran.</w:t>
      </w:r>
    </w:p>
    <w:p w:rsidR="00E042A1" w:rsidRPr="00030E5B" w:rsidRDefault="00E042A1" w:rsidP="00E042A1">
      <w:pPr>
        <w:pStyle w:val="Odstavec"/>
        <w:tabs>
          <w:tab w:val="clear" w:pos="6660"/>
        </w:tabs>
        <w:suppressAutoHyphens w:val="0"/>
        <w:outlineLvl w:val="1"/>
        <w:rPr>
          <w:color w:val="000000" w:themeColor="text1"/>
        </w:rPr>
      </w:pPr>
      <w:r w:rsidRPr="00030E5B">
        <w:rPr>
          <w:color w:val="000000" w:themeColor="text1"/>
        </w:rPr>
        <w:t>Smlouva nabývá platnosti dnem podpisu oprávněnými zástupci obou smluvních stran po dohodě o celém jejím obsahu a účinnosti dnem zveřejnění v registru smluv.</w:t>
      </w:r>
    </w:p>
    <w:p w:rsidR="00E042A1" w:rsidRPr="00030E5B" w:rsidRDefault="00E042A1" w:rsidP="00E042A1">
      <w:pPr>
        <w:pStyle w:val="Odstavec"/>
        <w:rPr>
          <w:color w:val="000000" w:themeColor="text1"/>
        </w:rPr>
      </w:pPr>
      <w:r w:rsidRPr="00030E5B">
        <w:rPr>
          <w:color w:val="000000" w:themeColor="text1"/>
        </w:rPr>
        <w:t xml:space="preserve">Tato smlouva je vyhotovena v elektronické formě ve formátu PDF/A </w:t>
      </w:r>
      <w:proofErr w:type="spellStart"/>
      <w:r w:rsidRPr="00030E5B">
        <w:rPr>
          <w:color w:val="000000" w:themeColor="text1"/>
        </w:rPr>
        <w:t>a</w:t>
      </w:r>
      <w:proofErr w:type="spellEnd"/>
      <w:r w:rsidRPr="00030E5B">
        <w:rPr>
          <w:color w:val="000000" w:themeColor="text1"/>
        </w:rPr>
        <w:t xml:space="preserve"> je podepsaná platnými zaručenými elektronickými podpisy smluvních stran založenými na kvalifikovaných certifikátech. Každá ze smluvních stran obdrží smlouvu v elektronické formě s uznávanými elektronickými podpisy smluvních stran.</w:t>
      </w:r>
    </w:p>
    <w:p w:rsidR="00E042A1" w:rsidRPr="00030E5B" w:rsidRDefault="00E042A1" w:rsidP="00E042A1">
      <w:pPr>
        <w:pStyle w:val="Odstavec"/>
        <w:rPr>
          <w:color w:val="000000" w:themeColor="text1"/>
        </w:rPr>
      </w:pPr>
      <w:r w:rsidRPr="00030E5B">
        <w:rPr>
          <w:color w:val="000000" w:themeColor="text1"/>
        </w:rPr>
        <w:t>Účastníci prohlašují, že tuto smlouvu uzavřeli na základě své pravé a svobodné vůle, že při jejím uzavírání nejednali v tísni či za nevýhodných podmínek, smlouvu si řádně přečetli a s jejím obsahem plně souhlasí, což stvrzují svými podpisy.</w:t>
      </w:r>
    </w:p>
    <w:p w:rsidR="00E042A1" w:rsidRPr="00030E5B" w:rsidRDefault="00E042A1" w:rsidP="00E042A1">
      <w:pPr>
        <w:suppressAutoHyphens w:val="0"/>
        <w:jc w:val="left"/>
        <w:rPr>
          <w:color w:val="000000" w:themeColor="text1"/>
        </w:rPr>
      </w:pPr>
      <w:r w:rsidRPr="00030E5B">
        <w:rPr>
          <w:color w:val="000000" w:themeColor="text1"/>
        </w:rPr>
        <w:t>Nedílnou součástí této smlouvy jsou její přílohy.</w:t>
      </w:r>
    </w:p>
    <w:p w:rsidR="000842F1" w:rsidRDefault="000842F1" w:rsidP="000842F1">
      <w:pPr>
        <w:pStyle w:val="Odstavec"/>
      </w:pPr>
    </w:p>
    <w:p w:rsidR="000842F1" w:rsidRDefault="000842F1" w:rsidP="000842F1">
      <w:pPr>
        <w:pStyle w:val="Odstavec"/>
      </w:pPr>
    </w:p>
    <w:p w:rsidR="00A56629" w:rsidRPr="00F22DBE" w:rsidRDefault="00B86B5E" w:rsidP="00D736A5">
      <w:pPr>
        <w:pStyle w:val="Nadpis3"/>
      </w:pPr>
      <w:r>
        <w:lastRenderedPageBreak/>
        <w:t>P</w:t>
      </w:r>
      <w:r w:rsidR="00A56629" w:rsidRPr="00F22DBE">
        <w:t>řílohy:</w:t>
      </w:r>
    </w:p>
    <w:p w:rsidR="00A56629" w:rsidRDefault="00A56629" w:rsidP="00600040">
      <w:pPr>
        <w:pStyle w:val="Odstavec"/>
      </w:pPr>
      <w:r>
        <w:t>Příloha č. 1</w:t>
      </w:r>
      <w:r w:rsidRPr="00F22DBE">
        <w:t xml:space="preserve"> -  </w:t>
      </w:r>
      <w:r w:rsidR="00510445">
        <w:t>Technická specifikace</w:t>
      </w:r>
    </w:p>
    <w:p w:rsidR="009A20E8" w:rsidRDefault="003471EF" w:rsidP="00600040">
      <w:pPr>
        <w:pStyle w:val="Odstavec"/>
      </w:pPr>
      <w:r>
        <w:t xml:space="preserve">Příloha č. 2 - </w:t>
      </w:r>
      <w:r w:rsidR="009A20E8" w:rsidRPr="009A20E8">
        <w:t xml:space="preserve"> Rozdělení</w:t>
      </w:r>
      <w:r w:rsidR="009A20E8">
        <w:t xml:space="preserve"> dodávky </w:t>
      </w:r>
      <w:r w:rsidR="00510445">
        <w:t xml:space="preserve">na jednotlivá místa </w:t>
      </w:r>
      <w:r w:rsidR="00EA22C5">
        <w:t>předání</w:t>
      </w:r>
    </w:p>
    <w:p w:rsidR="00F67538" w:rsidRDefault="00F67538" w:rsidP="00600040">
      <w:pPr>
        <w:pStyle w:val="Odstavec"/>
      </w:pPr>
    </w:p>
    <w:p w:rsidR="00F67538" w:rsidRDefault="00F67538" w:rsidP="00600040">
      <w:pPr>
        <w:pStyle w:val="Odstavec"/>
      </w:pPr>
    </w:p>
    <w:p w:rsidR="00F67538" w:rsidRDefault="00F67538" w:rsidP="00600040">
      <w:pPr>
        <w:pStyle w:val="Odstavec"/>
      </w:pPr>
    </w:p>
    <w:p w:rsidR="00B86B5E" w:rsidRPr="00F22DBE" w:rsidRDefault="00B86B5E" w:rsidP="00600040">
      <w:pPr>
        <w:pStyle w:val="Odstavec"/>
      </w:pPr>
    </w:p>
    <w:p w:rsidR="0050777B" w:rsidRPr="00030E5B" w:rsidRDefault="0050777B" w:rsidP="0050777B">
      <w:pPr>
        <w:pStyle w:val="Odstavec"/>
        <w:rPr>
          <w:color w:val="000000" w:themeColor="text1"/>
        </w:rPr>
      </w:pPr>
    </w:p>
    <w:p w:rsidR="0050777B" w:rsidRDefault="0050777B" w:rsidP="0050777B">
      <w:pPr>
        <w:pStyle w:val="Podpisy"/>
      </w:pPr>
      <w:r>
        <w:t>Za kupujícího:</w:t>
      </w:r>
      <w:r>
        <w:tab/>
      </w:r>
      <w:r>
        <w:tab/>
        <w:t>Za prodávajícího:</w:t>
      </w:r>
    </w:p>
    <w:p w:rsidR="0050777B" w:rsidRDefault="0050777B" w:rsidP="0050777B">
      <w:pPr>
        <w:pStyle w:val="Podpisy"/>
      </w:pPr>
    </w:p>
    <w:p w:rsidR="0050777B" w:rsidRDefault="0050777B" w:rsidP="0050777B">
      <w:pPr>
        <w:pStyle w:val="Podpisy"/>
      </w:pPr>
    </w:p>
    <w:p w:rsidR="0050777B" w:rsidRDefault="0050777B" w:rsidP="0050777B">
      <w:pPr>
        <w:pStyle w:val="Podpisy"/>
      </w:pPr>
    </w:p>
    <w:p w:rsidR="0050777B" w:rsidRDefault="0050777B" w:rsidP="0050777B">
      <w:pPr>
        <w:pStyle w:val="Podpisy"/>
      </w:pPr>
    </w:p>
    <w:p w:rsidR="0050777B" w:rsidRDefault="0050777B" w:rsidP="0050777B">
      <w:pPr>
        <w:pStyle w:val="Podpisy"/>
      </w:pPr>
    </w:p>
    <w:p w:rsidR="0050777B" w:rsidRDefault="0050777B" w:rsidP="0050777B">
      <w:pPr>
        <w:pStyle w:val="Podpisy"/>
      </w:pPr>
    </w:p>
    <w:p w:rsidR="0050777B" w:rsidRPr="0068235B" w:rsidRDefault="0050777B" w:rsidP="0050777B">
      <w:pPr>
        <w:pStyle w:val="Podpisy"/>
      </w:pPr>
      <w:r>
        <w:t xml:space="preserve">elektronicky </w:t>
      </w:r>
      <w:proofErr w:type="gramStart"/>
      <w:r>
        <w:t>podepsáno                                                                          elektronicky</w:t>
      </w:r>
      <w:proofErr w:type="gramEnd"/>
      <w:r>
        <w:t xml:space="preserve"> podepsáno</w:t>
      </w:r>
    </w:p>
    <w:p w:rsidR="0050777B" w:rsidRDefault="0050777B" w:rsidP="0050777B">
      <w:pPr>
        <w:pStyle w:val="Podpisy"/>
      </w:pPr>
      <w:r>
        <w:t>Ing. Pavel Řehák</w:t>
      </w:r>
      <w:r>
        <w:tab/>
        <w:t xml:space="preserve">                                                                                     jméno oprávněné osoby</w:t>
      </w:r>
    </w:p>
    <w:p w:rsidR="0050777B" w:rsidRPr="0068235B" w:rsidRDefault="0050777B" w:rsidP="0050777B">
      <w:pPr>
        <w:pStyle w:val="Podpisy"/>
      </w:pPr>
      <w:r>
        <w:t>technický ředitel</w:t>
      </w:r>
    </w:p>
    <w:p w:rsidR="00870BA2" w:rsidRPr="0068235B" w:rsidRDefault="00870BA2" w:rsidP="0050777B">
      <w:pPr>
        <w:pStyle w:val="Odstavec"/>
      </w:pPr>
    </w:p>
    <w:sectPr w:rsidR="00870BA2" w:rsidRPr="0068235B" w:rsidSect="00F807B0">
      <w:footerReference w:type="default" r:id="rId11"/>
      <w:pgSz w:w="12240" w:h="15840" w:code="1"/>
      <w:pgMar w:top="1077" w:right="1134" w:bottom="851"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537" w:rsidRDefault="007A3537" w:rsidP="00A56629">
      <w:r>
        <w:separator/>
      </w:r>
    </w:p>
  </w:endnote>
  <w:endnote w:type="continuationSeparator" w:id="0">
    <w:p w:rsidR="007A3537" w:rsidRDefault="007A3537" w:rsidP="00A5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040" w:rsidRDefault="00600040">
    <w:pPr>
      <w:pStyle w:val="Zpat"/>
      <w:jc w:val="center"/>
    </w:pPr>
  </w:p>
  <w:p w:rsidR="00600040" w:rsidRDefault="00600040">
    <w:pPr>
      <w:pStyle w:val="Zpat"/>
      <w:jc w:val="center"/>
    </w:pPr>
    <w:r>
      <w:fldChar w:fldCharType="begin"/>
    </w:r>
    <w:r>
      <w:instrText>PAGE   \* MERGEFORMAT</w:instrText>
    </w:r>
    <w:r>
      <w:fldChar w:fldCharType="separate"/>
    </w:r>
    <w:r w:rsidR="00CD6F22">
      <w:rPr>
        <w:noProof/>
      </w:rPr>
      <w:t>6</w:t>
    </w:r>
    <w:r>
      <w:fldChar w:fldCharType="end"/>
    </w:r>
    <w:r>
      <w:t>/</w:t>
    </w:r>
    <w:r>
      <w:rPr>
        <w:rStyle w:val="slostrnky"/>
      </w:rPr>
      <w:fldChar w:fldCharType="begin"/>
    </w:r>
    <w:r>
      <w:rPr>
        <w:rStyle w:val="slostrnky"/>
      </w:rPr>
      <w:instrText xml:space="preserve"> NUMPAGES </w:instrText>
    </w:r>
    <w:r>
      <w:rPr>
        <w:rStyle w:val="slostrnky"/>
      </w:rPr>
      <w:fldChar w:fldCharType="separate"/>
    </w:r>
    <w:r w:rsidR="00CD6F22">
      <w:rPr>
        <w:rStyle w:val="slostrnky"/>
        <w:noProof/>
      </w:rPr>
      <w:t>6</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537" w:rsidRDefault="007A3537" w:rsidP="00A56629">
      <w:r>
        <w:separator/>
      </w:r>
    </w:p>
  </w:footnote>
  <w:footnote w:type="continuationSeparator" w:id="0">
    <w:p w:rsidR="007A3537" w:rsidRDefault="007A3537" w:rsidP="00A56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8726F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1A05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9C2A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DC23D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2B21BDE"/>
    <w:lvl w:ilvl="0">
      <w:start w:val="1"/>
      <w:numFmt w:val="decimal"/>
      <w:lvlText w:val="%1."/>
      <w:lvlJc w:val="left"/>
      <w:pPr>
        <w:tabs>
          <w:tab w:val="num" w:pos="360"/>
        </w:tabs>
        <w:ind w:left="360" w:hanging="360"/>
      </w:pPr>
    </w:lvl>
  </w:abstractNum>
  <w:abstractNum w:abstractNumId="5" w15:restartNumberingAfterBreak="0">
    <w:nsid w:val="00764B82"/>
    <w:multiLevelType w:val="hybridMultilevel"/>
    <w:tmpl w:val="19DC6F4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05041183"/>
    <w:multiLevelType w:val="hybridMultilevel"/>
    <w:tmpl w:val="A8AECA8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0A116DC0"/>
    <w:multiLevelType w:val="hybridMultilevel"/>
    <w:tmpl w:val="4754AE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C8F0086"/>
    <w:multiLevelType w:val="hybridMultilevel"/>
    <w:tmpl w:val="918067D6"/>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CFB095E"/>
    <w:multiLevelType w:val="multilevel"/>
    <w:tmpl w:val="34B098A2"/>
    <w:lvl w:ilvl="0">
      <w:start w:val="1"/>
      <w:numFmt w:val="upperRoman"/>
      <w:lvlText w:val="%1."/>
      <w:lvlJc w:val="right"/>
      <w:pPr>
        <w:tabs>
          <w:tab w:val="num" w:pos="0"/>
        </w:tabs>
        <w:ind w:left="0" w:firstLine="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FD91283"/>
    <w:multiLevelType w:val="multilevel"/>
    <w:tmpl w:val="C206D6DA"/>
    <w:lvl w:ilvl="0">
      <w:start w:val="1"/>
      <w:numFmt w:val="decimal"/>
      <w:lvlText w:val="%1"/>
      <w:lvlJc w:val="left"/>
      <w:pPr>
        <w:ind w:left="705" w:hanging="705"/>
      </w:pPr>
      <w:rPr>
        <w:rFonts w:cs="Times New Roman"/>
        <w:color w:val="auto"/>
      </w:rPr>
    </w:lvl>
    <w:lvl w:ilvl="1">
      <w:start w:val="1"/>
      <w:numFmt w:val="decimal"/>
      <w:lvlText w:val="%1.%2"/>
      <w:lvlJc w:val="left"/>
      <w:pPr>
        <w:ind w:left="705" w:hanging="705"/>
      </w:pPr>
      <w:rPr>
        <w:rFonts w:cs="Times New Roman"/>
        <w:color w:val="auto"/>
      </w:rPr>
    </w:lvl>
    <w:lvl w:ilvl="2">
      <w:start w:val="1"/>
      <w:numFmt w:val="decimal"/>
      <w:lvlText w:val="%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color w:val="auto"/>
      </w:rPr>
    </w:lvl>
    <w:lvl w:ilvl="4">
      <w:start w:val="1"/>
      <w:numFmt w:val="decimal"/>
      <w:lvlText w:val="%1.%2.%3.%4.%5"/>
      <w:lvlJc w:val="left"/>
      <w:pPr>
        <w:ind w:left="1080" w:hanging="1080"/>
      </w:pPr>
      <w:rPr>
        <w:rFonts w:cs="Times New Roman"/>
        <w:color w:val="auto"/>
      </w:rPr>
    </w:lvl>
    <w:lvl w:ilvl="5">
      <w:start w:val="1"/>
      <w:numFmt w:val="decimal"/>
      <w:lvlText w:val="%1.%2.%3.%4.%5.%6"/>
      <w:lvlJc w:val="left"/>
      <w:pPr>
        <w:ind w:left="1080" w:hanging="1080"/>
      </w:pPr>
      <w:rPr>
        <w:rFonts w:cs="Times New Roman"/>
        <w:color w:val="auto"/>
      </w:rPr>
    </w:lvl>
    <w:lvl w:ilvl="6">
      <w:start w:val="1"/>
      <w:numFmt w:val="decimal"/>
      <w:lvlText w:val="%1.%2.%3.%4.%5.%6.%7"/>
      <w:lvlJc w:val="left"/>
      <w:pPr>
        <w:ind w:left="1440" w:hanging="1440"/>
      </w:pPr>
      <w:rPr>
        <w:rFonts w:cs="Times New Roman"/>
        <w:color w:val="auto"/>
      </w:rPr>
    </w:lvl>
    <w:lvl w:ilvl="7">
      <w:start w:val="1"/>
      <w:numFmt w:val="decimal"/>
      <w:lvlText w:val="%1.%2.%3.%4.%5.%6.%7.%8"/>
      <w:lvlJc w:val="left"/>
      <w:pPr>
        <w:ind w:left="1440" w:hanging="1440"/>
      </w:pPr>
      <w:rPr>
        <w:rFonts w:cs="Times New Roman"/>
        <w:color w:val="auto"/>
      </w:rPr>
    </w:lvl>
    <w:lvl w:ilvl="8">
      <w:start w:val="1"/>
      <w:numFmt w:val="decimal"/>
      <w:lvlText w:val="%1.%2.%3.%4.%5.%6.%7.%8.%9"/>
      <w:lvlJc w:val="left"/>
      <w:pPr>
        <w:ind w:left="1440" w:hanging="1440"/>
      </w:pPr>
      <w:rPr>
        <w:rFonts w:cs="Times New Roman"/>
        <w:color w:val="auto"/>
      </w:rPr>
    </w:lvl>
  </w:abstractNum>
  <w:abstractNum w:abstractNumId="11" w15:restartNumberingAfterBreak="0">
    <w:nsid w:val="288958C5"/>
    <w:multiLevelType w:val="hybridMultilevel"/>
    <w:tmpl w:val="81B0B7FA"/>
    <w:lvl w:ilvl="0" w:tplc="0405000F">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98770E"/>
    <w:multiLevelType w:val="hybridMultilevel"/>
    <w:tmpl w:val="3536D6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D486BF8"/>
    <w:multiLevelType w:val="multilevel"/>
    <w:tmpl w:val="08E23B2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EBD48EE"/>
    <w:multiLevelType w:val="hybridMultilevel"/>
    <w:tmpl w:val="321E21C2"/>
    <w:lvl w:ilvl="0" w:tplc="04050001">
      <w:start w:val="1"/>
      <w:numFmt w:val="bullet"/>
      <w:lvlText w:val=""/>
      <w:lvlJc w:val="left"/>
      <w:pPr>
        <w:ind w:left="772" w:hanging="360"/>
      </w:pPr>
      <w:rPr>
        <w:rFonts w:ascii="Symbol" w:hAnsi="Symbol" w:hint="default"/>
      </w:rPr>
    </w:lvl>
    <w:lvl w:ilvl="1" w:tplc="04050003" w:tentative="1">
      <w:start w:val="1"/>
      <w:numFmt w:val="bullet"/>
      <w:lvlText w:val="o"/>
      <w:lvlJc w:val="left"/>
      <w:pPr>
        <w:ind w:left="1492" w:hanging="360"/>
      </w:pPr>
      <w:rPr>
        <w:rFonts w:ascii="Courier New" w:hAnsi="Courier New" w:cs="Courier New" w:hint="default"/>
      </w:rPr>
    </w:lvl>
    <w:lvl w:ilvl="2" w:tplc="04050005" w:tentative="1">
      <w:start w:val="1"/>
      <w:numFmt w:val="bullet"/>
      <w:lvlText w:val=""/>
      <w:lvlJc w:val="left"/>
      <w:pPr>
        <w:ind w:left="2212" w:hanging="360"/>
      </w:pPr>
      <w:rPr>
        <w:rFonts w:ascii="Wingdings" w:hAnsi="Wingdings" w:hint="default"/>
      </w:rPr>
    </w:lvl>
    <w:lvl w:ilvl="3" w:tplc="04050001" w:tentative="1">
      <w:start w:val="1"/>
      <w:numFmt w:val="bullet"/>
      <w:lvlText w:val=""/>
      <w:lvlJc w:val="left"/>
      <w:pPr>
        <w:ind w:left="2932" w:hanging="360"/>
      </w:pPr>
      <w:rPr>
        <w:rFonts w:ascii="Symbol" w:hAnsi="Symbol" w:hint="default"/>
      </w:rPr>
    </w:lvl>
    <w:lvl w:ilvl="4" w:tplc="04050003" w:tentative="1">
      <w:start w:val="1"/>
      <w:numFmt w:val="bullet"/>
      <w:lvlText w:val="o"/>
      <w:lvlJc w:val="left"/>
      <w:pPr>
        <w:ind w:left="3652" w:hanging="360"/>
      </w:pPr>
      <w:rPr>
        <w:rFonts w:ascii="Courier New" w:hAnsi="Courier New" w:cs="Courier New" w:hint="default"/>
      </w:rPr>
    </w:lvl>
    <w:lvl w:ilvl="5" w:tplc="04050005" w:tentative="1">
      <w:start w:val="1"/>
      <w:numFmt w:val="bullet"/>
      <w:lvlText w:val=""/>
      <w:lvlJc w:val="left"/>
      <w:pPr>
        <w:ind w:left="4372" w:hanging="360"/>
      </w:pPr>
      <w:rPr>
        <w:rFonts w:ascii="Wingdings" w:hAnsi="Wingdings" w:hint="default"/>
      </w:rPr>
    </w:lvl>
    <w:lvl w:ilvl="6" w:tplc="04050001" w:tentative="1">
      <w:start w:val="1"/>
      <w:numFmt w:val="bullet"/>
      <w:lvlText w:val=""/>
      <w:lvlJc w:val="left"/>
      <w:pPr>
        <w:ind w:left="5092" w:hanging="360"/>
      </w:pPr>
      <w:rPr>
        <w:rFonts w:ascii="Symbol" w:hAnsi="Symbol" w:hint="default"/>
      </w:rPr>
    </w:lvl>
    <w:lvl w:ilvl="7" w:tplc="04050003" w:tentative="1">
      <w:start w:val="1"/>
      <w:numFmt w:val="bullet"/>
      <w:lvlText w:val="o"/>
      <w:lvlJc w:val="left"/>
      <w:pPr>
        <w:ind w:left="5812" w:hanging="360"/>
      </w:pPr>
      <w:rPr>
        <w:rFonts w:ascii="Courier New" w:hAnsi="Courier New" w:cs="Courier New" w:hint="default"/>
      </w:rPr>
    </w:lvl>
    <w:lvl w:ilvl="8" w:tplc="04050005" w:tentative="1">
      <w:start w:val="1"/>
      <w:numFmt w:val="bullet"/>
      <w:lvlText w:val=""/>
      <w:lvlJc w:val="left"/>
      <w:pPr>
        <w:ind w:left="6532" w:hanging="360"/>
      </w:pPr>
      <w:rPr>
        <w:rFonts w:ascii="Wingdings" w:hAnsi="Wingdings" w:hint="default"/>
      </w:rPr>
    </w:lvl>
  </w:abstractNum>
  <w:abstractNum w:abstractNumId="15" w15:restartNumberingAfterBreak="0">
    <w:nsid w:val="2F9C3983"/>
    <w:multiLevelType w:val="hybridMultilevel"/>
    <w:tmpl w:val="126655E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2A75BDC"/>
    <w:multiLevelType w:val="hybridMultilevel"/>
    <w:tmpl w:val="9E6AE9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2C559F0"/>
    <w:multiLevelType w:val="hybridMultilevel"/>
    <w:tmpl w:val="1D84CB22"/>
    <w:lvl w:ilvl="0" w:tplc="95E60CAE">
      <w:start w:val="1"/>
      <w:numFmt w:val="upperRoman"/>
      <w:pStyle w:val="Nadpis2"/>
      <w:lvlText w:val="%1."/>
      <w:lvlJc w:val="right"/>
      <w:pPr>
        <w:tabs>
          <w:tab w:val="num" w:pos="113"/>
        </w:tabs>
        <w:ind w:left="113" w:hanging="11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6FB72FF"/>
    <w:multiLevelType w:val="hybridMultilevel"/>
    <w:tmpl w:val="EA320E98"/>
    <w:lvl w:ilvl="0" w:tplc="04050001">
      <w:start w:val="1"/>
      <w:numFmt w:val="bullet"/>
      <w:lvlText w:val=""/>
      <w:lvlJc w:val="left"/>
      <w:pPr>
        <w:tabs>
          <w:tab w:val="num" w:pos="1292"/>
        </w:tabs>
        <w:ind w:left="1292" w:hanging="360"/>
      </w:pPr>
      <w:rPr>
        <w:rFonts w:ascii="Symbol" w:hAnsi="Symbol" w:hint="default"/>
      </w:rPr>
    </w:lvl>
    <w:lvl w:ilvl="1" w:tplc="04050003" w:tentative="1">
      <w:start w:val="1"/>
      <w:numFmt w:val="bullet"/>
      <w:lvlText w:val="o"/>
      <w:lvlJc w:val="left"/>
      <w:pPr>
        <w:tabs>
          <w:tab w:val="num" w:pos="2012"/>
        </w:tabs>
        <w:ind w:left="2012" w:hanging="360"/>
      </w:pPr>
      <w:rPr>
        <w:rFonts w:ascii="Courier New" w:hAnsi="Courier New" w:cs="Courier New" w:hint="default"/>
      </w:rPr>
    </w:lvl>
    <w:lvl w:ilvl="2" w:tplc="04050005" w:tentative="1">
      <w:start w:val="1"/>
      <w:numFmt w:val="bullet"/>
      <w:lvlText w:val=""/>
      <w:lvlJc w:val="left"/>
      <w:pPr>
        <w:tabs>
          <w:tab w:val="num" w:pos="2732"/>
        </w:tabs>
        <w:ind w:left="2732" w:hanging="360"/>
      </w:pPr>
      <w:rPr>
        <w:rFonts w:ascii="Wingdings" w:hAnsi="Wingdings" w:hint="default"/>
      </w:rPr>
    </w:lvl>
    <w:lvl w:ilvl="3" w:tplc="04050001" w:tentative="1">
      <w:start w:val="1"/>
      <w:numFmt w:val="bullet"/>
      <w:lvlText w:val=""/>
      <w:lvlJc w:val="left"/>
      <w:pPr>
        <w:tabs>
          <w:tab w:val="num" w:pos="3452"/>
        </w:tabs>
        <w:ind w:left="3452" w:hanging="360"/>
      </w:pPr>
      <w:rPr>
        <w:rFonts w:ascii="Symbol" w:hAnsi="Symbol" w:hint="default"/>
      </w:rPr>
    </w:lvl>
    <w:lvl w:ilvl="4" w:tplc="04050003" w:tentative="1">
      <w:start w:val="1"/>
      <w:numFmt w:val="bullet"/>
      <w:lvlText w:val="o"/>
      <w:lvlJc w:val="left"/>
      <w:pPr>
        <w:tabs>
          <w:tab w:val="num" w:pos="4172"/>
        </w:tabs>
        <w:ind w:left="4172" w:hanging="360"/>
      </w:pPr>
      <w:rPr>
        <w:rFonts w:ascii="Courier New" w:hAnsi="Courier New" w:cs="Courier New" w:hint="default"/>
      </w:rPr>
    </w:lvl>
    <w:lvl w:ilvl="5" w:tplc="04050005" w:tentative="1">
      <w:start w:val="1"/>
      <w:numFmt w:val="bullet"/>
      <w:lvlText w:val=""/>
      <w:lvlJc w:val="left"/>
      <w:pPr>
        <w:tabs>
          <w:tab w:val="num" w:pos="4892"/>
        </w:tabs>
        <w:ind w:left="4892" w:hanging="360"/>
      </w:pPr>
      <w:rPr>
        <w:rFonts w:ascii="Wingdings" w:hAnsi="Wingdings" w:hint="default"/>
      </w:rPr>
    </w:lvl>
    <w:lvl w:ilvl="6" w:tplc="04050001" w:tentative="1">
      <w:start w:val="1"/>
      <w:numFmt w:val="bullet"/>
      <w:lvlText w:val=""/>
      <w:lvlJc w:val="left"/>
      <w:pPr>
        <w:tabs>
          <w:tab w:val="num" w:pos="5612"/>
        </w:tabs>
        <w:ind w:left="5612" w:hanging="360"/>
      </w:pPr>
      <w:rPr>
        <w:rFonts w:ascii="Symbol" w:hAnsi="Symbol" w:hint="default"/>
      </w:rPr>
    </w:lvl>
    <w:lvl w:ilvl="7" w:tplc="04050003" w:tentative="1">
      <w:start w:val="1"/>
      <w:numFmt w:val="bullet"/>
      <w:lvlText w:val="o"/>
      <w:lvlJc w:val="left"/>
      <w:pPr>
        <w:tabs>
          <w:tab w:val="num" w:pos="6332"/>
        </w:tabs>
        <w:ind w:left="6332" w:hanging="360"/>
      </w:pPr>
      <w:rPr>
        <w:rFonts w:ascii="Courier New" w:hAnsi="Courier New" w:cs="Courier New" w:hint="default"/>
      </w:rPr>
    </w:lvl>
    <w:lvl w:ilvl="8" w:tplc="04050005" w:tentative="1">
      <w:start w:val="1"/>
      <w:numFmt w:val="bullet"/>
      <w:lvlText w:val=""/>
      <w:lvlJc w:val="left"/>
      <w:pPr>
        <w:tabs>
          <w:tab w:val="num" w:pos="7052"/>
        </w:tabs>
        <w:ind w:left="7052" w:hanging="360"/>
      </w:pPr>
      <w:rPr>
        <w:rFonts w:ascii="Wingdings" w:hAnsi="Wingdings" w:hint="default"/>
      </w:rPr>
    </w:lvl>
  </w:abstractNum>
  <w:abstractNum w:abstractNumId="19" w15:restartNumberingAfterBreak="0">
    <w:nsid w:val="3B211C61"/>
    <w:multiLevelType w:val="hybridMultilevel"/>
    <w:tmpl w:val="EA7065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CE82038"/>
    <w:multiLevelType w:val="hybridMultilevel"/>
    <w:tmpl w:val="7A8252C4"/>
    <w:lvl w:ilvl="0" w:tplc="0405000F">
      <w:start w:val="1"/>
      <w:numFmt w:val="decimal"/>
      <w:lvlText w:val="%1."/>
      <w:lvlJc w:val="left"/>
      <w:pPr>
        <w:tabs>
          <w:tab w:val="num" w:pos="1292"/>
        </w:tabs>
        <w:ind w:left="1292" w:hanging="360"/>
      </w:pPr>
      <w:rPr>
        <w:rFonts w:hint="default"/>
      </w:rPr>
    </w:lvl>
    <w:lvl w:ilvl="1" w:tplc="04050003" w:tentative="1">
      <w:start w:val="1"/>
      <w:numFmt w:val="bullet"/>
      <w:lvlText w:val="o"/>
      <w:lvlJc w:val="left"/>
      <w:pPr>
        <w:tabs>
          <w:tab w:val="num" w:pos="2012"/>
        </w:tabs>
        <w:ind w:left="2012" w:hanging="360"/>
      </w:pPr>
      <w:rPr>
        <w:rFonts w:ascii="Courier New" w:hAnsi="Courier New" w:cs="Courier New" w:hint="default"/>
      </w:rPr>
    </w:lvl>
    <w:lvl w:ilvl="2" w:tplc="04050005" w:tentative="1">
      <w:start w:val="1"/>
      <w:numFmt w:val="bullet"/>
      <w:lvlText w:val=""/>
      <w:lvlJc w:val="left"/>
      <w:pPr>
        <w:tabs>
          <w:tab w:val="num" w:pos="2732"/>
        </w:tabs>
        <w:ind w:left="2732" w:hanging="360"/>
      </w:pPr>
      <w:rPr>
        <w:rFonts w:ascii="Wingdings" w:hAnsi="Wingdings" w:hint="default"/>
      </w:rPr>
    </w:lvl>
    <w:lvl w:ilvl="3" w:tplc="04050001" w:tentative="1">
      <w:start w:val="1"/>
      <w:numFmt w:val="bullet"/>
      <w:lvlText w:val=""/>
      <w:lvlJc w:val="left"/>
      <w:pPr>
        <w:tabs>
          <w:tab w:val="num" w:pos="3452"/>
        </w:tabs>
        <w:ind w:left="3452" w:hanging="360"/>
      </w:pPr>
      <w:rPr>
        <w:rFonts w:ascii="Symbol" w:hAnsi="Symbol" w:hint="default"/>
      </w:rPr>
    </w:lvl>
    <w:lvl w:ilvl="4" w:tplc="04050003" w:tentative="1">
      <w:start w:val="1"/>
      <w:numFmt w:val="bullet"/>
      <w:lvlText w:val="o"/>
      <w:lvlJc w:val="left"/>
      <w:pPr>
        <w:tabs>
          <w:tab w:val="num" w:pos="4172"/>
        </w:tabs>
        <w:ind w:left="4172" w:hanging="360"/>
      </w:pPr>
      <w:rPr>
        <w:rFonts w:ascii="Courier New" w:hAnsi="Courier New" w:cs="Courier New" w:hint="default"/>
      </w:rPr>
    </w:lvl>
    <w:lvl w:ilvl="5" w:tplc="04050005" w:tentative="1">
      <w:start w:val="1"/>
      <w:numFmt w:val="bullet"/>
      <w:lvlText w:val=""/>
      <w:lvlJc w:val="left"/>
      <w:pPr>
        <w:tabs>
          <w:tab w:val="num" w:pos="4892"/>
        </w:tabs>
        <w:ind w:left="4892" w:hanging="360"/>
      </w:pPr>
      <w:rPr>
        <w:rFonts w:ascii="Wingdings" w:hAnsi="Wingdings" w:hint="default"/>
      </w:rPr>
    </w:lvl>
    <w:lvl w:ilvl="6" w:tplc="04050001" w:tentative="1">
      <w:start w:val="1"/>
      <w:numFmt w:val="bullet"/>
      <w:lvlText w:val=""/>
      <w:lvlJc w:val="left"/>
      <w:pPr>
        <w:tabs>
          <w:tab w:val="num" w:pos="5612"/>
        </w:tabs>
        <w:ind w:left="5612" w:hanging="360"/>
      </w:pPr>
      <w:rPr>
        <w:rFonts w:ascii="Symbol" w:hAnsi="Symbol" w:hint="default"/>
      </w:rPr>
    </w:lvl>
    <w:lvl w:ilvl="7" w:tplc="04050003" w:tentative="1">
      <w:start w:val="1"/>
      <w:numFmt w:val="bullet"/>
      <w:lvlText w:val="o"/>
      <w:lvlJc w:val="left"/>
      <w:pPr>
        <w:tabs>
          <w:tab w:val="num" w:pos="6332"/>
        </w:tabs>
        <w:ind w:left="6332" w:hanging="360"/>
      </w:pPr>
      <w:rPr>
        <w:rFonts w:ascii="Courier New" w:hAnsi="Courier New" w:cs="Courier New" w:hint="default"/>
      </w:rPr>
    </w:lvl>
    <w:lvl w:ilvl="8" w:tplc="04050005" w:tentative="1">
      <w:start w:val="1"/>
      <w:numFmt w:val="bullet"/>
      <w:lvlText w:val=""/>
      <w:lvlJc w:val="left"/>
      <w:pPr>
        <w:tabs>
          <w:tab w:val="num" w:pos="7052"/>
        </w:tabs>
        <w:ind w:left="7052" w:hanging="360"/>
      </w:pPr>
      <w:rPr>
        <w:rFonts w:ascii="Wingdings" w:hAnsi="Wingdings" w:hint="default"/>
      </w:rPr>
    </w:lvl>
  </w:abstractNum>
  <w:abstractNum w:abstractNumId="21" w15:restartNumberingAfterBreak="0">
    <w:nsid w:val="528B68E7"/>
    <w:multiLevelType w:val="hybridMultilevel"/>
    <w:tmpl w:val="676E53C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7120A38"/>
    <w:multiLevelType w:val="hybridMultilevel"/>
    <w:tmpl w:val="D98674B4"/>
    <w:lvl w:ilvl="0" w:tplc="B7A48AFA">
      <w:start w:val="1"/>
      <w:numFmt w:val="bullet"/>
      <w:pStyle w:val="Odraz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5D9A3A5C"/>
    <w:multiLevelType w:val="multilevel"/>
    <w:tmpl w:val="DFE86132"/>
    <w:lvl w:ilvl="0">
      <w:start w:val="1"/>
      <w:numFmt w:val="upperRoman"/>
      <w:lvlText w:val="%1."/>
      <w:lvlJc w:val="center"/>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0AD2A84"/>
    <w:multiLevelType w:val="hybridMultilevel"/>
    <w:tmpl w:val="90F23E7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631B4FA8"/>
    <w:multiLevelType w:val="hybridMultilevel"/>
    <w:tmpl w:val="2A902E9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34B0CD2"/>
    <w:multiLevelType w:val="hybridMultilevel"/>
    <w:tmpl w:val="238E65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6CA2455"/>
    <w:multiLevelType w:val="multilevel"/>
    <w:tmpl w:val="1DA23D1C"/>
    <w:lvl w:ilvl="0">
      <w:start w:val="1"/>
      <w:numFmt w:val="upperRoman"/>
      <w:lvlText w:val="%1."/>
      <w:lvlJc w:val="right"/>
      <w:pPr>
        <w:tabs>
          <w:tab w:val="num" w:pos="113"/>
        </w:tabs>
        <w:ind w:left="113"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C11127A"/>
    <w:multiLevelType w:val="multilevel"/>
    <w:tmpl w:val="B768B160"/>
    <w:lvl w:ilvl="0">
      <w:start w:val="1"/>
      <w:numFmt w:val="upperRoman"/>
      <w:lvlText w:val="%1."/>
      <w:lvlJc w:val="right"/>
      <w:pPr>
        <w:tabs>
          <w:tab w:val="num" w:pos="-288"/>
        </w:tabs>
        <w:ind w:left="-288" w:firstLine="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0937DB"/>
    <w:multiLevelType w:val="hybridMultilevel"/>
    <w:tmpl w:val="450C700A"/>
    <w:lvl w:ilvl="0" w:tplc="67DA8CBE">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6DB80B80"/>
    <w:multiLevelType w:val="hybridMultilevel"/>
    <w:tmpl w:val="DD0E1E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EF16F01"/>
    <w:multiLevelType w:val="hybridMultilevel"/>
    <w:tmpl w:val="885259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A6B293C"/>
    <w:multiLevelType w:val="hybridMultilevel"/>
    <w:tmpl w:val="48A414CC"/>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hint="default"/>
      </w:rPr>
    </w:lvl>
    <w:lvl w:ilvl="8" w:tplc="04050005">
      <w:start w:val="1"/>
      <w:numFmt w:val="bullet"/>
      <w:lvlText w:val=""/>
      <w:lvlJc w:val="left"/>
      <w:pPr>
        <w:ind w:left="6828" w:hanging="360"/>
      </w:pPr>
      <w:rPr>
        <w:rFonts w:ascii="Wingdings" w:hAnsi="Wingdings" w:hint="default"/>
      </w:rPr>
    </w:lvl>
  </w:abstractNum>
  <w:abstractNum w:abstractNumId="33" w15:restartNumberingAfterBreak="0">
    <w:nsid w:val="7AF27069"/>
    <w:multiLevelType w:val="hybridMultilevel"/>
    <w:tmpl w:val="97F8B06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10"/>
  </w:num>
  <w:num w:numId="4">
    <w:abstractNumId w:val="4"/>
  </w:num>
  <w:num w:numId="5">
    <w:abstractNumId w:val="3"/>
  </w:num>
  <w:num w:numId="6">
    <w:abstractNumId w:val="2"/>
  </w:num>
  <w:num w:numId="7">
    <w:abstractNumId w:val="1"/>
  </w:num>
  <w:num w:numId="8">
    <w:abstractNumId w:val="0"/>
  </w:num>
  <w:num w:numId="9">
    <w:abstractNumId w:val="17"/>
  </w:num>
  <w:num w:numId="10">
    <w:abstractNumId w:val="13"/>
  </w:num>
  <w:num w:numId="11">
    <w:abstractNumId w:val="23"/>
  </w:num>
  <w:num w:numId="12">
    <w:abstractNumId w:val="9"/>
  </w:num>
  <w:num w:numId="13">
    <w:abstractNumId w:val="28"/>
  </w:num>
  <w:num w:numId="14">
    <w:abstractNumId w:val="27"/>
  </w:num>
  <w:num w:numId="15">
    <w:abstractNumId w:val="18"/>
  </w:num>
  <w:num w:numId="16">
    <w:abstractNumId w:val="24"/>
  </w:num>
  <w:num w:numId="17">
    <w:abstractNumId w:val="20"/>
  </w:num>
  <w:num w:numId="18">
    <w:abstractNumId w:val="6"/>
  </w:num>
  <w:num w:numId="19">
    <w:abstractNumId w:val="5"/>
  </w:num>
  <w:num w:numId="20">
    <w:abstractNumId w:val="6"/>
  </w:num>
  <w:num w:numId="21">
    <w:abstractNumId w:val="15"/>
  </w:num>
  <w:num w:numId="22">
    <w:abstractNumId w:val="12"/>
  </w:num>
  <w:num w:numId="23">
    <w:abstractNumId w:val="31"/>
  </w:num>
  <w:num w:numId="24">
    <w:abstractNumId w:val="33"/>
  </w:num>
  <w:num w:numId="25">
    <w:abstractNumId w:val="16"/>
  </w:num>
  <w:num w:numId="26">
    <w:abstractNumId w:val="8"/>
  </w:num>
  <w:num w:numId="27">
    <w:abstractNumId w:val="21"/>
  </w:num>
  <w:num w:numId="28">
    <w:abstractNumId w:val="30"/>
  </w:num>
  <w:num w:numId="29">
    <w:abstractNumId w:val="7"/>
  </w:num>
  <w:num w:numId="30">
    <w:abstractNumId w:val="26"/>
  </w:num>
  <w:num w:numId="31">
    <w:abstractNumId w:val="19"/>
  </w:num>
  <w:num w:numId="32">
    <w:abstractNumId w:val="25"/>
  </w:num>
  <w:num w:numId="33">
    <w:abstractNumId w:val="29"/>
  </w:num>
  <w:num w:numId="34">
    <w:abstractNumId w:val="14"/>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537"/>
    <w:rsid w:val="000033BE"/>
    <w:rsid w:val="00017957"/>
    <w:rsid w:val="00023B73"/>
    <w:rsid w:val="00047DA2"/>
    <w:rsid w:val="000779BD"/>
    <w:rsid w:val="00081AE0"/>
    <w:rsid w:val="000842F1"/>
    <w:rsid w:val="000A5577"/>
    <w:rsid w:val="000A7ABF"/>
    <w:rsid w:val="000B062D"/>
    <w:rsid w:val="000D10E3"/>
    <w:rsid w:val="000D5D46"/>
    <w:rsid w:val="000D5FD2"/>
    <w:rsid w:val="000E0AB0"/>
    <w:rsid w:val="000E6CF4"/>
    <w:rsid w:val="000F5DAB"/>
    <w:rsid w:val="00104FE5"/>
    <w:rsid w:val="00122B7D"/>
    <w:rsid w:val="00124ACE"/>
    <w:rsid w:val="00147884"/>
    <w:rsid w:val="00162C20"/>
    <w:rsid w:val="0016546E"/>
    <w:rsid w:val="00175A66"/>
    <w:rsid w:val="00176C8F"/>
    <w:rsid w:val="00180F49"/>
    <w:rsid w:val="00181A83"/>
    <w:rsid w:val="0018786F"/>
    <w:rsid w:val="0019641B"/>
    <w:rsid w:val="001A1E15"/>
    <w:rsid w:val="001B6DA4"/>
    <w:rsid w:val="001C0D91"/>
    <w:rsid w:val="001E58BB"/>
    <w:rsid w:val="001F7F72"/>
    <w:rsid w:val="00226983"/>
    <w:rsid w:val="0025187D"/>
    <w:rsid w:val="002619D1"/>
    <w:rsid w:val="00264C09"/>
    <w:rsid w:val="00275215"/>
    <w:rsid w:val="00280759"/>
    <w:rsid w:val="002902B0"/>
    <w:rsid w:val="00293BAE"/>
    <w:rsid w:val="002A0A0B"/>
    <w:rsid w:val="002A3593"/>
    <w:rsid w:val="002B593F"/>
    <w:rsid w:val="002B7A86"/>
    <w:rsid w:val="002C10E6"/>
    <w:rsid w:val="002C4929"/>
    <w:rsid w:val="002C7EAD"/>
    <w:rsid w:val="002E423E"/>
    <w:rsid w:val="002F1807"/>
    <w:rsid w:val="002F1FE7"/>
    <w:rsid w:val="002F22BA"/>
    <w:rsid w:val="002F2430"/>
    <w:rsid w:val="00311BAE"/>
    <w:rsid w:val="003231BC"/>
    <w:rsid w:val="00326F82"/>
    <w:rsid w:val="003304D9"/>
    <w:rsid w:val="00331143"/>
    <w:rsid w:val="00337E79"/>
    <w:rsid w:val="0034342A"/>
    <w:rsid w:val="003471EF"/>
    <w:rsid w:val="003512F6"/>
    <w:rsid w:val="00351429"/>
    <w:rsid w:val="00355DD5"/>
    <w:rsid w:val="00356EFD"/>
    <w:rsid w:val="00385878"/>
    <w:rsid w:val="00391B59"/>
    <w:rsid w:val="003A045D"/>
    <w:rsid w:val="003C3ABF"/>
    <w:rsid w:val="003D7331"/>
    <w:rsid w:val="003D735E"/>
    <w:rsid w:val="003F2FD6"/>
    <w:rsid w:val="003F5742"/>
    <w:rsid w:val="00400C89"/>
    <w:rsid w:val="00401B0E"/>
    <w:rsid w:val="00404EF2"/>
    <w:rsid w:val="004065F6"/>
    <w:rsid w:val="004067A1"/>
    <w:rsid w:val="00416DDE"/>
    <w:rsid w:val="00417999"/>
    <w:rsid w:val="0042784C"/>
    <w:rsid w:val="00430347"/>
    <w:rsid w:val="00432090"/>
    <w:rsid w:val="004370D3"/>
    <w:rsid w:val="004559C4"/>
    <w:rsid w:val="004579E2"/>
    <w:rsid w:val="004601A4"/>
    <w:rsid w:val="0046421D"/>
    <w:rsid w:val="00470AF7"/>
    <w:rsid w:val="00475596"/>
    <w:rsid w:val="00475E0E"/>
    <w:rsid w:val="00483A84"/>
    <w:rsid w:val="00484A1A"/>
    <w:rsid w:val="00496A30"/>
    <w:rsid w:val="004A05BC"/>
    <w:rsid w:val="004A2060"/>
    <w:rsid w:val="004A6744"/>
    <w:rsid w:val="004B7861"/>
    <w:rsid w:val="004D0742"/>
    <w:rsid w:val="004D6FC1"/>
    <w:rsid w:val="004E755A"/>
    <w:rsid w:val="004F3C45"/>
    <w:rsid w:val="00500AC1"/>
    <w:rsid w:val="0050288F"/>
    <w:rsid w:val="0050777B"/>
    <w:rsid w:val="00510445"/>
    <w:rsid w:val="00514FB7"/>
    <w:rsid w:val="00515860"/>
    <w:rsid w:val="00527035"/>
    <w:rsid w:val="005361A6"/>
    <w:rsid w:val="00550772"/>
    <w:rsid w:val="005539FB"/>
    <w:rsid w:val="00556A59"/>
    <w:rsid w:val="005632D9"/>
    <w:rsid w:val="005641C2"/>
    <w:rsid w:val="00567E41"/>
    <w:rsid w:val="00574881"/>
    <w:rsid w:val="00584B3C"/>
    <w:rsid w:val="00584BED"/>
    <w:rsid w:val="00586A19"/>
    <w:rsid w:val="00590CAB"/>
    <w:rsid w:val="00597F41"/>
    <w:rsid w:val="005A0021"/>
    <w:rsid w:val="005A2715"/>
    <w:rsid w:val="005A2D01"/>
    <w:rsid w:val="005A6D15"/>
    <w:rsid w:val="005D6154"/>
    <w:rsid w:val="005E296C"/>
    <w:rsid w:val="005E3E08"/>
    <w:rsid w:val="005E4483"/>
    <w:rsid w:val="00600040"/>
    <w:rsid w:val="00610CDE"/>
    <w:rsid w:val="00627249"/>
    <w:rsid w:val="00631A57"/>
    <w:rsid w:val="006322DA"/>
    <w:rsid w:val="00634755"/>
    <w:rsid w:val="006361C7"/>
    <w:rsid w:val="006426BA"/>
    <w:rsid w:val="006728BF"/>
    <w:rsid w:val="00677193"/>
    <w:rsid w:val="0068235B"/>
    <w:rsid w:val="0069248B"/>
    <w:rsid w:val="0069567E"/>
    <w:rsid w:val="006959A7"/>
    <w:rsid w:val="006961D2"/>
    <w:rsid w:val="006A4347"/>
    <w:rsid w:val="006B4780"/>
    <w:rsid w:val="006C7BB2"/>
    <w:rsid w:val="006E791D"/>
    <w:rsid w:val="006F0276"/>
    <w:rsid w:val="006F47B2"/>
    <w:rsid w:val="00701D0C"/>
    <w:rsid w:val="00702A33"/>
    <w:rsid w:val="007270AB"/>
    <w:rsid w:val="0074673C"/>
    <w:rsid w:val="00746DEB"/>
    <w:rsid w:val="00755B48"/>
    <w:rsid w:val="00765D8F"/>
    <w:rsid w:val="00766B60"/>
    <w:rsid w:val="0078134E"/>
    <w:rsid w:val="00783776"/>
    <w:rsid w:val="007976D4"/>
    <w:rsid w:val="007A3537"/>
    <w:rsid w:val="007A59E6"/>
    <w:rsid w:val="007B658F"/>
    <w:rsid w:val="007C1787"/>
    <w:rsid w:val="007C60C4"/>
    <w:rsid w:val="007C67E1"/>
    <w:rsid w:val="007D11BD"/>
    <w:rsid w:val="007D3348"/>
    <w:rsid w:val="007D4E6C"/>
    <w:rsid w:val="007E0F86"/>
    <w:rsid w:val="007F014D"/>
    <w:rsid w:val="007F64FF"/>
    <w:rsid w:val="0080227E"/>
    <w:rsid w:val="0082325E"/>
    <w:rsid w:val="00833467"/>
    <w:rsid w:val="008366D2"/>
    <w:rsid w:val="0084246D"/>
    <w:rsid w:val="00843A47"/>
    <w:rsid w:val="0086723A"/>
    <w:rsid w:val="00870BA2"/>
    <w:rsid w:val="008711E9"/>
    <w:rsid w:val="00883AB1"/>
    <w:rsid w:val="008857A8"/>
    <w:rsid w:val="0088582E"/>
    <w:rsid w:val="008C0227"/>
    <w:rsid w:val="008C45E6"/>
    <w:rsid w:val="008D2078"/>
    <w:rsid w:val="008F1D8D"/>
    <w:rsid w:val="008F5757"/>
    <w:rsid w:val="009166B8"/>
    <w:rsid w:val="0095762A"/>
    <w:rsid w:val="00960D1D"/>
    <w:rsid w:val="009772BC"/>
    <w:rsid w:val="00981028"/>
    <w:rsid w:val="009817D3"/>
    <w:rsid w:val="0099397B"/>
    <w:rsid w:val="00995A47"/>
    <w:rsid w:val="009A1FA8"/>
    <w:rsid w:val="009A20E8"/>
    <w:rsid w:val="009A30B4"/>
    <w:rsid w:val="009A4913"/>
    <w:rsid w:val="009A4E37"/>
    <w:rsid w:val="009A5540"/>
    <w:rsid w:val="009B6F62"/>
    <w:rsid w:val="009C5731"/>
    <w:rsid w:val="009D356D"/>
    <w:rsid w:val="009D4480"/>
    <w:rsid w:val="00A10FDF"/>
    <w:rsid w:val="00A111B4"/>
    <w:rsid w:val="00A20875"/>
    <w:rsid w:val="00A26307"/>
    <w:rsid w:val="00A40A3A"/>
    <w:rsid w:val="00A44F6A"/>
    <w:rsid w:val="00A52AB4"/>
    <w:rsid w:val="00A52CF5"/>
    <w:rsid w:val="00A56629"/>
    <w:rsid w:val="00A65CED"/>
    <w:rsid w:val="00A66A46"/>
    <w:rsid w:val="00A86CF9"/>
    <w:rsid w:val="00A974ED"/>
    <w:rsid w:val="00A97972"/>
    <w:rsid w:val="00AA1CCE"/>
    <w:rsid w:val="00AA5304"/>
    <w:rsid w:val="00AA775A"/>
    <w:rsid w:val="00AB5310"/>
    <w:rsid w:val="00AD48E5"/>
    <w:rsid w:val="00AE67D6"/>
    <w:rsid w:val="00AF1106"/>
    <w:rsid w:val="00B04849"/>
    <w:rsid w:val="00B06A7B"/>
    <w:rsid w:val="00B14A10"/>
    <w:rsid w:val="00B15896"/>
    <w:rsid w:val="00B206F2"/>
    <w:rsid w:val="00B32127"/>
    <w:rsid w:val="00B45765"/>
    <w:rsid w:val="00B51F3D"/>
    <w:rsid w:val="00B6752C"/>
    <w:rsid w:val="00B81068"/>
    <w:rsid w:val="00B82C8D"/>
    <w:rsid w:val="00B86B28"/>
    <w:rsid w:val="00B86B5E"/>
    <w:rsid w:val="00B94422"/>
    <w:rsid w:val="00BB7DA1"/>
    <w:rsid w:val="00C03950"/>
    <w:rsid w:val="00C16278"/>
    <w:rsid w:val="00C310FE"/>
    <w:rsid w:val="00C37F0C"/>
    <w:rsid w:val="00C41B53"/>
    <w:rsid w:val="00C947E7"/>
    <w:rsid w:val="00CA0C66"/>
    <w:rsid w:val="00CA3325"/>
    <w:rsid w:val="00CA6CB7"/>
    <w:rsid w:val="00CA74A4"/>
    <w:rsid w:val="00CB296A"/>
    <w:rsid w:val="00CC3288"/>
    <w:rsid w:val="00CC5384"/>
    <w:rsid w:val="00CD6C59"/>
    <w:rsid w:val="00CD6F22"/>
    <w:rsid w:val="00CE3441"/>
    <w:rsid w:val="00D3677B"/>
    <w:rsid w:val="00D37D03"/>
    <w:rsid w:val="00D44ED7"/>
    <w:rsid w:val="00D45F5E"/>
    <w:rsid w:val="00D5317B"/>
    <w:rsid w:val="00D667A9"/>
    <w:rsid w:val="00D726D1"/>
    <w:rsid w:val="00D736A5"/>
    <w:rsid w:val="00D7784A"/>
    <w:rsid w:val="00D82EBA"/>
    <w:rsid w:val="00D86E4B"/>
    <w:rsid w:val="00D96A0A"/>
    <w:rsid w:val="00DA55B8"/>
    <w:rsid w:val="00DB74E4"/>
    <w:rsid w:val="00DC213C"/>
    <w:rsid w:val="00DD150B"/>
    <w:rsid w:val="00DE1979"/>
    <w:rsid w:val="00DE25A0"/>
    <w:rsid w:val="00DF68FB"/>
    <w:rsid w:val="00E042A1"/>
    <w:rsid w:val="00E17AE5"/>
    <w:rsid w:val="00E303F4"/>
    <w:rsid w:val="00E361F9"/>
    <w:rsid w:val="00E36D09"/>
    <w:rsid w:val="00E478D6"/>
    <w:rsid w:val="00E54FF0"/>
    <w:rsid w:val="00E609A0"/>
    <w:rsid w:val="00E65EA1"/>
    <w:rsid w:val="00E66B1D"/>
    <w:rsid w:val="00E700E4"/>
    <w:rsid w:val="00E80167"/>
    <w:rsid w:val="00E91FEA"/>
    <w:rsid w:val="00E97F30"/>
    <w:rsid w:val="00EA22C5"/>
    <w:rsid w:val="00EA510E"/>
    <w:rsid w:val="00EC79B3"/>
    <w:rsid w:val="00ED1E1A"/>
    <w:rsid w:val="00ED5E1B"/>
    <w:rsid w:val="00EE271C"/>
    <w:rsid w:val="00EE4BD7"/>
    <w:rsid w:val="00F01328"/>
    <w:rsid w:val="00F034CE"/>
    <w:rsid w:val="00F119DC"/>
    <w:rsid w:val="00F24921"/>
    <w:rsid w:val="00F24EB0"/>
    <w:rsid w:val="00F24F01"/>
    <w:rsid w:val="00F32240"/>
    <w:rsid w:val="00F455EF"/>
    <w:rsid w:val="00F54C62"/>
    <w:rsid w:val="00F57488"/>
    <w:rsid w:val="00F67538"/>
    <w:rsid w:val="00F807B0"/>
    <w:rsid w:val="00F8593C"/>
    <w:rsid w:val="00FB1ACC"/>
    <w:rsid w:val="00FD2192"/>
    <w:rsid w:val="00FD2830"/>
    <w:rsid w:val="00FD61DF"/>
    <w:rsid w:val="00FE16A0"/>
    <w:rsid w:val="00FE287A"/>
    <w:rsid w:val="00FE2ECD"/>
    <w:rsid w:val="00FE3469"/>
    <w:rsid w:val="00FE4DA2"/>
    <w:rsid w:val="00FE5A28"/>
    <w:rsid w:val="00FF5D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8808047-49E9-4D32-9C87-BF015CDB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10E3"/>
    <w:pPr>
      <w:suppressAutoHyphens/>
      <w:jc w:val="both"/>
    </w:pPr>
    <w:rPr>
      <w:rFonts w:eastAsia="Times New Roman"/>
      <w:sz w:val="22"/>
      <w:szCs w:val="24"/>
    </w:rPr>
  </w:style>
  <w:style w:type="paragraph" w:styleId="Nadpis1">
    <w:name w:val="heading 1"/>
    <w:basedOn w:val="Normln"/>
    <w:next w:val="Normln"/>
    <w:autoRedefine/>
    <w:qFormat/>
    <w:rsid w:val="004601A4"/>
    <w:pPr>
      <w:keepNext/>
      <w:spacing w:before="240" w:after="60"/>
      <w:jc w:val="center"/>
      <w:outlineLvl w:val="0"/>
    </w:pPr>
    <w:rPr>
      <w:b/>
      <w:bCs/>
      <w:kern w:val="32"/>
      <w:sz w:val="32"/>
      <w:szCs w:val="32"/>
    </w:rPr>
  </w:style>
  <w:style w:type="paragraph" w:styleId="Nadpis2">
    <w:name w:val="heading 2"/>
    <w:basedOn w:val="Normln"/>
    <w:next w:val="Normln"/>
    <w:link w:val="Nadpis2Char"/>
    <w:autoRedefine/>
    <w:qFormat/>
    <w:rsid w:val="000D10E3"/>
    <w:pPr>
      <w:keepNext/>
      <w:numPr>
        <w:numId w:val="9"/>
      </w:numPr>
      <w:spacing w:before="360" w:after="120"/>
      <w:jc w:val="center"/>
      <w:outlineLvl w:val="1"/>
    </w:pPr>
    <w:rPr>
      <w:rFonts w:eastAsia="Calibri"/>
      <w:b/>
      <w:bCs/>
      <w:iCs/>
      <w:sz w:val="28"/>
      <w:szCs w:val="28"/>
      <w:lang w:val="x-none"/>
    </w:rPr>
  </w:style>
  <w:style w:type="paragraph" w:styleId="Nadpis3">
    <w:name w:val="heading 3"/>
    <w:basedOn w:val="Normln"/>
    <w:next w:val="Normln"/>
    <w:autoRedefine/>
    <w:qFormat/>
    <w:rsid w:val="00D736A5"/>
    <w:pPr>
      <w:keepNext/>
      <w:spacing w:before="240" w:after="60"/>
      <w:outlineLvl w:val="2"/>
    </w:pPr>
    <w:rPr>
      <w:rFonts w:cs="Arial"/>
      <w:b/>
      <w:bCs/>
      <w:sz w:val="24"/>
      <w:szCs w:val="26"/>
    </w:rPr>
  </w:style>
  <w:style w:type="paragraph" w:styleId="Nadpis4">
    <w:name w:val="heading 4"/>
    <w:basedOn w:val="Normln"/>
    <w:next w:val="Normln"/>
    <w:link w:val="Nadpis4Char"/>
    <w:uiPriority w:val="9"/>
    <w:qFormat/>
    <w:rsid w:val="00EA510E"/>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0D10E3"/>
    <w:rPr>
      <w:b/>
      <w:bCs/>
      <w:iCs/>
      <w:sz w:val="28"/>
      <w:szCs w:val="28"/>
      <w:lang w:val="x-none" w:eastAsia="cs-CZ" w:bidi="ar-SA"/>
    </w:rPr>
  </w:style>
  <w:style w:type="paragraph" w:styleId="Zkladntext">
    <w:name w:val="Body Text"/>
    <w:basedOn w:val="Normln"/>
    <w:link w:val="ZkladntextChar"/>
    <w:uiPriority w:val="99"/>
    <w:rsid w:val="00A56629"/>
    <w:rPr>
      <w:sz w:val="20"/>
      <w:szCs w:val="20"/>
      <w:lang w:val="x-none"/>
    </w:rPr>
  </w:style>
  <w:style w:type="character" w:customStyle="1" w:styleId="ZkladntextChar">
    <w:name w:val="Základní text Char"/>
    <w:link w:val="Zkladntext"/>
    <w:uiPriority w:val="99"/>
    <w:rsid w:val="00A56629"/>
    <w:rPr>
      <w:rFonts w:eastAsia="Times New Roman"/>
      <w:szCs w:val="20"/>
      <w:lang w:eastAsia="cs-CZ"/>
    </w:rPr>
  </w:style>
  <w:style w:type="paragraph" w:styleId="Zpat">
    <w:name w:val="footer"/>
    <w:basedOn w:val="Normln"/>
    <w:link w:val="ZpatChar"/>
    <w:uiPriority w:val="99"/>
    <w:rsid w:val="00A56629"/>
    <w:pPr>
      <w:tabs>
        <w:tab w:val="center" w:pos="4536"/>
        <w:tab w:val="right" w:pos="9072"/>
      </w:tabs>
    </w:pPr>
    <w:rPr>
      <w:sz w:val="20"/>
      <w:szCs w:val="20"/>
      <w:lang w:val="x-none"/>
    </w:rPr>
  </w:style>
  <w:style w:type="character" w:customStyle="1" w:styleId="ZpatChar">
    <w:name w:val="Zápatí Char"/>
    <w:link w:val="Zpat"/>
    <w:uiPriority w:val="99"/>
    <w:rsid w:val="00A56629"/>
    <w:rPr>
      <w:rFonts w:eastAsia="Times New Roman"/>
      <w:lang w:eastAsia="cs-CZ"/>
    </w:rPr>
  </w:style>
  <w:style w:type="character" w:styleId="Hypertextovodkaz">
    <w:name w:val="Hyperlink"/>
    <w:uiPriority w:val="99"/>
    <w:rsid w:val="00A56629"/>
    <w:rPr>
      <w:rFonts w:cs="Times New Roman"/>
      <w:color w:val="0000FF"/>
      <w:u w:val="single"/>
    </w:rPr>
  </w:style>
  <w:style w:type="paragraph" w:styleId="Zhlav">
    <w:name w:val="header"/>
    <w:basedOn w:val="Normln"/>
    <w:link w:val="ZhlavChar"/>
    <w:uiPriority w:val="99"/>
    <w:semiHidden/>
    <w:unhideWhenUsed/>
    <w:rsid w:val="00A56629"/>
    <w:pPr>
      <w:tabs>
        <w:tab w:val="center" w:pos="4536"/>
        <w:tab w:val="right" w:pos="9072"/>
      </w:tabs>
    </w:pPr>
    <w:rPr>
      <w:sz w:val="20"/>
      <w:szCs w:val="20"/>
      <w:lang w:val="x-none"/>
    </w:rPr>
  </w:style>
  <w:style w:type="character" w:customStyle="1" w:styleId="ZhlavChar">
    <w:name w:val="Záhlaví Char"/>
    <w:link w:val="Zhlav"/>
    <w:uiPriority w:val="99"/>
    <w:semiHidden/>
    <w:rsid w:val="00A56629"/>
    <w:rPr>
      <w:rFonts w:eastAsia="Times New Roman"/>
      <w:lang w:eastAsia="cs-CZ"/>
    </w:rPr>
  </w:style>
  <w:style w:type="character" w:customStyle="1" w:styleId="Nadpis4Char">
    <w:name w:val="Nadpis 4 Char"/>
    <w:link w:val="Nadpis4"/>
    <w:uiPriority w:val="9"/>
    <w:semiHidden/>
    <w:rsid w:val="00EA510E"/>
    <w:rPr>
      <w:rFonts w:ascii="Calibri" w:eastAsia="Times New Roman" w:hAnsi="Calibri" w:cs="Times New Roman"/>
      <w:b/>
      <w:bCs/>
      <w:sz w:val="28"/>
      <w:szCs w:val="28"/>
    </w:rPr>
  </w:style>
  <w:style w:type="paragraph" w:styleId="Odstavecseseznamem">
    <w:name w:val="List Paragraph"/>
    <w:basedOn w:val="Normln"/>
    <w:uiPriority w:val="34"/>
    <w:qFormat/>
    <w:rsid w:val="00981028"/>
    <w:pPr>
      <w:ind w:left="720"/>
      <w:contextualSpacing/>
    </w:pPr>
  </w:style>
  <w:style w:type="paragraph" w:customStyle="1" w:styleId="Podpisy">
    <w:name w:val="Podpisy"/>
    <w:basedOn w:val="Normln"/>
    <w:rsid w:val="00470AF7"/>
    <w:pPr>
      <w:tabs>
        <w:tab w:val="center" w:pos="1980"/>
        <w:tab w:val="center" w:pos="7020"/>
      </w:tabs>
    </w:pPr>
    <w:rPr>
      <w:szCs w:val="22"/>
    </w:rPr>
  </w:style>
  <w:style w:type="paragraph" w:customStyle="1" w:styleId="Rozvrendokumentu">
    <w:name w:val="Rozvržení dokumentu"/>
    <w:basedOn w:val="Normln"/>
    <w:semiHidden/>
    <w:rsid w:val="002C4929"/>
    <w:pPr>
      <w:shd w:val="clear" w:color="auto" w:fill="000080"/>
    </w:pPr>
    <w:rPr>
      <w:rFonts w:ascii="Tahoma" w:hAnsi="Tahoma" w:cs="Tahoma"/>
    </w:rPr>
  </w:style>
  <w:style w:type="paragraph" w:customStyle="1" w:styleId="Odsazennormln">
    <w:name w:val="Odsazený normální"/>
    <w:basedOn w:val="Normln"/>
    <w:rsid w:val="005641C2"/>
    <w:pPr>
      <w:spacing w:before="120"/>
      <w:ind w:left="720" w:right="902"/>
    </w:pPr>
    <w:rPr>
      <w:bCs/>
      <w:color w:val="000000"/>
      <w:szCs w:val="22"/>
    </w:rPr>
  </w:style>
  <w:style w:type="paragraph" w:customStyle="1" w:styleId="Kdoplnn">
    <w:name w:val="K doplnění"/>
    <w:basedOn w:val="Normln"/>
    <w:link w:val="KdoplnnChar"/>
    <w:rsid w:val="005E3E08"/>
    <w:rPr>
      <w:i/>
      <w:color w:val="FF0000"/>
      <w:szCs w:val="22"/>
    </w:rPr>
  </w:style>
  <w:style w:type="character" w:customStyle="1" w:styleId="KdoplnnChar">
    <w:name w:val="K doplnění Char"/>
    <w:link w:val="Kdoplnn"/>
    <w:rsid w:val="005E3E08"/>
    <w:rPr>
      <w:rFonts w:eastAsia="Times New Roman"/>
      <w:i/>
      <w:color w:val="FF0000"/>
      <w:sz w:val="22"/>
      <w:szCs w:val="22"/>
    </w:rPr>
  </w:style>
  <w:style w:type="paragraph" w:customStyle="1" w:styleId="Podnadpis">
    <w:name w:val="Podnadpis"/>
    <w:basedOn w:val="Normln"/>
    <w:rsid w:val="004601A4"/>
    <w:pPr>
      <w:jc w:val="center"/>
    </w:pPr>
  </w:style>
  <w:style w:type="paragraph" w:customStyle="1" w:styleId="Odrazky">
    <w:name w:val="Odrazky"/>
    <w:basedOn w:val="Zkladntext"/>
    <w:rsid w:val="004601A4"/>
    <w:pPr>
      <w:numPr>
        <w:numId w:val="2"/>
      </w:numPr>
      <w:ind w:right="-110"/>
    </w:pPr>
    <w:rPr>
      <w:sz w:val="22"/>
      <w:szCs w:val="22"/>
    </w:rPr>
  </w:style>
  <w:style w:type="paragraph" w:customStyle="1" w:styleId="Evidencnicisla">
    <w:name w:val="Evidencni cisla"/>
    <w:basedOn w:val="Normln"/>
    <w:rsid w:val="00E65EA1"/>
    <w:rPr>
      <w:szCs w:val="22"/>
    </w:rPr>
  </w:style>
  <w:style w:type="paragraph" w:styleId="Datum">
    <w:name w:val="Date"/>
    <w:basedOn w:val="Normln"/>
    <w:next w:val="Normln"/>
    <w:link w:val="DatumChar"/>
    <w:rsid w:val="00E65EA1"/>
    <w:rPr>
      <w:b/>
    </w:rPr>
  </w:style>
  <w:style w:type="character" w:customStyle="1" w:styleId="DatumChar">
    <w:name w:val="Datum Char"/>
    <w:link w:val="Datum"/>
    <w:rsid w:val="00E65EA1"/>
    <w:rPr>
      <w:b/>
      <w:sz w:val="22"/>
      <w:szCs w:val="24"/>
      <w:lang w:val="cs-CZ" w:eastAsia="cs-CZ" w:bidi="ar-SA"/>
    </w:rPr>
  </w:style>
  <w:style w:type="paragraph" w:customStyle="1" w:styleId="Smluvnistrany">
    <w:name w:val="Smluvni strany"/>
    <w:basedOn w:val="Normln"/>
    <w:rsid w:val="00FE2ECD"/>
    <w:pPr>
      <w:tabs>
        <w:tab w:val="left" w:pos="426"/>
      </w:tabs>
    </w:pPr>
    <w:rPr>
      <w:szCs w:val="22"/>
    </w:rPr>
  </w:style>
  <w:style w:type="paragraph" w:customStyle="1" w:styleId="Odstavec">
    <w:name w:val="Odstavec"/>
    <w:basedOn w:val="Normln"/>
    <w:rsid w:val="00600040"/>
    <w:pPr>
      <w:tabs>
        <w:tab w:val="right" w:leader="dot" w:pos="6660"/>
      </w:tabs>
      <w:spacing w:before="120"/>
    </w:pPr>
    <w:rPr>
      <w:szCs w:val="22"/>
    </w:rPr>
  </w:style>
  <w:style w:type="character" w:styleId="Odkaznakoment">
    <w:name w:val="annotation reference"/>
    <w:semiHidden/>
    <w:rsid w:val="00AD48E5"/>
    <w:rPr>
      <w:sz w:val="16"/>
      <w:szCs w:val="16"/>
    </w:rPr>
  </w:style>
  <w:style w:type="paragraph" w:styleId="Textkomente">
    <w:name w:val="annotation text"/>
    <w:basedOn w:val="Normln"/>
    <w:semiHidden/>
    <w:rsid w:val="00AD48E5"/>
    <w:rPr>
      <w:sz w:val="20"/>
      <w:szCs w:val="20"/>
    </w:rPr>
  </w:style>
  <w:style w:type="paragraph" w:styleId="Pedmtkomente">
    <w:name w:val="annotation subject"/>
    <w:basedOn w:val="Textkomente"/>
    <w:next w:val="Textkomente"/>
    <w:semiHidden/>
    <w:rsid w:val="00AD48E5"/>
    <w:rPr>
      <w:b/>
      <w:bCs/>
    </w:rPr>
  </w:style>
  <w:style w:type="paragraph" w:styleId="Textbubliny">
    <w:name w:val="Balloon Text"/>
    <w:basedOn w:val="Normln"/>
    <w:semiHidden/>
    <w:rsid w:val="00AD48E5"/>
    <w:rPr>
      <w:rFonts w:ascii="Tahoma" w:hAnsi="Tahoma" w:cs="Tahoma"/>
      <w:sz w:val="16"/>
      <w:szCs w:val="16"/>
    </w:rPr>
  </w:style>
  <w:style w:type="paragraph" w:customStyle="1" w:styleId="Cena">
    <w:name w:val="Cena"/>
    <w:basedOn w:val="Odsazennormln"/>
    <w:rsid w:val="000779BD"/>
    <w:pPr>
      <w:tabs>
        <w:tab w:val="decimal" w:leader="dot" w:pos="4860"/>
      </w:tabs>
    </w:pPr>
  </w:style>
  <w:style w:type="character" w:styleId="slostrnky">
    <w:name w:val="page number"/>
    <w:basedOn w:val="Standardnpsmoodstavce"/>
    <w:rsid w:val="00600040"/>
  </w:style>
  <w:style w:type="paragraph" w:customStyle="1" w:styleId="Default">
    <w:name w:val="Default"/>
    <w:rsid w:val="001F7F72"/>
    <w:pPr>
      <w:autoSpaceDE w:val="0"/>
      <w:autoSpaceDN w:val="0"/>
      <w:adjustRightInd w:val="0"/>
    </w:pPr>
    <w:rPr>
      <w:rFonts w:eastAsia="Times New Roman"/>
      <w:color w:val="000000"/>
      <w:sz w:val="24"/>
      <w:szCs w:val="24"/>
    </w:rPr>
  </w:style>
  <w:style w:type="paragraph" w:styleId="Zkladntextodsazen">
    <w:name w:val="Body Text Indent"/>
    <w:basedOn w:val="Normln"/>
    <w:link w:val="ZkladntextodsazenChar"/>
    <w:uiPriority w:val="99"/>
    <w:semiHidden/>
    <w:unhideWhenUsed/>
    <w:rsid w:val="00C03950"/>
    <w:pPr>
      <w:spacing w:after="120"/>
      <w:ind w:left="283"/>
    </w:pPr>
  </w:style>
  <w:style w:type="character" w:customStyle="1" w:styleId="ZkladntextodsazenChar">
    <w:name w:val="Základní text odsazený Char"/>
    <w:link w:val="Zkladntextodsazen"/>
    <w:uiPriority w:val="99"/>
    <w:semiHidden/>
    <w:rsid w:val="00C03950"/>
    <w:rPr>
      <w:rFonts w:eastAsia="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86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lekf@pl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la.cz)./" TargetMode="External"/><Relationship Id="rId4" Type="http://schemas.openxmlformats.org/officeDocument/2006/relationships/settings" Target="settings.xml"/><Relationship Id="rId9" Type="http://schemas.openxmlformats.org/officeDocument/2006/relationships/hyperlink" Target="mailto:invoice@pla.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RVS_972200\SOUT&#282;&#381;E%202018\2018_03%20elektromateri&#225;l\vzor%202018Kupn&#237;%20smlouva_vc.chran.dilna.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417A73-12BD-4FC9-8A33-782E508E2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2018Kupní smlouva_vc.chran.dilna</Template>
  <TotalTime>11</TotalTime>
  <Pages>6</Pages>
  <Words>1896</Words>
  <Characters>11187</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13057</CharactersWithSpaces>
  <SharedDoc>false</SharedDoc>
  <HLinks>
    <vt:vector size="18" baseType="variant">
      <vt:variant>
        <vt:i4>6225990</vt:i4>
      </vt:variant>
      <vt:variant>
        <vt:i4>18</vt:i4>
      </vt:variant>
      <vt:variant>
        <vt:i4>0</vt:i4>
      </vt:variant>
      <vt:variant>
        <vt:i4>5</vt:i4>
      </vt:variant>
      <vt:variant>
        <vt:lpwstr>http://www.pla.cz)./</vt:lpwstr>
      </vt:variant>
      <vt:variant>
        <vt:lpwstr/>
      </vt:variant>
      <vt:variant>
        <vt:i4>8126542</vt:i4>
      </vt:variant>
      <vt:variant>
        <vt:i4>6</vt:i4>
      </vt:variant>
      <vt:variant>
        <vt:i4>0</vt:i4>
      </vt:variant>
      <vt:variant>
        <vt:i4>5</vt:i4>
      </vt:variant>
      <vt:variant>
        <vt:lpwstr>mailto:michalekf@pla.cz</vt:lpwstr>
      </vt:variant>
      <vt:variant>
        <vt:lpwstr/>
      </vt:variant>
      <vt:variant>
        <vt:i4>1310780</vt:i4>
      </vt:variant>
      <vt:variant>
        <vt:i4>0</vt:i4>
      </vt:variant>
      <vt:variant>
        <vt:i4>0</vt:i4>
      </vt:variant>
      <vt:variant>
        <vt:i4>5</vt:i4>
      </vt:variant>
      <vt:variant>
        <vt:lpwstr>mailto:labe@pla.cz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Jaroslava Pavlišová</dc:creator>
  <cp:keywords/>
  <cp:lastModifiedBy>Andrea Přidalová</cp:lastModifiedBy>
  <cp:revision>13</cp:revision>
  <cp:lastPrinted>2018-05-23T08:49:00Z</cp:lastPrinted>
  <dcterms:created xsi:type="dcterms:W3CDTF">2020-04-17T07:59:00Z</dcterms:created>
  <dcterms:modified xsi:type="dcterms:W3CDTF">2020-05-15T12:20:00Z</dcterms:modified>
</cp:coreProperties>
</file>