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33" w:rsidRPr="007E6761" w:rsidRDefault="00C84733" w:rsidP="007E6761">
      <w:pPr>
        <w:tabs>
          <w:tab w:val="left" w:pos="2835"/>
        </w:tabs>
        <w:jc w:val="center"/>
        <w:rPr>
          <w:b/>
        </w:rPr>
      </w:pPr>
      <w:bookmarkStart w:id="0" w:name="_GoBack"/>
      <w:bookmarkEnd w:id="0"/>
      <w:r w:rsidRPr="00B85790">
        <w:rPr>
          <w:b/>
        </w:rPr>
        <w:t>Smlouva o dílo</w:t>
      </w:r>
    </w:p>
    <w:p w:rsidR="00C84733" w:rsidRPr="00B85790" w:rsidRDefault="00C84733" w:rsidP="007E6761">
      <w:pPr>
        <w:spacing w:before="240"/>
        <w:jc w:val="center"/>
      </w:pPr>
      <w:r w:rsidRPr="00B85790">
        <w:t>(dále jen „smlouva“)</w:t>
      </w:r>
    </w:p>
    <w:p w:rsidR="00C84733" w:rsidRPr="00B85790" w:rsidRDefault="00C84733" w:rsidP="00C84733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C84733" w:rsidRPr="00B85790" w:rsidRDefault="00C84733" w:rsidP="00C84733">
      <w:pPr>
        <w:jc w:val="center"/>
      </w:pPr>
      <w:r w:rsidRPr="00B85790">
        <w:t xml:space="preserve"> (dále jen „občanský zákoník“)</w:t>
      </w:r>
    </w:p>
    <w:p w:rsidR="00C84733" w:rsidRPr="00B85790" w:rsidRDefault="00C84733" w:rsidP="00C84733"/>
    <w:p w:rsidR="00C84733" w:rsidRPr="003F0E4A" w:rsidRDefault="00C84733" w:rsidP="00F47864">
      <w:pPr>
        <w:tabs>
          <w:tab w:val="left" w:pos="3402"/>
        </w:tabs>
        <w:rPr>
          <w:b/>
        </w:rPr>
      </w:pPr>
      <w:r w:rsidRPr="0073450A">
        <w:rPr>
          <w:b/>
        </w:rPr>
        <w:t>Evidenční číslo objednatele:</w:t>
      </w:r>
      <w:r w:rsidR="00394A8B">
        <w:rPr>
          <w:b/>
        </w:rPr>
        <w:tab/>
      </w:r>
      <w:r w:rsidR="00394A8B" w:rsidRPr="00AB6CCF">
        <w:rPr>
          <w:b/>
        </w:rPr>
        <w:t>D6</w:t>
      </w:r>
      <w:r w:rsidR="00AA06B5">
        <w:rPr>
          <w:b/>
        </w:rPr>
        <w:t>0020XXXX</w:t>
      </w:r>
    </w:p>
    <w:p w:rsidR="00C84733" w:rsidRPr="003F0E4A" w:rsidRDefault="00C84733" w:rsidP="00F47864">
      <w:pPr>
        <w:tabs>
          <w:tab w:val="left" w:pos="3402"/>
        </w:tabs>
        <w:rPr>
          <w:b/>
        </w:rPr>
      </w:pPr>
      <w:r w:rsidRPr="003F0E4A">
        <w:rPr>
          <w:b/>
        </w:rPr>
        <w:t>Evidenční číslo zhotovitele:</w:t>
      </w:r>
    </w:p>
    <w:p w:rsidR="00187613" w:rsidRDefault="00C84733" w:rsidP="00187613">
      <w:pPr>
        <w:tabs>
          <w:tab w:val="left" w:pos="3402"/>
        </w:tabs>
        <w:suppressAutoHyphens/>
        <w:ind w:left="3402" w:hanging="3402"/>
        <w:rPr>
          <w:b/>
        </w:rPr>
      </w:pPr>
      <w:r w:rsidRPr="003F0E4A">
        <w:rPr>
          <w:b/>
        </w:rPr>
        <w:t xml:space="preserve">Číslo </w:t>
      </w:r>
      <w:r w:rsidR="00F47864" w:rsidRPr="003F0E4A">
        <w:rPr>
          <w:b/>
        </w:rPr>
        <w:t xml:space="preserve">a název </w:t>
      </w:r>
      <w:r w:rsidRPr="003F0E4A">
        <w:rPr>
          <w:b/>
        </w:rPr>
        <w:t>akce objednatele:</w:t>
      </w:r>
      <w:r w:rsidRPr="003F0E4A">
        <w:tab/>
      </w:r>
      <w:r w:rsidR="00187613">
        <w:rPr>
          <w:b/>
        </w:rPr>
        <w:t>Cidlina, Libice nad Cidlinou, pěstební zásahy do břehových porostů, PB, ř. km 0,000 – 0,520</w:t>
      </w:r>
    </w:p>
    <w:p w:rsidR="00187613" w:rsidRDefault="00187613" w:rsidP="00187613">
      <w:pPr>
        <w:tabs>
          <w:tab w:val="left" w:pos="3402"/>
        </w:tabs>
        <w:suppressAutoHyphens/>
        <w:ind w:left="3402" w:hanging="3402"/>
        <w:rPr>
          <w:b/>
        </w:rPr>
      </w:pPr>
      <w:r>
        <w:rPr>
          <w:b/>
        </w:rPr>
        <w:tab/>
        <w:t>711200129 / 1111441</w:t>
      </w:r>
    </w:p>
    <w:p w:rsidR="005F1AFF" w:rsidRPr="00336E4E" w:rsidRDefault="005F1AFF" w:rsidP="0026485D">
      <w:pPr>
        <w:tabs>
          <w:tab w:val="left" w:pos="3402"/>
        </w:tabs>
        <w:suppressAutoHyphens/>
        <w:ind w:left="3402" w:hanging="3402"/>
        <w:rPr>
          <w:b/>
        </w:rPr>
      </w:pPr>
      <w:r w:rsidRPr="003F0E4A">
        <w:rPr>
          <w:b/>
        </w:rPr>
        <w:tab/>
      </w:r>
    </w:p>
    <w:p w:rsidR="00C84733" w:rsidRPr="00B85790" w:rsidRDefault="00C84733" w:rsidP="001E2260">
      <w:pPr>
        <w:pStyle w:val="Nadpis1"/>
      </w:pPr>
      <w:r w:rsidRPr="00B85790">
        <w:t>Smluvní strany</w:t>
      </w:r>
    </w:p>
    <w:p w:rsidR="00C84733" w:rsidRPr="00D537D2" w:rsidRDefault="00C84733" w:rsidP="0060324D">
      <w:pPr>
        <w:pStyle w:val="Nadpis2"/>
      </w:pPr>
      <w:r w:rsidRPr="00D537D2">
        <w:t xml:space="preserve">Objednatel: </w:t>
      </w:r>
    </w:p>
    <w:p w:rsidR="00C84733" w:rsidRPr="00EB43A9" w:rsidRDefault="00C84733" w:rsidP="00925242">
      <w:pPr>
        <w:tabs>
          <w:tab w:val="left" w:pos="3402"/>
        </w:tabs>
        <w:ind w:right="-283"/>
        <w:rPr>
          <w:b/>
        </w:rPr>
      </w:pPr>
      <w:r w:rsidRPr="00EB43A9">
        <w:rPr>
          <w:b/>
        </w:rPr>
        <w:t>Název:</w:t>
      </w:r>
      <w:r w:rsidRPr="00EB43A9">
        <w:rPr>
          <w:b/>
        </w:rPr>
        <w:tab/>
        <w:t>Povodí Labe, státní podnik</w:t>
      </w:r>
    </w:p>
    <w:p w:rsidR="008E0A20" w:rsidRDefault="00695B76" w:rsidP="00925242">
      <w:pPr>
        <w:tabs>
          <w:tab w:val="left" w:pos="3402"/>
        </w:tabs>
        <w:ind w:right="-283"/>
      </w:pPr>
      <w:r w:rsidRPr="004F0D5B">
        <w:t>Adresa sídla:</w:t>
      </w:r>
      <w:r w:rsidRPr="004F0D5B">
        <w:tab/>
        <w:t xml:space="preserve">Víta Nejedlého 951/8, </w:t>
      </w:r>
      <w:r w:rsidR="008E0A20">
        <w:t>Slezské Předměstí,</w:t>
      </w:r>
    </w:p>
    <w:p w:rsidR="00695B76" w:rsidRPr="004F0D5B" w:rsidRDefault="008E0A20" w:rsidP="00925242">
      <w:pPr>
        <w:tabs>
          <w:tab w:val="left" w:pos="3402"/>
        </w:tabs>
        <w:ind w:right="-283"/>
      </w:pPr>
      <w:r>
        <w:tab/>
      </w:r>
      <w:r>
        <w:tab/>
      </w:r>
      <w:r w:rsidR="00695B76">
        <w:t>5</w:t>
      </w:r>
      <w:r w:rsidR="00695B76" w:rsidRPr="004F0D5B">
        <w:t>00 03</w:t>
      </w:r>
      <w:r w:rsidR="00695B76">
        <w:t xml:space="preserve"> Hradec Králové</w:t>
      </w:r>
    </w:p>
    <w:p w:rsidR="00695B76" w:rsidRDefault="00695B76" w:rsidP="00925242">
      <w:pPr>
        <w:tabs>
          <w:tab w:val="left" w:pos="3402"/>
        </w:tabs>
        <w:ind w:right="-283"/>
      </w:pPr>
      <w:r>
        <w:t>Statutární orgán:</w:t>
      </w:r>
      <w:r>
        <w:tab/>
        <w:t>Ing. Marián Šebesta, generální ředitel</w:t>
      </w:r>
    </w:p>
    <w:p w:rsidR="00695B76" w:rsidRDefault="00695B76" w:rsidP="00925242">
      <w:pPr>
        <w:tabs>
          <w:tab w:val="left" w:pos="3402"/>
        </w:tabs>
        <w:ind w:right="-283"/>
      </w:pPr>
    </w:p>
    <w:p w:rsidR="00695B76" w:rsidRDefault="00695B76" w:rsidP="00925242">
      <w:pPr>
        <w:tabs>
          <w:tab w:val="left" w:pos="3402"/>
        </w:tabs>
        <w:ind w:left="3402" w:right="-283" w:hanging="3402"/>
      </w:pPr>
      <w:r>
        <w:tab/>
        <w:t xml:space="preserve">závod </w:t>
      </w:r>
      <w:r w:rsidR="00C867AE">
        <w:t>Jablonec nad Nisou</w:t>
      </w:r>
    </w:p>
    <w:p w:rsidR="00695B76" w:rsidRPr="00B85790" w:rsidRDefault="00C9416A" w:rsidP="00925242">
      <w:pPr>
        <w:tabs>
          <w:tab w:val="left" w:pos="3402"/>
        </w:tabs>
        <w:ind w:left="3402" w:right="-283" w:hanging="3402"/>
      </w:pPr>
      <w:r>
        <w:t>Adresa závodu:</w:t>
      </w:r>
      <w:r w:rsidR="00695B76">
        <w:tab/>
      </w:r>
      <w:r w:rsidR="00C867AE">
        <w:t>Želivského 5, 466 05 Jablonec nad Nisou</w:t>
      </w:r>
    </w:p>
    <w:p w:rsidR="005F1AFF" w:rsidRPr="00B85790" w:rsidRDefault="005F1AFF" w:rsidP="00925242">
      <w:pPr>
        <w:tabs>
          <w:tab w:val="left" w:pos="3402"/>
        </w:tabs>
        <w:ind w:left="3402" w:right="-283" w:hanging="3402"/>
      </w:pPr>
      <w:r w:rsidRPr="00B85790">
        <w:t>Osoba oprávněná k podpisu:</w:t>
      </w:r>
      <w:r w:rsidRPr="00B85790">
        <w:tab/>
        <w:t xml:space="preserve">Ing. </w:t>
      </w:r>
      <w:r>
        <w:t>Bohumil Pleskač, ředitel závodu</w:t>
      </w:r>
    </w:p>
    <w:p w:rsidR="005F1AFF" w:rsidRPr="00D67927" w:rsidRDefault="005F1AFF" w:rsidP="00925242">
      <w:pPr>
        <w:tabs>
          <w:tab w:val="left" w:pos="3402"/>
        </w:tabs>
        <w:ind w:left="3402" w:right="-283" w:hanging="3402"/>
      </w:pPr>
      <w:r w:rsidRPr="00B85790">
        <w:t xml:space="preserve">Zástupce pro věci technické: </w:t>
      </w:r>
      <w:r w:rsidRPr="00B85790">
        <w:tab/>
      </w:r>
      <w:r w:rsidR="00982823" w:rsidRPr="00D67927">
        <w:t xml:space="preserve">Ing. </w:t>
      </w:r>
      <w:r w:rsidR="00D67927" w:rsidRPr="00D67927">
        <w:t>Marcela Marešová</w:t>
      </w:r>
      <w:r w:rsidRPr="00D67927">
        <w:t xml:space="preserve">, vedoucí PS </w:t>
      </w:r>
      <w:r w:rsidR="00D67927" w:rsidRPr="00D67927">
        <w:t>Jičín</w:t>
      </w:r>
      <w:r w:rsidRPr="00D67927">
        <w:t>,</w:t>
      </w:r>
      <w:r w:rsidR="00D67927" w:rsidRPr="00D67927">
        <w:t xml:space="preserve"> tel: 724 068 969</w:t>
      </w:r>
    </w:p>
    <w:p w:rsidR="00A16918" w:rsidRPr="00D67927" w:rsidRDefault="005F1AFF" w:rsidP="00925242">
      <w:pPr>
        <w:tabs>
          <w:tab w:val="left" w:pos="3402"/>
        </w:tabs>
        <w:ind w:left="3402" w:right="-283" w:hanging="3402"/>
      </w:pPr>
      <w:r w:rsidRPr="00D67927">
        <w:tab/>
      </w:r>
      <w:r w:rsidR="00D67927" w:rsidRPr="00D67927">
        <w:t>Ing. Iva Táborská</w:t>
      </w:r>
      <w:r w:rsidRPr="00D67927">
        <w:t>, úsekový technik,</w:t>
      </w:r>
      <w:r w:rsidR="00D67927" w:rsidRPr="00D67927">
        <w:t xml:space="preserve"> tel: 601 583 046</w:t>
      </w:r>
    </w:p>
    <w:p w:rsidR="00925242" w:rsidRDefault="00925242" w:rsidP="00925242">
      <w:pPr>
        <w:tabs>
          <w:tab w:val="left" w:pos="3402"/>
        </w:tabs>
        <w:ind w:left="3402" w:right="-283" w:hanging="3402"/>
      </w:pPr>
      <w:r w:rsidRPr="00D67927">
        <w:tab/>
      </w:r>
      <w:r w:rsidR="00D67927">
        <w:t>Petr Kramář, technický pracovník, tel: 777 460 865</w:t>
      </w:r>
    </w:p>
    <w:p w:rsidR="00C84733" w:rsidRPr="00B85790" w:rsidRDefault="00BA232A" w:rsidP="00925242">
      <w:pPr>
        <w:tabs>
          <w:tab w:val="left" w:pos="3402"/>
        </w:tabs>
        <w:spacing w:before="120"/>
        <w:ind w:right="-283"/>
      </w:pPr>
      <w:r>
        <w:t xml:space="preserve">IČ: </w:t>
      </w:r>
      <w:r>
        <w:tab/>
      </w:r>
      <w:r w:rsidR="00F47864">
        <w:t>70890005</w:t>
      </w:r>
    </w:p>
    <w:p w:rsidR="00C84733" w:rsidRPr="00B85790" w:rsidRDefault="00BA232A" w:rsidP="00925242">
      <w:pPr>
        <w:tabs>
          <w:tab w:val="left" w:pos="3402"/>
        </w:tabs>
        <w:ind w:right="-283"/>
      </w:pPr>
      <w:r>
        <w:t xml:space="preserve">DIČ: </w:t>
      </w:r>
      <w:r>
        <w:tab/>
      </w:r>
      <w:r w:rsidR="00F47864">
        <w:t>CZ70890005</w:t>
      </w:r>
    </w:p>
    <w:p w:rsidR="00C84733" w:rsidRPr="00B85790" w:rsidRDefault="004A0E5F" w:rsidP="00925242">
      <w:pPr>
        <w:tabs>
          <w:tab w:val="left" w:pos="3402"/>
        </w:tabs>
        <w:ind w:right="-283"/>
      </w:pPr>
      <w:r>
        <w:t>O</w:t>
      </w:r>
      <w:r w:rsidR="00C84733" w:rsidRPr="00B85790">
        <w:t xml:space="preserve">bchodní rejstřík: </w:t>
      </w:r>
      <w:r w:rsidR="00BA232A">
        <w:tab/>
      </w:r>
      <w:r w:rsidR="00C84733" w:rsidRPr="00B85790">
        <w:t>Krajský soud v Hra</w:t>
      </w:r>
      <w:r w:rsidR="00F47864">
        <w:t>dci Králové</w:t>
      </w:r>
      <w:r w:rsidR="00F053D1">
        <w:t>,</w:t>
      </w:r>
      <w:r w:rsidR="00F47864">
        <w:t xml:space="preserve"> oddíl A</w:t>
      </w:r>
      <w:r w:rsidR="00F053D1">
        <w:t>,</w:t>
      </w:r>
      <w:r w:rsidR="00F47864">
        <w:t xml:space="preserve"> vložka 9473</w:t>
      </w:r>
    </w:p>
    <w:p w:rsidR="00A16918" w:rsidRDefault="00A16918" w:rsidP="00C84733"/>
    <w:p w:rsidR="00C84733" w:rsidRDefault="00A16918" w:rsidP="00C84733">
      <w:r w:rsidRPr="00B85790">
        <w:t xml:space="preserve"> </w:t>
      </w:r>
      <w:r w:rsidR="00C84733" w:rsidRPr="00B85790">
        <w:t>(dále jen jako „</w:t>
      </w:r>
      <w:r w:rsidR="00C84733" w:rsidRPr="007A4B81">
        <w:rPr>
          <w:b/>
        </w:rPr>
        <w:t>objednatel</w:t>
      </w:r>
      <w:r w:rsidR="00C84733" w:rsidRPr="00B85790">
        <w:t xml:space="preserve">“) </w:t>
      </w:r>
    </w:p>
    <w:p w:rsidR="003D00E2" w:rsidRPr="00B85790" w:rsidRDefault="003D00E2" w:rsidP="00C84733"/>
    <w:p w:rsidR="00C84733" w:rsidRPr="00D5132A" w:rsidRDefault="00C84733" w:rsidP="0060324D">
      <w:pPr>
        <w:pStyle w:val="Nadpis2"/>
      </w:pPr>
      <w:r w:rsidRPr="00D5132A">
        <w:t xml:space="preserve">Zhotovitel: </w:t>
      </w:r>
    </w:p>
    <w:p w:rsidR="003272E1" w:rsidRPr="00D5132A" w:rsidRDefault="003272E1" w:rsidP="003272E1">
      <w:pPr>
        <w:tabs>
          <w:tab w:val="left" w:pos="3402"/>
        </w:tabs>
        <w:rPr>
          <w:b/>
        </w:rPr>
      </w:pPr>
      <w:r w:rsidRPr="00D5132A">
        <w:rPr>
          <w:b/>
        </w:rPr>
        <w:t>Název:</w:t>
      </w:r>
      <w:r w:rsidRPr="00D5132A">
        <w:rPr>
          <w:b/>
        </w:rPr>
        <w:tab/>
      </w:r>
      <w:r w:rsidR="00187613">
        <w:rPr>
          <w:b/>
        </w:rPr>
        <w:t>…</w:t>
      </w:r>
    </w:p>
    <w:p w:rsidR="003272E1" w:rsidRPr="00D5132A" w:rsidRDefault="003272E1" w:rsidP="003272E1">
      <w:pPr>
        <w:tabs>
          <w:tab w:val="left" w:pos="3402"/>
        </w:tabs>
      </w:pPr>
      <w:r w:rsidRPr="00D5132A">
        <w:t>Adresa sídla:</w:t>
      </w:r>
      <w:r w:rsidRPr="00D5132A">
        <w:tab/>
      </w:r>
      <w:r w:rsidR="00EC40CA">
        <w:t>…</w:t>
      </w:r>
    </w:p>
    <w:p w:rsidR="003272E1" w:rsidRPr="00D5132A" w:rsidRDefault="003272E1" w:rsidP="003272E1">
      <w:pPr>
        <w:tabs>
          <w:tab w:val="left" w:pos="2340"/>
        </w:tabs>
      </w:pPr>
    </w:p>
    <w:p w:rsidR="003272E1" w:rsidRPr="00D5132A" w:rsidRDefault="003272E1" w:rsidP="003272E1">
      <w:pPr>
        <w:tabs>
          <w:tab w:val="left" w:pos="3402"/>
        </w:tabs>
      </w:pPr>
      <w:r w:rsidRPr="00D5132A">
        <w:t>Statutární orgán:</w:t>
      </w:r>
      <w:r w:rsidRPr="00D5132A">
        <w:tab/>
      </w:r>
      <w:r w:rsidR="00187613">
        <w:t>…</w:t>
      </w:r>
    </w:p>
    <w:p w:rsidR="003272E1" w:rsidRPr="00D5132A" w:rsidRDefault="003272E1" w:rsidP="003272E1">
      <w:pPr>
        <w:tabs>
          <w:tab w:val="left" w:pos="3402"/>
        </w:tabs>
      </w:pPr>
      <w:r w:rsidRPr="00D5132A">
        <w:tab/>
        <w:t xml:space="preserve">(osoba oprávněná zastupovat zhotovitele)  </w:t>
      </w:r>
    </w:p>
    <w:p w:rsidR="003272E1" w:rsidRPr="00D5132A" w:rsidRDefault="003272E1" w:rsidP="003272E1">
      <w:pPr>
        <w:tabs>
          <w:tab w:val="left" w:pos="2340"/>
          <w:tab w:val="left" w:pos="3402"/>
        </w:tabs>
      </w:pPr>
      <w:r w:rsidRPr="00D5132A">
        <w:t>Osoba oprávněná k podpisu:</w:t>
      </w:r>
      <w:r w:rsidRPr="00D5132A">
        <w:tab/>
      </w:r>
      <w:r w:rsidR="00187613">
        <w:t>…</w:t>
      </w:r>
    </w:p>
    <w:p w:rsidR="003272E1" w:rsidRPr="00D5132A" w:rsidRDefault="003272E1" w:rsidP="003272E1">
      <w:pPr>
        <w:tabs>
          <w:tab w:val="left" w:pos="3402"/>
        </w:tabs>
      </w:pPr>
      <w:r w:rsidRPr="00D5132A">
        <w:t>Zástupce pro věci technické:</w:t>
      </w:r>
      <w:r w:rsidRPr="00D5132A">
        <w:tab/>
      </w:r>
      <w:r w:rsidR="00187613">
        <w:t>…</w:t>
      </w:r>
      <w:r w:rsidRPr="00D5132A">
        <w:t xml:space="preserve">, tel. </w:t>
      </w:r>
      <w:r w:rsidR="00187613">
        <w:t>…</w:t>
      </w:r>
    </w:p>
    <w:p w:rsidR="003272E1" w:rsidRPr="00D5132A" w:rsidRDefault="003272E1" w:rsidP="003272E1">
      <w:pPr>
        <w:tabs>
          <w:tab w:val="left" w:pos="2340"/>
          <w:tab w:val="left" w:pos="3402"/>
        </w:tabs>
      </w:pPr>
    </w:p>
    <w:p w:rsidR="003272E1" w:rsidRPr="00D5132A" w:rsidRDefault="003272E1" w:rsidP="003272E1">
      <w:pPr>
        <w:tabs>
          <w:tab w:val="left" w:pos="2340"/>
          <w:tab w:val="left" w:pos="3402"/>
        </w:tabs>
      </w:pPr>
      <w:r w:rsidRPr="00D5132A">
        <w:t xml:space="preserve">IČ: </w:t>
      </w:r>
      <w:r w:rsidRPr="00D5132A">
        <w:tab/>
      </w:r>
      <w:r w:rsidRPr="00D5132A">
        <w:tab/>
      </w:r>
      <w:r w:rsidR="00187613">
        <w:rPr>
          <w:rFonts w:eastAsia="Calibri"/>
          <w:bCs/>
        </w:rPr>
        <w:t>…</w:t>
      </w:r>
    </w:p>
    <w:p w:rsidR="003272E1" w:rsidRPr="00D5132A" w:rsidRDefault="003272E1" w:rsidP="003272E1">
      <w:pPr>
        <w:tabs>
          <w:tab w:val="left" w:pos="2340"/>
          <w:tab w:val="left" w:pos="3402"/>
        </w:tabs>
      </w:pPr>
      <w:r w:rsidRPr="00D5132A">
        <w:t xml:space="preserve">DIČ: </w:t>
      </w:r>
      <w:r w:rsidRPr="00D5132A">
        <w:tab/>
      </w:r>
      <w:r w:rsidRPr="00D5132A">
        <w:tab/>
      </w:r>
      <w:r w:rsidR="00187613">
        <w:t>…</w:t>
      </w:r>
    </w:p>
    <w:p w:rsidR="003272E1" w:rsidRPr="00D5132A" w:rsidRDefault="00D5132A" w:rsidP="003272E1">
      <w:pPr>
        <w:tabs>
          <w:tab w:val="left" w:pos="2340"/>
          <w:tab w:val="left" w:pos="3402"/>
        </w:tabs>
      </w:pPr>
      <w:r>
        <w:t>Bankovní spojení:</w:t>
      </w:r>
      <w:r>
        <w:tab/>
      </w:r>
      <w:r>
        <w:tab/>
      </w:r>
      <w:r w:rsidR="00187613">
        <w:t>…</w:t>
      </w:r>
    </w:p>
    <w:p w:rsidR="003272E1" w:rsidRPr="00D5132A" w:rsidRDefault="004A0E5F" w:rsidP="00D5132A">
      <w:pPr>
        <w:tabs>
          <w:tab w:val="left" w:pos="2340"/>
          <w:tab w:val="left" w:pos="3402"/>
        </w:tabs>
        <w:ind w:left="3402" w:hanging="3402"/>
      </w:pPr>
      <w:r w:rsidRPr="00D5132A">
        <w:t>O</w:t>
      </w:r>
      <w:r w:rsidR="003272E1" w:rsidRPr="00D5132A">
        <w:t>bchodní rejstřík</w:t>
      </w:r>
      <w:r w:rsidRPr="00D5132A">
        <w:t>:</w:t>
      </w:r>
      <w:r w:rsidRPr="00D5132A">
        <w:tab/>
      </w:r>
      <w:r w:rsidR="00D5132A">
        <w:tab/>
      </w:r>
      <w:r w:rsidR="00187613">
        <w:t>…</w:t>
      </w:r>
    </w:p>
    <w:p w:rsidR="00A16918" w:rsidRDefault="00A16918" w:rsidP="003272E1"/>
    <w:p w:rsidR="00C84733" w:rsidRDefault="007D5184" w:rsidP="003272E1">
      <w:r w:rsidRPr="00B85790">
        <w:t>(dále jen jako „</w:t>
      </w:r>
      <w:r w:rsidRPr="00F91691">
        <w:rPr>
          <w:b/>
        </w:rPr>
        <w:t>zhotovitel</w:t>
      </w:r>
      <w:r w:rsidRPr="00B85790">
        <w:t>“)</w:t>
      </w:r>
      <w:r w:rsidR="00C84733" w:rsidRPr="00B85790">
        <w:t xml:space="preserve"> </w:t>
      </w:r>
    </w:p>
    <w:p w:rsidR="0026485D" w:rsidRDefault="0026485D" w:rsidP="007D5184"/>
    <w:p w:rsidR="00C9416A" w:rsidRDefault="00C9416A" w:rsidP="007D5184"/>
    <w:p w:rsidR="0060324D" w:rsidRPr="0060324D" w:rsidRDefault="0073450A" w:rsidP="0060324D">
      <w:pPr>
        <w:pStyle w:val="Nadpis1"/>
      </w:pPr>
      <w:r>
        <w:lastRenderedPageBreak/>
        <w:t>Předmět smlouvy</w:t>
      </w:r>
    </w:p>
    <w:p w:rsidR="0060324D" w:rsidRPr="0060324D" w:rsidRDefault="0073450A" w:rsidP="00187613">
      <w:pPr>
        <w:pStyle w:val="Nadpis2"/>
      </w:pPr>
      <w:r w:rsidRPr="00FC7497">
        <w:t>Zhoto</w:t>
      </w:r>
      <w:r w:rsidRPr="007F4FC6">
        <w:t xml:space="preserve">vitel se zavazuje na svůj náklad a nebezpečí provést dílo s názvem </w:t>
      </w:r>
      <w:r w:rsidRPr="007F4FC6">
        <w:rPr>
          <w:b/>
        </w:rPr>
        <w:t>„</w:t>
      </w:r>
      <w:r w:rsidR="00187613">
        <w:rPr>
          <w:b/>
        </w:rPr>
        <w:t>Cidlina, Libice nad Cidlinou, pěstební zásahy</w:t>
      </w:r>
      <w:r w:rsidR="00187613">
        <w:rPr>
          <w:b/>
          <w:lang w:val="cs-CZ"/>
        </w:rPr>
        <w:t xml:space="preserve"> do </w:t>
      </w:r>
      <w:r w:rsidR="00187613">
        <w:rPr>
          <w:b/>
        </w:rPr>
        <w:t>břehových porostů, PB, ř. km 0,000 – 0,520</w:t>
      </w:r>
      <w:r w:rsidRPr="00011A3C">
        <w:rPr>
          <w:b/>
        </w:rPr>
        <w:t>“</w:t>
      </w:r>
      <w:r w:rsidRPr="00691F9F">
        <w:t xml:space="preserve"> dle předložené cenové </w:t>
      </w:r>
      <w:r w:rsidRPr="00AB6CCF">
        <w:t xml:space="preserve">nabídky ze dne </w:t>
      </w:r>
      <w:r w:rsidR="00187613">
        <w:rPr>
          <w:lang w:val="cs-CZ"/>
        </w:rPr>
        <w:t>…</w:t>
      </w:r>
      <w:r w:rsidR="00010B48">
        <w:rPr>
          <w:lang w:val="cs-CZ"/>
        </w:rPr>
        <w:t>…..</w:t>
      </w:r>
      <w:r w:rsidR="00E329B6">
        <w:rPr>
          <w:lang w:val="cs-CZ"/>
        </w:rPr>
        <w:t xml:space="preserve"> </w:t>
      </w:r>
      <w:r w:rsidR="006A496B">
        <w:rPr>
          <w:lang w:val="cs-CZ"/>
        </w:rPr>
        <w:t>2020</w:t>
      </w:r>
      <w:r w:rsidRPr="00AB6CCF">
        <w:t xml:space="preserve"> a na základě výzvy k podání nabídky ze dne </w:t>
      </w:r>
      <w:r w:rsidR="00187613">
        <w:rPr>
          <w:lang w:val="cs-CZ"/>
        </w:rPr>
        <w:t>……….</w:t>
      </w:r>
      <w:r w:rsidR="00820973" w:rsidRPr="00AB6CCF">
        <w:t>, zadávan</w:t>
      </w:r>
      <w:r w:rsidR="00820973" w:rsidRPr="00AB6CCF">
        <w:rPr>
          <w:lang w:val="cs-CZ"/>
        </w:rPr>
        <w:t>é</w:t>
      </w:r>
      <w:r w:rsidRPr="00AB6CCF">
        <w:t xml:space="preserve"> v souladu se zákonem č. </w:t>
      </w:r>
      <w:r w:rsidR="00781F7B" w:rsidRPr="00AB6CCF">
        <w:t>13</w:t>
      </w:r>
      <w:r w:rsidR="00560E0B" w:rsidRPr="00AB6CCF">
        <w:rPr>
          <w:lang w:val="cs-CZ"/>
        </w:rPr>
        <w:t>4</w:t>
      </w:r>
      <w:r w:rsidRPr="00AB6CCF">
        <w:t>/</w:t>
      </w:r>
      <w:r w:rsidR="00781F7B" w:rsidRPr="00AB6CCF">
        <w:t>20</w:t>
      </w:r>
      <w:r w:rsidR="00560E0B" w:rsidRPr="00AB6CCF">
        <w:rPr>
          <w:lang w:val="cs-CZ"/>
        </w:rPr>
        <w:t>1</w:t>
      </w:r>
      <w:r w:rsidR="00781F7B" w:rsidRPr="00AB6CCF">
        <w:t>6</w:t>
      </w:r>
      <w:r w:rsidRPr="00AB6CCF">
        <w:t xml:space="preserve"> Sb., o </w:t>
      </w:r>
      <w:r w:rsidR="00560E0B" w:rsidRPr="00AB6CCF">
        <w:rPr>
          <w:lang w:val="cs-CZ"/>
        </w:rPr>
        <w:t xml:space="preserve">zadávání </w:t>
      </w:r>
      <w:r w:rsidRPr="00AB6CCF">
        <w:t xml:space="preserve">veřejných </w:t>
      </w:r>
      <w:r w:rsidR="00560E0B" w:rsidRPr="00AB6CCF">
        <w:t>zakáz</w:t>
      </w:r>
      <w:r w:rsidR="00560E0B" w:rsidRPr="00AB6CCF">
        <w:rPr>
          <w:lang w:val="cs-CZ"/>
        </w:rPr>
        <w:t>ek</w:t>
      </w:r>
      <w:r w:rsidRPr="00AB6CCF">
        <w:t>, ve znění pozdějších předpisů</w:t>
      </w:r>
      <w:r w:rsidR="00820973" w:rsidRPr="00691F9F">
        <w:rPr>
          <w:lang w:val="cs-CZ"/>
        </w:rPr>
        <w:t>,</w:t>
      </w:r>
      <w:r w:rsidRPr="00691F9F">
        <w:t xml:space="preserve"> </w:t>
      </w:r>
      <w:r w:rsidR="00820973" w:rsidRPr="00691F9F">
        <w:rPr>
          <w:lang w:val="cs-CZ"/>
        </w:rPr>
        <w:t>v</w:t>
      </w:r>
      <w:r w:rsidRPr="00691F9F">
        <w:t> rozsahu a kvalitě dle Záměru na službu</w:t>
      </w:r>
      <w:r w:rsidR="00C5730A" w:rsidRPr="00691F9F">
        <w:t xml:space="preserve"> s názvem </w:t>
      </w:r>
      <w:r w:rsidR="00C5730A" w:rsidRPr="0060324D">
        <w:t>„</w:t>
      </w:r>
      <w:r w:rsidR="00187613" w:rsidRPr="00187613">
        <w:rPr>
          <w:lang w:val="cs-CZ"/>
        </w:rPr>
        <w:t>Cidlina, Libice nad Cidlinou, pěstební zásahy do břehových porostů, PB, ř. km 0,000 – 0,520</w:t>
      </w:r>
      <w:r w:rsidR="00C5730A" w:rsidRPr="0060324D">
        <w:t>“</w:t>
      </w:r>
      <w:r w:rsidRPr="0060324D">
        <w:t xml:space="preserve"> schváleného</w:t>
      </w:r>
      <w:r w:rsidRPr="00691F9F">
        <w:t xml:space="preserve"> </w:t>
      </w:r>
      <w:r w:rsidRPr="00FC7497">
        <w:t xml:space="preserve">dne </w:t>
      </w:r>
      <w:r w:rsidR="00187613" w:rsidRPr="00C92E88">
        <w:rPr>
          <w:color w:val="auto"/>
          <w:lang w:val="cs-CZ"/>
        </w:rPr>
        <w:t>10.9.2020</w:t>
      </w:r>
      <w:r w:rsidR="0026485D" w:rsidRPr="00C92E88">
        <w:rPr>
          <w:color w:val="auto"/>
          <w:lang w:val="cs-CZ"/>
        </w:rPr>
        <w:t xml:space="preserve"> </w:t>
      </w:r>
      <w:r w:rsidRPr="00FC7497">
        <w:t>a dílo</w:t>
      </w:r>
      <w:r w:rsidRPr="00691F9F">
        <w:t xml:space="preserve"> předat objednateli v požadovaném termínu a</w:t>
      </w:r>
      <w:r w:rsidR="001807B6" w:rsidRPr="00691F9F">
        <w:t> </w:t>
      </w:r>
      <w:r w:rsidRPr="00691F9F">
        <w:t>kvalitě. Objednatel se zavazuje za stanovených podmínek</w:t>
      </w:r>
      <w:r w:rsidR="001807B6" w:rsidRPr="00691F9F">
        <w:t xml:space="preserve"> řádně provedené dílo převzít a </w:t>
      </w:r>
      <w:r w:rsidRPr="00691F9F">
        <w:t xml:space="preserve">zaplatit za ně dohodnutou cenu. </w:t>
      </w:r>
      <w:r w:rsidR="00D67927">
        <w:rPr>
          <w:lang w:val="cs-CZ"/>
        </w:rPr>
        <w:t xml:space="preserve">Pěstební úpravy </w:t>
      </w:r>
      <w:r w:rsidR="00820973" w:rsidRPr="00691F9F">
        <w:rPr>
          <w:lang w:val="cs-CZ"/>
        </w:rPr>
        <w:t>určených dřevin</w:t>
      </w:r>
      <w:r w:rsidR="00820973" w:rsidRPr="00691F9F">
        <w:t xml:space="preserve"> bud</w:t>
      </w:r>
      <w:r w:rsidR="00D67927">
        <w:rPr>
          <w:lang w:val="cs-CZ"/>
        </w:rPr>
        <w:t>ou</w:t>
      </w:r>
      <w:r w:rsidRPr="00691F9F">
        <w:t xml:space="preserve"> prov</w:t>
      </w:r>
      <w:r w:rsidR="00820973" w:rsidRPr="00691F9F">
        <w:rPr>
          <w:lang w:val="cs-CZ"/>
        </w:rPr>
        <w:t>eden</w:t>
      </w:r>
      <w:r w:rsidR="00D67927">
        <w:rPr>
          <w:lang w:val="cs-CZ"/>
        </w:rPr>
        <w:t>y</w:t>
      </w:r>
      <w:r w:rsidR="00E85B7A">
        <w:t xml:space="preserve"> na pozemcích</w:t>
      </w:r>
      <w:r w:rsidRPr="00691F9F">
        <w:t xml:space="preserve"> v k.ú.</w:t>
      </w:r>
      <w:r w:rsidR="00BE2759" w:rsidRPr="00691F9F">
        <w:rPr>
          <w:lang w:val="cs-CZ"/>
        </w:rPr>
        <w:t xml:space="preserve"> </w:t>
      </w:r>
      <w:r w:rsidR="00187613">
        <w:rPr>
          <w:lang w:val="cs-CZ"/>
        </w:rPr>
        <w:t>Libice nad Cidlinou</w:t>
      </w:r>
      <w:r w:rsidR="001C186A">
        <w:rPr>
          <w:lang w:val="cs-CZ"/>
        </w:rPr>
        <w:t>.</w:t>
      </w:r>
    </w:p>
    <w:p w:rsidR="00472343" w:rsidRDefault="001807B6" w:rsidP="0010289F">
      <w:pPr>
        <w:pStyle w:val="Nadpis2"/>
        <w:rPr>
          <w:lang w:val="cs-CZ"/>
        </w:rPr>
      </w:pPr>
      <w:r w:rsidRPr="00691F9F">
        <w:t>Předmětem smlouvy je zhotovení díla</w:t>
      </w:r>
      <w:r w:rsidR="0073450A" w:rsidRPr="00691F9F">
        <w:t>, které spočívá v</w:t>
      </w:r>
      <w:r w:rsidR="00472343">
        <w:t> </w:t>
      </w:r>
      <w:r w:rsidR="00472343">
        <w:rPr>
          <w:lang w:val="cs-CZ"/>
        </w:rPr>
        <w:t xml:space="preserve">provedení zásahů </w:t>
      </w:r>
      <w:r w:rsidR="00472343" w:rsidRPr="00A8737B">
        <w:rPr>
          <w:lang w:val="cs-CZ"/>
        </w:rPr>
        <w:t>na 5</w:t>
      </w:r>
      <w:r w:rsidR="00472343">
        <w:rPr>
          <w:lang w:val="cs-CZ"/>
        </w:rPr>
        <w:t xml:space="preserve"> ks stromů</w:t>
      </w:r>
      <w:r w:rsidR="00472343" w:rsidRPr="00691F9F">
        <w:t xml:space="preserve"> ro</w:t>
      </w:r>
      <w:r w:rsidR="00472343">
        <w:t xml:space="preserve">stoucích na </w:t>
      </w:r>
      <w:r w:rsidR="00472343" w:rsidRPr="00A8737B">
        <w:rPr>
          <w:lang w:val="cs-CZ"/>
        </w:rPr>
        <w:t xml:space="preserve">pozemku </w:t>
      </w:r>
      <w:r w:rsidR="00472343">
        <w:t>p. č. 777/6 v k. ú. Libice nad Cidlinou</w:t>
      </w:r>
      <w:r w:rsidR="00472343">
        <w:rPr>
          <w:lang w:val="cs-CZ"/>
        </w:rPr>
        <w:t>:</w:t>
      </w:r>
    </w:p>
    <w:p w:rsidR="00472343" w:rsidRDefault="00472343" w:rsidP="00472343">
      <w:pPr>
        <w:pStyle w:val="Nadpis2"/>
        <w:numPr>
          <w:ilvl w:val="0"/>
          <w:numId w:val="0"/>
        </w:numPr>
        <w:spacing w:before="0"/>
        <w:ind w:left="576"/>
        <w:rPr>
          <w:lang w:val="cs-CZ"/>
        </w:rPr>
      </w:pPr>
      <w:r>
        <w:rPr>
          <w:lang w:val="cs-CZ"/>
        </w:rPr>
        <w:t xml:space="preserve">5 x bezpečnostní řez </w:t>
      </w:r>
    </w:p>
    <w:p w:rsidR="00472343" w:rsidRPr="00472343" w:rsidRDefault="00472343" w:rsidP="00472343">
      <w:pPr>
        <w:pStyle w:val="Nadpis2"/>
        <w:numPr>
          <w:ilvl w:val="0"/>
          <w:numId w:val="0"/>
        </w:numPr>
        <w:spacing w:before="0" w:after="240"/>
        <w:ind w:left="576"/>
        <w:rPr>
          <w:lang w:val="cs-CZ"/>
        </w:rPr>
      </w:pPr>
      <w:r>
        <w:rPr>
          <w:lang w:val="cs-CZ"/>
        </w:rPr>
        <w:t>4 x</w:t>
      </w:r>
      <w:r w:rsidR="00187613" w:rsidRPr="00A8737B">
        <w:rPr>
          <w:lang w:val="cs-CZ"/>
        </w:rPr>
        <w:t xml:space="preserve"> lokální redukce koruny </w:t>
      </w:r>
    </w:p>
    <w:p w:rsidR="00472343" w:rsidRDefault="000C3D75" w:rsidP="00472343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A8737B">
        <w:rPr>
          <w:lang w:val="cs-CZ"/>
        </w:rPr>
        <w:t xml:space="preserve">Dřeviny jsou v terénu označeny štítky s čísly. </w:t>
      </w:r>
    </w:p>
    <w:p w:rsidR="00472343" w:rsidRDefault="000C3D75" w:rsidP="00472343">
      <w:pPr>
        <w:pStyle w:val="Nadpis2"/>
        <w:numPr>
          <w:ilvl w:val="0"/>
          <w:numId w:val="0"/>
        </w:numPr>
        <w:ind w:left="576"/>
      </w:pPr>
      <w:r w:rsidRPr="00A8737B">
        <w:rPr>
          <w:lang w:val="cs-CZ"/>
        </w:rPr>
        <w:t>V</w:t>
      </w:r>
      <w:r w:rsidR="00472343">
        <w:rPr>
          <w:lang w:val="cs-CZ"/>
        </w:rPr>
        <w:t xml:space="preserve"> posudku řešený topol č. </w:t>
      </w:r>
      <w:r w:rsidRPr="00A8737B">
        <w:rPr>
          <w:lang w:val="cs-CZ"/>
        </w:rPr>
        <w:t>5 byl již odtěžen a není předmětem této zakázky.</w:t>
      </w:r>
      <w:r w:rsidR="00A8737B" w:rsidRPr="00A8737B">
        <w:t xml:space="preserve"> </w:t>
      </w:r>
    </w:p>
    <w:p w:rsidR="00A8737B" w:rsidRPr="00A8737B" w:rsidRDefault="00E42418" w:rsidP="00472343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A8737B">
        <w:rPr>
          <w:lang w:val="cs-CZ"/>
        </w:rPr>
        <w:t>Součástí řešené skupiny stromů je i památný strom topol černý (ev. č. 5232 – v terénu označen štítkem č.</w:t>
      </w:r>
      <w:r>
        <w:rPr>
          <w:lang w:val="cs-CZ"/>
        </w:rPr>
        <w:t xml:space="preserve"> </w:t>
      </w:r>
      <w:r w:rsidRPr="00A8737B">
        <w:rPr>
          <w:lang w:val="cs-CZ"/>
        </w:rPr>
        <w:t>2).</w:t>
      </w:r>
      <w:r w:rsidR="00D67927">
        <w:rPr>
          <w:lang w:val="cs-CZ"/>
        </w:rPr>
        <w:t xml:space="preserve"> Úprava tohoto památného stromu je povolena rozhodnutím MěÚ Poděbrady zn. MUEPDY/0064995/ŽP/2019Uch z 18.11.2019.</w:t>
      </w:r>
    </w:p>
    <w:p w:rsidR="007562C4" w:rsidRDefault="00A8737B" w:rsidP="00A8737B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A8737B">
        <w:rPr>
          <w:lang w:val="cs-CZ"/>
        </w:rPr>
        <w:t>Zhotovitel pěstebních zásahů si zajistí projednání přístupu a užívání dotčených pozemků včetně zápisu o předání a převzetí pozemk</w:t>
      </w:r>
      <w:r w:rsidR="007562C4">
        <w:rPr>
          <w:lang w:val="cs-CZ"/>
        </w:rPr>
        <w:t>u</w:t>
      </w:r>
      <w:r w:rsidRPr="00A8737B">
        <w:rPr>
          <w:lang w:val="cs-CZ"/>
        </w:rPr>
        <w:t xml:space="preserve">/ů. </w:t>
      </w:r>
      <w:r w:rsidR="007562C4" w:rsidRPr="007562C4">
        <w:rPr>
          <w:lang w:val="cs-CZ"/>
        </w:rPr>
        <w:t>Pozemky dotčené provádění</w:t>
      </w:r>
      <w:r w:rsidR="00D15F16">
        <w:rPr>
          <w:lang w:val="cs-CZ"/>
        </w:rPr>
        <w:t>m pěstebních zásahů budou</w:t>
      </w:r>
      <w:r w:rsidR="007562C4" w:rsidRPr="007562C4">
        <w:rPr>
          <w:lang w:val="cs-CZ"/>
        </w:rPr>
        <w:t xml:space="preserve"> po ukončení akce uklizeny a uvedeny do původního stavu a protokolárně předány vlastníkům pozemků.</w:t>
      </w:r>
    </w:p>
    <w:p w:rsidR="00D15F16" w:rsidRDefault="00A8737B" w:rsidP="007562C4">
      <w:pPr>
        <w:pStyle w:val="Nadpis2"/>
        <w:numPr>
          <w:ilvl w:val="0"/>
          <w:numId w:val="0"/>
        </w:numPr>
        <w:ind w:left="576"/>
      </w:pPr>
      <w:r w:rsidRPr="00A8737B">
        <w:rPr>
          <w:lang w:val="cs-CZ"/>
        </w:rPr>
        <w:t>Technické a technologické postupy při řezu stromů rostoucích mimo les definují STANDARDY PÉČE O PŘÍRODU A KRAJINU – ŘEZ STROMŮ, SPPK A02 002, AOPK ČR, Mendelova univerzita v</w:t>
      </w:r>
      <w:r>
        <w:rPr>
          <w:lang w:val="cs-CZ"/>
        </w:rPr>
        <w:t> </w:t>
      </w:r>
      <w:r w:rsidRPr="00A8737B">
        <w:rPr>
          <w:lang w:val="cs-CZ"/>
        </w:rPr>
        <w:t>Brně</w:t>
      </w:r>
      <w:r>
        <w:rPr>
          <w:lang w:val="cs-CZ"/>
        </w:rPr>
        <w:t>.</w:t>
      </w:r>
      <w:r w:rsidR="007562C4" w:rsidRPr="007562C4">
        <w:t xml:space="preserve"> </w:t>
      </w:r>
    </w:p>
    <w:p w:rsidR="008343BB" w:rsidRDefault="007562C4" w:rsidP="007562C4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7562C4">
        <w:rPr>
          <w:lang w:val="cs-CZ"/>
        </w:rPr>
        <w:t>Veškerá ošetření na stromech budou prováděna pouze kvalifikova</w:t>
      </w:r>
      <w:r w:rsidR="00232DDE">
        <w:rPr>
          <w:lang w:val="cs-CZ"/>
        </w:rPr>
        <w:t xml:space="preserve">nou osobou v oboru arboristiky. </w:t>
      </w:r>
      <w:r w:rsidRPr="007562C4">
        <w:rPr>
          <w:lang w:val="cs-CZ"/>
        </w:rPr>
        <w:t xml:space="preserve">Práce budou provedeny dle zásad „Standardu péče o přírodu a krajinu“ – „Řez stromů“ – č. SPPK A02 002:2015 – plné znění standardu viz odkaz: https://standardy.nature.cz/res/archive/414/068334.pdf?seek=1552472405. </w:t>
      </w:r>
    </w:p>
    <w:p w:rsidR="007562C4" w:rsidRPr="007562C4" w:rsidRDefault="007562C4" w:rsidP="007562C4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7562C4">
        <w:rPr>
          <w:lang w:val="cs-CZ"/>
        </w:rPr>
        <w:t xml:space="preserve">Práce budou prováděny buď osobou s odborností arboristických prací, která je držitelem </w:t>
      </w:r>
      <w:r w:rsidR="008343BB">
        <w:rPr>
          <w:lang w:val="cs-CZ"/>
        </w:rPr>
        <w:t xml:space="preserve">alespoň jednoho </w:t>
      </w:r>
      <w:r w:rsidRPr="007562C4">
        <w:rPr>
          <w:lang w:val="cs-CZ"/>
        </w:rPr>
        <w:t>certifikátu:</w:t>
      </w:r>
    </w:p>
    <w:p w:rsidR="007562C4" w:rsidRPr="007562C4" w:rsidRDefault="007562C4" w:rsidP="007562C4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7562C4">
        <w:rPr>
          <w:lang w:val="cs-CZ"/>
        </w:rPr>
        <w:t>-</w:t>
      </w:r>
      <w:r w:rsidRPr="007562C4">
        <w:rPr>
          <w:lang w:val="cs-CZ"/>
        </w:rPr>
        <w:tab/>
        <w:t>Český certifikovaný arborista – Specialista pro práci stromolezeckou technikou</w:t>
      </w:r>
    </w:p>
    <w:p w:rsidR="007562C4" w:rsidRPr="007562C4" w:rsidRDefault="007562C4" w:rsidP="007562C4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7562C4">
        <w:rPr>
          <w:lang w:val="cs-CZ"/>
        </w:rPr>
        <w:t>-</w:t>
      </w:r>
      <w:r w:rsidRPr="007562C4">
        <w:rPr>
          <w:lang w:val="cs-CZ"/>
        </w:rPr>
        <w:tab/>
        <w:t>ISA Certified Tree Worker Aerial Lift Specialist</w:t>
      </w:r>
    </w:p>
    <w:p w:rsidR="007562C4" w:rsidRPr="007562C4" w:rsidRDefault="007562C4" w:rsidP="007562C4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7562C4">
        <w:rPr>
          <w:lang w:val="cs-CZ"/>
        </w:rPr>
        <w:t>-</w:t>
      </w:r>
      <w:r w:rsidRPr="007562C4">
        <w:rPr>
          <w:lang w:val="cs-CZ"/>
        </w:rPr>
        <w:tab/>
        <w:t>ISA Certified Tree Worker Climber Specialist</w:t>
      </w:r>
    </w:p>
    <w:p w:rsidR="007562C4" w:rsidRPr="007562C4" w:rsidRDefault="007562C4" w:rsidP="007562C4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7562C4">
        <w:rPr>
          <w:lang w:val="cs-CZ"/>
        </w:rPr>
        <w:t>-</w:t>
      </w:r>
      <w:r w:rsidRPr="007562C4">
        <w:rPr>
          <w:lang w:val="cs-CZ"/>
        </w:rPr>
        <w:tab/>
        <w:t>European Treeworker</w:t>
      </w:r>
    </w:p>
    <w:p w:rsidR="007562C4" w:rsidRDefault="007562C4" w:rsidP="007562C4">
      <w:pPr>
        <w:pStyle w:val="Nadpis2"/>
        <w:numPr>
          <w:ilvl w:val="0"/>
          <w:numId w:val="0"/>
        </w:numPr>
        <w:ind w:left="576"/>
      </w:pPr>
      <w:r w:rsidRPr="007562C4">
        <w:rPr>
          <w:lang w:val="cs-CZ"/>
        </w:rPr>
        <w:t>nebo osobou pod odborným dohledem osoby, která je držitelem alespoň jednoho z těchto certifikátů.</w:t>
      </w:r>
      <w:r w:rsidRPr="007562C4">
        <w:t xml:space="preserve"> </w:t>
      </w:r>
    </w:p>
    <w:p w:rsidR="007562C4" w:rsidRPr="007562C4" w:rsidRDefault="007562C4" w:rsidP="007562C4">
      <w:pPr>
        <w:pStyle w:val="Nadpis2"/>
        <w:numPr>
          <w:ilvl w:val="0"/>
          <w:numId w:val="0"/>
        </w:numPr>
        <w:ind w:left="576"/>
        <w:rPr>
          <w:lang w:val="cs-CZ"/>
        </w:rPr>
      </w:pPr>
      <w:r w:rsidRPr="007562C4">
        <w:rPr>
          <w:lang w:val="cs-CZ"/>
        </w:rPr>
        <w:t>Veškerá dřevní hmota bude zhotovitelem zlikvidována – likvidace dřevní hmoty je součástí dodávky díla.</w:t>
      </w:r>
    </w:p>
    <w:p w:rsidR="0002116C" w:rsidRDefault="0002116C" w:rsidP="009856D2">
      <w:pPr>
        <w:ind w:left="567"/>
        <w:jc w:val="both"/>
      </w:pPr>
      <w:r>
        <w:t>K pohybu a činnostem na komunikaci určené pro pohyb chodců a cyklistů, která bude zároveň přístupovou cestou k jednotlivým místům zásahu, si zhotovitel zajistí výjimku na místně příslušném silničním správním úřadu.</w:t>
      </w:r>
    </w:p>
    <w:p w:rsidR="00D15F16" w:rsidRDefault="00D15F16" w:rsidP="009856D2">
      <w:pPr>
        <w:ind w:left="567"/>
        <w:jc w:val="both"/>
      </w:pPr>
    </w:p>
    <w:p w:rsidR="00D15F16" w:rsidRPr="00D15F16" w:rsidRDefault="00D15F16" w:rsidP="00D15F16">
      <w:pPr>
        <w:pStyle w:val="Nadpis2"/>
      </w:pPr>
      <w:r w:rsidRPr="00D67927">
        <w:t xml:space="preserve">Zásahy budou provedeny </w:t>
      </w:r>
      <w:r w:rsidRPr="00D67927">
        <w:rPr>
          <w:lang w:val="cs-CZ"/>
        </w:rPr>
        <w:t xml:space="preserve">v rozsahu a </w:t>
      </w:r>
      <w:r w:rsidRPr="00D67927">
        <w:t>dle znaleck</w:t>
      </w:r>
      <w:r w:rsidRPr="00D67927">
        <w:rPr>
          <w:lang w:val="cs-CZ"/>
        </w:rPr>
        <w:t>ého</w:t>
      </w:r>
      <w:r w:rsidRPr="00D67927">
        <w:t xml:space="preserve"> posudku</w:t>
      </w:r>
      <w:r>
        <w:t xml:space="preserve"> č. 237 – 3 419/19</w:t>
      </w:r>
      <w:r w:rsidRPr="00D15F16">
        <w:rPr>
          <w:lang w:val="cs-CZ"/>
        </w:rPr>
        <w:t xml:space="preserve"> vypracovaného firmou </w:t>
      </w:r>
      <w:r>
        <w:t>Ing. Jaroslav Kolařík, Ph.D., Na Štěpnici 945, Rosice</w:t>
      </w:r>
      <w:r w:rsidRPr="00D15F16">
        <w:rPr>
          <w:lang w:val="cs-CZ"/>
        </w:rPr>
        <w:t>.</w:t>
      </w:r>
      <w:r>
        <w:t xml:space="preserve"> </w:t>
      </w:r>
      <w:r w:rsidRPr="00AB3474">
        <w:t xml:space="preserve">Zhotovitel se zavazuje dodržet podmínky </w:t>
      </w:r>
      <w:r w:rsidRPr="00D15F16">
        <w:rPr>
          <w:lang w:val="cs-CZ"/>
        </w:rPr>
        <w:t xml:space="preserve">z něho  </w:t>
      </w:r>
      <w:r w:rsidRPr="00AB3474">
        <w:t>vyplývající</w:t>
      </w:r>
      <w:r w:rsidRPr="00D15F16">
        <w:rPr>
          <w:lang w:val="cs-CZ"/>
        </w:rPr>
        <w:t>.</w:t>
      </w:r>
    </w:p>
    <w:p w:rsidR="0002116C" w:rsidRPr="0002116C" w:rsidRDefault="00C66B80" w:rsidP="0002116C">
      <w:pPr>
        <w:pStyle w:val="Nadpis2"/>
      </w:pPr>
      <w:r w:rsidRPr="00FC7497">
        <w:rPr>
          <w:lang w:val="cs-CZ"/>
        </w:rPr>
        <w:lastRenderedPageBreak/>
        <w:t>Objednatel zajistil</w:t>
      </w:r>
      <w:r w:rsidRPr="003351CC">
        <w:rPr>
          <w:lang w:val="cs-CZ"/>
        </w:rPr>
        <w:t xml:space="preserve"> vyjádření o existenci stávajících inženýrských sítí.</w:t>
      </w:r>
      <w:r w:rsidR="006A496B">
        <w:rPr>
          <w:lang w:val="cs-CZ"/>
        </w:rPr>
        <w:t xml:space="preserve"> Informace o výskytu sítí jsou součástí zadávací dokumentace.</w:t>
      </w:r>
      <w:r w:rsidRPr="003351CC">
        <w:rPr>
          <w:lang w:val="cs-CZ"/>
        </w:rPr>
        <w:t xml:space="preserve"> </w:t>
      </w:r>
      <w:r w:rsidRPr="003351CC">
        <w:t>Zhotovitel v případě výskytu zajistí vytyčení nebo jiné označení, včetně zajištění souhlasu s pro</w:t>
      </w:r>
      <w:r w:rsidR="0002116C">
        <w:t>vedením prací v ochranném pásmu.</w:t>
      </w:r>
    </w:p>
    <w:p w:rsidR="001C2C7A" w:rsidRPr="001C2C7A" w:rsidRDefault="001C2C7A" w:rsidP="008343BB">
      <w:pPr>
        <w:pStyle w:val="Nadpis2"/>
        <w:numPr>
          <w:ilvl w:val="0"/>
          <w:numId w:val="0"/>
        </w:numPr>
        <w:ind w:left="576"/>
        <w:rPr>
          <w:lang w:val="cs-CZ"/>
        </w:rPr>
      </w:pPr>
      <w:r>
        <w:t xml:space="preserve">Zhotovitel je povinen </w:t>
      </w:r>
      <w:r>
        <w:rPr>
          <w:lang w:val="cs-CZ"/>
        </w:rPr>
        <w:t>na svůj náklad a odpovědnost označit a</w:t>
      </w:r>
      <w:r>
        <w:t xml:space="preserve"> zabezpečit místo provádění prací takovým způsobem, aby zabránil vniknutí nepovolaným osobám do prostoru kácení tak, aby nedošlo činností zhotovitele k ohrožení života, zdraví či majetku třetích osob (poučené osoby apod.).</w:t>
      </w:r>
      <w:r w:rsidR="008343BB" w:rsidRPr="008343BB">
        <w:rPr>
          <w:lang w:val="cs-CZ"/>
        </w:rPr>
        <w:t xml:space="preserve"> </w:t>
      </w:r>
      <w:r w:rsidR="008343BB" w:rsidRPr="007562C4">
        <w:rPr>
          <w:lang w:val="cs-CZ"/>
        </w:rPr>
        <w:t>Pracovníci provádějící práce budou vhodně označeni pracovním stejnokrojem (reflexní vesty, pracovní oděv apod.).</w:t>
      </w:r>
    </w:p>
    <w:p w:rsidR="0073450A" w:rsidRPr="00232DDE" w:rsidRDefault="0073450A" w:rsidP="0060324D">
      <w:pPr>
        <w:pStyle w:val="Nadpis2"/>
      </w:pPr>
      <w:r w:rsidRPr="00232DDE">
        <w:t>Zhotovitel prohlašuje, že v době podání nabídky si prověřil možnosti a aktuální stav skládek a tomuto stavu přizpůsobil rozvozné vzdálenosti, ceny za skládkovné a náklady za případné meziskládky a veškeré náklady s tím spojené jsou zakalkulovány v ceně díla.</w:t>
      </w:r>
      <w:r w:rsidR="0001017D" w:rsidRPr="00232DDE">
        <w:rPr>
          <w:lang w:val="cs-CZ"/>
        </w:rPr>
        <w:t xml:space="preserve"> </w:t>
      </w:r>
      <w:r w:rsidR="0001017D" w:rsidRPr="00232DDE">
        <w:t>Zhotovitel zajistí, že se všemi odpady</w:t>
      </w:r>
      <w:r w:rsidR="0001017D" w:rsidRPr="00232DDE">
        <w:rPr>
          <w:lang w:val="cs-CZ"/>
        </w:rPr>
        <w:t xml:space="preserve"> </w:t>
      </w:r>
      <w:r w:rsidR="0001017D" w:rsidRPr="00232DDE">
        <w:t>vzniklými při provádění díla, jejichž je původcem, bude nakládáno v souladu se zákonem č. 185/2001 Sb., o odpadech a jeho prováděcími předpisy</w:t>
      </w:r>
      <w:r w:rsidR="0001017D" w:rsidRPr="00232DDE">
        <w:rPr>
          <w:lang w:val="cs-CZ"/>
        </w:rPr>
        <w:t xml:space="preserve"> v platném znění.</w:t>
      </w:r>
    </w:p>
    <w:p w:rsidR="0073450A" w:rsidRPr="00523C15" w:rsidRDefault="0073450A" w:rsidP="0060324D">
      <w:pPr>
        <w:pStyle w:val="Nadpis2"/>
      </w:pPr>
      <w:r w:rsidRPr="00BD4AE3">
        <w:t>V případě, kdy dojde k zjištění rozdílu mezi objemem prací</w:t>
      </w:r>
      <w:r>
        <w:t xml:space="preserve"> v uzavřené smlouvě a skutečností (vícepráce), je </w:t>
      </w:r>
      <w:r w:rsidRPr="00523C15">
        <w:t>zhotovitel povinen práce přerušit, neprodleně informovat objednatele a v realizaci prací nad rámec smlouvy je možné pokračovat, až po odsouhlaseném dodatku ke smlouvě.</w:t>
      </w:r>
    </w:p>
    <w:p w:rsidR="0073450A" w:rsidRPr="00523C15" w:rsidRDefault="0073450A" w:rsidP="0060324D">
      <w:pPr>
        <w:pStyle w:val="Nadpis2"/>
      </w:pPr>
      <w:r w:rsidRPr="00523C15">
        <w:t>Dílo bude zhotovitelem provedeno dle této smlouvy a v souladu s platnými právními předpisy.</w:t>
      </w:r>
    </w:p>
    <w:p w:rsidR="0073450A" w:rsidRPr="000931AE" w:rsidRDefault="0073450A" w:rsidP="0060324D">
      <w:pPr>
        <w:pStyle w:val="Nadpis2"/>
      </w:pPr>
      <w:r w:rsidRPr="00523C15">
        <w:t xml:space="preserve">Objednatel předá jedno </w:t>
      </w:r>
      <w:r w:rsidRPr="000931AE">
        <w:t xml:space="preserve">vyhotovení záměru </w:t>
      </w:r>
      <w:r>
        <w:t>na službu</w:t>
      </w:r>
      <w:r w:rsidRPr="000931AE">
        <w:t xml:space="preserve"> </w:t>
      </w:r>
      <w:r w:rsidRPr="00FC7497">
        <w:t xml:space="preserve">schváleného dne </w:t>
      </w:r>
      <w:r w:rsidR="00FC7497" w:rsidRPr="00FC7497">
        <w:rPr>
          <w:lang w:val="cs-CZ"/>
        </w:rPr>
        <w:t>1</w:t>
      </w:r>
      <w:r w:rsidR="00C92E88">
        <w:rPr>
          <w:lang w:val="cs-CZ"/>
        </w:rPr>
        <w:t>0</w:t>
      </w:r>
      <w:r w:rsidR="00970D0F" w:rsidRPr="00FC7497">
        <w:rPr>
          <w:lang w:val="cs-CZ"/>
        </w:rPr>
        <w:t>.</w:t>
      </w:r>
      <w:r w:rsidR="00C92E88">
        <w:rPr>
          <w:lang w:val="cs-CZ"/>
        </w:rPr>
        <w:t>9</w:t>
      </w:r>
      <w:r w:rsidR="0076373A" w:rsidRPr="00FC7497">
        <w:rPr>
          <w:lang w:val="cs-CZ"/>
        </w:rPr>
        <w:t>.20</w:t>
      </w:r>
      <w:r w:rsidR="00C92E88">
        <w:rPr>
          <w:lang w:val="cs-CZ"/>
        </w:rPr>
        <w:t>20</w:t>
      </w:r>
      <w:r w:rsidRPr="00FC7497">
        <w:t xml:space="preserve"> a</w:t>
      </w:r>
      <w:r w:rsidR="0026485D" w:rsidRPr="00FC7497">
        <w:rPr>
          <w:lang w:val="cs-CZ"/>
        </w:rPr>
        <w:t> </w:t>
      </w:r>
      <w:r w:rsidRPr="00FC7497">
        <w:t>další</w:t>
      </w:r>
      <w:r w:rsidRPr="000931AE">
        <w:t xml:space="preserve"> dokumenty uvedené v předchozích odstavcích zhotoviteli nejpozději při uzavření této smlouvy.</w:t>
      </w:r>
    </w:p>
    <w:p w:rsidR="0073450A" w:rsidRPr="00523C15" w:rsidRDefault="0073450A" w:rsidP="0060324D">
      <w:pPr>
        <w:pStyle w:val="Nadpis2"/>
      </w:pPr>
      <w:r w:rsidRPr="00523C15">
        <w:t>Zhotovitel prohlašuje, že je odborně způsobilý k zajištění předmětu smlouvy</w:t>
      </w:r>
      <w:r>
        <w:t>.</w:t>
      </w:r>
    </w:p>
    <w:p w:rsidR="0073450A" w:rsidRDefault="0073450A" w:rsidP="0060324D">
      <w:pPr>
        <w:pStyle w:val="Nadpis2"/>
      </w:pPr>
      <w:r w:rsidRPr="00523C15">
        <w:t xml:space="preserve">Zhotovitel potvrzuje, že se seznámil s rozsahem a povahou díla, že jsou mu známy veškeré technické, kvalitativní a jiné podmínky nezbytné k realizaci díla a že disponuje takovými kapacitami a odbornými znalostmi, které jsou nezbytné pro realizaci díla za dohodnutou pevnou smluvní cenu uvedenou v článku </w:t>
      </w:r>
      <w:r w:rsidR="0076180A">
        <w:t>4. (odstavec 4.2</w:t>
      </w:r>
      <w:r>
        <w:t xml:space="preserve">) </w:t>
      </w:r>
      <w:r w:rsidRPr="00523C15">
        <w:t>této smlouvy</w:t>
      </w:r>
      <w:r>
        <w:t>.</w:t>
      </w:r>
    </w:p>
    <w:p w:rsidR="00D346F9" w:rsidRPr="00B85790" w:rsidRDefault="00D346F9" w:rsidP="00C714A9">
      <w:pPr>
        <w:pStyle w:val="Nadpis1"/>
      </w:pPr>
      <w:r w:rsidRPr="00B85790">
        <w:t>Doba plnění díla</w:t>
      </w:r>
    </w:p>
    <w:p w:rsidR="00D346F9" w:rsidRPr="00C92E88" w:rsidRDefault="00D97052" w:rsidP="0060324D">
      <w:pPr>
        <w:pStyle w:val="Nadpis2"/>
      </w:pPr>
      <w:r w:rsidRPr="003351CC">
        <w:t xml:space="preserve">Zhotovitel je povinen provést dílo řádně a </w:t>
      </w:r>
      <w:r w:rsidR="00C92E88">
        <w:t>včas.</w:t>
      </w:r>
    </w:p>
    <w:p w:rsidR="00E21E42" w:rsidRPr="00FC7497" w:rsidRDefault="00D346F9" w:rsidP="0060324D">
      <w:pPr>
        <w:pStyle w:val="Nadpis2"/>
        <w:rPr>
          <w:lang w:val="cs-CZ"/>
        </w:rPr>
      </w:pPr>
      <w:r w:rsidRPr="00C92E88">
        <w:t xml:space="preserve">Předpokládaný termín zahájení díla je: </w:t>
      </w:r>
      <w:r w:rsidR="0026485D" w:rsidRPr="00C92E88">
        <w:tab/>
      </w:r>
      <w:r w:rsidR="00E21E42" w:rsidRPr="00FC7497">
        <w:tab/>
      </w:r>
      <w:r w:rsidR="00970D0F" w:rsidRPr="00FC7497">
        <w:rPr>
          <w:lang w:val="cs-CZ"/>
        </w:rPr>
        <w:t>1</w:t>
      </w:r>
      <w:r w:rsidR="00C92E88">
        <w:rPr>
          <w:lang w:val="cs-CZ"/>
        </w:rPr>
        <w:t>2</w:t>
      </w:r>
      <w:r w:rsidR="00970D0F" w:rsidRPr="00FC7497">
        <w:t>/2020</w:t>
      </w:r>
    </w:p>
    <w:p w:rsidR="00F802EB" w:rsidRPr="00FC7497" w:rsidRDefault="00D346F9" w:rsidP="0060324D">
      <w:pPr>
        <w:pStyle w:val="Nadpis2"/>
        <w:rPr>
          <w:lang w:val="cs-CZ"/>
        </w:rPr>
      </w:pPr>
      <w:r w:rsidRPr="00FC7497">
        <w:t xml:space="preserve">Termín dokončení díla je: </w:t>
      </w:r>
      <w:r w:rsidR="0026485D" w:rsidRPr="00FC7497">
        <w:t>nejpozději do</w:t>
      </w:r>
      <w:r w:rsidR="0026485D" w:rsidRPr="00FC7497">
        <w:tab/>
      </w:r>
      <w:r w:rsidR="00E21E42" w:rsidRPr="00FC7497">
        <w:tab/>
      </w:r>
      <w:r w:rsidR="001A4CD9" w:rsidRPr="00D67927">
        <w:rPr>
          <w:lang w:val="cs-CZ"/>
        </w:rPr>
        <w:t>31</w:t>
      </w:r>
      <w:r w:rsidR="0026485D" w:rsidRPr="00D67927">
        <w:rPr>
          <w:lang w:val="cs-CZ"/>
        </w:rPr>
        <w:t>.</w:t>
      </w:r>
      <w:r w:rsidR="00FE0B0D" w:rsidRPr="00D67927">
        <w:rPr>
          <w:lang w:val="cs-CZ"/>
        </w:rPr>
        <w:t xml:space="preserve"> </w:t>
      </w:r>
      <w:r w:rsidR="001A4CD9" w:rsidRPr="00D67927">
        <w:rPr>
          <w:lang w:val="cs-CZ"/>
        </w:rPr>
        <w:t>3</w:t>
      </w:r>
      <w:r w:rsidR="0026485D" w:rsidRPr="00D67927">
        <w:rPr>
          <w:lang w:val="cs-CZ"/>
        </w:rPr>
        <w:t>.</w:t>
      </w:r>
      <w:r w:rsidR="005E1502">
        <w:rPr>
          <w:lang w:val="cs-CZ"/>
        </w:rPr>
        <w:t xml:space="preserve"> 2021</w:t>
      </w:r>
    </w:p>
    <w:p w:rsidR="00E21E42" w:rsidRPr="00E21E42" w:rsidRDefault="00E21E42" w:rsidP="00E21E42">
      <w:pPr>
        <w:rPr>
          <w:lang w:eastAsia="x-none"/>
        </w:rPr>
      </w:pPr>
    </w:p>
    <w:p w:rsidR="00D97052" w:rsidRPr="00D97052" w:rsidRDefault="00D97052" w:rsidP="00D97052">
      <w:pPr>
        <w:rPr>
          <w:lang w:eastAsia="x-none"/>
        </w:rPr>
      </w:pPr>
    </w:p>
    <w:p w:rsidR="00D346F9" w:rsidRPr="00B85790" w:rsidRDefault="00D346F9" w:rsidP="00C714A9">
      <w:pPr>
        <w:pStyle w:val="Nadpis1"/>
      </w:pPr>
      <w:r w:rsidRPr="00E55244">
        <w:t>Cena díla, platební podmínky a fakturační podmínky</w:t>
      </w:r>
    </w:p>
    <w:p w:rsidR="00D346F9" w:rsidRPr="00B85790" w:rsidRDefault="00D346F9" w:rsidP="0060324D">
      <w:pPr>
        <w:pStyle w:val="Nadpis2"/>
      </w:pPr>
      <w:r w:rsidRPr="00B85790">
        <w:t>Celková cena za zhotovení díla se dohodou smluvních stra</w:t>
      </w:r>
      <w:r w:rsidR="0076180A">
        <w:t>n stanovuje jako cena smluvní a </w:t>
      </w:r>
      <w:r w:rsidRPr="00B85790">
        <w:t xml:space="preserve">nejvýše přípustná, pevná po celou dobu zhotovení díla a je dána cenovou nabídkou zhotovitele ze dne </w:t>
      </w:r>
      <w:r w:rsidR="00C92E88">
        <w:rPr>
          <w:lang w:val="cs-CZ"/>
        </w:rPr>
        <w:t>…..</w:t>
      </w:r>
      <w:r w:rsidRPr="00B85790">
        <w:t>.</w:t>
      </w:r>
      <w:r w:rsidR="00C92E88">
        <w:rPr>
          <w:lang w:val="cs-CZ"/>
        </w:rPr>
        <w:t>.................</w:t>
      </w:r>
      <w:r w:rsidRPr="00B85790">
        <w:t xml:space="preserve"> Celková cena za provedené dílo je stanovena dohodou smluvních stran takto: </w:t>
      </w:r>
    </w:p>
    <w:p w:rsidR="00D346F9" w:rsidRPr="00B85790" w:rsidRDefault="00D346F9" w:rsidP="0060324D">
      <w:pPr>
        <w:pStyle w:val="Nadpis2"/>
      </w:pPr>
      <w:r w:rsidRPr="00B85790">
        <w:t>Celková cena bez DPH činí</w:t>
      </w:r>
      <w:r w:rsidR="00C714A9">
        <w:t xml:space="preserve"> </w:t>
      </w:r>
      <w:r w:rsidR="00C92E88">
        <w:rPr>
          <w:lang w:val="cs-CZ"/>
        </w:rPr>
        <w:t>………………..</w:t>
      </w:r>
      <w:r w:rsidR="00C60055" w:rsidRPr="00B85790">
        <w:t xml:space="preserve"> Kč</w:t>
      </w:r>
      <w:r w:rsidRPr="00B85790">
        <w:t>,</w:t>
      </w:r>
    </w:p>
    <w:p w:rsidR="00D346F9" w:rsidRPr="00B85790" w:rsidRDefault="00D346F9" w:rsidP="0076180A">
      <w:pPr>
        <w:ind w:left="567"/>
        <w:jc w:val="both"/>
      </w:pPr>
      <w:r w:rsidRPr="00B85790">
        <w:t xml:space="preserve">slovy: </w:t>
      </w:r>
      <w:r w:rsidR="00C92E88">
        <w:t>…………………………………</w:t>
      </w:r>
      <w:r w:rsidR="00386827">
        <w:t xml:space="preserve"> </w:t>
      </w:r>
      <w:r w:rsidR="00386827" w:rsidRPr="00386827">
        <w:t>korun</w:t>
      </w:r>
      <w:r w:rsidR="00386827">
        <w:t xml:space="preserve"> </w:t>
      </w:r>
      <w:r w:rsidR="00386827" w:rsidRPr="00386827">
        <w:t>českých bez DPH</w:t>
      </w:r>
      <w:r w:rsidRPr="00B85790">
        <w:t>.</w:t>
      </w:r>
    </w:p>
    <w:p w:rsidR="0073450A" w:rsidRDefault="0073450A" w:rsidP="0060324D">
      <w:pPr>
        <w:pStyle w:val="Nadpis2"/>
      </w:pPr>
      <w:r>
        <w:t>Objednatel neposkytne zhotoviteli na předmětné dílo zálohu.</w:t>
      </w:r>
    </w:p>
    <w:p w:rsidR="004266C8" w:rsidRPr="0076373A" w:rsidRDefault="004266C8" w:rsidP="0060324D">
      <w:pPr>
        <w:pStyle w:val="Nadpis2"/>
      </w:pPr>
      <w:r w:rsidRPr="0076373A">
        <w:t xml:space="preserve">Smluvní strany se dohodly, že zhotovitel vystaví </w:t>
      </w:r>
      <w:r w:rsidR="0062333D" w:rsidRPr="00B85790">
        <w:t>objednateli daňov</w:t>
      </w:r>
      <w:r w:rsidR="0062333D">
        <w:t>ý</w:t>
      </w:r>
      <w:r w:rsidR="0062333D" w:rsidRPr="00B85790">
        <w:t xml:space="preserve"> doklad za provedení díla podle objemu skutečně provedených prací a dodávek </w:t>
      </w:r>
      <w:r w:rsidR="0062333D">
        <w:t>na základě zápisu o odevzdání a </w:t>
      </w:r>
      <w:r w:rsidR="0062333D" w:rsidRPr="00B85790">
        <w:t>převzetí předmětu díla, který svým podpisem potvrdí zhotovitel a objednatel</w:t>
      </w:r>
      <w:r w:rsidR="0062333D">
        <w:t>. Součástí daňového dokladu bude zjišťovací protokol.</w:t>
      </w:r>
    </w:p>
    <w:p w:rsidR="0073450A" w:rsidRDefault="0073450A" w:rsidP="0060324D">
      <w:pPr>
        <w:pStyle w:val="Nadpis2"/>
      </w:pPr>
      <w:r>
        <w:lastRenderedPageBreak/>
        <w:t xml:space="preserve">Zhotovitel vyhotoví daňový doklad a odešle ho objednateli do 15 dnů po převzetí díla objednatelem a zajistí, aby daňový doklad byl označen evidenčním číslem smlouvy objednatele, názvem </w:t>
      </w:r>
      <w:r w:rsidR="0026485D">
        <w:rPr>
          <w:lang w:val="cs-CZ"/>
        </w:rPr>
        <w:t>a</w:t>
      </w:r>
      <w:r>
        <w:t xml:space="preserve"> číslem akce objednatele v souladu s údaji uvedenými ve smlouvě o dílo. Bez těchto údajů nebude daňový doklad proplacen.</w:t>
      </w:r>
    </w:p>
    <w:p w:rsidR="0073450A" w:rsidRPr="0076373A" w:rsidRDefault="0073450A" w:rsidP="0060324D">
      <w:pPr>
        <w:pStyle w:val="Nadpis2"/>
      </w:pPr>
      <w:r w:rsidRPr="0076373A">
        <w:t xml:space="preserve">Daňový doklad bude </w:t>
      </w:r>
      <w:r w:rsidR="00994278">
        <w:rPr>
          <w:lang w:val="cs-CZ"/>
        </w:rPr>
        <w:t>vystaven</w:t>
      </w:r>
      <w:r w:rsidRPr="0076373A">
        <w:t xml:space="preserve"> </w:t>
      </w:r>
      <w:r w:rsidR="00994278" w:rsidRPr="00E708FF">
        <w:t xml:space="preserve">objednateli na adresu sídla: Povodí Labe, státní podnik, Víta Nejedlého 951/8, Slezské Předměstí, 500 03 Hradec Králové a zaslán elektronicky na </w:t>
      </w:r>
      <w:r w:rsidR="00994278">
        <w:t xml:space="preserve">            e-mailovou adresu </w:t>
      </w:r>
      <w:hyperlink r:id="rId8" w:history="1">
        <w:r w:rsidR="00994278" w:rsidRPr="001840E9">
          <w:rPr>
            <w:rStyle w:val="Hypertextovodkaz"/>
          </w:rPr>
          <w:t>invoice@pla.cz</w:t>
        </w:r>
      </w:hyperlink>
      <w:r w:rsidR="00994278">
        <w:t xml:space="preserve"> </w:t>
      </w:r>
      <w:r w:rsidR="00994278" w:rsidRPr="00E708FF">
        <w:t xml:space="preserve"> nebo poštou na adresu uvedenou výše, s tím že zhotovitel zvolí pouze jednu z uvedených možností, aby nedocházelo k duplicitám</w:t>
      </w:r>
      <w:r w:rsidRPr="00336E4E">
        <w:t>.</w:t>
      </w:r>
    </w:p>
    <w:p w:rsidR="0073450A" w:rsidRDefault="0073450A" w:rsidP="0060324D">
      <w:pPr>
        <w:pStyle w:val="Nadpis2"/>
      </w:pPr>
      <w:r>
        <w:t>Objednatel proplatí daňový doklad bezhotovostní platbou do 30 dnů po jeho doručení prostřednictvím svého peněžního ústavu.</w:t>
      </w:r>
    </w:p>
    <w:p w:rsidR="0073450A" w:rsidRDefault="0073450A" w:rsidP="0060324D">
      <w:pPr>
        <w:pStyle w:val="Nadpis2"/>
      </w:pPr>
      <w:bookmarkStart w:id="1" w:name="_Ref528379654"/>
      <w:r w:rsidRPr="00DA6997">
        <w:t>Daňový doklad bude mít náležitosti ve smyslu ustanovení §</w:t>
      </w:r>
      <w:r>
        <w:t xml:space="preserve"> </w:t>
      </w:r>
      <w:r w:rsidRPr="00DA6997">
        <w:t>28</w:t>
      </w:r>
      <w:r>
        <w:t>, § 29</w:t>
      </w:r>
      <w:r w:rsidRPr="00DA6997">
        <w:t xml:space="preserve"> a nepodléhá režimu přenesení daňové povinnosti dle §</w:t>
      </w:r>
      <w:r>
        <w:t xml:space="preserve"> </w:t>
      </w:r>
      <w:r w:rsidRPr="00DA6997">
        <w:t>92e) zákona č.235/2004 Sb., Zákon o dani z přidané hodnoty ve znění pozdějších předpisů</w:t>
      </w:r>
      <w:r>
        <w:t>.</w:t>
      </w:r>
      <w:bookmarkEnd w:id="1"/>
    </w:p>
    <w:p w:rsidR="00D346F9" w:rsidRDefault="0073450A" w:rsidP="000168EC">
      <w:pPr>
        <w:pStyle w:val="Nadpis1"/>
      </w:pPr>
      <w:r>
        <w:t>Dodací podmínky</w:t>
      </w:r>
    </w:p>
    <w:p w:rsidR="0073450A" w:rsidRDefault="0073450A" w:rsidP="0060324D">
      <w:pPr>
        <w:pStyle w:val="Nadpis2"/>
      </w:pPr>
      <w:r w:rsidRPr="001D10FA">
        <w:t xml:space="preserve">Ode dne předání a převzetí </w:t>
      </w:r>
      <w:r>
        <w:t>místa pro realizaci</w:t>
      </w:r>
      <w:r w:rsidRPr="001D10FA">
        <w:t xml:space="preserve"> do dne dokončení </w:t>
      </w:r>
      <w:r>
        <w:t xml:space="preserve">díla </w:t>
      </w:r>
      <w:r w:rsidRPr="001D10FA">
        <w:t>je zhotovitel pov</w:t>
      </w:r>
      <w:r>
        <w:t>inen vést</w:t>
      </w:r>
      <w:r w:rsidRPr="001D10FA">
        <w:t xml:space="preserve"> deník, jehož obsahové náležitosti a způsob jeho vedení </w:t>
      </w:r>
      <w:r>
        <w:t xml:space="preserve">bude v rozsahu dle </w:t>
      </w:r>
      <w:r w:rsidRPr="001D10FA">
        <w:t>vyhlášk</w:t>
      </w:r>
      <w:r>
        <w:t>y</w:t>
      </w:r>
      <w:r w:rsidR="0076180A">
        <w:t xml:space="preserve"> č. </w:t>
      </w:r>
      <w:r w:rsidRPr="001D10FA">
        <w:t>499/200</w:t>
      </w:r>
      <w:r>
        <w:t>6 Sb. D</w:t>
      </w:r>
      <w:r w:rsidRPr="001D10FA">
        <w:t xml:space="preserve">eník musí být přístupný kdykoli v průběhu práce na </w:t>
      </w:r>
      <w:r>
        <w:t>místě akce všem oprávněným osobám, po dokončení akce předá zhotovitel objednateli originál deníku.</w:t>
      </w:r>
    </w:p>
    <w:p w:rsidR="0073450A" w:rsidRPr="0076373A" w:rsidRDefault="0073450A" w:rsidP="0060324D">
      <w:pPr>
        <w:pStyle w:val="Nadpis2"/>
      </w:pPr>
      <w:r w:rsidRPr="0076373A">
        <w:t xml:space="preserve">Objednatel bude kontrolovat provádění díla prostřednictvím oprávněného zástupce, kterým je pro toto dílo určen pracovník </w:t>
      </w:r>
      <w:r w:rsidRPr="00AB6CCF">
        <w:t>objednatele</w:t>
      </w:r>
      <w:r w:rsidR="001036A8" w:rsidRPr="00AB6CCF">
        <w:rPr>
          <w:lang w:val="cs-CZ"/>
        </w:rPr>
        <w:t xml:space="preserve"> </w:t>
      </w:r>
      <w:r w:rsidR="0062333D" w:rsidRPr="00691F9F">
        <w:t xml:space="preserve">Ing. </w:t>
      </w:r>
      <w:r w:rsidR="00C92E88">
        <w:rPr>
          <w:lang w:val="cs-CZ"/>
        </w:rPr>
        <w:t>Iva Táborská</w:t>
      </w:r>
      <w:r w:rsidRPr="00AB6CCF">
        <w:t>.</w:t>
      </w:r>
    </w:p>
    <w:p w:rsidR="0073450A" w:rsidRDefault="0073450A" w:rsidP="0060324D">
      <w:pPr>
        <w:pStyle w:val="Nadpis2"/>
      </w:pPr>
      <w:r>
        <w:t>Oprávněný zástupce bude v průběhu akce zejména sledovat, zda práce jsou prováděny podle smluvených podmínek, technických norem a jiných právních předpisů. Na zjištěné nedostatky upozorní zápisem v deníku, případně je oznámí zhotoviteli doporučeným dopisem.</w:t>
      </w:r>
    </w:p>
    <w:p w:rsidR="0073450A" w:rsidRDefault="0073450A" w:rsidP="0060324D">
      <w:pPr>
        <w:pStyle w:val="Nadpis2"/>
      </w:pPr>
      <w:r>
        <w:t>Oprávněný zástupce bude kontrolu vykonávat občasně.</w:t>
      </w:r>
    </w:p>
    <w:p w:rsidR="0073450A" w:rsidRDefault="0073450A" w:rsidP="0060324D">
      <w:pPr>
        <w:pStyle w:val="Nadpis2"/>
      </w:pPr>
      <w:r>
        <w:t>Oprávněný zástupce je oprávněn vydat pracovníkům zhotovitele příkaz k přerušení prací, pokud oprávněný zástupce zhotovitele není dosažitelný a je-li ohrožena bezpečnost prováděného díla nebo hrozí-li jiné závažné škody.</w:t>
      </w:r>
    </w:p>
    <w:p w:rsidR="0073450A" w:rsidRDefault="0073450A" w:rsidP="0060324D">
      <w:pPr>
        <w:pStyle w:val="Nadpis2"/>
      </w:pPr>
      <w:r>
        <w:t>Zhotovitel je povinen o zhotovované dílo řádně pečovat a</w:t>
      </w:r>
      <w:r w:rsidR="00394A8B">
        <w:t xml:space="preserve"> nese nebezpečí škody na něm, a</w:t>
      </w:r>
      <w:r w:rsidR="00394A8B">
        <w:rPr>
          <w:lang w:val="cs-CZ"/>
        </w:rPr>
        <w:t> </w:t>
      </w:r>
      <w:r>
        <w:t>to až do okamžiku podepsání zápisu o předání a převz</w:t>
      </w:r>
      <w:r w:rsidR="00B65F67">
        <w:t>etí předmětu díla ve smyslu čl. </w:t>
      </w:r>
      <w:r w:rsidR="0076180A">
        <w:t>6</w:t>
      </w:r>
      <w:r w:rsidR="00B65F67">
        <w:t>. </w:t>
      </w:r>
      <w:r>
        <w:t>(</w:t>
      </w:r>
      <w:r w:rsidR="0076180A">
        <w:t>odstavec</w:t>
      </w:r>
      <w:r>
        <w:t xml:space="preserve"> </w:t>
      </w:r>
      <w:r w:rsidR="0076180A">
        <w:t>6.3</w:t>
      </w:r>
      <w:r>
        <w:t>) této smlouvy.</w:t>
      </w:r>
    </w:p>
    <w:p w:rsidR="006F4428" w:rsidRPr="006F4428" w:rsidRDefault="006F4428" w:rsidP="0060324D">
      <w:pPr>
        <w:pStyle w:val="Nadpis2"/>
      </w:pPr>
      <w:r>
        <w:t xml:space="preserve">Zhotovitel odpovídá za dodržování bezpečnostních a požárních předpisů a za všechny škody, které z jeho viny vzniknou při plnění díla nebo v souvislosti s ním objednateli nebo třetím osobám, a je povinen vzniklé škody odstranit nebo nést náklady na jejich odstranění. Současně nese odpovědnost za škody, které na </w:t>
      </w:r>
      <w:r w:rsidR="004335DA">
        <w:rPr>
          <w:lang w:val="cs-CZ"/>
        </w:rPr>
        <w:t xml:space="preserve">prováděném </w:t>
      </w:r>
      <w:r>
        <w:t>díle vzniknou zaviněním jiné osoby nebo nahodilou událostí, a to až do okamžiku převzetí celého díla objednatelem. Zhotovitel zajistí na svou odpovědnost a n</w:t>
      </w:r>
      <w:r w:rsidR="000A35CB">
        <w:t>áklady dodržování bezpečnosti a </w:t>
      </w:r>
      <w:r>
        <w:t>ochrany zdraví při práci dle zákona č. 309/2006 Sb. v platném znění, prováděcích právních předpisů a souvisejících norem a zabezpečí ochranu osob pohybujících se v sousedství prováděného kácení dřevin (oplocení prostoru, výstražné cedule</w:t>
      </w:r>
      <w:r w:rsidR="00CC75DD">
        <w:t>, poučené osoby</w:t>
      </w:r>
      <w:r>
        <w:t xml:space="preserve"> apod.).</w:t>
      </w:r>
    </w:p>
    <w:p w:rsidR="0073450A" w:rsidRDefault="0073450A" w:rsidP="0060324D">
      <w:pPr>
        <w:pStyle w:val="Nadpis2"/>
      </w:pPr>
      <w:r>
        <w:t>Zhotovitel vyklidí místo realizace akce do 10 dnů po převzetí díla objednatelem.</w:t>
      </w:r>
    </w:p>
    <w:p w:rsidR="0073450A" w:rsidRDefault="0073450A" w:rsidP="0060324D">
      <w:pPr>
        <w:pStyle w:val="Nadpis2"/>
      </w:pPr>
      <w:r>
        <w:t>Objednatel si vyhrazuje právo okamžitého odstoupení od smlouvy bez jakéhokoliv nároku ze strany zhotovitele v případech zjištění závažných změn proti smluveným podmínkám, závažného porušení technologických postupů, právních předpisů a technických norem, provádění prací neodpovídajících požadované kvalitě a v případě nedodržení časového plánu prací, pokud k některé z výše uvedených skutečností dojde opakovaně přes písemné upozornění objednatele. Písemné upozornění zhotoviteli provede objednatel formou vytýkacího dopisu podepsaného zástupcem objednatele (uvedeným v této smlouvě o dílo).</w:t>
      </w:r>
    </w:p>
    <w:p w:rsidR="0073450A" w:rsidRDefault="0073450A" w:rsidP="0060324D">
      <w:pPr>
        <w:pStyle w:val="Nadpis2"/>
      </w:pPr>
      <w:r>
        <w:lastRenderedPageBreak/>
        <w:t xml:space="preserve">V případě, že zhotovitel bude část předmětu díla zajišťovat prostřednictvím </w:t>
      </w:r>
      <w:r w:rsidR="006C1DBD">
        <w:rPr>
          <w:lang w:val="cs-CZ"/>
        </w:rPr>
        <w:t>pod</w:t>
      </w:r>
      <w:r>
        <w:t xml:space="preserve">dodavatele, je povinen objednateli neprodleně předložit návrh </w:t>
      </w:r>
      <w:r w:rsidR="00411466">
        <w:rPr>
          <w:lang w:val="cs-CZ"/>
        </w:rPr>
        <w:t>pod</w:t>
      </w:r>
      <w:r>
        <w:t xml:space="preserve">dodavatele k odsouhlasení. Obsahem tohoto návrhu bude specifikace prací, dodávek a služeb, které jsou předmětem prací </w:t>
      </w:r>
      <w:r w:rsidR="006C1DBD">
        <w:rPr>
          <w:lang w:val="cs-CZ"/>
        </w:rPr>
        <w:t>pod</w:t>
      </w:r>
      <w:r>
        <w:t>dodavatele, přesná specifikace objektů či jejich díl</w:t>
      </w:r>
      <w:r w:rsidR="0076180A">
        <w:t>čích částí s uvedením věcného i </w:t>
      </w:r>
      <w:r>
        <w:t xml:space="preserve">finančního objemu prací včetně vyčíslení procentuálního podílu k celkové ceně díla. Současně prokáže odbornou způsobilost všech </w:t>
      </w:r>
      <w:r w:rsidR="006C1DBD">
        <w:rPr>
          <w:lang w:val="cs-CZ"/>
        </w:rPr>
        <w:t>pod</w:t>
      </w:r>
      <w:r>
        <w:t xml:space="preserve">dodavatelů uvedením několika jimi provedených prací či dodávek odpovídajících charakterem a rozsahem postoupených prací. </w:t>
      </w:r>
      <w:r w:rsidR="006C1DBD">
        <w:rPr>
          <w:lang w:val="cs-CZ"/>
        </w:rPr>
        <w:t>Pod</w:t>
      </w:r>
      <w:r>
        <w:t xml:space="preserve">dodavatele je za objednatele oprávněn odsouhlasit </w:t>
      </w:r>
      <w:r w:rsidRPr="002232E4">
        <w:t>vedoucí provozního střediska. Objednatel si vyhrazuje právo veta vůči návrhu zhotovitele</w:t>
      </w:r>
      <w:r>
        <w:t xml:space="preserve"> na </w:t>
      </w:r>
      <w:r w:rsidR="006C1DBD">
        <w:rPr>
          <w:lang w:val="cs-CZ"/>
        </w:rPr>
        <w:t>pod</w:t>
      </w:r>
      <w:r>
        <w:t>dodavatele</w:t>
      </w:r>
      <w:r w:rsidRPr="002232E4">
        <w:t xml:space="preserve">. V případě každého jednotlivého porušení schváleného </w:t>
      </w:r>
      <w:r w:rsidR="006C1DBD">
        <w:rPr>
          <w:lang w:val="cs-CZ"/>
        </w:rPr>
        <w:t>pod</w:t>
      </w:r>
      <w:r>
        <w:t xml:space="preserve">dodavatele </w:t>
      </w:r>
      <w:r w:rsidRPr="002232E4">
        <w:t xml:space="preserve">je zhotovitel povinen uhradit objednateli smluvní pokutu ve výši 10% z celkové ceny akce, a to i opakovaně. Nesplnění výše uvedených povinností zhotovitele se považuje </w:t>
      </w:r>
      <w:r w:rsidR="00394A8B">
        <w:t>za podstatné porušení smlouvy a</w:t>
      </w:r>
      <w:r w:rsidR="00394A8B">
        <w:rPr>
          <w:lang w:val="cs-CZ"/>
        </w:rPr>
        <w:t> </w:t>
      </w:r>
      <w:r w:rsidRPr="002232E4">
        <w:t>zakládá objednateli právo odstoupit od smlouvy s okamžitou platností</w:t>
      </w:r>
      <w:r>
        <w:t>.</w:t>
      </w:r>
    </w:p>
    <w:p w:rsidR="0073450A" w:rsidRPr="0061781D" w:rsidRDefault="0073450A" w:rsidP="0060324D">
      <w:pPr>
        <w:pStyle w:val="Nadpis2"/>
      </w:pPr>
      <w:r w:rsidRPr="002A28B9">
        <w:t>V případě, že budou jednotlivé části díla realizovány</w:t>
      </w:r>
      <w:r>
        <w:t xml:space="preserve"> </w:t>
      </w:r>
      <w:r w:rsidR="006C1DBD">
        <w:rPr>
          <w:lang w:val="cs-CZ"/>
        </w:rPr>
        <w:t>pod</w:t>
      </w:r>
      <w:r>
        <w:t>dodavateli</w:t>
      </w:r>
      <w:r w:rsidRPr="002A28B9">
        <w:t>, bude o jejich</w:t>
      </w:r>
      <w:r>
        <w:t xml:space="preserve"> </w:t>
      </w:r>
      <w:r w:rsidR="0076180A">
        <w:t>rozsahu a </w:t>
      </w:r>
      <w:r w:rsidRPr="002A28B9">
        <w:t>době trvání v den jejich zahájení uveden zápis do deníku. Jeho</w:t>
      </w:r>
      <w:r>
        <w:t xml:space="preserve"> </w:t>
      </w:r>
      <w:r w:rsidRPr="002A28B9">
        <w:t>součástí bude i uvedení názvu (obchodní firmy) a</w:t>
      </w:r>
      <w:r>
        <w:t> </w:t>
      </w:r>
      <w:r w:rsidRPr="002A28B9">
        <w:t>identifikačních údajů</w:t>
      </w:r>
      <w:r>
        <w:t xml:space="preserve"> </w:t>
      </w:r>
      <w:r w:rsidR="006C1DBD">
        <w:rPr>
          <w:lang w:val="cs-CZ"/>
        </w:rPr>
        <w:t>pod</w:t>
      </w:r>
      <w:r>
        <w:t>dodavatele</w:t>
      </w:r>
      <w:r w:rsidRPr="002A28B9">
        <w:t>,</w:t>
      </w:r>
      <w:r>
        <w:t xml:space="preserve"> </w:t>
      </w:r>
      <w:r w:rsidRPr="002A28B9">
        <w:t xml:space="preserve">jména a příjmení zaměstnanců </w:t>
      </w:r>
      <w:r w:rsidR="006C1DBD">
        <w:rPr>
          <w:lang w:val="cs-CZ"/>
        </w:rPr>
        <w:t>pod</w:t>
      </w:r>
      <w:r>
        <w:t>dodavatele pracujících na </w:t>
      </w:r>
      <w:r w:rsidRPr="002A28B9">
        <w:t xml:space="preserve">realizaci části díla na </w:t>
      </w:r>
      <w:r>
        <w:t xml:space="preserve">místě realizace akce </w:t>
      </w:r>
      <w:r w:rsidRPr="002A28B9">
        <w:t>(včetně uvedení profese) a typ nasazené techniky. Za porušení každé jednotlivé povinnosti</w:t>
      </w:r>
      <w:r>
        <w:t xml:space="preserve"> </w:t>
      </w:r>
      <w:r w:rsidRPr="002A28B9">
        <w:t xml:space="preserve">je zhotovitel povinen uhradit objednateli smluvní pokutu ve výši </w:t>
      </w:r>
      <w:r>
        <w:t>2.000,-Kč, a </w:t>
      </w:r>
      <w:r w:rsidRPr="002A28B9">
        <w:t>to i</w:t>
      </w:r>
      <w:r>
        <w:t> </w:t>
      </w:r>
      <w:r w:rsidRPr="002A28B9">
        <w:t>opakovaně. Nesplnění této povinnosti zhotovitele se považuje za podstatné porušení</w:t>
      </w:r>
      <w:r>
        <w:t xml:space="preserve"> </w:t>
      </w:r>
      <w:r w:rsidRPr="002A28B9">
        <w:t>smlouvy a zakládá objednateli právo odstoupit od smlouvy s okamžitou platností.</w:t>
      </w:r>
    </w:p>
    <w:p w:rsidR="0073450A" w:rsidRPr="002A28B9" w:rsidRDefault="0073450A" w:rsidP="0060324D">
      <w:pPr>
        <w:pStyle w:val="Nadpis2"/>
      </w:pPr>
      <w:r w:rsidRPr="002A28B9">
        <w:t xml:space="preserve">Zhotovitel je povinen vést dílo kvalifikovanými zaměstnanci. Zhotovitel odpovídá za to, že bude mít pro své zaměstnance veškeré potřebné doklady a platná kvalifikační potvrzení pro </w:t>
      </w:r>
      <w:r>
        <w:t>provádění díla. Toto platí i v </w:t>
      </w:r>
      <w:r w:rsidRPr="002A28B9">
        <w:t>případě</w:t>
      </w:r>
      <w:r>
        <w:t xml:space="preserve"> </w:t>
      </w:r>
      <w:r w:rsidR="006C1DBD">
        <w:rPr>
          <w:lang w:val="cs-CZ"/>
        </w:rPr>
        <w:t>pod</w:t>
      </w:r>
      <w:r>
        <w:t>dodavatele</w:t>
      </w:r>
      <w:r w:rsidRPr="002A28B9">
        <w:t>, pokud bude zhotovitel část předmětu díla zajišťovat</w:t>
      </w:r>
      <w:r>
        <w:t xml:space="preserve"> jeho prostřednictvím</w:t>
      </w:r>
      <w:r w:rsidRPr="002A28B9">
        <w:t>. Zhotovitel je povinen z</w:t>
      </w:r>
      <w:r w:rsidR="0076180A">
        <w:t>ajistit, že všechny právnické a </w:t>
      </w:r>
      <w:r w:rsidRPr="002A28B9">
        <w:t>fyzické osoby budou mít v místě pracoviště kopie dokladů prokazujících existenci</w:t>
      </w:r>
      <w:r>
        <w:t xml:space="preserve"> </w:t>
      </w:r>
      <w:r w:rsidRPr="002A28B9">
        <w:t>pracovněprávního vztahu a doklady prokazující oprávněnost pobytu cizince na území České</w:t>
      </w:r>
      <w:r>
        <w:t xml:space="preserve"> </w:t>
      </w:r>
      <w:r w:rsidRPr="002A28B9">
        <w:t>republiky v případě zaměstnávání cizinců.</w:t>
      </w:r>
    </w:p>
    <w:p w:rsidR="0073450A" w:rsidRDefault="0073450A" w:rsidP="0060324D">
      <w:pPr>
        <w:pStyle w:val="Nadpis2"/>
      </w:pPr>
      <w:r>
        <w:t>Veškeré zařízení pro akci si zhotovitel zajistí na vlastní náklady včetně přípojek, jeho likvidaci a vyklizení pozemků.</w:t>
      </w:r>
    </w:p>
    <w:p w:rsidR="0073450A" w:rsidRDefault="0073450A" w:rsidP="0060324D">
      <w:pPr>
        <w:pStyle w:val="Nadpis2"/>
      </w:pPr>
      <w:r>
        <w:t>Zhotovitel je povinen vybudovat prostory pro akci a deponie materiálu tak, aby nevznikly žádné škody na sousedních pozemcích a po ukončení prací uvést místo realizace do původního stavu.</w:t>
      </w:r>
    </w:p>
    <w:p w:rsidR="0073450A" w:rsidRDefault="0073450A" w:rsidP="0060324D">
      <w:pPr>
        <w:pStyle w:val="Nadpis2"/>
      </w:pPr>
      <w:r>
        <w:t>Zhotovitel provede taková opatření, aby dotčené plochy nebyly znečištěny ropnými a jinými podobnými produkty.</w:t>
      </w:r>
    </w:p>
    <w:p w:rsidR="0086039E" w:rsidRPr="0086039E" w:rsidRDefault="00411466" w:rsidP="0060324D">
      <w:pPr>
        <w:pStyle w:val="Nadpis2"/>
      </w:pPr>
      <w:r>
        <w:t>Smluvní strany se dohodly</w:t>
      </w:r>
      <w:r w:rsidR="0086039E">
        <w:t>, že nesplnění povinností zhotovitele uvedených v této smlouvě o dílo bude považováno za podstatné porušení jeho smluvních povinností a tím objednateli vzniká právo o</w:t>
      </w:r>
      <w:r w:rsidR="00C867AE">
        <w:rPr>
          <w:lang w:val="cs-CZ"/>
        </w:rPr>
        <w:t>d</w:t>
      </w:r>
      <w:r w:rsidR="0086039E">
        <w:t>stoupit o</w:t>
      </w:r>
      <w:r w:rsidR="00C867AE">
        <w:rPr>
          <w:lang w:val="cs-CZ"/>
        </w:rPr>
        <w:t>d</w:t>
      </w:r>
      <w:r w:rsidR="0086039E">
        <w:t xml:space="preserve"> smlouvy s okamžitou platností.</w:t>
      </w:r>
    </w:p>
    <w:p w:rsidR="00D346F9" w:rsidRPr="00B85790" w:rsidRDefault="0073450A" w:rsidP="000168EC">
      <w:pPr>
        <w:pStyle w:val="Nadpis1"/>
      </w:pPr>
      <w:r>
        <w:t>Předání a převzetí díla</w:t>
      </w:r>
    </w:p>
    <w:p w:rsidR="0073450A" w:rsidRDefault="004D72BA" w:rsidP="0060324D">
      <w:pPr>
        <w:pStyle w:val="Nadpis2"/>
      </w:pPr>
      <w:r>
        <w:t xml:space="preserve">Objednatel se zavazuje předat </w:t>
      </w:r>
      <w:r w:rsidRPr="00514FD5">
        <w:t xml:space="preserve">místo akce zhotoviteli protokolárně. </w:t>
      </w:r>
      <w:r>
        <w:t>Součástí protokolu o </w:t>
      </w:r>
      <w:r w:rsidRPr="00514FD5">
        <w:t xml:space="preserve">předání jsou </w:t>
      </w:r>
      <w:r>
        <w:t xml:space="preserve">údaje </w:t>
      </w:r>
      <w:r w:rsidRPr="000748B0">
        <w:t>o vedení inženýrských sítí (</w:t>
      </w:r>
      <w:r w:rsidR="00AF3778">
        <w:rPr>
          <w:lang w:val="cs-CZ"/>
        </w:rPr>
        <w:t xml:space="preserve">případné vytyčení </w:t>
      </w:r>
      <w:r w:rsidRPr="000748B0">
        <w:t>si zajistí zhotovitel)</w:t>
      </w:r>
      <w:r>
        <w:rPr>
          <w:lang w:val="cs-CZ"/>
        </w:rPr>
        <w:t>.</w:t>
      </w:r>
    </w:p>
    <w:p w:rsidR="0073450A" w:rsidRPr="00925544" w:rsidRDefault="0073450A" w:rsidP="0060324D">
      <w:pPr>
        <w:pStyle w:val="Nadpis2"/>
      </w:pPr>
      <w:r>
        <w:t>Od doby převzetí pracoviště</w:t>
      </w:r>
      <w:r w:rsidRPr="00925544">
        <w:t xml:space="preserve"> až do protokolárního převzetí díla objednatelem nese zhotovitel nebezpečí škody na díle a všech jeho zhotovovaných, upravovaných a dalších částech a na částech či součástech díla, které jsou na </w:t>
      </w:r>
      <w:r>
        <w:t>pracovišti</w:t>
      </w:r>
      <w:r w:rsidRPr="00925544">
        <w:t xml:space="preserve"> uskladněny. Z tohoto důvodu se zhotovitel zavazuje uzavřít a na své náklady udržovat v platnosti pojištění proti všem rizikům, ztrátám nebo poškozením díla a to jm</w:t>
      </w:r>
      <w:r w:rsidR="00394A8B">
        <w:t>énem svým, jménem objednatele a</w:t>
      </w:r>
      <w:r w:rsidR="00394A8B">
        <w:rPr>
          <w:lang w:val="cs-CZ"/>
        </w:rPr>
        <w:t> </w:t>
      </w:r>
      <w:r w:rsidRPr="00925544">
        <w:t xml:space="preserve">všech </w:t>
      </w:r>
      <w:r w:rsidR="00411466">
        <w:rPr>
          <w:lang w:val="cs-CZ"/>
        </w:rPr>
        <w:t>pod</w:t>
      </w:r>
      <w:r>
        <w:t>dodavatelů</w:t>
      </w:r>
      <w:r w:rsidRPr="00925544">
        <w:t xml:space="preserve">, a to do data dokončení díla a jeho úspěšného předání objednateli či do ukončení této smlouvy, cokoli nastane dříve. </w:t>
      </w:r>
    </w:p>
    <w:p w:rsidR="003A1276" w:rsidRPr="003A1276" w:rsidRDefault="0073450A" w:rsidP="00C92E88">
      <w:pPr>
        <w:pStyle w:val="Nadpis2"/>
      </w:pPr>
      <w:r>
        <w:lastRenderedPageBreak/>
        <w:t>O předání a převzetí díla bude sepsán „Protokol o převzetí akce“ za účasti zástupců zhotovitele a objednatele (uvedených ve smlouvě o dílo), který bude obsahovat zhodnocení kvality provedeného díla.</w:t>
      </w:r>
    </w:p>
    <w:p w:rsidR="0073450A" w:rsidRDefault="0073450A" w:rsidP="0060324D">
      <w:pPr>
        <w:pStyle w:val="Nadpis2"/>
      </w:pPr>
      <w:r>
        <w:t>Zhotovitel písemně oznámí objednateli 5 dnů předem, kdy bude dílo připraveno k odevzdání. Na základě tohoto oznámení objednatel svolá přejímací řízení na termín, který dohodne se zhotovitelem.</w:t>
      </w:r>
    </w:p>
    <w:p w:rsidR="0073450A" w:rsidRDefault="0073450A" w:rsidP="0060324D">
      <w:pPr>
        <w:pStyle w:val="Nadpis2"/>
      </w:pPr>
      <w:r>
        <w:t>Objednatel je povinen provedené a řádně ukončené dílo převzít nejpozději do 15 dnů po obdržení oznámení zhotovitele.</w:t>
      </w:r>
    </w:p>
    <w:p w:rsidR="0073450A" w:rsidRDefault="0073450A" w:rsidP="0060324D">
      <w:pPr>
        <w:pStyle w:val="Nadpis2"/>
      </w:pPr>
      <w:r>
        <w:t>Objednatel se zavazuje převzít provedené a řádně ukončené dílo i před uplynutím lhůty, pokud mu je zhotovitel nabídne.</w:t>
      </w:r>
    </w:p>
    <w:p w:rsidR="0073450A" w:rsidRDefault="0073450A" w:rsidP="0060324D">
      <w:pPr>
        <w:pStyle w:val="Nadpis2"/>
      </w:pPr>
      <w:r>
        <w:t>Provedením a řádným ukončením díla se rozumí předání před</w:t>
      </w:r>
      <w:r w:rsidR="00EB43A9">
        <w:t>mětu díla objednateli bez vad a </w:t>
      </w:r>
      <w:r>
        <w:t>nedodělků. Za tímto účelem objednatel při předání a převzetí předmětu díla zajistí odbornou prohlídku provedených prací s</w:t>
      </w:r>
      <w:r w:rsidR="006D203E">
        <w:t xml:space="preserve"> </w:t>
      </w:r>
      <w:r>
        <w:t>jednoznačným závěrem, zda předmět díla má či nemá zjevné vady a nedodělky.</w:t>
      </w:r>
    </w:p>
    <w:p w:rsidR="00A437FD" w:rsidRDefault="00A437FD" w:rsidP="00A437FD">
      <w:pPr>
        <w:pStyle w:val="Nadpis1"/>
        <w:rPr>
          <w:lang w:val="cs-CZ"/>
        </w:rPr>
      </w:pPr>
      <w:r>
        <w:rPr>
          <w:lang w:val="cs-CZ"/>
        </w:rPr>
        <w:t>Listiny tvořící součást obsahu smlouvy</w:t>
      </w:r>
    </w:p>
    <w:p w:rsidR="00B3577B" w:rsidRDefault="00A437FD" w:rsidP="0060324D">
      <w:pPr>
        <w:pStyle w:val="Nadpis2"/>
      </w:pPr>
      <w:r w:rsidRPr="00B85790">
        <w:t>Zhotovitel se zavazuje provést dílo v souladu s podmínka</w:t>
      </w:r>
      <w:r>
        <w:t>mi stanovenými touto smlouvou a </w:t>
      </w:r>
      <w:r w:rsidRPr="00B85790">
        <w:t>všemi listinami tvořícími součást obsahu smlouvy o dílo.</w:t>
      </w:r>
    </w:p>
    <w:p w:rsidR="00D346F9" w:rsidRPr="00B85790" w:rsidRDefault="00D346F9" w:rsidP="000168EC">
      <w:pPr>
        <w:pStyle w:val="Nadpis1"/>
      </w:pPr>
      <w:r w:rsidRPr="00B85790">
        <w:t>Z</w:t>
      </w:r>
      <w:r w:rsidR="0073450A">
        <w:t>ajištění lhůt</w:t>
      </w:r>
    </w:p>
    <w:p w:rsidR="0073450A" w:rsidRDefault="0073450A" w:rsidP="0060324D">
      <w:pPr>
        <w:pStyle w:val="Nadpis2"/>
      </w:pPr>
      <w:r>
        <w:t>Smluvní úrok z prodlení za pozdní úhradu daňového dokladu činí 0,05 % z dlužné částky za každý den prodlení.</w:t>
      </w:r>
    </w:p>
    <w:p w:rsidR="0073450A" w:rsidRDefault="0073450A" w:rsidP="0060324D">
      <w:pPr>
        <w:pStyle w:val="Nadpis2"/>
      </w:pPr>
      <w:r>
        <w:t>Pokud zhotovitel nesplní sjednaný termín předání díla, zaplatí objednateli smluvní pokutu ve výši 0,</w:t>
      </w:r>
      <w:r w:rsidR="00826C4E">
        <w:t>2</w:t>
      </w:r>
      <w:r>
        <w:t xml:space="preserve"> % z ceny díla bez DPH za každý započatý den prodlení.</w:t>
      </w:r>
    </w:p>
    <w:p w:rsidR="0073450A" w:rsidRDefault="0073450A" w:rsidP="0060324D">
      <w:pPr>
        <w:pStyle w:val="Nadpis2"/>
      </w:pPr>
      <w:bookmarkStart w:id="2" w:name="_Ref528462308"/>
      <w:r>
        <w:t>Zhotovitel je povinen nastoupit k odstranění reklamované vady neprodleně, nejpozději však do 15 dnů ode dne obdržení reklamace. Reklamovanou vadu je zhotovitel povinen odstranit v písemně dohodnutém termínu, nejdéle však do 30 dnů. Pokud tak neučiní, je povinen uhradit objednateli smluvní pokutu ve výši 1.500,- Kč za každý den prodlení s nástupem na odstranění vady a smluvní pokutu ve výši 1.500,- Kč za každý den prodlení jejího odstranění.</w:t>
      </w:r>
      <w:bookmarkEnd w:id="2"/>
    </w:p>
    <w:p w:rsidR="0073450A" w:rsidRDefault="0073450A" w:rsidP="0060324D">
      <w:pPr>
        <w:pStyle w:val="Nadpis2"/>
      </w:pPr>
      <w:r>
        <w:t>Smluvní strana, které byly smluvní sankce vyúčtovány, je povinna do 15 dnů po obdržení vyúčtování buď sankce uhradit, nebo sdělit druhé straně své námitky.</w:t>
      </w:r>
    </w:p>
    <w:p w:rsidR="0073450A" w:rsidRDefault="0073450A" w:rsidP="0060324D">
      <w:pPr>
        <w:pStyle w:val="Nadpis2"/>
      </w:pPr>
      <w:r>
        <w:t>V případě, že z důvodu překážky vzniklé v průběhu realizace díla nezávisle na vůli objednatele nebo zhotovitele, kterou nemohou odvrátit nebo překonat (zásah vyšší moci) dojde k neplnění některé smluvní povinnosti, zavazují se obě smluvní strany upravit předchozí smluvní termíny a další ustanovení smlouvy dodatkem.</w:t>
      </w:r>
    </w:p>
    <w:p w:rsidR="0073450A" w:rsidRDefault="0073450A" w:rsidP="0060324D">
      <w:pPr>
        <w:pStyle w:val="Nadpis2"/>
      </w:pPr>
      <w:r>
        <w:t>Pod pojmem vyšší moc se rozumí působení nepředvídatelných událostí, jako jsou zejména stávky, výluky, blokády, válka, hrozba války, mobilizace, převraty, přírodní katastrofy, odmítnutí povolení vládou nebo dalšími úřady v takovém rozsahu, že zabraňují nebo zpožďují splnění smluvních závazků. V tomto případě nebudou použity smluvní sankce objednatelem ani zhotovitelem.</w:t>
      </w:r>
    </w:p>
    <w:p w:rsidR="00D346F9" w:rsidRDefault="0076180A" w:rsidP="0076180A">
      <w:pPr>
        <w:pStyle w:val="Nadpis1"/>
      </w:pPr>
      <w:r>
        <w:t>Záruka</w:t>
      </w:r>
    </w:p>
    <w:p w:rsidR="0076180A" w:rsidRDefault="0076180A" w:rsidP="0060324D">
      <w:pPr>
        <w:pStyle w:val="Nadpis2"/>
      </w:pPr>
      <w:r>
        <w:t>Vzhledem k charakteru díla se záruka nesjednává.</w:t>
      </w:r>
    </w:p>
    <w:p w:rsidR="00940798" w:rsidRDefault="00940798" w:rsidP="009943E4">
      <w:pPr>
        <w:rPr>
          <w:lang w:val="x-none" w:eastAsia="x-none"/>
        </w:rPr>
      </w:pPr>
    </w:p>
    <w:p w:rsidR="00396B55" w:rsidRPr="009943E4" w:rsidRDefault="00396B55" w:rsidP="009943E4">
      <w:pPr>
        <w:rPr>
          <w:lang w:val="x-none" w:eastAsia="x-none"/>
        </w:rPr>
      </w:pPr>
    </w:p>
    <w:p w:rsidR="006C1DBD" w:rsidRPr="00E0683A" w:rsidRDefault="006C1DBD" w:rsidP="006C1DBD">
      <w:pPr>
        <w:pStyle w:val="Nadpis1"/>
      </w:pPr>
      <w:r>
        <w:rPr>
          <w:lang w:val="cs-CZ"/>
        </w:rPr>
        <w:lastRenderedPageBreak/>
        <w:t>Prevence protiprávních jednání</w:t>
      </w:r>
    </w:p>
    <w:p w:rsidR="006C1DBD" w:rsidRPr="00E83F2A" w:rsidRDefault="006C1DBD" w:rsidP="006C1DBD">
      <w:pPr>
        <w:shd w:val="clear" w:color="auto" w:fill="FFFFFF"/>
        <w:tabs>
          <w:tab w:val="left" w:pos="567"/>
          <w:tab w:val="right" w:pos="9072"/>
        </w:tabs>
        <w:spacing w:before="120"/>
        <w:jc w:val="center"/>
        <w:rPr>
          <w:rFonts w:ascii="Verdana" w:hAnsi="Verdana"/>
          <w:sz w:val="20"/>
          <w:szCs w:val="20"/>
        </w:rPr>
      </w:pPr>
    </w:p>
    <w:p w:rsidR="006C1DBD" w:rsidRPr="00AF3F54" w:rsidRDefault="006C1DBD" w:rsidP="0060324D">
      <w:pPr>
        <w:pStyle w:val="Nadpis2"/>
      </w:pPr>
      <w:r w:rsidRPr="00E0683A">
        <w:t>Smluvní strany stvrzují svými podpisy, že v průběhu vyjednávání o této Smlouvě vždy jednaly a postupovaly čestně a transparentně, a současně se zavazují, že takto budou jednat i při plnění této Smlouvy a veškerých činností s ní souvisejících.</w:t>
      </w:r>
    </w:p>
    <w:p w:rsidR="006C1DBD" w:rsidRPr="00E0683A" w:rsidRDefault="006C1DBD" w:rsidP="0060324D">
      <w:pPr>
        <w:pStyle w:val="Nadpis2"/>
      </w:pPr>
      <w:r w:rsidRPr="00E0683A">
        <w:t>Smluvní strany se dále zavazují vždy jednat tak a přijmout taková opatření, aby nedošlo ke vzniku důvodného podezření na spáchání trestného činu či k samotnému jeho spáchání (včetně formy účastenství), tj. jednat tak, aby kterékoli ze smluvních stran nemohla být uznána odpovědnou podle zákona č. 418/2011 Sb., o trestní odpovědnosti právnických osob a řízení proti nim nebo uplatněna trestní odpovědnost fyzických osob (včetně zaměstnanců) podle trestního zákoníku, případně aby nebylo zahájeno trestní stíhání proti kterékoli ze smluvních stran, včetně jejích zaměstnanců pod</w:t>
      </w:r>
      <w:r w:rsidR="00B66278">
        <w:t xml:space="preserve">le platných právních předpisů. </w:t>
      </w:r>
    </w:p>
    <w:p w:rsidR="006C1DBD" w:rsidRPr="00B66278" w:rsidRDefault="006C1DBD" w:rsidP="0060324D">
      <w:pPr>
        <w:pStyle w:val="Nadpis2"/>
        <w:rPr>
          <w:color w:val="auto"/>
          <w:szCs w:val="28"/>
        </w:rPr>
      </w:pPr>
      <w:r>
        <w:t>Zhotovitel</w:t>
      </w:r>
      <w:r w:rsidRPr="00E0683A">
        <w:t xml:space="preserve"> prohlašuje, že se seznámil s Interním protikorupčním programem Povodí Labe, státní podnik a Etickým kodexem zaměstnanců Povodí Labe, státní podnik (dále společně jen „Program“; viz </w:t>
      </w:r>
      <w:hyperlink r:id="rId9" w:tgtFrame="_blank" w:history="1">
        <w:r w:rsidRPr="00E0683A">
          <w:t>www.pla.cz).</w:t>
        </w:r>
      </w:hyperlink>
      <w:r w:rsidRPr="00E0683A">
        <w:t xml:space="preserve"> Smluvní strany se při plnění této Smlouvy zavazují po celou dobu jejího trvání dodržovat zásady a hodnoty Programu, pokud to jejich povaha umožňuje. </w:t>
      </w:r>
    </w:p>
    <w:p w:rsidR="006C1DBD" w:rsidRPr="009943E4" w:rsidRDefault="006C1DBD" w:rsidP="0060324D">
      <w:pPr>
        <w:pStyle w:val="Nadpis2"/>
        <w:rPr>
          <w:b/>
        </w:rPr>
      </w:pPr>
      <w:r w:rsidRPr="00E0683A">
        <w:t xml:space="preserve">Smluvní strany se dále zavazují navzájem si neprodleně oznámit důvodné podezření ohledně možného naplnění skutkové podstaty jakéhokoli z trestných činů, zejména trestného činu korupční povahy, a to bez ohledu a nad rámec případné zákonné oznamovací povinnosti; obdobné platí ve vztahu k jednání, které je v rozporu se zásadami vyjádřenými v tomto článku. </w:t>
      </w:r>
    </w:p>
    <w:p w:rsidR="00D346F9" w:rsidRPr="00B85790" w:rsidRDefault="00D346F9" w:rsidP="000168EC">
      <w:pPr>
        <w:pStyle w:val="Nadpis1"/>
      </w:pPr>
      <w:r w:rsidRPr="00B85790">
        <w:t>Závěrečná ustanovení</w:t>
      </w:r>
    </w:p>
    <w:p w:rsidR="00D346F9" w:rsidRPr="00B85790" w:rsidRDefault="00D346F9" w:rsidP="0060324D">
      <w:pPr>
        <w:pStyle w:val="Nadpis2"/>
      </w:pPr>
      <w:r w:rsidRPr="00B85790">
        <w:t xml:space="preserve">Rozsah, podmínky a požadavky na provádění díla jsou specifikovány: </w:t>
      </w:r>
    </w:p>
    <w:p w:rsidR="00D346F9" w:rsidRPr="00B85790" w:rsidRDefault="00D346F9" w:rsidP="000A35CB">
      <w:pPr>
        <w:numPr>
          <w:ilvl w:val="1"/>
          <w:numId w:val="13"/>
        </w:numPr>
        <w:suppressAutoHyphens/>
        <w:jc w:val="both"/>
      </w:pPr>
      <w:r w:rsidRPr="00B85790">
        <w:t xml:space="preserve">v této smlouvě, </w:t>
      </w:r>
    </w:p>
    <w:p w:rsidR="00D346F9" w:rsidRPr="00B85790" w:rsidRDefault="00D346F9" w:rsidP="000A35CB">
      <w:pPr>
        <w:numPr>
          <w:ilvl w:val="1"/>
          <w:numId w:val="13"/>
        </w:numPr>
        <w:suppressAutoHyphens/>
        <w:jc w:val="both"/>
      </w:pPr>
      <w:r w:rsidRPr="00B85790">
        <w:t>v zadávací dokumentaci veřejné zakázky</w:t>
      </w:r>
      <w:r w:rsidR="00C5730A">
        <w:t xml:space="preserve"> (včetně záměru na službu</w:t>
      </w:r>
      <w:r w:rsidR="00010B48">
        <w:t xml:space="preserve"> </w:t>
      </w:r>
      <w:r w:rsidR="00CA5A48">
        <w:t>a rozhodnutí o </w:t>
      </w:r>
      <w:r w:rsidR="00010B48">
        <w:t>ošetření památného stromu</w:t>
      </w:r>
      <w:r w:rsidR="00C5730A">
        <w:t>)</w:t>
      </w:r>
      <w:r w:rsidRPr="00B85790">
        <w:t xml:space="preserve">, </w:t>
      </w:r>
    </w:p>
    <w:p w:rsidR="00D346F9" w:rsidRPr="00B85790" w:rsidRDefault="00C5730A" w:rsidP="000A35CB">
      <w:pPr>
        <w:numPr>
          <w:ilvl w:val="1"/>
          <w:numId w:val="13"/>
        </w:numPr>
        <w:suppressAutoHyphens/>
        <w:jc w:val="both"/>
      </w:pPr>
      <w:r>
        <w:t>v nabídce vítězného uchazeče,</w:t>
      </w:r>
    </w:p>
    <w:p w:rsidR="00D346F9" w:rsidRPr="00B85790" w:rsidRDefault="001807B6" w:rsidP="000A35CB">
      <w:pPr>
        <w:numPr>
          <w:ilvl w:val="1"/>
          <w:numId w:val="13"/>
        </w:numPr>
        <w:suppressAutoHyphens/>
        <w:jc w:val="both"/>
      </w:pPr>
      <w:r>
        <w:t>v</w:t>
      </w:r>
      <w:r w:rsidR="00D346F9" w:rsidRPr="00B85790">
        <w:t>ýše zmíněné dokumenty musí být chápany jako komple</w:t>
      </w:r>
      <w:r w:rsidR="00406634">
        <w:t>xní, navzájem se vysvětlující a </w:t>
      </w:r>
      <w:r w:rsidR="00D346F9" w:rsidRPr="00B85790">
        <w:t xml:space="preserve">doplňující, avšak v případě jakéhokoliv rozporu mají vzájemnou přednost v pořadí výše stanoveném. </w:t>
      </w:r>
    </w:p>
    <w:p w:rsidR="00D346F9" w:rsidRPr="00B85790" w:rsidRDefault="00D346F9" w:rsidP="0060324D">
      <w:pPr>
        <w:pStyle w:val="Nadpis2"/>
      </w:pPr>
      <w:r w:rsidRPr="00B85790">
        <w:t xml:space="preserve">Obě strany prohlašují, že došlo k dohodě o celém obsahu této smlouvy. </w:t>
      </w:r>
    </w:p>
    <w:p w:rsidR="00D346F9" w:rsidRDefault="00D346F9" w:rsidP="0060324D">
      <w:pPr>
        <w:pStyle w:val="Nadpis2"/>
      </w:pPr>
      <w:r w:rsidRPr="00B85790">
        <w:t xml:space="preserve">Tato smlouva je vyhotovena ve </w:t>
      </w:r>
      <w:r w:rsidR="00FE5307">
        <w:t>třech</w:t>
      </w:r>
      <w:r w:rsidRPr="00B85790">
        <w:t xml:space="preserve"> vyhotoveních o stejné platnosti, z nichž </w:t>
      </w:r>
      <w:r w:rsidR="00FE5307">
        <w:t xml:space="preserve">jedno </w:t>
      </w:r>
      <w:r w:rsidRPr="00B85790">
        <w:t xml:space="preserve">obdrží zhotovitel a dvě objednatel. </w:t>
      </w:r>
    </w:p>
    <w:p w:rsidR="0076180A" w:rsidRDefault="0076180A" w:rsidP="0060324D">
      <w:pPr>
        <w:pStyle w:val="Nadpis2"/>
      </w:pPr>
      <w:r>
        <w:t>Tato smlouva je projevem svobodné a vážné vůle smluvních stran, což smluvní strany stvrzují podpisem.</w:t>
      </w:r>
    </w:p>
    <w:p w:rsidR="0076180A" w:rsidRPr="0076180A" w:rsidRDefault="0076180A" w:rsidP="0060324D">
      <w:pPr>
        <w:pStyle w:val="Nadpis2"/>
      </w:pPr>
      <w:r>
        <w:t>Smlouva nabývá platnosti dnem podpisu oprávněnými zástupci obou smluvních stran po dohodě o celém jejím obsahu</w:t>
      </w:r>
      <w:r w:rsidR="006C1DBD">
        <w:rPr>
          <w:lang w:val="cs-CZ"/>
        </w:rPr>
        <w:t xml:space="preserve"> a účinnosti zveřejněním v registru smluv</w:t>
      </w:r>
      <w:r>
        <w:t>.</w:t>
      </w:r>
    </w:p>
    <w:p w:rsidR="00D346F9" w:rsidRPr="00B85790" w:rsidRDefault="00D346F9" w:rsidP="0060324D">
      <w:pPr>
        <w:pStyle w:val="Nadpis2"/>
      </w:pPr>
      <w:r w:rsidRPr="00B85790">
        <w:t>Pokud nějaká lhůta, ujednání, podmínka nebo ustanovení této smlouvy budou prohlášeny soudem za neplatné, nulitní či nevymahatelné, zůstane z</w:t>
      </w:r>
      <w:r w:rsidR="00532108">
        <w:t>bytek ustanovení této smlouvy v </w:t>
      </w:r>
      <w:r w:rsidRPr="00B85790">
        <w:t>plné platnosti a účinnosti a nebude v žádném ohledu ovlivněn, narušen nebo zneplatněn. Smluvní strany se zavazují, že takové neplatné či nevymáhatelné ustanovení nahradí jiným smluvním ujednáním ve smyslu této smlou</w:t>
      </w:r>
      <w:r w:rsidR="00532108">
        <w:t>vy, které bude platné, účinné a </w:t>
      </w:r>
      <w:r w:rsidRPr="00B85790">
        <w:t xml:space="preserve">vymahatelné. </w:t>
      </w:r>
    </w:p>
    <w:p w:rsidR="0076180A" w:rsidRDefault="0076180A" w:rsidP="0060324D">
      <w:pPr>
        <w:pStyle w:val="Nadpis2"/>
      </w:pPr>
      <w:r w:rsidRPr="006959D1">
        <w:t>Smluvní strany jsou oprávněny od této smlouvy odstoupit za podmínek stanovených občanským zákoníkem nebo jinými právními předpisy, v platném znění</w:t>
      </w:r>
      <w:r>
        <w:t>.</w:t>
      </w:r>
    </w:p>
    <w:p w:rsidR="0076180A" w:rsidRDefault="0076180A" w:rsidP="0060324D">
      <w:pPr>
        <w:pStyle w:val="Nadpis2"/>
      </w:pPr>
      <w:r w:rsidRPr="006959D1">
        <w:t xml:space="preserve">Odstoupení od smlouvy musí být učiněno písemným oznámením o odstoupení od této smlouvy druhé smluvní straně, účinky odstoupení nastávají dnem doručení oznámení druhé </w:t>
      </w:r>
      <w:r w:rsidRPr="006959D1">
        <w:lastRenderedPageBreak/>
        <w:t>straně. V pochybnostech se má za to, že odstoupení bylo doručeno do pěti dnů od jeho odeslání v poštovní zásilce s dodejkou.</w:t>
      </w:r>
    </w:p>
    <w:p w:rsidR="0076180A" w:rsidRDefault="0076180A" w:rsidP="0060324D">
      <w:pPr>
        <w:pStyle w:val="Nadpis2"/>
      </w:pPr>
      <w:r w:rsidRPr="00D7372A">
        <w:t xml:space="preserve">V případě odstoupení od smlouvy je zhotovitel povinen okamžitě opustit </w:t>
      </w:r>
      <w:r>
        <w:t>pracoviště a </w:t>
      </w:r>
      <w:r w:rsidRPr="00D7372A">
        <w:t xml:space="preserve">vyklidit zařízení </w:t>
      </w:r>
      <w:r>
        <w:t>na pracovišti</w:t>
      </w:r>
      <w:r w:rsidRPr="00D7372A">
        <w:t xml:space="preserve"> nejpozději do patnácti dnů od účinností odstoupení, nedohodnou-li s</w:t>
      </w:r>
      <w:r>
        <w:t>e strany jinak. Zhotovitel je v </w:t>
      </w:r>
      <w:r w:rsidRPr="00D7372A">
        <w:t>takovém případě povinen učinit veškerá potřebná opatření k tomu, aby zabránil vzniku škody hrozící objednateli v důsledku ukončení činností zhotovitele a o těchto opatřeních objednat</w:t>
      </w:r>
      <w:r w:rsidR="00EB43A9">
        <w:t>ele bezprostředně informovat. V </w:t>
      </w:r>
      <w:r w:rsidRPr="00D7372A">
        <w:t>opačném případě odpovídá zhotovitel za škodu způsobenou v důsledku porušení této povinnosti. Objednatel se zavazuje převzít a zhotovitel se zavazuje</w:t>
      </w:r>
      <w:r>
        <w:t xml:space="preserve"> předat dosud provedené práce i </w:t>
      </w:r>
      <w:r w:rsidRPr="00D7372A">
        <w:t xml:space="preserve">nedokončené dodávky do pěti dnů ode dne účinnosti odstoupení od této smlouvy. </w:t>
      </w:r>
      <w:r w:rsidR="00EB43A9">
        <w:t>O </w:t>
      </w:r>
      <w:r>
        <w:t>takovém předání a </w:t>
      </w:r>
      <w:r w:rsidRPr="00D7372A">
        <w:t>převzetí bude pořízen oběma stranami z</w:t>
      </w:r>
      <w:r w:rsidR="00EB43A9">
        <w:t>ápis s náležitostmi protokolu o </w:t>
      </w:r>
      <w:r w:rsidRPr="00D7372A">
        <w:t>předání a převzetí díla, tj. bude v něm podrobně p</w:t>
      </w:r>
      <w:r>
        <w:t>opsán stav rozpracovanosti díla.</w:t>
      </w:r>
    </w:p>
    <w:p w:rsidR="0076180A" w:rsidRDefault="0076180A" w:rsidP="0060324D">
      <w:pPr>
        <w:pStyle w:val="Nadpis2"/>
      </w:pPr>
      <w:r>
        <w:t>Smlouva může být změněna nebo zrušena pouze písemným projevem obou smluvních stran na návrh některé smluvní strany formou dodatku.</w:t>
      </w:r>
    </w:p>
    <w:p w:rsidR="0076180A" w:rsidRDefault="0076180A" w:rsidP="0060324D">
      <w:pPr>
        <w:pStyle w:val="Nadpis2"/>
        <w:rPr>
          <w:lang w:val="cs-CZ"/>
        </w:rPr>
      </w:pPr>
      <w:r>
        <w:t>Zhotovitel svým podpisem stvrzuje, že neumožňuje a v budoucnu ani neumožní výkon nelegální práce podle ust. § 5 písm. e) bod 3 zákona č. 435/2004 Sb., o zaměstnanosti, ve znění pozdějších předpisů. V případě porušení těchto smluvních podmínek si objednatel vyhrazuje právo okamžitého odstoupení od smlouvy. Čestné prohlášení zhotovitele je nedílnou součástí došlé nabídky.</w:t>
      </w:r>
    </w:p>
    <w:p w:rsidR="009C3EBF" w:rsidRPr="009C3EBF" w:rsidRDefault="00351D31" w:rsidP="0060324D">
      <w:pPr>
        <w:pStyle w:val="Nadpis2"/>
        <w:rPr>
          <w:lang w:val="cs-CZ"/>
        </w:rPr>
      </w:pPr>
      <w:r w:rsidRPr="00376697">
        <w:t>Účastníci potvrzují podpisem smlouvy, že souhlasí s tím, aby Povodí Labe, státní podnik uveřejnil smlouvu prostřednictvím registru smluv podle zák. č. 340/2015 Sb., o zvláštních podmínkách účinnosti některých smluv, uveřejňování těchto smluv a registru smluv (zákon o registru smluv)</w:t>
      </w:r>
      <w:r>
        <w:rPr>
          <w:lang w:val="cs-CZ"/>
        </w:rPr>
        <w:t>.</w:t>
      </w:r>
    </w:p>
    <w:p w:rsidR="009C3EBF" w:rsidRPr="009C3EBF" w:rsidRDefault="009C3EBF" w:rsidP="009C3EBF">
      <w:pPr>
        <w:rPr>
          <w:lang w:val="x-none" w:eastAsia="x-none"/>
        </w:rPr>
      </w:pPr>
    </w:p>
    <w:p w:rsidR="009C3EBF" w:rsidRDefault="009C3EBF" w:rsidP="009C3EBF">
      <w:pPr>
        <w:rPr>
          <w:lang w:eastAsia="x-none"/>
        </w:rPr>
      </w:pPr>
    </w:p>
    <w:p w:rsidR="00E329B6" w:rsidRPr="009C3EBF" w:rsidRDefault="00E329B6" w:rsidP="009C3EBF">
      <w:pPr>
        <w:rPr>
          <w:lang w:eastAsia="x-none"/>
        </w:rPr>
      </w:pPr>
    </w:p>
    <w:p w:rsidR="0026485D" w:rsidRPr="00B85790" w:rsidRDefault="0026485D" w:rsidP="0026485D">
      <w:pPr>
        <w:ind w:left="567"/>
      </w:pPr>
    </w:p>
    <w:p w:rsidR="00BE2759" w:rsidRPr="00B85790" w:rsidRDefault="00BE2759" w:rsidP="00BE2759">
      <w:pPr>
        <w:tabs>
          <w:tab w:val="left" w:pos="5670"/>
        </w:tabs>
      </w:pPr>
      <w:r>
        <w:t>Za objednatele:</w:t>
      </w:r>
      <w:r>
        <w:tab/>
      </w:r>
      <w:r w:rsidRPr="00B85790">
        <w:t>Za zhotovitele:</w:t>
      </w:r>
    </w:p>
    <w:p w:rsidR="00BE2759" w:rsidRPr="00B85790" w:rsidRDefault="00BE2759" w:rsidP="00BE2759">
      <w:pPr>
        <w:tabs>
          <w:tab w:val="left" w:pos="5670"/>
        </w:tabs>
      </w:pPr>
      <w:r w:rsidRPr="0076373A">
        <w:t>V Hradci Králové</w:t>
      </w:r>
      <w:r w:rsidRPr="00B85790">
        <w:t xml:space="preserve"> dne </w:t>
      </w:r>
      <w:r>
        <w:t>……………</w:t>
      </w:r>
      <w:r>
        <w:tab/>
        <w:t>V</w:t>
      </w:r>
      <w:r w:rsidR="00D27D15">
        <w:t> </w:t>
      </w:r>
      <w:r w:rsidR="00C92E88">
        <w:t>………………..</w:t>
      </w:r>
      <w:r w:rsidRPr="00B85790">
        <w:t xml:space="preserve"> dne </w:t>
      </w:r>
      <w:r>
        <w:t>……………</w:t>
      </w:r>
      <w:r w:rsidRPr="00B85790">
        <w:t xml:space="preserve"> </w:t>
      </w:r>
    </w:p>
    <w:p w:rsidR="00BE2759" w:rsidRPr="00B85790" w:rsidRDefault="00BE2759" w:rsidP="00BE2759">
      <w:pPr>
        <w:tabs>
          <w:tab w:val="left" w:pos="5670"/>
        </w:tabs>
      </w:pPr>
    </w:p>
    <w:p w:rsidR="00BE2759" w:rsidRPr="00B85790" w:rsidRDefault="00BE2759" w:rsidP="00BE2759">
      <w:pPr>
        <w:tabs>
          <w:tab w:val="left" w:pos="5670"/>
        </w:tabs>
      </w:pPr>
    </w:p>
    <w:p w:rsidR="00BE2759" w:rsidRDefault="00BE2759" w:rsidP="00BE2759">
      <w:pPr>
        <w:tabs>
          <w:tab w:val="left" w:pos="5670"/>
        </w:tabs>
      </w:pPr>
    </w:p>
    <w:p w:rsidR="0005752C" w:rsidRPr="00B85790" w:rsidRDefault="0005752C" w:rsidP="00BE2759">
      <w:pPr>
        <w:tabs>
          <w:tab w:val="left" w:pos="5670"/>
        </w:tabs>
      </w:pPr>
    </w:p>
    <w:p w:rsidR="00BE2759" w:rsidRPr="00B85790" w:rsidRDefault="00BE2759" w:rsidP="00BE2759">
      <w:pPr>
        <w:tabs>
          <w:tab w:val="left" w:pos="5670"/>
        </w:tabs>
      </w:pPr>
    </w:p>
    <w:p w:rsidR="00BE2759" w:rsidRDefault="00BE2759" w:rsidP="00BE2759">
      <w:pPr>
        <w:tabs>
          <w:tab w:val="left" w:pos="5670"/>
        </w:tabs>
      </w:pPr>
      <w:r>
        <w:t>…………………………</w:t>
      </w:r>
      <w:r>
        <w:tab/>
        <w:t>…………………………</w:t>
      </w:r>
    </w:p>
    <w:p w:rsidR="00BE2759" w:rsidRPr="00B85790" w:rsidRDefault="00BE2759" w:rsidP="00BE2759">
      <w:pPr>
        <w:tabs>
          <w:tab w:val="left" w:pos="5670"/>
        </w:tabs>
      </w:pPr>
      <w:r w:rsidRPr="00B85790">
        <w:t xml:space="preserve">Ing. </w:t>
      </w:r>
      <w:r>
        <w:t>Bohumil Pleskač</w:t>
      </w:r>
      <w:r w:rsidRPr="00B85790">
        <w:tab/>
      </w:r>
    </w:p>
    <w:p w:rsidR="005E1903" w:rsidRDefault="00BE2759" w:rsidP="00BE2759">
      <w:pPr>
        <w:tabs>
          <w:tab w:val="left" w:pos="5670"/>
        </w:tabs>
      </w:pPr>
      <w:r w:rsidRPr="00B85790">
        <w:t>ředitel</w:t>
      </w:r>
      <w:r>
        <w:t xml:space="preserve"> závodu</w:t>
      </w:r>
      <w:r w:rsidR="00C92E88">
        <w:tab/>
        <w:t>jednatel</w:t>
      </w:r>
      <w:r w:rsidR="00224C45">
        <w:tab/>
      </w:r>
    </w:p>
    <w:sectPr w:rsidR="005E1903" w:rsidSect="00394A8B">
      <w:footerReference w:type="default" r:id="rId10"/>
      <w:pgSz w:w="11906" w:h="16838"/>
      <w:pgMar w:top="1134" w:right="1133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7B" w:rsidRDefault="005A5B7B" w:rsidP="007A4B81">
      <w:r>
        <w:separator/>
      </w:r>
    </w:p>
  </w:endnote>
  <w:endnote w:type="continuationSeparator" w:id="0">
    <w:p w:rsidR="005A5B7B" w:rsidRDefault="005A5B7B" w:rsidP="007A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55" w:rsidRPr="00406634" w:rsidRDefault="00C60055">
    <w:pPr>
      <w:pStyle w:val="Zpat"/>
      <w:jc w:val="center"/>
    </w:pPr>
    <w:r w:rsidRPr="00406634">
      <w:t xml:space="preserve">Stránka </w:t>
    </w:r>
    <w:r w:rsidRPr="00406634">
      <w:fldChar w:fldCharType="begin"/>
    </w:r>
    <w:r w:rsidRPr="00406634">
      <w:instrText>PAGE</w:instrText>
    </w:r>
    <w:r w:rsidRPr="00406634">
      <w:fldChar w:fldCharType="separate"/>
    </w:r>
    <w:r w:rsidR="00396B55">
      <w:rPr>
        <w:noProof/>
      </w:rPr>
      <w:t>1</w:t>
    </w:r>
    <w:r w:rsidRPr="00406634">
      <w:fldChar w:fldCharType="end"/>
    </w:r>
    <w:r w:rsidRPr="00406634">
      <w:t xml:space="preserve"> z </w:t>
    </w:r>
    <w:r w:rsidRPr="00406634">
      <w:fldChar w:fldCharType="begin"/>
    </w:r>
    <w:r w:rsidRPr="00406634">
      <w:instrText>NUMPAGES</w:instrText>
    </w:r>
    <w:r w:rsidRPr="00406634">
      <w:fldChar w:fldCharType="separate"/>
    </w:r>
    <w:r w:rsidR="00396B55">
      <w:rPr>
        <w:noProof/>
      </w:rPr>
      <w:t>8</w:t>
    </w:r>
    <w:r w:rsidRPr="00406634">
      <w:fldChar w:fldCharType="end"/>
    </w:r>
  </w:p>
  <w:p w:rsidR="00C60055" w:rsidRDefault="00C600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7B" w:rsidRDefault="005A5B7B" w:rsidP="007A4B81">
      <w:r>
        <w:separator/>
      </w:r>
    </w:p>
  </w:footnote>
  <w:footnote w:type="continuationSeparator" w:id="0">
    <w:p w:rsidR="005A5B7B" w:rsidRDefault="005A5B7B" w:rsidP="007A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2B21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77B43"/>
    <w:multiLevelType w:val="hybridMultilevel"/>
    <w:tmpl w:val="92542B32"/>
    <w:lvl w:ilvl="0" w:tplc="218C81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007CC6"/>
    <w:multiLevelType w:val="multilevel"/>
    <w:tmpl w:val="2FF2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BA961EA"/>
    <w:multiLevelType w:val="hybridMultilevel"/>
    <w:tmpl w:val="89F275DA"/>
    <w:lvl w:ilvl="0" w:tplc="FE500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7B2E"/>
    <w:multiLevelType w:val="hybridMultilevel"/>
    <w:tmpl w:val="AD4810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B776E2"/>
    <w:multiLevelType w:val="multilevel"/>
    <w:tmpl w:val="2ED896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806811"/>
    <w:multiLevelType w:val="multilevel"/>
    <w:tmpl w:val="713EB8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872C6B"/>
    <w:multiLevelType w:val="multilevel"/>
    <w:tmpl w:val="E8F0FE0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CBF4FBA"/>
    <w:multiLevelType w:val="hybridMultilevel"/>
    <w:tmpl w:val="54A6EB88"/>
    <w:lvl w:ilvl="0" w:tplc="7A1C2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757A51"/>
    <w:multiLevelType w:val="hybridMultilevel"/>
    <w:tmpl w:val="0E1A4C88"/>
    <w:lvl w:ilvl="0" w:tplc="99F49F62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31CC2F4F"/>
    <w:multiLevelType w:val="hybridMultilevel"/>
    <w:tmpl w:val="200831D0"/>
    <w:lvl w:ilvl="0" w:tplc="99F49F62">
      <w:start w:val="1"/>
      <w:numFmt w:val="decimal"/>
      <w:lvlText w:val="1.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70EA6"/>
    <w:multiLevelType w:val="hybridMultilevel"/>
    <w:tmpl w:val="1048FA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C42BFD"/>
    <w:multiLevelType w:val="hybridMultilevel"/>
    <w:tmpl w:val="6A1AC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24BF"/>
    <w:multiLevelType w:val="hybridMultilevel"/>
    <w:tmpl w:val="63529FFE"/>
    <w:lvl w:ilvl="0" w:tplc="0D12D87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FF03FE3"/>
    <w:multiLevelType w:val="hybridMultilevel"/>
    <w:tmpl w:val="B528339A"/>
    <w:lvl w:ilvl="0" w:tplc="98AEAF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8560F"/>
    <w:multiLevelType w:val="multilevel"/>
    <w:tmpl w:val="71BCB8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7906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443B42"/>
    <w:multiLevelType w:val="hybridMultilevel"/>
    <w:tmpl w:val="12965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3"/>
  </w:num>
  <w:num w:numId="13">
    <w:abstractNumId w:val="17"/>
  </w:num>
  <w:num w:numId="14">
    <w:abstractNumId w:val="9"/>
  </w:num>
  <w:num w:numId="15">
    <w:abstractNumId w:val="0"/>
  </w:num>
  <w:num w:numId="16">
    <w:abstractNumId w:val="19"/>
  </w:num>
  <w:num w:numId="17">
    <w:abstractNumId w:val="18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A5"/>
    <w:rsid w:val="0000620B"/>
    <w:rsid w:val="0001017D"/>
    <w:rsid w:val="00010B48"/>
    <w:rsid w:val="00011A3C"/>
    <w:rsid w:val="000168EC"/>
    <w:rsid w:val="0002116C"/>
    <w:rsid w:val="00026E8B"/>
    <w:rsid w:val="0005752C"/>
    <w:rsid w:val="00057C48"/>
    <w:rsid w:val="00065302"/>
    <w:rsid w:val="00075DFF"/>
    <w:rsid w:val="00085528"/>
    <w:rsid w:val="0009016A"/>
    <w:rsid w:val="000A071D"/>
    <w:rsid w:val="000A35CB"/>
    <w:rsid w:val="000A5577"/>
    <w:rsid w:val="000B0FB8"/>
    <w:rsid w:val="000B5378"/>
    <w:rsid w:val="000C24C2"/>
    <w:rsid w:val="000C3D75"/>
    <w:rsid w:val="000D2235"/>
    <w:rsid w:val="000D2E53"/>
    <w:rsid w:val="000E7F21"/>
    <w:rsid w:val="000F320A"/>
    <w:rsid w:val="00102B31"/>
    <w:rsid w:val="001036A8"/>
    <w:rsid w:val="00122337"/>
    <w:rsid w:val="00132029"/>
    <w:rsid w:val="0013333E"/>
    <w:rsid w:val="00166978"/>
    <w:rsid w:val="00175A66"/>
    <w:rsid w:val="001807B6"/>
    <w:rsid w:val="00187613"/>
    <w:rsid w:val="00190821"/>
    <w:rsid w:val="00193994"/>
    <w:rsid w:val="001A1D47"/>
    <w:rsid w:val="001A4CD9"/>
    <w:rsid w:val="001B1EF9"/>
    <w:rsid w:val="001C186A"/>
    <w:rsid w:val="001C2C7A"/>
    <w:rsid w:val="001E2260"/>
    <w:rsid w:val="00206049"/>
    <w:rsid w:val="00211347"/>
    <w:rsid w:val="00214BBC"/>
    <w:rsid w:val="00224C45"/>
    <w:rsid w:val="00232DDE"/>
    <w:rsid w:val="00236222"/>
    <w:rsid w:val="0025187D"/>
    <w:rsid w:val="002551E7"/>
    <w:rsid w:val="0026485D"/>
    <w:rsid w:val="0027501B"/>
    <w:rsid w:val="002B0D13"/>
    <w:rsid w:val="002B58F9"/>
    <w:rsid w:val="002C236F"/>
    <w:rsid w:val="002C64B8"/>
    <w:rsid w:val="002C727A"/>
    <w:rsid w:val="002D6B38"/>
    <w:rsid w:val="002E1C9F"/>
    <w:rsid w:val="002F541E"/>
    <w:rsid w:val="00305552"/>
    <w:rsid w:val="00307B41"/>
    <w:rsid w:val="003144FE"/>
    <w:rsid w:val="00316773"/>
    <w:rsid w:val="00326D02"/>
    <w:rsid w:val="003272E1"/>
    <w:rsid w:val="00336E4E"/>
    <w:rsid w:val="003448FC"/>
    <w:rsid w:val="003472F1"/>
    <w:rsid w:val="00351D31"/>
    <w:rsid w:val="00366A89"/>
    <w:rsid w:val="00373368"/>
    <w:rsid w:val="00374A98"/>
    <w:rsid w:val="0037584A"/>
    <w:rsid w:val="00377ADA"/>
    <w:rsid w:val="00386827"/>
    <w:rsid w:val="00394A8B"/>
    <w:rsid w:val="00396B55"/>
    <w:rsid w:val="003A1276"/>
    <w:rsid w:val="003A17AF"/>
    <w:rsid w:val="003B002F"/>
    <w:rsid w:val="003B0E47"/>
    <w:rsid w:val="003C2524"/>
    <w:rsid w:val="003D00E2"/>
    <w:rsid w:val="003D7331"/>
    <w:rsid w:val="003E4A62"/>
    <w:rsid w:val="003F0E4A"/>
    <w:rsid w:val="003F1993"/>
    <w:rsid w:val="0040186A"/>
    <w:rsid w:val="00406634"/>
    <w:rsid w:val="00406A3A"/>
    <w:rsid w:val="00411466"/>
    <w:rsid w:val="00413676"/>
    <w:rsid w:val="004202B9"/>
    <w:rsid w:val="0042425C"/>
    <w:rsid w:val="004266C8"/>
    <w:rsid w:val="004335DA"/>
    <w:rsid w:val="00472343"/>
    <w:rsid w:val="00480700"/>
    <w:rsid w:val="00480823"/>
    <w:rsid w:val="004A0E5F"/>
    <w:rsid w:val="004A6D21"/>
    <w:rsid w:val="004B086D"/>
    <w:rsid w:val="004D3AF1"/>
    <w:rsid w:val="004D72BA"/>
    <w:rsid w:val="004E04E2"/>
    <w:rsid w:val="004E40C9"/>
    <w:rsid w:val="004E755A"/>
    <w:rsid w:val="004F2610"/>
    <w:rsid w:val="004F3C45"/>
    <w:rsid w:val="004F6F3E"/>
    <w:rsid w:val="004F72EE"/>
    <w:rsid w:val="004F7E73"/>
    <w:rsid w:val="00516938"/>
    <w:rsid w:val="00527989"/>
    <w:rsid w:val="00532108"/>
    <w:rsid w:val="005346D6"/>
    <w:rsid w:val="00536A5E"/>
    <w:rsid w:val="005415B6"/>
    <w:rsid w:val="00551662"/>
    <w:rsid w:val="00554D5A"/>
    <w:rsid w:val="00560E0B"/>
    <w:rsid w:val="00561F4C"/>
    <w:rsid w:val="00571806"/>
    <w:rsid w:val="0058742C"/>
    <w:rsid w:val="0059750C"/>
    <w:rsid w:val="005A2D01"/>
    <w:rsid w:val="005A5B7B"/>
    <w:rsid w:val="005A653B"/>
    <w:rsid w:val="005E1502"/>
    <w:rsid w:val="005E1903"/>
    <w:rsid w:val="005E4483"/>
    <w:rsid w:val="005E5ABB"/>
    <w:rsid w:val="005F1AFF"/>
    <w:rsid w:val="005F4818"/>
    <w:rsid w:val="00600634"/>
    <w:rsid w:val="0060324D"/>
    <w:rsid w:val="00621204"/>
    <w:rsid w:val="0062333D"/>
    <w:rsid w:val="00626934"/>
    <w:rsid w:val="00691C4C"/>
    <w:rsid w:val="00691F9F"/>
    <w:rsid w:val="00695B76"/>
    <w:rsid w:val="006A496B"/>
    <w:rsid w:val="006B03B4"/>
    <w:rsid w:val="006C0A3E"/>
    <w:rsid w:val="006C1DBD"/>
    <w:rsid w:val="006C7D0F"/>
    <w:rsid w:val="006D203E"/>
    <w:rsid w:val="006D2561"/>
    <w:rsid w:val="006D7B01"/>
    <w:rsid w:val="006F0276"/>
    <w:rsid w:val="006F4428"/>
    <w:rsid w:val="00701808"/>
    <w:rsid w:val="00702B25"/>
    <w:rsid w:val="00710F74"/>
    <w:rsid w:val="00726C35"/>
    <w:rsid w:val="0073450A"/>
    <w:rsid w:val="00754749"/>
    <w:rsid w:val="007562C4"/>
    <w:rsid w:val="0075692B"/>
    <w:rsid w:val="0076180A"/>
    <w:rsid w:val="00762785"/>
    <w:rsid w:val="0076373A"/>
    <w:rsid w:val="00781F7B"/>
    <w:rsid w:val="00792C02"/>
    <w:rsid w:val="007A4B81"/>
    <w:rsid w:val="007D5184"/>
    <w:rsid w:val="007E1A0B"/>
    <w:rsid w:val="007E6761"/>
    <w:rsid w:val="007F4FC6"/>
    <w:rsid w:val="00805CC6"/>
    <w:rsid w:val="00814444"/>
    <w:rsid w:val="00820973"/>
    <w:rsid w:val="00826C4E"/>
    <w:rsid w:val="008343BB"/>
    <w:rsid w:val="008426C4"/>
    <w:rsid w:val="008432A5"/>
    <w:rsid w:val="00845EDE"/>
    <w:rsid w:val="0086039E"/>
    <w:rsid w:val="00881F9C"/>
    <w:rsid w:val="008A6F53"/>
    <w:rsid w:val="008B0C3C"/>
    <w:rsid w:val="008E0A20"/>
    <w:rsid w:val="008E6631"/>
    <w:rsid w:val="008E6B4F"/>
    <w:rsid w:val="008F0B18"/>
    <w:rsid w:val="00922E19"/>
    <w:rsid w:val="00925242"/>
    <w:rsid w:val="00940798"/>
    <w:rsid w:val="00970875"/>
    <w:rsid w:val="00970D0F"/>
    <w:rsid w:val="00982823"/>
    <w:rsid w:val="009845BC"/>
    <w:rsid w:val="009856D2"/>
    <w:rsid w:val="00994278"/>
    <w:rsid w:val="009943E4"/>
    <w:rsid w:val="009A6D9E"/>
    <w:rsid w:val="009B336A"/>
    <w:rsid w:val="009B4B33"/>
    <w:rsid w:val="009C3EBF"/>
    <w:rsid w:val="009E3051"/>
    <w:rsid w:val="00A16918"/>
    <w:rsid w:val="00A24035"/>
    <w:rsid w:val="00A3297D"/>
    <w:rsid w:val="00A437FD"/>
    <w:rsid w:val="00A44F01"/>
    <w:rsid w:val="00A51E5D"/>
    <w:rsid w:val="00A544C1"/>
    <w:rsid w:val="00A8737B"/>
    <w:rsid w:val="00AA06B5"/>
    <w:rsid w:val="00AA5304"/>
    <w:rsid w:val="00AB32A8"/>
    <w:rsid w:val="00AB3474"/>
    <w:rsid w:val="00AB6CCF"/>
    <w:rsid w:val="00AD017B"/>
    <w:rsid w:val="00AD72D6"/>
    <w:rsid w:val="00AD762E"/>
    <w:rsid w:val="00AF3151"/>
    <w:rsid w:val="00AF3778"/>
    <w:rsid w:val="00AF3F54"/>
    <w:rsid w:val="00B24B6C"/>
    <w:rsid w:val="00B25D00"/>
    <w:rsid w:val="00B277D8"/>
    <w:rsid w:val="00B3577B"/>
    <w:rsid w:val="00B35A65"/>
    <w:rsid w:val="00B63E1A"/>
    <w:rsid w:val="00B65F67"/>
    <w:rsid w:val="00B66278"/>
    <w:rsid w:val="00BA232A"/>
    <w:rsid w:val="00BB037C"/>
    <w:rsid w:val="00BC2193"/>
    <w:rsid w:val="00BD00E0"/>
    <w:rsid w:val="00BD4338"/>
    <w:rsid w:val="00BE2759"/>
    <w:rsid w:val="00BE57E8"/>
    <w:rsid w:val="00BF3357"/>
    <w:rsid w:val="00BF43E5"/>
    <w:rsid w:val="00C076FA"/>
    <w:rsid w:val="00C2554B"/>
    <w:rsid w:val="00C50421"/>
    <w:rsid w:val="00C5730A"/>
    <w:rsid w:val="00C60055"/>
    <w:rsid w:val="00C66B80"/>
    <w:rsid w:val="00C714A9"/>
    <w:rsid w:val="00C84733"/>
    <w:rsid w:val="00C867AE"/>
    <w:rsid w:val="00C92E88"/>
    <w:rsid w:val="00C9416A"/>
    <w:rsid w:val="00CA5A48"/>
    <w:rsid w:val="00CB394E"/>
    <w:rsid w:val="00CB49F8"/>
    <w:rsid w:val="00CB6FB7"/>
    <w:rsid w:val="00CC04E0"/>
    <w:rsid w:val="00CC75DD"/>
    <w:rsid w:val="00CD4CE7"/>
    <w:rsid w:val="00CE17B2"/>
    <w:rsid w:val="00CF1BA5"/>
    <w:rsid w:val="00CF6B11"/>
    <w:rsid w:val="00D03F30"/>
    <w:rsid w:val="00D11115"/>
    <w:rsid w:val="00D15F16"/>
    <w:rsid w:val="00D16F10"/>
    <w:rsid w:val="00D17CAD"/>
    <w:rsid w:val="00D220E2"/>
    <w:rsid w:val="00D27D15"/>
    <w:rsid w:val="00D30CFF"/>
    <w:rsid w:val="00D346F9"/>
    <w:rsid w:val="00D46B5B"/>
    <w:rsid w:val="00D5132A"/>
    <w:rsid w:val="00D537D2"/>
    <w:rsid w:val="00D67927"/>
    <w:rsid w:val="00D70314"/>
    <w:rsid w:val="00D74E5F"/>
    <w:rsid w:val="00D8711F"/>
    <w:rsid w:val="00D97052"/>
    <w:rsid w:val="00DA27D7"/>
    <w:rsid w:val="00DB6C0A"/>
    <w:rsid w:val="00DC3B44"/>
    <w:rsid w:val="00DD0A47"/>
    <w:rsid w:val="00DF2887"/>
    <w:rsid w:val="00E049A3"/>
    <w:rsid w:val="00E1043D"/>
    <w:rsid w:val="00E11BFF"/>
    <w:rsid w:val="00E21E42"/>
    <w:rsid w:val="00E329B6"/>
    <w:rsid w:val="00E36464"/>
    <w:rsid w:val="00E371F3"/>
    <w:rsid w:val="00E42418"/>
    <w:rsid w:val="00E449F2"/>
    <w:rsid w:val="00E50CD4"/>
    <w:rsid w:val="00E85B7A"/>
    <w:rsid w:val="00E97150"/>
    <w:rsid w:val="00EA4599"/>
    <w:rsid w:val="00EA5637"/>
    <w:rsid w:val="00EB359A"/>
    <w:rsid w:val="00EB43A9"/>
    <w:rsid w:val="00EB4B04"/>
    <w:rsid w:val="00EB71A5"/>
    <w:rsid w:val="00EC40CA"/>
    <w:rsid w:val="00EC79B3"/>
    <w:rsid w:val="00ED49C8"/>
    <w:rsid w:val="00ED76B0"/>
    <w:rsid w:val="00EE204C"/>
    <w:rsid w:val="00EE55B9"/>
    <w:rsid w:val="00F02E95"/>
    <w:rsid w:val="00F04E86"/>
    <w:rsid w:val="00F053D1"/>
    <w:rsid w:val="00F05E6E"/>
    <w:rsid w:val="00F063BD"/>
    <w:rsid w:val="00F104B0"/>
    <w:rsid w:val="00F24921"/>
    <w:rsid w:val="00F24DFE"/>
    <w:rsid w:val="00F47864"/>
    <w:rsid w:val="00F61A8D"/>
    <w:rsid w:val="00F64EA8"/>
    <w:rsid w:val="00F758CA"/>
    <w:rsid w:val="00F776C1"/>
    <w:rsid w:val="00F802EB"/>
    <w:rsid w:val="00F85D84"/>
    <w:rsid w:val="00F932D6"/>
    <w:rsid w:val="00F956C8"/>
    <w:rsid w:val="00FA5711"/>
    <w:rsid w:val="00FC3579"/>
    <w:rsid w:val="00FC5C6F"/>
    <w:rsid w:val="00FC7497"/>
    <w:rsid w:val="00FD3A84"/>
    <w:rsid w:val="00FD4312"/>
    <w:rsid w:val="00FD724E"/>
    <w:rsid w:val="00FE0B0D"/>
    <w:rsid w:val="00FE2BE6"/>
    <w:rsid w:val="00FE4CA6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D94E2A"/>
  <w15:chartTrackingRefBased/>
  <w15:docId w15:val="{08CB0766-3FA7-4A3C-9A1E-AC82261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6F9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714A9"/>
    <w:pPr>
      <w:keepNext/>
      <w:numPr>
        <w:numId w:val="4"/>
      </w:numPr>
      <w:tabs>
        <w:tab w:val="left" w:pos="397"/>
      </w:tabs>
      <w:spacing w:before="36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0324D"/>
    <w:pPr>
      <w:numPr>
        <w:ilvl w:val="1"/>
        <w:numId w:val="4"/>
      </w:numPr>
      <w:tabs>
        <w:tab w:val="left" w:pos="567"/>
      </w:tabs>
      <w:suppressAutoHyphens/>
      <w:spacing w:before="60"/>
      <w:jc w:val="both"/>
      <w:outlineLvl w:val="1"/>
    </w:pPr>
    <w:rPr>
      <w:rFonts w:eastAsia="Calibri"/>
      <w:bCs/>
      <w:iCs/>
      <w:color w:val="000000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2260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2260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2260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260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260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260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260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6F9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C714A9"/>
    <w:rPr>
      <w:rFonts w:eastAsia="Times New Roman" w:cs="Times New Roman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60324D"/>
    <w:rPr>
      <w:bCs/>
      <w:iCs/>
      <w:color w:val="000000"/>
      <w:sz w:val="24"/>
      <w:szCs w:val="24"/>
      <w:lang w:val="x-none" w:eastAsia="x-none"/>
    </w:rPr>
  </w:style>
  <w:style w:type="paragraph" w:customStyle="1" w:styleId="Odstavec">
    <w:name w:val="Odstavec"/>
    <w:basedOn w:val="Normln"/>
    <w:autoRedefine/>
    <w:qFormat/>
    <w:rsid w:val="00814444"/>
    <w:pPr>
      <w:tabs>
        <w:tab w:val="left" w:pos="284"/>
        <w:tab w:val="left" w:pos="709"/>
      </w:tabs>
      <w:suppressAutoHyphens/>
      <w:spacing w:before="120"/>
      <w:ind w:left="567"/>
      <w:jc w:val="both"/>
    </w:pPr>
  </w:style>
  <w:style w:type="character" w:customStyle="1" w:styleId="Nadpis3Char">
    <w:name w:val="Nadpis 3 Char"/>
    <w:link w:val="Nadpis3"/>
    <w:uiPriority w:val="9"/>
    <w:semiHidden/>
    <w:rsid w:val="001E22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E22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E22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E22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E2260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E22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E2260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7A4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7A4B81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4B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7A4B81"/>
    <w:rPr>
      <w:rFonts w:eastAsia="Times New Roman"/>
      <w:sz w:val="24"/>
      <w:szCs w:val="24"/>
    </w:rPr>
  </w:style>
  <w:style w:type="paragraph" w:customStyle="1" w:styleId="Textdopisu">
    <w:name w:val="Text dopisu"/>
    <w:basedOn w:val="Zkladntextodsazen"/>
    <w:rsid w:val="00B65F6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65F67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B65F67"/>
    <w:rPr>
      <w:rFonts w:eastAsia="Times New Roman"/>
      <w:sz w:val="24"/>
      <w:szCs w:val="24"/>
    </w:rPr>
  </w:style>
  <w:style w:type="paragraph" w:customStyle="1" w:styleId="Default">
    <w:name w:val="Default"/>
    <w:rsid w:val="003272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77AD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32A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23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3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343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34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pl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.cz).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ata\Sablony+VzorySmluv\Vzory_smluv\Technick&#253;%20&#250;sek\SOD%20kaceni_porostu\Z1%20SOD_k&#225;cen&#237;_porost&#36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904D-0525-4BFB-9996-2CEEC753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Z1 SOD_kácení_porostů</Template>
  <TotalTime>395</TotalTime>
  <Pages>8</Pages>
  <Words>3306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Links>
    <vt:vector size="12" baseType="variant"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http://www.pla.cz)./</vt:lpwstr>
      </vt:variant>
      <vt:variant>
        <vt:lpwstr/>
      </vt:variant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mailto:invoice@pla.cz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Petr Kramář</cp:lastModifiedBy>
  <cp:revision>13</cp:revision>
  <cp:lastPrinted>2020-01-08T09:28:00Z</cp:lastPrinted>
  <dcterms:created xsi:type="dcterms:W3CDTF">2020-10-23T09:15:00Z</dcterms:created>
  <dcterms:modified xsi:type="dcterms:W3CDTF">2020-11-05T14:06:00Z</dcterms:modified>
</cp:coreProperties>
</file>