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p w:rsidR="000F5B10" w:rsidRPr="00B85790" w:rsidRDefault="000F5B10" w:rsidP="000F5B10">
      <w:r w:rsidRPr="00B85790">
        <w:t>Evidenční číslo objednatele:</w:t>
      </w:r>
    </w:p>
    <w:p w:rsidR="000F5B10" w:rsidRPr="00B85790" w:rsidRDefault="000F5B10" w:rsidP="000F5B10">
      <w:r w:rsidRPr="00B85790">
        <w:t>Evidenční číslo zhotovitele:</w:t>
      </w:r>
    </w:p>
    <w:p w:rsidR="000F5B10" w:rsidRPr="00B85790" w:rsidRDefault="000F5B10" w:rsidP="000F5B10">
      <w:r w:rsidRPr="00B85790">
        <w:t>Číslo akce objednatele:</w:t>
      </w:r>
      <w:r w:rsidRPr="00B85790">
        <w:tab/>
      </w:r>
      <w:r w:rsidRPr="00B85790">
        <w:tab/>
      </w:r>
      <w:r w:rsidR="002253D9">
        <w:t>122170061</w:t>
      </w:r>
    </w:p>
    <w:p w:rsidR="000F5B10" w:rsidRPr="00B85790" w:rsidRDefault="000F5B10" w:rsidP="000F5B10"/>
    <w:p w:rsidR="000F5B10" w:rsidRPr="00B85790" w:rsidRDefault="000F5B10" w:rsidP="000F5B10">
      <w:pPr>
        <w:jc w:val="center"/>
        <w:rPr>
          <w:b/>
        </w:rPr>
      </w:pPr>
      <w:r w:rsidRPr="00B85790">
        <w:rPr>
          <w:b/>
        </w:rPr>
        <w:t>1. Smluvní strany</w:t>
      </w:r>
    </w:p>
    <w:p w:rsidR="000F5B10" w:rsidRPr="00B85790" w:rsidRDefault="000F5B10" w:rsidP="000F5B10">
      <w:pPr>
        <w:ind w:right="-1417"/>
      </w:pPr>
    </w:p>
    <w:p w:rsidR="000F5B10" w:rsidRPr="00B85790" w:rsidRDefault="000F5B10" w:rsidP="000F5B10">
      <w:r w:rsidRPr="00B85790">
        <w:t xml:space="preserve">1.1. Objednatel: </w:t>
      </w:r>
    </w:p>
    <w:p w:rsidR="000F5B10" w:rsidRDefault="000F5B10" w:rsidP="000F5B1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D838FF" w:rsidRDefault="000F5B10" w:rsidP="000F5B10">
      <w:pPr>
        <w:tabs>
          <w:tab w:val="left" w:pos="2340"/>
        </w:tabs>
      </w:pPr>
      <w:r w:rsidRPr="00B85790">
        <w:t>Adresa</w:t>
      </w:r>
      <w:r>
        <w:t xml:space="preserve"> sídla</w:t>
      </w:r>
      <w:r w:rsidRPr="00B85790">
        <w:t>:</w:t>
      </w:r>
      <w:r w:rsidRPr="00B85790">
        <w:tab/>
      </w:r>
      <w:r w:rsidRPr="00B85790">
        <w:tab/>
        <w:t xml:space="preserve">Víta Nejedlého 951/8, </w:t>
      </w:r>
      <w:r w:rsidR="00D838FF">
        <w:t xml:space="preserve">Slezské Předměstí, </w:t>
      </w:r>
    </w:p>
    <w:p w:rsidR="000F5B10" w:rsidRPr="00B85790" w:rsidRDefault="00D838FF" w:rsidP="000F5B10">
      <w:pPr>
        <w:tabs>
          <w:tab w:val="left" w:pos="2340"/>
        </w:tabs>
      </w:pPr>
      <w:r>
        <w:tab/>
      </w:r>
      <w:r>
        <w:tab/>
      </w:r>
      <w:r w:rsidR="000F5B10" w:rsidRPr="00B85790">
        <w:t>500 03</w:t>
      </w:r>
      <w:r w:rsidRPr="00D838FF">
        <w:t xml:space="preserve"> </w:t>
      </w:r>
      <w:r w:rsidRPr="00B85790">
        <w:t>Hradec Králové</w:t>
      </w:r>
      <w:r w:rsidR="00637299">
        <w:t>,</w:t>
      </w:r>
      <w:r w:rsidR="000F5B10" w:rsidRPr="00B85790">
        <w:t xml:space="preserve"> </w:t>
      </w:r>
    </w:p>
    <w:p w:rsidR="000F5B10" w:rsidRDefault="000F5B10" w:rsidP="000F5B10">
      <w:pPr>
        <w:tabs>
          <w:tab w:val="left" w:pos="2340"/>
        </w:tabs>
      </w:pPr>
      <w:r>
        <w:t>Statutární orgán:</w:t>
      </w:r>
      <w:r>
        <w:tab/>
        <w:t xml:space="preserve">        Ing. Marián Šebesta, generální ředitel,</w:t>
      </w:r>
    </w:p>
    <w:p w:rsidR="000F5B10" w:rsidRDefault="000F5B10" w:rsidP="00634BEC">
      <w:pPr>
        <w:tabs>
          <w:tab w:val="left" w:pos="2340"/>
          <w:tab w:val="left" w:pos="2835"/>
        </w:tabs>
      </w:pPr>
    </w:p>
    <w:p w:rsidR="000F5B10" w:rsidRDefault="00634BEC" w:rsidP="00634BEC">
      <w:pPr>
        <w:tabs>
          <w:tab w:val="left" w:pos="2340"/>
          <w:tab w:val="left" w:pos="2835"/>
        </w:tabs>
      </w:pPr>
      <w:r>
        <w:tab/>
        <w:t xml:space="preserve">        </w:t>
      </w:r>
      <w:r w:rsidR="000F5B10">
        <w:t>závod Pardubice</w:t>
      </w:r>
    </w:p>
    <w:p w:rsidR="000F5B10" w:rsidRPr="00B85790" w:rsidRDefault="000F5B10" w:rsidP="000F5B10">
      <w:pPr>
        <w:tabs>
          <w:tab w:val="left" w:pos="2340"/>
          <w:tab w:val="left" w:pos="2835"/>
        </w:tabs>
      </w:pPr>
      <w:r>
        <w:t>Adresa závodu:</w:t>
      </w:r>
      <w:r>
        <w:tab/>
      </w:r>
      <w:r>
        <w:tab/>
        <w:t>Cihelna 135</w:t>
      </w:r>
      <w:r w:rsidRPr="00B85790">
        <w:t>,</w:t>
      </w:r>
      <w:r>
        <w:t xml:space="preserve"> 530 09 Pardubice,</w:t>
      </w:r>
      <w:r w:rsidRPr="00B85790">
        <w:t xml:space="preserve"> 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>Osoba oprávněná k podpisu:</w:t>
      </w:r>
      <w:r w:rsidRPr="00B85790">
        <w:tab/>
        <w:t xml:space="preserve">Ing. </w:t>
      </w:r>
      <w:r w:rsidR="00D838FF">
        <w:t>Petr Michalovich</w:t>
      </w:r>
      <w:r>
        <w:t xml:space="preserve">, ředitel závodu,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>Zástup</w:t>
      </w:r>
      <w:r w:rsidR="0035720F">
        <w:t>ce pro věci technické: Michal Kubík, DiS., tel. 721 411 005</w:t>
      </w:r>
      <w:r w:rsidRPr="00B85790">
        <w:t xml:space="preserve">, </w:t>
      </w:r>
    </w:p>
    <w:p w:rsidR="000F5B10" w:rsidRPr="00B85790" w:rsidRDefault="000F5B10" w:rsidP="000F5B10">
      <w:pPr>
        <w:tabs>
          <w:tab w:val="left" w:pos="2340"/>
        </w:tabs>
      </w:pPr>
    </w:p>
    <w:p w:rsidR="000F5B10" w:rsidRPr="00B85790" w:rsidRDefault="000F5B10" w:rsidP="000F5B10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0F5B10" w:rsidRPr="00B85790" w:rsidRDefault="00934FDB" w:rsidP="000F5B10">
      <w:pPr>
        <w:tabs>
          <w:tab w:val="left" w:pos="2340"/>
        </w:tabs>
      </w:pPr>
      <w:r>
        <w:t>O</w:t>
      </w:r>
      <w:r w:rsidR="000F5B10" w:rsidRPr="00B85790">
        <w:t xml:space="preserve">bchodní rejstřík: </w:t>
      </w:r>
      <w:r>
        <w:tab/>
      </w:r>
      <w:r>
        <w:tab/>
      </w:r>
      <w:r w:rsidR="000F5B10" w:rsidRPr="00B85790">
        <w:t xml:space="preserve">Krajský soud v Hradci Králové oddíl A vložka 9473 </w:t>
      </w:r>
    </w:p>
    <w:p w:rsidR="000F5B10" w:rsidRPr="00B85790" w:rsidRDefault="000F5B10" w:rsidP="000F5B10"/>
    <w:p w:rsidR="000F5B10" w:rsidRPr="00B85790" w:rsidRDefault="000F5B10" w:rsidP="000F5B10">
      <w:r w:rsidRPr="00B85790">
        <w:t xml:space="preserve">(dále jen jako „objednatel“) </w:t>
      </w:r>
    </w:p>
    <w:p w:rsidR="000F5B10" w:rsidRDefault="000F5B10" w:rsidP="000F5B10"/>
    <w:p w:rsidR="00D4675F" w:rsidRDefault="00D4675F" w:rsidP="000F5B10"/>
    <w:p w:rsidR="00D4675F" w:rsidRPr="00B85790" w:rsidRDefault="00D4675F" w:rsidP="000F5B10"/>
    <w:p w:rsidR="000F5B10" w:rsidRPr="00B85790" w:rsidRDefault="000F5B10" w:rsidP="000F5B10">
      <w:r w:rsidRPr="00B85790">
        <w:t xml:space="preserve">1.2. Zhotovitel: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>Název:</w:t>
      </w:r>
      <w:r w:rsidRPr="00B85790">
        <w:tab/>
      </w:r>
    </w:p>
    <w:p w:rsidR="000F5B10" w:rsidRPr="00B85790" w:rsidRDefault="000F5B10" w:rsidP="000F5B10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0F5B10" w:rsidRPr="00B85790" w:rsidRDefault="000F5B10" w:rsidP="000F5B10">
      <w:pPr>
        <w:tabs>
          <w:tab w:val="left" w:pos="2340"/>
        </w:tabs>
      </w:pPr>
    </w:p>
    <w:p w:rsidR="000F5B10" w:rsidRPr="00B85790" w:rsidRDefault="000F5B10" w:rsidP="000F5B10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>Osoba oprávněná k podpisu:</w:t>
      </w:r>
    </w:p>
    <w:p w:rsidR="000F5B10" w:rsidRPr="00B85790" w:rsidRDefault="000F5B10" w:rsidP="000F5B10">
      <w:r w:rsidRPr="00B85790">
        <w:t>Zástupce pro věci technické:</w:t>
      </w:r>
      <w:r w:rsidRPr="00B85790">
        <w:tab/>
        <w:t xml:space="preserve">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0F5B10" w:rsidRPr="00B85790" w:rsidRDefault="000F5B10" w:rsidP="000F5B10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0F5B10" w:rsidRPr="00B85790" w:rsidRDefault="00934FDB" w:rsidP="000F5B10">
      <w:pPr>
        <w:tabs>
          <w:tab w:val="left" w:pos="2340"/>
        </w:tabs>
      </w:pPr>
      <w:r>
        <w:t>O</w:t>
      </w:r>
      <w:r w:rsidRPr="00B85790">
        <w:t>bchodní rejstřík</w:t>
      </w:r>
      <w:r>
        <w:t>:</w:t>
      </w:r>
      <w:r w:rsidR="000F5B10" w:rsidRPr="00B85790">
        <w:tab/>
      </w:r>
      <w:r w:rsidR="000F5B10" w:rsidRPr="00B85790">
        <w:tab/>
        <w:t xml:space="preserve">…………….. </w:t>
      </w:r>
    </w:p>
    <w:p w:rsidR="000F5B10" w:rsidRPr="00B85790" w:rsidRDefault="00934FDB" w:rsidP="000F5B10">
      <w:pPr>
        <w:tabs>
          <w:tab w:val="left" w:pos="2340"/>
        </w:tabs>
      </w:pPr>
      <w:r w:rsidRPr="00B85790">
        <w:t>Bankovní spojení:</w:t>
      </w:r>
      <w:r w:rsidR="000F5B10" w:rsidRPr="00B85790">
        <w:tab/>
      </w:r>
      <w:r w:rsidR="000F5B10" w:rsidRPr="00B85790">
        <w:tab/>
        <w:t xml:space="preserve">…………….. </w:t>
      </w:r>
    </w:p>
    <w:p w:rsidR="000F5B10" w:rsidRPr="00B85790" w:rsidRDefault="000F5B10" w:rsidP="000F5B10"/>
    <w:p w:rsidR="000F5B10" w:rsidRDefault="000F5B10" w:rsidP="000F5B10">
      <w:r w:rsidRPr="00B85790">
        <w:t xml:space="preserve">(dále jen jako „zhotovitel“) </w:t>
      </w:r>
    </w:p>
    <w:p w:rsidR="000F5B10" w:rsidRDefault="000F5B10" w:rsidP="000F5B10"/>
    <w:p w:rsidR="000F5B10" w:rsidRDefault="000F5B10" w:rsidP="000F5B10"/>
    <w:p w:rsidR="000F5B10" w:rsidRDefault="000F5B10" w:rsidP="000F5B10"/>
    <w:p w:rsidR="00D4675F" w:rsidRDefault="00D4675F" w:rsidP="000F5B10"/>
    <w:p w:rsidR="00D4675F" w:rsidRDefault="00D4675F" w:rsidP="000F5B10"/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Default="001B52D1" w:rsidP="002253D9">
      <w:pPr>
        <w:numPr>
          <w:ilvl w:val="1"/>
          <w:numId w:val="1"/>
        </w:numPr>
      </w:pPr>
      <w:r w:rsidRPr="00B85790">
        <w:t>Podkladem pro uzavření této smlouvy je nabídka zhotovitele ze dne ..........</w:t>
      </w:r>
      <w:r w:rsidR="00C727FD">
        <w:t>....</w:t>
      </w:r>
      <w:r w:rsidRPr="00B85790">
        <w:t>......... pro veřejnou zakázku nazvano</w:t>
      </w:r>
      <w:r w:rsidR="00C727FD">
        <w:t>u „</w:t>
      </w:r>
      <w:r w:rsidR="002253D9" w:rsidRPr="002253D9">
        <w:t xml:space="preserve">VD Pastviny, oprava cesty do </w:t>
      </w:r>
      <w:proofErr w:type="spellStart"/>
      <w:r w:rsidR="002253D9" w:rsidRPr="002253D9">
        <w:t>podhrází</w:t>
      </w:r>
      <w:proofErr w:type="spellEnd"/>
      <w:r w:rsidRPr="00B85790">
        <w:t>“</w:t>
      </w:r>
    </w:p>
    <w:p w:rsidR="00C727FD" w:rsidRPr="00B85790" w:rsidRDefault="00C727FD" w:rsidP="00C727FD">
      <w:pPr>
        <w:ind w:left="142"/>
      </w:pPr>
    </w:p>
    <w:p w:rsidR="001B52D1" w:rsidRPr="00B85790" w:rsidRDefault="001B52D1" w:rsidP="0035720F">
      <w:pPr>
        <w:numPr>
          <w:ilvl w:val="1"/>
          <w:numId w:val="1"/>
        </w:numPr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C727FD">
        <w:t>i</w:t>
      </w:r>
      <w:r w:rsidRPr="00E55244">
        <w:t xml:space="preserve"> </w:t>
      </w:r>
      <w:r>
        <w:t xml:space="preserve">či </w:t>
      </w:r>
      <w:r w:rsidR="00C727FD">
        <w:t xml:space="preserve">v </w:t>
      </w:r>
      <w:r>
        <w:t>jiný</w:t>
      </w:r>
      <w:r w:rsidR="00C727FD">
        <w:t>ch</w:t>
      </w:r>
      <w:r>
        <w:t xml:space="preserve"> dokument</w:t>
      </w:r>
      <w:r w:rsidR="00C727FD">
        <w:t>ech</w:t>
      </w:r>
      <w:r>
        <w:t xml:space="preserve"> obsahující</w:t>
      </w:r>
      <w:r w:rsidR="00C727FD">
        <w:t>ch</w:t>
      </w:r>
      <w:r>
        <w:t xml:space="preserve"> vymezení předmětu díla zejména</w:t>
      </w:r>
      <w:r w:rsidRPr="00E55244">
        <w:t xml:space="preserve"> s projektovou dokumentací pro provedení stavby vypracovanou v roce </w:t>
      </w:r>
      <w:r w:rsidR="002253D9">
        <w:t>2020</w:t>
      </w:r>
      <w:r w:rsidRPr="00E55244">
        <w:t xml:space="preserve"> společností </w:t>
      </w:r>
      <w:r w:rsidR="002253D9">
        <w:t>MDS projekt</w:t>
      </w:r>
      <w:r w:rsidR="0035720F">
        <w:t>, s.r.o.</w:t>
      </w:r>
      <w:r w:rsidRPr="00E55244">
        <w:t xml:space="preserve">, se sídlem </w:t>
      </w:r>
      <w:proofErr w:type="spellStart"/>
      <w:r w:rsidR="002253D9">
        <w:t>Försterova</w:t>
      </w:r>
      <w:proofErr w:type="spellEnd"/>
      <w:r w:rsidR="002253D9">
        <w:t xml:space="preserve"> 175</w:t>
      </w:r>
      <w:r w:rsidR="0035720F">
        <w:t>, Vysoké Mýto 566 01</w:t>
      </w:r>
      <w:r w:rsidRPr="00E55244">
        <w:t xml:space="preserve"> (dále jen „projektová dokumentace“).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pStyle w:val="Odstavecseseznamem"/>
      </w:pPr>
    </w:p>
    <w:p w:rsidR="001B52D1" w:rsidRPr="00B85790" w:rsidRDefault="001B52D1" w:rsidP="001B52D1">
      <w:pPr>
        <w:numPr>
          <w:ilvl w:val="1"/>
          <w:numId w:val="1"/>
        </w:numPr>
        <w:ind w:left="709" w:hanging="567"/>
        <w:jc w:val="both"/>
      </w:pPr>
      <w:r w:rsidRPr="00B85790">
        <w:t>Zhotovitel prohlašuje, že ke dni podpisu této smlouvy má uzavřenou pojistnou smlouvu, jejímž předmětem je pojištění odpovědnosti za škodu způsobenou zhotovitelem třetí osobě v souvislosti s výkonem j</w:t>
      </w:r>
      <w:r w:rsidR="00E27A65">
        <w:t>eho činnosti, ve vý</w:t>
      </w:r>
      <w:r w:rsidR="002253D9">
        <w:t>ši nejméně 4</w:t>
      </w:r>
      <w:r w:rsidR="0035720F">
        <w:t> 000 000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2253D9">
      <w:pPr>
        <w:numPr>
          <w:ilvl w:val="1"/>
          <w:numId w:val="1"/>
        </w:numPr>
      </w:pPr>
      <w:r w:rsidRPr="00B85790">
        <w:t>Předmětem smlouvy je zhotovení díla: „</w:t>
      </w:r>
      <w:r w:rsidR="002253D9" w:rsidRPr="002253D9">
        <w:t xml:space="preserve">VD Pastviny, oprava cesty do </w:t>
      </w:r>
      <w:proofErr w:type="spellStart"/>
      <w:r w:rsidR="002253D9" w:rsidRPr="002253D9">
        <w:t>podhrází</w:t>
      </w:r>
      <w:proofErr w:type="spellEnd"/>
      <w:r w:rsidRPr="00B85790">
        <w:t>“</w:t>
      </w:r>
    </w:p>
    <w:p w:rsidR="004E0D4A" w:rsidRDefault="004E0D4A" w:rsidP="004E0D4A">
      <w:pPr>
        <w:ind w:left="708"/>
      </w:pPr>
      <w:r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4E0D4A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1B52D1">
      <w:pPr>
        <w:numPr>
          <w:ilvl w:val="1"/>
          <w:numId w:val="1"/>
        </w:numPr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F26DB8" w:rsidRDefault="001B52D1" w:rsidP="001B52D1">
      <w:pPr>
        <w:numPr>
          <w:ilvl w:val="1"/>
          <w:numId w:val="1"/>
        </w:numPr>
        <w:ind w:left="709" w:hanging="567"/>
      </w:pPr>
      <w:r w:rsidRPr="00B85790">
        <w:t>Předpokládaný termín zahájení díla je</w:t>
      </w:r>
      <w:r w:rsidRPr="002253D9">
        <w:t xml:space="preserve">: </w:t>
      </w:r>
      <w:r w:rsidR="00E27A65" w:rsidRPr="002253D9">
        <w:t>0</w:t>
      </w:r>
      <w:r w:rsidR="002253D9" w:rsidRPr="002253D9">
        <w:t>8</w:t>
      </w:r>
      <w:r w:rsidR="000C2F4E" w:rsidRPr="002253D9">
        <w:t>/2021</w:t>
      </w:r>
    </w:p>
    <w:p w:rsidR="001B52D1" w:rsidRPr="00F26DB8" w:rsidRDefault="001B52D1" w:rsidP="001B52D1">
      <w:pPr>
        <w:ind w:left="142"/>
      </w:pPr>
    </w:p>
    <w:p w:rsidR="00C727FD" w:rsidRPr="00F26DB8" w:rsidRDefault="001B52D1" w:rsidP="00AA2F6C">
      <w:pPr>
        <w:numPr>
          <w:ilvl w:val="1"/>
          <w:numId w:val="1"/>
        </w:numPr>
        <w:spacing w:after="240"/>
        <w:ind w:left="709" w:hanging="567"/>
      </w:pPr>
      <w:r w:rsidRPr="00F26DB8">
        <w:t xml:space="preserve">Termín dokončení díla je: </w:t>
      </w:r>
      <w:r w:rsidRPr="00F26DB8">
        <w:rPr>
          <w:b/>
        </w:rPr>
        <w:t xml:space="preserve">nejpozději do </w:t>
      </w:r>
      <w:r w:rsidR="00E27A65">
        <w:rPr>
          <w:b/>
        </w:rPr>
        <w:t>30. 11</w:t>
      </w:r>
      <w:r w:rsidR="000C2F4E" w:rsidRPr="00F26DB8">
        <w:rPr>
          <w:b/>
        </w:rPr>
        <w:t>.</w:t>
      </w:r>
      <w:r w:rsidR="00E27A65">
        <w:rPr>
          <w:b/>
        </w:rPr>
        <w:t xml:space="preserve"> </w:t>
      </w:r>
      <w:r w:rsidR="000C2F4E" w:rsidRPr="00F26DB8">
        <w:rPr>
          <w:b/>
        </w:rPr>
        <w:t>2021</w:t>
      </w:r>
    </w:p>
    <w:p w:rsidR="00C727FD" w:rsidRDefault="00C727FD" w:rsidP="001B52D1">
      <w:pPr>
        <w:pStyle w:val="Odstavecseseznamem"/>
      </w:pPr>
    </w:p>
    <w:p w:rsidR="00C727FD" w:rsidRDefault="00C727FD" w:rsidP="001B52D1">
      <w:pPr>
        <w:pStyle w:val="Odstavecseseznamem"/>
      </w:pPr>
    </w:p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1B52D1">
      <w:pPr>
        <w:numPr>
          <w:ilvl w:val="1"/>
          <w:numId w:val="1"/>
        </w:numPr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 ..........................,-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 slovy: ............................................................................ korun českých bez DPH.</w:t>
      </w:r>
    </w:p>
    <w:p w:rsidR="001B52D1" w:rsidRPr="00B85790" w:rsidRDefault="001B52D1" w:rsidP="001B52D1">
      <w:pPr>
        <w:ind w:left="709" w:hanging="567"/>
      </w:pPr>
      <w:r w:rsidRPr="00B85790">
        <w:t xml:space="preserve"> </w:t>
      </w:r>
    </w:p>
    <w:p w:rsidR="001B52D1" w:rsidRPr="00B85790" w:rsidRDefault="001B52D1" w:rsidP="001B52D1">
      <w:pPr>
        <w:ind w:left="142"/>
        <w:jc w:val="both"/>
      </w:pPr>
    </w:p>
    <w:p w:rsidR="001B52D1" w:rsidRPr="000C2F4E" w:rsidRDefault="000C2F4E" w:rsidP="000C2F4E">
      <w:pPr>
        <w:shd w:val="clear" w:color="auto" w:fill="FFFFFF"/>
        <w:ind w:left="708" w:hanging="566"/>
        <w:jc w:val="both"/>
        <w:rPr>
          <w:highlight w:val="yellow"/>
        </w:rPr>
      </w:pPr>
      <w:r>
        <w:lastRenderedPageBreak/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Pr="00B85790" w:rsidRDefault="001B52D1" w:rsidP="001B52D1">
      <w:pPr>
        <w:ind w:left="709" w:hanging="567"/>
      </w:pPr>
      <w:r w:rsidRPr="00B85790">
        <w:tab/>
      </w:r>
    </w:p>
    <w:p w:rsidR="001B52D1" w:rsidRPr="00B85790" w:rsidRDefault="001B52D1" w:rsidP="001B52D1">
      <w:pPr>
        <w:jc w:val="center"/>
        <w:rPr>
          <w:b/>
        </w:rPr>
      </w:pP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Pr="000C2F4E" w:rsidRDefault="000C2F4E" w:rsidP="000C2F4E">
      <w:pPr>
        <w:spacing w:before="120"/>
        <w:ind w:left="709" w:hanging="709"/>
        <w:jc w:val="both"/>
        <w:rPr>
          <w:lang w:val="en-US"/>
        </w:rPr>
      </w:pPr>
      <w:r>
        <w:tab/>
      </w:r>
      <w:r w:rsidR="001B52D1" w:rsidRPr="00B85790">
        <w:t>Objednatel nežádá zhotovitele o předložení bankovní záruky za provedení díla.</w:t>
      </w:r>
    </w:p>
    <w:p w:rsidR="00E62D0B" w:rsidRDefault="00E62D0B" w:rsidP="001B52D1">
      <w:pPr>
        <w:spacing w:before="120"/>
        <w:ind w:left="709" w:hanging="1"/>
        <w:jc w:val="both"/>
      </w:pPr>
    </w:p>
    <w:p w:rsidR="00E62D0B" w:rsidRDefault="00E62D0B" w:rsidP="001B52D1">
      <w:pPr>
        <w:spacing w:before="120"/>
        <w:ind w:left="709" w:hanging="1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1B52D1" w:rsidRPr="00B85790" w:rsidRDefault="001B52D1" w:rsidP="00B609A1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dílo.</w:t>
      </w:r>
    </w:p>
    <w:p w:rsidR="001B52D1" w:rsidRPr="00B85790" w:rsidRDefault="001B52D1" w:rsidP="00B609A1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Součást obsahu smlouvy o dílo tvoří obchodní podmínky objednatele na zhotovení stavby ze dne </w:t>
      </w:r>
      <w:r w:rsidR="00E62D0B">
        <w:t xml:space="preserve">1. </w:t>
      </w:r>
      <w:r w:rsidR="00A15ED1">
        <w:t>2.</w:t>
      </w:r>
      <w:r w:rsidR="00290499">
        <w:t xml:space="preserve"> 20</w:t>
      </w:r>
      <w:r w:rsidR="00277DE4">
        <w:t>2</w:t>
      </w:r>
      <w:r w:rsidR="00290499">
        <w:t>1</w:t>
      </w:r>
      <w:r w:rsidR="00E62D0B">
        <w:t>.</w:t>
      </w:r>
    </w:p>
    <w:p w:rsidR="001B52D1" w:rsidRPr="00B85790" w:rsidRDefault="001B52D1" w:rsidP="001B52D1">
      <w:pPr>
        <w:ind w:left="1140"/>
        <w:jc w:val="both"/>
        <w:rPr>
          <w:b/>
          <w:u w:val="single"/>
        </w:rPr>
      </w:pPr>
    </w:p>
    <w:p w:rsidR="001B52D1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0C2F4E" w:rsidRPr="00B85790" w:rsidRDefault="000C2F4E" w:rsidP="000C2F4E">
      <w:pPr>
        <w:pStyle w:val="Odstavecseseznamem"/>
        <w:ind w:left="360"/>
        <w:rPr>
          <w:b/>
        </w:rPr>
      </w:pPr>
    </w:p>
    <w:p w:rsidR="001B52D1" w:rsidRDefault="001B52D1" w:rsidP="000C2F4E">
      <w:pPr>
        <w:ind w:left="708"/>
        <w:jc w:val="both"/>
      </w:pPr>
      <w:r w:rsidRPr="00B85790">
        <w:t>Smluvní strany dohodly, že z obchodních podmínek objednatele na zhotovení stavby neplatí pro tuto smlouvu o dílo následující ujednání:</w:t>
      </w:r>
    </w:p>
    <w:p w:rsidR="000C2F4E" w:rsidRDefault="000C2F4E" w:rsidP="000C2F4E">
      <w:pPr>
        <w:ind w:left="708"/>
        <w:jc w:val="both"/>
      </w:pPr>
    </w:p>
    <w:p w:rsidR="000C2F4E" w:rsidRDefault="000C2F4E" w:rsidP="000C2F4E">
      <w:pPr>
        <w:ind w:left="708"/>
        <w:jc w:val="both"/>
      </w:pPr>
    </w:p>
    <w:p w:rsidR="00A66D0F" w:rsidRPr="00BB6BF9" w:rsidRDefault="00A66D0F" w:rsidP="00A66D0F">
      <w:pPr>
        <w:ind w:left="708" w:firstLine="708"/>
        <w:jc w:val="both"/>
      </w:pPr>
      <w:r w:rsidRPr="00BB6BF9">
        <w:t>článek 2.</w:t>
      </w:r>
      <w:r w:rsidRPr="00BB6BF9">
        <w:tab/>
        <w:t xml:space="preserve">odst. </w:t>
      </w:r>
      <w:proofErr w:type="gramStart"/>
      <w:r w:rsidRPr="00BB6BF9">
        <w:t>2.3</w:t>
      </w:r>
      <w:proofErr w:type="gramEnd"/>
      <w:r w:rsidRPr="00BB6BF9">
        <w:t>.</w:t>
      </w:r>
      <w:r w:rsidRPr="00BB6BF9">
        <w:tab/>
        <w:t>písm. a)</w:t>
      </w:r>
      <w:r w:rsidRPr="00BB6BF9">
        <w:tab/>
        <w:t>bod</w:t>
      </w:r>
      <w:r w:rsidR="00233F4B" w:rsidRPr="00BB6BF9">
        <w:t xml:space="preserve">.: </w:t>
      </w:r>
      <w:r w:rsidR="00BB6BF9" w:rsidRPr="00BB6BF9">
        <w:t xml:space="preserve">2), </w:t>
      </w:r>
      <w:r w:rsidR="00233F4B" w:rsidRPr="00BB6BF9">
        <w:t>4), 5)</w:t>
      </w:r>
    </w:p>
    <w:p w:rsidR="00A66D0F" w:rsidRPr="00BB6BF9" w:rsidRDefault="00A66D0F" w:rsidP="00A66D0F">
      <w:pPr>
        <w:ind w:left="708" w:firstLine="708"/>
        <w:jc w:val="both"/>
      </w:pPr>
      <w:r w:rsidRPr="00BB6BF9">
        <w:t>článek 2.</w:t>
      </w:r>
      <w:r w:rsidRPr="00BB6BF9">
        <w:tab/>
        <w:t xml:space="preserve">odst. </w:t>
      </w:r>
      <w:proofErr w:type="gramStart"/>
      <w:r w:rsidRPr="00BB6BF9">
        <w:t>2.3</w:t>
      </w:r>
      <w:proofErr w:type="gramEnd"/>
      <w:r w:rsidRPr="00BB6BF9">
        <w:t>.</w:t>
      </w:r>
      <w:r w:rsidRPr="00BB6BF9">
        <w:tab/>
        <w:t>písm. f)</w:t>
      </w:r>
      <w:r w:rsidRPr="00BB6BF9">
        <w:tab/>
        <w:t>bod.: 37)</w:t>
      </w:r>
    </w:p>
    <w:p w:rsidR="00A66D0F" w:rsidRPr="00BB6BF9" w:rsidRDefault="00A66D0F" w:rsidP="00A66D0F">
      <w:pPr>
        <w:ind w:left="708" w:firstLine="708"/>
        <w:jc w:val="both"/>
      </w:pPr>
      <w:r w:rsidRPr="00BB6BF9">
        <w:t>článek 7.</w:t>
      </w:r>
      <w:r w:rsidRPr="00BB6BF9">
        <w:tab/>
        <w:t>(celý)</w:t>
      </w:r>
    </w:p>
    <w:p w:rsidR="00A66D0F" w:rsidRPr="00BB6BF9" w:rsidRDefault="00A66D0F" w:rsidP="00A66D0F">
      <w:pPr>
        <w:ind w:left="708" w:firstLine="708"/>
        <w:jc w:val="both"/>
      </w:pPr>
      <w:r w:rsidRPr="00BB6BF9">
        <w:t>článek 12.</w:t>
      </w:r>
      <w:r w:rsidRPr="00BB6BF9">
        <w:tab/>
        <w:t xml:space="preserve">odst. </w:t>
      </w:r>
      <w:proofErr w:type="gramStart"/>
      <w:r w:rsidRPr="00BB6BF9">
        <w:t>12.2</w:t>
      </w:r>
      <w:proofErr w:type="gramEnd"/>
      <w:r w:rsidRPr="00BB6BF9">
        <w:t>.</w:t>
      </w:r>
      <w:r w:rsidRPr="00BB6BF9">
        <w:tab/>
      </w:r>
      <w:r w:rsidR="0084541A" w:rsidRPr="00BB6BF9">
        <w:t>písm. c),</w:t>
      </w:r>
      <w:r w:rsidR="00F26DB8" w:rsidRPr="00BB6BF9">
        <w:t xml:space="preserve"> l)</w:t>
      </w:r>
    </w:p>
    <w:p w:rsidR="00A66D0F" w:rsidRPr="00BB6BF9" w:rsidRDefault="00A66D0F" w:rsidP="00A66D0F">
      <w:pPr>
        <w:ind w:left="708" w:firstLine="708"/>
        <w:jc w:val="both"/>
      </w:pPr>
      <w:r w:rsidRPr="00BB6BF9">
        <w:t>článek 14.</w:t>
      </w:r>
      <w:r w:rsidRPr="00BB6BF9">
        <w:tab/>
        <w:t>odst. 14.3.</w:t>
      </w:r>
    </w:p>
    <w:p w:rsidR="000C2F4E" w:rsidRPr="00BB6BF9" w:rsidRDefault="00A66D0F" w:rsidP="00A66D0F">
      <w:pPr>
        <w:ind w:left="708" w:firstLine="708"/>
        <w:jc w:val="both"/>
      </w:pPr>
      <w:r w:rsidRPr="00BB6BF9">
        <w:t>článek 14.</w:t>
      </w:r>
      <w:r w:rsidRPr="00BB6BF9">
        <w:tab/>
        <w:t>odst. 14.4.</w:t>
      </w:r>
      <w:r w:rsidR="005D2D67" w:rsidRPr="00BB6BF9">
        <w:t xml:space="preserve"> </w:t>
      </w:r>
      <w:bookmarkStart w:id="0" w:name="_GoBack"/>
      <w:bookmarkEnd w:id="0"/>
    </w:p>
    <w:p w:rsidR="000C2F4E" w:rsidRPr="00B85790" w:rsidRDefault="000C2F4E" w:rsidP="000C2F4E">
      <w:pPr>
        <w:ind w:left="708"/>
        <w:jc w:val="both"/>
      </w:pPr>
    </w:p>
    <w:p w:rsidR="001B52D1" w:rsidRPr="00B85790" w:rsidRDefault="001B52D1" w:rsidP="001B52D1">
      <w:pPr>
        <w:numPr>
          <w:ilvl w:val="0"/>
          <w:numId w:val="3"/>
        </w:numPr>
        <w:spacing w:before="360"/>
        <w:ind w:left="0" w:firstLine="0"/>
        <w:jc w:val="center"/>
        <w:rPr>
          <w:b/>
        </w:rPr>
      </w:pPr>
      <w:r w:rsidRPr="00B85790">
        <w:rPr>
          <w:b/>
        </w:rPr>
        <w:t>Závěrečná ustanovení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D26C3A" w:rsidRPr="008219EC" w:rsidRDefault="00D26C3A" w:rsidP="00D26C3A">
      <w:pPr>
        <w:numPr>
          <w:ilvl w:val="1"/>
          <w:numId w:val="3"/>
        </w:numPr>
        <w:spacing w:before="120"/>
        <w:ind w:left="709" w:hanging="709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 w:rsidR="007733CA">
        <w:t>a</w:t>
      </w:r>
      <w:proofErr w:type="spellEnd"/>
      <w:r w:rsidR="007733CA">
        <w:t xml:space="preserve"> podepsaná platnými zaručenými elektronickými podpisy </w:t>
      </w:r>
      <w:r>
        <w:t>smluvních stran</w:t>
      </w:r>
      <w:r w:rsidR="007733CA">
        <w:t xml:space="preserve"> založenými na kvalifikovaných certifikátech</w:t>
      </w:r>
      <w:r>
        <w:t>. Každá ze smluvních stran obdrží smlouvu v elektronické formě s</w:t>
      </w:r>
      <w:r w:rsidR="007733CA">
        <w:t xml:space="preserve"> uznávanými</w:t>
      </w:r>
      <w:r>
        <w:t xml:space="preserve"> elektronickými podpisy smluvních stran</w:t>
      </w:r>
      <w:r w:rsidRPr="00B85790">
        <w:t xml:space="preserve">. </w:t>
      </w:r>
    </w:p>
    <w:p w:rsidR="001B52D1" w:rsidRPr="00B85790" w:rsidRDefault="001B52D1" w:rsidP="00D26C3A">
      <w:pPr>
        <w:ind w:left="709"/>
        <w:jc w:val="both"/>
      </w:pPr>
      <w:r w:rsidRPr="00B85790">
        <w:lastRenderedPageBreak/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B85790" w:rsidRDefault="001B52D1" w:rsidP="001B52D1">
      <w:pPr>
        <w:ind w:left="142"/>
      </w:pPr>
    </w:p>
    <w:p w:rsidR="00F82455" w:rsidRPr="00F81AF2" w:rsidRDefault="00F82455" w:rsidP="006D01BB">
      <w:pPr>
        <w:numPr>
          <w:ilvl w:val="1"/>
          <w:numId w:val="3"/>
        </w:numPr>
        <w:ind w:left="709" w:hanging="709"/>
        <w:jc w:val="both"/>
        <w:rPr>
          <w:i/>
        </w:rPr>
      </w:pPr>
      <w:r>
        <w:t xml:space="preserve">Tato smlouva nabývá platnosti dnem podpisu </w:t>
      </w:r>
      <w:r w:rsidR="006D01BB">
        <w:t xml:space="preserve">poslední </w:t>
      </w:r>
      <w:r>
        <w:t>smluvní stran</w:t>
      </w:r>
      <w:r w:rsidR="006D01BB">
        <w:t>y</w:t>
      </w:r>
      <w:r w:rsidR="00F81AF2">
        <w:t xml:space="preserve"> a</w:t>
      </w:r>
      <w:r>
        <w:t xml:space="preserve"> účinnosti dnem uveřejnění v registru smluv.</w:t>
      </w:r>
      <w:r w:rsidR="00D26C3A">
        <w:t xml:space="preserve"> Zveřejnění v registru smluv zajistí neprodleně objednatel.</w:t>
      </w:r>
    </w:p>
    <w:p w:rsidR="001B52D1" w:rsidRDefault="001B52D1" w:rsidP="00F82455">
      <w:pPr>
        <w:jc w:val="both"/>
      </w:pPr>
      <w:r w:rsidRPr="00B85790">
        <w:t xml:space="preserve"> </w:t>
      </w:r>
    </w:p>
    <w:p w:rsidR="000C2F4E" w:rsidRDefault="000C2F4E" w:rsidP="00F82455">
      <w:pPr>
        <w:jc w:val="both"/>
      </w:pPr>
    </w:p>
    <w:p w:rsidR="000C2F4E" w:rsidRDefault="000C2F4E" w:rsidP="00F82455">
      <w:pPr>
        <w:jc w:val="both"/>
      </w:pPr>
    </w:p>
    <w:p w:rsidR="000C2F4E" w:rsidRPr="00B85790" w:rsidRDefault="000C2F4E" w:rsidP="00F82455">
      <w:pPr>
        <w:jc w:val="both"/>
      </w:pPr>
    </w:p>
    <w:p w:rsidR="001B52D1" w:rsidRDefault="001B52D1" w:rsidP="001B52D1">
      <w:r w:rsidRPr="00B85790">
        <w:t>Za objednatele: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>Za zhotovitele:</w:t>
      </w:r>
    </w:p>
    <w:p w:rsidR="000C2F4E" w:rsidRDefault="000C2F4E" w:rsidP="001B52D1"/>
    <w:p w:rsidR="000C2F4E" w:rsidRDefault="000C2F4E" w:rsidP="001B52D1"/>
    <w:p w:rsidR="000C2F4E" w:rsidRDefault="000C2F4E" w:rsidP="001B52D1"/>
    <w:p w:rsidR="000C2F4E" w:rsidRDefault="000C2F4E" w:rsidP="001B52D1"/>
    <w:p w:rsidR="000C2F4E" w:rsidRDefault="000C2F4E" w:rsidP="001B52D1"/>
    <w:p w:rsidR="000C2F4E" w:rsidRPr="00B85790" w:rsidRDefault="000C2F4E" w:rsidP="001B52D1"/>
    <w:p w:rsidR="001B52D1" w:rsidRPr="00B85790" w:rsidRDefault="001B52D1" w:rsidP="001B52D1"/>
    <w:p w:rsidR="001B52D1" w:rsidRPr="00B85790" w:rsidRDefault="001B52D1" w:rsidP="001B52D1">
      <w:r w:rsidRPr="00B85790">
        <w:t xml:space="preserve">Ing. </w:t>
      </w:r>
      <w:r w:rsidR="00B77396">
        <w:t xml:space="preserve">Petr </w:t>
      </w:r>
      <w:proofErr w:type="spellStart"/>
      <w:r w:rsidR="00B77396">
        <w:t>Michalovich</w:t>
      </w:r>
      <w:proofErr w:type="spellEnd"/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jméno oprávněné osoby </w:t>
      </w:r>
    </w:p>
    <w:p w:rsidR="001B52D1" w:rsidRDefault="001B52D1">
      <w:r w:rsidRPr="00B85790">
        <w:t xml:space="preserve">    </w:t>
      </w:r>
      <w:r w:rsidR="000F5B10">
        <w:t xml:space="preserve"> </w:t>
      </w:r>
      <w:r w:rsidRPr="00B85790">
        <w:t>ředitel</w:t>
      </w:r>
      <w:r w:rsidR="000F5B10">
        <w:t xml:space="preserve"> závodu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funkce</w:t>
      </w:r>
    </w:p>
    <w:p w:rsidR="006D01BB" w:rsidRDefault="006D01BB">
      <w:r>
        <w:t>podepsán elektronicky</w:t>
      </w:r>
      <w:r>
        <w:tab/>
      </w:r>
      <w:r>
        <w:tab/>
      </w:r>
      <w:r>
        <w:tab/>
      </w:r>
      <w:r>
        <w:tab/>
      </w:r>
      <w:r>
        <w:tab/>
        <w:t>podepsán elektronicky</w:t>
      </w:r>
    </w:p>
    <w:p w:rsidR="006D01BB" w:rsidRDefault="006D01BB"/>
    <w:sectPr w:rsidR="006D01BB" w:rsidSect="006F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463A1A"/>
    <w:multiLevelType w:val="multilevel"/>
    <w:tmpl w:val="FEC8D24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F"/>
    <w:rsid w:val="00013028"/>
    <w:rsid w:val="000A5577"/>
    <w:rsid w:val="000C2F4E"/>
    <w:rsid w:val="000F5174"/>
    <w:rsid w:val="000F5B10"/>
    <w:rsid w:val="001122CA"/>
    <w:rsid w:val="00175A66"/>
    <w:rsid w:val="001B52D1"/>
    <w:rsid w:val="002253D9"/>
    <w:rsid w:val="00233F4B"/>
    <w:rsid w:val="0025187D"/>
    <w:rsid w:val="00277DE4"/>
    <w:rsid w:val="00290499"/>
    <w:rsid w:val="0035720F"/>
    <w:rsid w:val="003D7331"/>
    <w:rsid w:val="004E0D4A"/>
    <w:rsid w:val="004E755A"/>
    <w:rsid w:val="004F3C45"/>
    <w:rsid w:val="005A2D01"/>
    <w:rsid w:val="005C78BA"/>
    <w:rsid w:val="005D2D67"/>
    <w:rsid w:val="005E4483"/>
    <w:rsid w:val="00634BEC"/>
    <w:rsid w:val="00636588"/>
    <w:rsid w:val="00637299"/>
    <w:rsid w:val="006D01BB"/>
    <w:rsid w:val="006F0276"/>
    <w:rsid w:val="00720902"/>
    <w:rsid w:val="007733CA"/>
    <w:rsid w:val="0084541A"/>
    <w:rsid w:val="00913FD4"/>
    <w:rsid w:val="009249B0"/>
    <w:rsid w:val="00934FDB"/>
    <w:rsid w:val="00A15ED1"/>
    <w:rsid w:val="00A66D0F"/>
    <w:rsid w:val="00AA2F6C"/>
    <w:rsid w:val="00AA5304"/>
    <w:rsid w:val="00B415E6"/>
    <w:rsid w:val="00B609A1"/>
    <w:rsid w:val="00B77396"/>
    <w:rsid w:val="00BB6BF9"/>
    <w:rsid w:val="00C727FD"/>
    <w:rsid w:val="00C73CC3"/>
    <w:rsid w:val="00CB210B"/>
    <w:rsid w:val="00D26C3A"/>
    <w:rsid w:val="00D4675F"/>
    <w:rsid w:val="00D531B3"/>
    <w:rsid w:val="00D838FF"/>
    <w:rsid w:val="00E27A65"/>
    <w:rsid w:val="00E371F3"/>
    <w:rsid w:val="00E62D0B"/>
    <w:rsid w:val="00EA33E0"/>
    <w:rsid w:val="00EC79B3"/>
    <w:rsid w:val="00F24921"/>
    <w:rsid w:val="00F26DB8"/>
    <w:rsid w:val="00F5576B"/>
    <w:rsid w:val="00F81AF2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AF52D"/>
  <w15:chartTrackingRefBased/>
  <w15:docId w15:val="{D8C8B5D9-A23C-4242-BAD0-024346C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26C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paragraph" w:customStyle="1" w:styleId="lnek">
    <w:name w:val="Článek"/>
    <w:basedOn w:val="Nadpis1"/>
    <w:qFormat/>
    <w:rsid w:val="00D26C3A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D26C3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CE%202021\E%20Z2%20Smlouva%20o%20d&#237;l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 Z2 Smlouva o dílo</Template>
  <TotalTime>156</TotalTime>
  <Pages>4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DiS. Michal Kubík</dc:creator>
  <cp:keywords/>
  <cp:lastModifiedBy>DiS. Michal Kubík</cp:lastModifiedBy>
  <cp:revision>6</cp:revision>
  <dcterms:created xsi:type="dcterms:W3CDTF">2021-04-20T06:53:00Z</dcterms:created>
  <dcterms:modified xsi:type="dcterms:W3CDTF">2021-06-30T11:46:00Z</dcterms:modified>
</cp:coreProperties>
</file>