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0" w:rsidRPr="00B85790" w:rsidRDefault="000F5B10" w:rsidP="00B415E6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0F5B10" w:rsidRPr="00B85790" w:rsidRDefault="000F5B10" w:rsidP="000F5B10">
      <w:pPr>
        <w:jc w:val="center"/>
      </w:pPr>
    </w:p>
    <w:p w:rsidR="000F5B10" w:rsidRPr="00B85790" w:rsidRDefault="000F5B10" w:rsidP="000F5B10">
      <w:pPr>
        <w:jc w:val="center"/>
      </w:pPr>
      <w:r w:rsidRPr="00B85790">
        <w:t>(dále jen „smlouva“)</w:t>
      </w:r>
    </w:p>
    <w:p w:rsidR="000F5B10" w:rsidRPr="00B85790" w:rsidRDefault="000F5B10" w:rsidP="000F5B10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0F5B10" w:rsidRPr="00B85790" w:rsidRDefault="000F5B10" w:rsidP="000F5B10">
      <w:pPr>
        <w:jc w:val="center"/>
      </w:pPr>
      <w:r w:rsidRPr="00B85790">
        <w:t xml:space="preserve"> (dále jen „občanský zákoník“)</w:t>
      </w:r>
    </w:p>
    <w:p w:rsidR="000F5B10" w:rsidRPr="00B85790" w:rsidRDefault="000F5B10" w:rsidP="000F5B10"/>
    <w:p w:rsidR="000F5B10" w:rsidRPr="00B85790" w:rsidRDefault="000F5B10" w:rsidP="000F5B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objednatele:</w:t>
            </w:r>
          </w:p>
        </w:tc>
        <w:tc>
          <w:tcPr>
            <w:tcW w:w="5943" w:type="dxa"/>
          </w:tcPr>
          <w:p w:rsidR="00E708FA" w:rsidRDefault="007811B1" w:rsidP="000D7125">
            <w:r w:rsidRPr="007811B1">
              <w:rPr>
                <w:color w:val="0070C0"/>
              </w:rPr>
              <w:t>doplní objednatel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zhotovitele:</w:t>
            </w:r>
          </w:p>
        </w:tc>
        <w:tc>
          <w:tcPr>
            <w:tcW w:w="5943" w:type="dxa"/>
          </w:tcPr>
          <w:p w:rsidR="00E708FA" w:rsidRDefault="007811B1" w:rsidP="000D7125">
            <w:r w:rsidRPr="004A2C78">
              <w:rPr>
                <w:color w:val="FF0000"/>
              </w:rPr>
              <w:t>doplní zhotovitel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Číslo akce objednatele:</w:t>
            </w:r>
          </w:p>
        </w:tc>
        <w:tc>
          <w:tcPr>
            <w:tcW w:w="5943" w:type="dxa"/>
          </w:tcPr>
          <w:p w:rsidR="00E708FA" w:rsidRPr="00983858" w:rsidRDefault="00F6280B" w:rsidP="006E6836">
            <w:pPr>
              <w:rPr>
                <w:highlight w:val="yellow"/>
              </w:rPr>
            </w:pPr>
            <w:r w:rsidRPr="00F6280B">
              <w:t>122190018</w:t>
            </w:r>
          </w:p>
        </w:tc>
      </w:tr>
    </w:tbl>
    <w:p w:rsidR="00E708FA" w:rsidRPr="001D5BB6" w:rsidRDefault="00E708FA" w:rsidP="00E708FA"/>
    <w:p w:rsidR="00E708FA" w:rsidRPr="001D5BB6" w:rsidRDefault="00E708FA" w:rsidP="00E708FA">
      <w:pPr>
        <w:tabs>
          <w:tab w:val="left" w:pos="2977"/>
        </w:tabs>
        <w:rPr>
          <w:b/>
        </w:rPr>
      </w:pPr>
      <w:r w:rsidRPr="001D5BB6">
        <w:tab/>
      </w:r>
      <w:r w:rsidRPr="001D5BB6">
        <w:rPr>
          <w:b/>
        </w:rPr>
        <w:t>1. Smluvní strany</w:t>
      </w:r>
    </w:p>
    <w:p w:rsidR="00E708FA" w:rsidRPr="00AE6416" w:rsidRDefault="00E708FA" w:rsidP="00E708FA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1.1. Objednatel</w:t>
            </w:r>
            <w:r w:rsidRPr="00AE6416">
              <w:t xml:space="preserve">: </w:t>
            </w: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Povodí Labe, státní podnik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  <w:hideMark/>
          </w:tcPr>
          <w:p w:rsidR="001739EF" w:rsidRDefault="00E708FA" w:rsidP="001739EF">
            <w:r w:rsidRPr="00AE6416">
              <w:t xml:space="preserve">Víta Nejedlého 951/8, </w:t>
            </w:r>
            <w:r w:rsidR="0029241E">
              <w:t xml:space="preserve">Slezské Předměstí, </w:t>
            </w:r>
          </w:p>
          <w:p w:rsidR="00E708FA" w:rsidRPr="00AE6416" w:rsidRDefault="00E708FA" w:rsidP="001739EF">
            <w:pPr>
              <w:rPr>
                <w:b/>
              </w:rPr>
            </w:pPr>
            <w:r w:rsidRPr="00AE6416">
              <w:t>500 03</w:t>
            </w:r>
            <w:r w:rsidR="003E3797">
              <w:t xml:space="preserve"> Hradec Králové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 xml:space="preserve">Ing. Marián </w:t>
            </w:r>
            <w:r w:rsidR="00F55251">
              <w:t>Šebesta, generální ředitel</w:t>
            </w:r>
          </w:p>
        </w:tc>
      </w:tr>
      <w:tr w:rsidR="00387F66" w:rsidRPr="00AE6416" w:rsidTr="000D7125">
        <w:tc>
          <w:tcPr>
            <w:tcW w:w="3119" w:type="dxa"/>
          </w:tcPr>
          <w:p w:rsidR="00387F66" w:rsidRPr="00AE6416" w:rsidRDefault="00387F66" w:rsidP="000D7125"/>
        </w:tc>
        <w:tc>
          <w:tcPr>
            <w:tcW w:w="5953" w:type="dxa"/>
          </w:tcPr>
          <w:p w:rsidR="00387F66" w:rsidRPr="00AE6416" w:rsidRDefault="00387F66" w:rsidP="000D7125"/>
        </w:tc>
      </w:tr>
      <w:tr w:rsidR="00387F66" w:rsidRPr="00AE6416" w:rsidTr="000D7125">
        <w:tc>
          <w:tcPr>
            <w:tcW w:w="3119" w:type="dxa"/>
          </w:tcPr>
          <w:p w:rsidR="00387F66" w:rsidRPr="00AE6416" w:rsidRDefault="00387F66" w:rsidP="000D7125"/>
        </w:tc>
        <w:tc>
          <w:tcPr>
            <w:tcW w:w="5953" w:type="dxa"/>
          </w:tcPr>
          <w:p w:rsidR="00387F66" w:rsidRPr="00AE6416" w:rsidRDefault="00387F66" w:rsidP="000D7125">
            <w:r>
              <w:t>závod Pardubice</w:t>
            </w:r>
          </w:p>
        </w:tc>
      </w:tr>
      <w:tr w:rsidR="00387F66" w:rsidRPr="00AE6416" w:rsidTr="000D7125">
        <w:tc>
          <w:tcPr>
            <w:tcW w:w="3119" w:type="dxa"/>
          </w:tcPr>
          <w:p w:rsidR="00387F66" w:rsidRPr="00AE6416" w:rsidRDefault="00387F66" w:rsidP="00387F66">
            <w:r>
              <w:t xml:space="preserve">Adresa závodu: </w:t>
            </w:r>
          </w:p>
        </w:tc>
        <w:tc>
          <w:tcPr>
            <w:tcW w:w="5953" w:type="dxa"/>
          </w:tcPr>
          <w:p w:rsidR="00387F66" w:rsidRDefault="00387F66" w:rsidP="000D7125">
            <w:r>
              <w:t>Cihelna 135</w:t>
            </w:r>
            <w:r w:rsidRPr="00B85790">
              <w:t>,</w:t>
            </w:r>
            <w:r>
              <w:t xml:space="preserve"> 530 09 Pardubice</w:t>
            </w:r>
          </w:p>
        </w:tc>
      </w:tr>
      <w:tr w:rsidR="001A69D5" w:rsidRPr="00AE6416" w:rsidTr="000D7125">
        <w:tc>
          <w:tcPr>
            <w:tcW w:w="3119" w:type="dxa"/>
          </w:tcPr>
          <w:p w:rsidR="001A69D5" w:rsidRPr="00B348E8" w:rsidRDefault="001A69D5" w:rsidP="001A69D5">
            <w:pPr>
              <w:rPr>
                <w:b/>
              </w:rPr>
            </w:pPr>
            <w:r w:rsidRPr="00B348E8">
              <w:t>Osoba oprávněná k podpisu:</w:t>
            </w:r>
          </w:p>
        </w:tc>
        <w:tc>
          <w:tcPr>
            <w:tcW w:w="5953" w:type="dxa"/>
          </w:tcPr>
          <w:p w:rsidR="001A69D5" w:rsidRPr="00B348E8" w:rsidRDefault="001A69D5" w:rsidP="005200BD">
            <w:pPr>
              <w:rPr>
                <w:b/>
              </w:rPr>
            </w:pPr>
            <w:r w:rsidRPr="00E24842">
              <w:t xml:space="preserve">Ing. </w:t>
            </w:r>
            <w:r w:rsidR="005200BD">
              <w:t>Petr Michalovich</w:t>
            </w:r>
            <w:r>
              <w:t xml:space="preserve">, </w:t>
            </w:r>
            <w:r w:rsidR="005200BD">
              <w:t>ředitel závodu</w:t>
            </w:r>
          </w:p>
        </w:tc>
      </w:tr>
      <w:tr w:rsidR="00E708FA" w:rsidRPr="00AE6416" w:rsidTr="000D7125">
        <w:tc>
          <w:tcPr>
            <w:tcW w:w="3119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Zástupce pro věci technické:</w:t>
            </w:r>
          </w:p>
        </w:tc>
        <w:tc>
          <w:tcPr>
            <w:tcW w:w="5953" w:type="dxa"/>
            <w:hideMark/>
          </w:tcPr>
          <w:p w:rsidR="00E708FA" w:rsidRPr="00AE6416" w:rsidRDefault="00D95B8F" w:rsidP="008038C9">
            <w:r>
              <w:t>Ing. Vítězslav Marek, referent inženýrských činností</w:t>
            </w:r>
          </w:p>
        </w:tc>
      </w:tr>
      <w:tr w:rsidR="00D95B8F" w:rsidRPr="00AE6416" w:rsidTr="000D7125">
        <w:tc>
          <w:tcPr>
            <w:tcW w:w="3119" w:type="dxa"/>
          </w:tcPr>
          <w:p w:rsidR="00D95B8F" w:rsidRPr="00AE6416" w:rsidRDefault="00D95B8F" w:rsidP="000D7125"/>
        </w:tc>
        <w:tc>
          <w:tcPr>
            <w:tcW w:w="5953" w:type="dxa"/>
          </w:tcPr>
          <w:p w:rsidR="001A69D5" w:rsidRDefault="00D95B8F" w:rsidP="008038C9">
            <w:r>
              <w:t>Ing. Petr Svatoš, referent inženýrských činností</w:t>
            </w:r>
          </w:p>
        </w:tc>
      </w:tr>
      <w:tr w:rsidR="00D95B8F" w:rsidRPr="00AE6416" w:rsidTr="000D7125">
        <w:tc>
          <w:tcPr>
            <w:tcW w:w="3119" w:type="dxa"/>
          </w:tcPr>
          <w:p w:rsidR="00D95B8F" w:rsidRPr="00AE6416" w:rsidRDefault="00D95B8F" w:rsidP="000D7125"/>
        </w:tc>
        <w:tc>
          <w:tcPr>
            <w:tcW w:w="5953" w:type="dxa"/>
          </w:tcPr>
          <w:p w:rsidR="001A69D5" w:rsidRDefault="00D95B8F" w:rsidP="008038C9">
            <w:r>
              <w:t>Ing. Ivan Princ, vedoucí technické skupiny</w:t>
            </w:r>
          </w:p>
        </w:tc>
      </w:tr>
      <w:tr w:rsidR="008038C9" w:rsidRPr="00AE6416" w:rsidTr="000D7125">
        <w:tc>
          <w:tcPr>
            <w:tcW w:w="3119" w:type="dxa"/>
          </w:tcPr>
          <w:p w:rsidR="008038C9" w:rsidRPr="00AE6416" w:rsidRDefault="008038C9" w:rsidP="000D7125"/>
        </w:tc>
        <w:tc>
          <w:tcPr>
            <w:tcW w:w="5953" w:type="dxa"/>
          </w:tcPr>
          <w:p w:rsidR="008038C9" w:rsidRDefault="008038C9" w:rsidP="008038C9"/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IČ: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70890005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DIČ: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CZ70890005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Zápis v obchodním rejstříku: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Krajský soud v Hradci Králové oddíl A vložka 9473</w:t>
            </w:r>
          </w:p>
        </w:tc>
      </w:tr>
    </w:tbl>
    <w:p w:rsidR="00E708FA" w:rsidRDefault="00E708FA" w:rsidP="00E708FA">
      <w:pPr>
        <w:rPr>
          <w:b/>
        </w:rPr>
      </w:pPr>
    </w:p>
    <w:p w:rsidR="001554C1" w:rsidRPr="00AE6416" w:rsidRDefault="001554C1" w:rsidP="00E708FA">
      <w:pPr>
        <w:rPr>
          <w:b/>
        </w:rPr>
      </w:pPr>
    </w:p>
    <w:p w:rsidR="00E708FA" w:rsidRPr="00AE6416" w:rsidRDefault="00E708FA" w:rsidP="00E708FA">
      <w:r w:rsidRPr="00AE6416">
        <w:t xml:space="preserve">(dále jen jako „objednatel“) </w:t>
      </w:r>
    </w:p>
    <w:p w:rsidR="00E708FA" w:rsidRDefault="00E708FA" w:rsidP="00E708FA"/>
    <w:p w:rsidR="001554C1" w:rsidRPr="00AE6416" w:rsidRDefault="001554C1" w:rsidP="00E708FA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 xml:space="preserve">1.2. Zhotovitel: </w:t>
            </w: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</w:tcPr>
          <w:p w:rsidR="00E708FA" w:rsidRPr="00AE6416" w:rsidRDefault="00932C43" w:rsidP="000D7125">
            <w:pPr>
              <w:rPr>
                <w:b/>
              </w:rPr>
            </w:pPr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5200BD" w:rsidRPr="00AE6416" w:rsidTr="000D7125">
        <w:tc>
          <w:tcPr>
            <w:tcW w:w="3119" w:type="dxa"/>
          </w:tcPr>
          <w:p w:rsidR="005200BD" w:rsidRPr="00AE6416" w:rsidRDefault="005200BD" w:rsidP="004A2C78"/>
        </w:tc>
        <w:tc>
          <w:tcPr>
            <w:tcW w:w="5953" w:type="dxa"/>
          </w:tcPr>
          <w:p w:rsidR="005200BD" w:rsidRPr="004A2C78" w:rsidRDefault="005200BD" w:rsidP="004A2C78">
            <w:pPr>
              <w:rPr>
                <w:color w:val="FF0000"/>
              </w:rPr>
            </w:pP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Osoba oprávněná k podpisu: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Zástupce pro věci technické: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DIČ: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Obchodní rejstřík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Bankovní spojení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</w:tbl>
    <w:p w:rsidR="00E708FA" w:rsidRPr="00AE6416" w:rsidRDefault="00E708FA" w:rsidP="00E708FA"/>
    <w:p w:rsidR="000F5B10" w:rsidRDefault="00E708FA" w:rsidP="00E708FA">
      <w:r w:rsidRPr="00AE6416">
        <w:t>(dále jen jako „zhotovitel“)</w:t>
      </w:r>
      <w:r w:rsidR="000F5B10" w:rsidRPr="00B85790">
        <w:t xml:space="preserve"> </w:t>
      </w:r>
    </w:p>
    <w:p w:rsidR="005E6E4D" w:rsidRDefault="005E6E4D" w:rsidP="00E708FA"/>
    <w:p w:rsidR="006E6836" w:rsidRDefault="006E6836" w:rsidP="00E708FA"/>
    <w:p w:rsidR="00056596" w:rsidRDefault="00056596" w:rsidP="00E708FA"/>
    <w:p w:rsidR="006E6836" w:rsidRDefault="00983858" w:rsidP="00983858">
      <w:pPr>
        <w:tabs>
          <w:tab w:val="left" w:pos="2270"/>
          <w:tab w:val="left" w:pos="8270"/>
        </w:tabs>
      </w:pPr>
      <w:r>
        <w:tab/>
      </w:r>
    </w:p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lastRenderedPageBreak/>
        <w:t>Úvodní ustanovení</w:t>
      </w:r>
    </w:p>
    <w:p w:rsidR="001B52D1" w:rsidRPr="00B85790" w:rsidRDefault="001B52D1" w:rsidP="001B52D1">
      <w:pPr>
        <w:ind w:left="142"/>
      </w:pPr>
    </w:p>
    <w:p w:rsidR="001B52D1" w:rsidRPr="006E6836" w:rsidRDefault="001B52D1" w:rsidP="00F6280B">
      <w:pPr>
        <w:numPr>
          <w:ilvl w:val="1"/>
          <w:numId w:val="1"/>
        </w:numPr>
        <w:ind w:hanging="716"/>
        <w:jc w:val="both"/>
        <w:rPr>
          <w:b/>
        </w:rPr>
      </w:pPr>
      <w:r w:rsidRPr="00B85790">
        <w:t xml:space="preserve">Podkladem pro uzavření této smlouvy je nabídka zhotovitele ze dne </w:t>
      </w:r>
      <w:r w:rsidR="004A2C78" w:rsidRPr="006E6836">
        <w:rPr>
          <w:color w:val="FF0000"/>
        </w:rPr>
        <w:t>doplní zhotovitel</w:t>
      </w:r>
      <w:r w:rsidRPr="00B85790">
        <w:t xml:space="preserve"> pro veřejnou zakázku nazvano</w:t>
      </w:r>
      <w:r w:rsidR="00C727FD">
        <w:t xml:space="preserve">u </w:t>
      </w:r>
      <w:r w:rsidR="00BB0183" w:rsidRPr="006E6836">
        <w:rPr>
          <w:b/>
        </w:rPr>
        <w:t>“</w:t>
      </w:r>
      <w:r w:rsidR="00F6280B" w:rsidRPr="00F6280B">
        <w:rPr>
          <w:b/>
        </w:rPr>
        <w:t>Doubrava, VD Bojmany, oprava opevnění v podjezí, ř.</w:t>
      </w:r>
      <w:r w:rsidR="00F6280B">
        <w:rPr>
          <w:b/>
        </w:rPr>
        <w:t xml:space="preserve"> </w:t>
      </w:r>
      <w:r w:rsidR="00F6280B" w:rsidRPr="00F6280B">
        <w:rPr>
          <w:b/>
        </w:rPr>
        <w:t>km 13,695</w:t>
      </w:r>
      <w:r w:rsidRPr="006E6836">
        <w:rPr>
          <w:b/>
        </w:rPr>
        <w:t>“</w:t>
      </w:r>
    </w:p>
    <w:p w:rsidR="00C727FD" w:rsidRPr="00B85790" w:rsidRDefault="00C727FD" w:rsidP="00C727FD">
      <w:pPr>
        <w:ind w:left="142"/>
      </w:pPr>
    </w:p>
    <w:p w:rsidR="001B52D1" w:rsidRPr="00332808" w:rsidRDefault="00FD1823" w:rsidP="00A37A19">
      <w:pPr>
        <w:numPr>
          <w:ilvl w:val="1"/>
          <w:numId w:val="1"/>
        </w:numPr>
        <w:ind w:hanging="716"/>
        <w:jc w:val="both"/>
      </w:pPr>
      <w:r w:rsidRPr="00E55244">
        <w:t>Zhotovitel potvrzuje, že si s náležitou odbornou péčí prostudoval a detailně se seznámil s</w:t>
      </w:r>
      <w:r>
        <w:t> 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v jiných dokumentech obsahujících vymezení předmětu díla zejména</w:t>
      </w:r>
      <w:r w:rsidR="00787470">
        <w:t xml:space="preserve"> pak</w:t>
      </w:r>
      <w:r>
        <w:t xml:space="preserve"> </w:t>
      </w:r>
      <w:r w:rsidRPr="00E55244">
        <w:t>s</w:t>
      </w:r>
      <w:r w:rsidR="00307220">
        <w:t>e</w:t>
      </w:r>
      <w:r w:rsidR="00787470">
        <w:t> </w:t>
      </w:r>
      <w:r w:rsidR="00A37A19">
        <w:t>záměrem opravy</w:t>
      </w:r>
      <w:r w:rsidR="00A57AC4">
        <w:t xml:space="preserve"> zpracovan</w:t>
      </w:r>
      <w:r w:rsidR="00A37A19">
        <w:t>ým</w:t>
      </w:r>
      <w:r w:rsidR="00A57AC4">
        <w:t xml:space="preserve"> </w:t>
      </w:r>
      <w:r w:rsidR="00CD2A0B">
        <w:t xml:space="preserve">Ing. </w:t>
      </w:r>
      <w:r w:rsidR="00A37A19">
        <w:t>Vítězslavem Markem</w:t>
      </w:r>
      <w:r w:rsidR="00A57AC4">
        <w:t xml:space="preserve">, </w:t>
      </w:r>
      <w:r w:rsidR="00A37A19" w:rsidRPr="00A37A19">
        <w:t>Povodí Labe, státní podnik</w:t>
      </w:r>
      <w:r w:rsidR="00A37A19">
        <w:t>, Víta Nejedlého 951/8, Slezské Předměstí, 500 03 Hradec Králové</w:t>
      </w:r>
      <w:r w:rsidR="00A57AC4">
        <w:t xml:space="preserve"> </w:t>
      </w:r>
      <w:r w:rsidR="00787470">
        <w:t xml:space="preserve">IČ: </w:t>
      </w:r>
      <w:r w:rsidR="00A37A19" w:rsidRPr="00A37A19">
        <w:t>70890005</w:t>
      </w:r>
    </w:p>
    <w:p w:rsidR="001B52D1" w:rsidRPr="00B85790" w:rsidRDefault="001B52D1" w:rsidP="00FD1823">
      <w:pPr>
        <w:ind w:left="142"/>
        <w:jc w:val="both"/>
      </w:pPr>
      <w:r w:rsidRPr="00B85790">
        <w:tab/>
      </w:r>
    </w:p>
    <w:p w:rsidR="001B52D1" w:rsidRPr="00B85790" w:rsidRDefault="001B52D1" w:rsidP="008C6D78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prohlašuje, že ke dni podpisu této smlouvy má uzavřenou pojistnou smlouvu, jejímž předmětem je pojištění odpovědnosti za škodu způsobenou zhotovitelem třetí osobě v souvislosti s výkonem jeho činnosti, ve výši nejméně </w:t>
      </w:r>
      <w:r w:rsidR="00F1173D">
        <w:t>2</w:t>
      </w:r>
      <w:r w:rsidR="008970BA">
        <w:t> </w:t>
      </w:r>
      <w:r w:rsidR="00FD1823">
        <w:t>000 000</w:t>
      </w:r>
      <w:r w:rsidRPr="00B85790">
        <w:t xml:space="preserve">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1B52D1" w:rsidRPr="00B85790" w:rsidRDefault="001B52D1" w:rsidP="001B52D1">
      <w:pPr>
        <w:ind w:left="142"/>
        <w:jc w:val="both"/>
      </w:pPr>
      <w:r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1B52D1" w:rsidRPr="00B85790" w:rsidRDefault="001B52D1" w:rsidP="001B52D1">
      <w:pPr>
        <w:ind w:left="709" w:hanging="567"/>
      </w:pPr>
    </w:p>
    <w:p w:rsidR="004E0D4A" w:rsidRDefault="001B52D1" w:rsidP="00F6280B">
      <w:pPr>
        <w:numPr>
          <w:ilvl w:val="1"/>
          <w:numId w:val="1"/>
        </w:numPr>
        <w:ind w:hanging="716"/>
        <w:jc w:val="both"/>
      </w:pPr>
      <w:r w:rsidRPr="00B85790">
        <w:t xml:space="preserve">Předmětem smlouvy je zhotovení díla: </w:t>
      </w:r>
      <w:r w:rsidR="003F75D8">
        <w:rPr>
          <w:b/>
        </w:rPr>
        <w:t>“</w:t>
      </w:r>
      <w:r w:rsidR="00F6280B" w:rsidRPr="00F6280B">
        <w:rPr>
          <w:b/>
        </w:rPr>
        <w:t>Doubrava, VD Bojmany, oprava opevnění v podjezí, ř. km 13,695</w:t>
      </w:r>
      <w:r w:rsidR="003F75D8" w:rsidRPr="00BB0183">
        <w:rPr>
          <w:b/>
        </w:rPr>
        <w:t>“</w:t>
      </w:r>
      <w:r w:rsidR="001B1251" w:rsidRPr="001B1251">
        <w:rPr>
          <w:b/>
        </w:rPr>
        <w:t xml:space="preserve"> </w:t>
      </w:r>
      <w:r w:rsidR="004E0D4A">
        <w:t>podle zadávacích podmínek, zadávací dokumentace a všech ostatních dokumentů obsahujících vymezení díla jako předmětu veřejné zakázky v čl. 2. smlouvy.</w:t>
      </w:r>
    </w:p>
    <w:p w:rsidR="001B52D1" w:rsidRPr="00B85790" w:rsidRDefault="001B52D1" w:rsidP="00705253">
      <w:pPr>
        <w:ind w:left="142"/>
        <w:jc w:val="both"/>
      </w:pPr>
    </w:p>
    <w:p w:rsidR="001B52D1" w:rsidRPr="00B85790" w:rsidRDefault="001B52D1" w:rsidP="001B52D1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E01525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AA0376">
      <w:pPr>
        <w:numPr>
          <w:ilvl w:val="1"/>
          <w:numId w:val="1"/>
        </w:numPr>
        <w:ind w:left="709" w:hanging="709"/>
      </w:pPr>
      <w:r w:rsidRPr="00B85790">
        <w:t xml:space="preserve">Předpokládaný termín zahájení díla je: </w:t>
      </w:r>
      <w:r w:rsidR="0011398B">
        <w:rPr>
          <w:b/>
        </w:rPr>
        <w:t>září</w:t>
      </w:r>
      <w:r w:rsidR="00CD6F19" w:rsidRPr="00CD6F19">
        <w:rPr>
          <w:b/>
        </w:rPr>
        <w:t xml:space="preserve"> 20</w:t>
      </w:r>
      <w:r w:rsidR="004A2C78">
        <w:rPr>
          <w:b/>
        </w:rPr>
        <w:t>2</w:t>
      </w:r>
      <w:r w:rsidR="001E05BF">
        <w:rPr>
          <w:b/>
        </w:rPr>
        <w:t>1</w:t>
      </w:r>
    </w:p>
    <w:p w:rsidR="001B52D1" w:rsidRPr="00B85790" w:rsidRDefault="001B52D1" w:rsidP="001B52D1">
      <w:pPr>
        <w:ind w:left="142"/>
      </w:pPr>
    </w:p>
    <w:p w:rsidR="002C5E9A" w:rsidRPr="002C5E9A" w:rsidRDefault="001B52D1" w:rsidP="002C5E9A">
      <w:pPr>
        <w:pStyle w:val="Odstavecseseznamem"/>
        <w:numPr>
          <w:ilvl w:val="1"/>
          <w:numId w:val="1"/>
        </w:numPr>
        <w:ind w:hanging="716"/>
      </w:pPr>
      <w:r w:rsidRPr="00B85790">
        <w:t xml:space="preserve">Termín dokončení díla je: </w:t>
      </w:r>
      <w:r w:rsidR="00CD6F19" w:rsidRPr="00CD6F19">
        <w:rPr>
          <w:b/>
        </w:rPr>
        <w:t xml:space="preserve">do </w:t>
      </w:r>
      <w:r w:rsidR="007B0825">
        <w:rPr>
          <w:b/>
        </w:rPr>
        <w:t>3</w:t>
      </w:r>
      <w:r w:rsidR="0011398B">
        <w:rPr>
          <w:b/>
        </w:rPr>
        <w:t>0</w:t>
      </w:r>
      <w:r w:rsidR="007B0825">
        <w:rPr>
          <w:b/>
        </w:rPr>
        <w:t xml:space="preserve">. </w:t>
      </w:r>
      <w:r w:rsidR="00A37A19">
        <w:rPr>
          <w:b/>
        </w:rPr>
        <w:t>1</w:t>
      </w:r>
      <w:r w:rsidR="0011398B">
        <w:rPr>
          <w:b/>
        </w:rPr>
        <w:t>1</w:t>
      </w:r>
      <w:r w:rsidR="007B0825">
        <w:rPr>
          <w:b/>
        </w:rPr>
        <w:t>. 20</w:t>
      </w:r>
      <w:r w:rsidR="004A2C78">
        <w:rPr>
          <w:b/>
        </w:rPr>
        <w:t>2</w:t>
      </w:r>
      <w:r w:rsidR="001E05BF">
        <w:rPr>
          <w:b/>
        </w:rPr>
        <w:t>1</w:t>
      </w:r>
      <w:r w:rsidR="002C5E9A">
        <w:rPr>
          <w:b/>
        </w:rPr>
        <w:t xml:space="preserve"> </w:t>
      </w:r>
      <w:bookmarkStart w:id="0" w:name="_GoBack"/>
      <w:bookmarkEnd w:id="0"/>
    </w:p>
    <w:p w:rsidR="00CD6F19" w:rsidRPr="002C5E9A" w:rsidRDefault="002C5E9A" w:rsidP="002C5E9A">
      <w:pPr>
        <w:pStyle w:val="Odstavecseseznamem"/>
        <w:ind w:left="716"/>
      </w:pPr>
      <w:r w:rsidRPr="002C5E9A">
        <w:t xml:space="preserve">  </w:t>
      </w:r>
    </w:p>
    <w:p w:rsidR="006C6B01" w:rsidRDefault="006C6B01"/>
    <w:p w:rsidR="00AA0376" w:rsidRDefault="00AA0376"/>
    <w:p w:rsidR="001B52D1" w:rsidRPr="00E55244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1B52D1" w:rsidRPr="00B85790" w:rsidRDefault="001B52D1" w:rsidP="001B52D1">
      <w:pPr>
        <w:ind w:left="709" w:hanging="567"/>
      </w:pPr>
    </w:p>
    <w:p w:rsidR="001B52D1" w:rsidRDefault="001B52D1" w:rsidP="007A0E0A">
      <w:pPr>
        <w:numPr>
          <w:ilvl w:val="1"/>
          <w:numId w:val="1"/>
        </w:numPr>
        <w:ind w:left="709" w:hanging="709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4A2C78" w:rsidRPr="004A2C78">
        <w:rPr>
          <w:color w:val="FF0000"/>
        </w:rPr>
        <w:t>doplní zhotovitel</w:t>
      </w:r>
      <w:r w:rsidR="00870C80">
        <w:t>.</w:t>
      </w:r>
      <w:r w:rsidRPr="00B85790">
        <w:t xml:space="preserve"> Celková cena za provedené dílo je stanovena dohodou smluvních stran takto: </w:t>
      </w:r>
    </w:p>
    <w:p w:rsidR="009C7E08" w:rsidRDefault="009C7E08" w:rsidP="007A0E0A">
      <w:pPr>
        <w:ind w:left="709"/>
        <w:jc w:val="both"/>
      </w:pPr>
    </w:p>
    <w:p w:rsidR="001B52D1" w:rsidRPr="00B85790" w:rsidRDefault="001B52D1" w:rsidP="001B52D1">
      <w:pPr>
        <w:ind w:left="709" w:hanging="1"/>
        <w:jc w:val="both"/>
      </w:pPr>
      <w:r w:rsidRPr="00B85790">
        <w:t>Celková cena bez DPH činí</w:t>
      </w:r>
      <w:r w:rsidR="004A2C78">
        <w:t>:</w:t>
      </w:r>
      <w:r w:rsidRPr="00B85790">
        <w:t xml:space="preserve"> </w:t>
      </w:r>
      <w:r w:rsidR="004A2C78" w:rsidRPr="004A2C78">
        <w:rPr>
          <w:color w:val="FF0000"/>
        </w:rPr>
        <w:t>doplní zhotovitel</w:t>
      </w:r>
      <w:r w:rsidRPr="00B85790">
        <w:t>,- Kč,</w:t>
      </w:r>
    </w:p>
    <w:p w:rsidR="001B52D1" w:rsidRPr="00B85790" w:rsidRDefault="001B52D1" w:rsidP="001B52D1">
      <w:pPr>
        <w:ind w:left="709" w:hanging="1"/>
        <w:jc w:val="both"/>
      </w:pPr>
      <w:r w:rsidRPr="00B85790">
        <w:t xml:space="preserve">slovy: </w:t>
      </w:r>
      <w:r w:rsidR="004A2C78" w:rsidRPr="004A2C78">
        <w:rPr>
          <w:color w:val="FF0000"/>
        </w:rPr>
        <w:t>doplní zhotovitel</w:t>
      </w:r>
      <w:r w:rsidRPr="00B85790">
        <w:t xml:space="preserve"> korun českých bez DPH.</w:t>
      </w:r>
    </w:p>
    <w:p w:rsidR="001B52D1" w:rsidRPr="00B85790" w:rsidRDefault="001B52D1" w:rsidP="00042F28">
      <w:pPr>
        <w:ind w:left="709" w:hanging="425"/>
      </w:pPr>
      <w:r w:rsidRPr="00B85790">
        <w:t xml:space="preserve"> </w:t>
      </w:r>
    </w:p>
    <w:p w:rsidR="001B52D1" w:rsidRPr="00B85790" w:rsidRDefault="00952A18" w:rsidP="007A0E0A">
      <w:pPr>
        <w:shd w:val="clear" w:color="auto" w:fill="FFFFFF"/>
        <w:ind w:left="708" w:hanging="708"/>
        <w:jc w:val="both"/>
      </w:pPr>
      <w:r>
        <w:lastRenderedPageBreak/>
        <w:t>5.2</w:t>
      </w:r>
      <w:r>
        <w:tab/>
      </w:r>
      <w:r w:rsidR="001B52D1" w:rsidRPr="00B85790">
        <w:t xml:space="preserve">Smluvní strany se dohodly, že zhotovitel vystaví objednateli daňové doklady za provedení díla podle objemu skutečně provedených prací a dodávek na základě zápisu o odevzdání a převzetí předmětu díla, který svým podpisem potvrdí zhotovitel a objednatel. </w:t>
      </w:r>
    </w:p>
    <w:p w:rsidR="00BD1215" w:rsidRDefault="00BD1215" w:rsidP="00BD1215">
      <w:pPr>
        <w:ind w:left="709" w:hanging="567"/>
      </w:pPr>
    </w:p>
    <w:p w:rsidR="001B52D1" w:rsidRPr="00B85790" w:rsidRDefault="001B52D1" w:rsidP="00BD1215">
      <w:pPr>
        <w:ind w:left="709" w:hanging="567"/>
        <w:rPr>
          <w:b/>
        </w:rPr>
      </w:pPr>
      <w:r w:rsidRPr="00B85790">
        <w:tab/>
      </w:r>
    </w:p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1B52D1" w:rsidRDefault="001B52D1" w:rsidP="00952A18">
      <w:pPr>
        <w:spacing w:before="120"/>
        <w:ind w:left="709" w:hanging="709"/>
        <w:jc w:val="both"/>
      </w:pPr>
      <w:r w:rsidRPr="00B85790">
        <w:t>6.1</w:t>
      </w:r>
      <w:r w:rsidRPr="00B85790">
        <w:tab/>
        <w:t>Objednatel nežádá zhotovitele o předložení bankovní záruky za provedení díla.</w:t>
      </w:r>
    </w:p>
    <w:p w:rsidR="001B52D1" w:rsidRPr="00B85790" w:rsidRDefault="001B52D1" w:rsidP="001B52D1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1B52D1" w:rsidRPr="00B85790" w:rsidRDefault="001B52D1" w:rsidP="001B52D1">
      <w:pPr>
        <w:jc w:val="both"/>
      </w:pPr>
    </w:p>
    <w:p w:rsidR="002F162F" w:rsidRPr="00961331" w:rsidRDefault="001B52D1" w:rsidP="002F162F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 w:rsidR="002F162F">
        <w:t>.</w:t>
      </w:r>
      <w:r w:rsidR="00FC7FC6" w:rsidRPr="00FC7FC6">
        <w:t xml:space="preserve"> </w:t>
      </w:r>
    </w:p>
    <w:p w:rsidR="001847C3" w:rsidRPr="00961331" w:rsidRDefault="001847C3" w:rsidP="002F162F">
      <w:pPr>
        <w:pStyle w:val="Odstavecseseznamem"/>
        <w:ind w:left="993"/>
        <w:jc w:val="both"/>
      </w:pPr>
    </w:p>
    <w:p w:rsidR="001847C3" w:rsidRDefault="001847C3" w:rsidP="00787470">
      <w:pPr>
        <w:ind w:left="716"/>
        <w:jc w:val="both"/>
      </w:pPr>
    </w:p>
    <w:p w:rsidR="00AB7134" w:rsidRPr="003D09C1" w:rsidRDefault="003245D9" w:rsidP="003245D9">
      <w:pPr>
        <w:jc w:val="both"/>
      </w:pPr>
      <w:r w:rsidRPr="003245D9">
        <w:t xml:space="preserve"> </w:t>
      </w:r>
    </w:p>
    <w:p w:rsidR="00BB0057" w:rsidRPr="00351B1E" w:rsidRDefault="001B52D1" w:rsidP="000D7125">
      <w:pPr>
        <w:numPr>
          <w:ilvl w:val="1"/>
          <w:numId w:val="1"/>
        </w:numPr>
        <w:spacing w:before="120" w:after="120"/>
        <w:ind w:hanging="716"/>
        <w:jc w:val="both"/>
        <w:rPr>
          <w:b/>
          <w:u w:val="single"/>
        </w:rPr>
      </w:pPr>
      <w:r w:rsidRPr="00B85790">
        <w:t xml:space="preserve">Součást obsahu smlouvy o dílo tvoří obchodní podmínky objednatele na zhotovení stavby ze dne </w:t>
      </w:r>
      <w:r w:rsidR="00E62D0B">
        <w:t xml:space="preserve">1. </w:t>
      </w:r>
      <w:r w:rsidR="00242D03">
        <w:t>2</w:t>
      </w:r>
      <w:r w:rsidR="0029241E">
        <w:t xml:space="preserve">. </w:t>
      </w:r>
      <w:r w:rsidR="00290499">
        <w:t>20</w:t>
      </w:r>
      <w:r w:rsidR="00486ED9">
        <w:t>2</w:t>
      </w:r>
      <w:r w:rsidR="00242D03">
        <w:t>1</w:t>
      </w:r>
      <w:r w:rsidR="00E62D0B">
        <w:t>.</w:t>
      </w:r>
    </w:p>
    <w:p w:rsidR="00351B1E" w:rsidRDefault="00351B1E" w:rsidP="00351B1E">
      <w:pPr>
        <w:spacing w:before="120" w:after="120"/>
        <w:ind w:left="716"/>
        <w:jc w:val="both"/>
        <w:rPr>
          <w:b/>
          <w:u w:val="single"/>
        </w:rPr>
      </w:pPr>
    </w:p>
    <w:p w:rsidR="001B52D1" w:rsidRPr="00B85790" w:rsidRDefault="001B52D1" w:rsidP="001B52D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 xml:space="preserve"> Zvláštní ustanovení</w:t>
      </w:r>
    </w:p>
    <w:p w:rsidR="00952A18" w:rsidRDefault="00952A18" w:rsidP="00B609A1">
      <w:pPr>
        <w:ind w:left="142" w:hanging="142"/>
        <w:jc w:val="both"/>
      </w:pPr>
    </w:p>
    <w:p w:rsidR="007A0E0A" w:rsidRDefault="001B52D1" w:rsidP="007A0E0A">
      <w:pPr>
        <w:numPr>
          <w:ilvl w:val="1"/>
          <w:numId w:val="1"/>
        </w:numPr>
        <w:spacing w:before="120" w:after="120"/>
        <w:ind w:hanging="716"/>
        <w:jc w:val="both"/>
      </w:pPr>
      <w:r w:rsidRPr="00B85790">
        <w:t xml:space="preserve">Smluvní strany dohodly, že z obchodních podmínek objednatele na zhotovení stavby </w:t>
      </w:r>
      <w:r w:rsidRPr="007B0825">
        <w:rPr>
          <w:b/>
          <w:u w:val="single"/>
        </w:rPr>
        <w:t>neplatí</w:t>
      </w:r>
      <w:r w:rsidRPr="00B85790">
        <w:t xml:space="preserve"> pro tuto smlouvu o dílo následující ujednání:</w:t>
      </w:r>
    </w:p>
    <w:p w:rsidR="006605EC" w:rsidRDefault="00D61E6D" w:rsidP="00AE7221">
      <w:pPr>
        <w:spacing w:before="120" w:after="120"/>
        <w:jc w:val="both"/>
      </w:pPr>
      <w:r>
        <w:t xml:space="preserve">  </w:t>
      </w:r>
    </w:p>
    <w:tbl>
      <w:tblPr>
        <w:tblW w:w="8471" w:type="dxa"/>
        <w:tblInd w:w="709" w:type="dxa"/>
        <w:tblLook w:val="04A0" w:firstRow="1" w:lastRow="0" w:firstColumn="1" w:lastColumn="0" w:noHBand="0" w:noVBand="1"/>
      </w:tblPr>
      <w:tblGrid>
        <w:gridCol w:w="1418"/>
        <w:gridCol w:w="1275"/>
        <w:gridCol w:w="993"/>
        <w:gridCol w:w="4785"/>
      </w:tblGrid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993" w:type="dxa"/>
            <w:hideMark/>
          </w:tcPr>
          <w:p w:rsidR="006605EC" w:rsidRPr="001514B0" w:rsidRDefault="006605EC" w:rsidP="00436F0E">
            <w:r w:rsidRPr="001514B0">
              <w:t>písm. a)</w:t>
            </w:r>
          </w:p>
        </w:tc>
        <w:tc>
          <w:tcPr>
            <w:tcW w:w="4785" w:type="dxa"/>
            <w:hideMark/>
          </w:tcPr>
          <w:p w:rsidR="006605EC" w:rsidRPr="001514B0" w:rsidRDefault="006605EC" w:rsidP="00436F0E">
            <w:pPr>
              <w:rPr>
                <w:rFonts w:ascii="Comic Sans MS" w:hAnsi="Comic Sans MS"/>
              </w:rPr>
            </w:pPr>
            <w:r w:rsidRPr="001514B0">
              <w:t xml:space="preserve">bod.: (3), (4), (5), </w:t>
            </w:r>
            <w:r w:rsidR="00EF559C">
              <w:t>(6),</w:t>
            </w:r>
            <w:r w:rsidR="008065B5">
              <w:t xml:space="preserve"> (7),</w:t>
            </w:r>
            <w:r w:rsidR="00EF559C">
              <w:t xml:space="preserve"> </w:t>
            </w:r>
            <w:r w:rsidRPr="001514B0">
              <w:t>(8)</w:t>
            </w:r>
          </w:p>
        </w:tc>
      </w:tr>
      <w:tr w:rsidR="006605EC" w:rsidRPr="001514B0" w:rsidTr="00436F0E">
        <w:trPr>
          <w:trHeight w:val="279"/>
        </w:trPr>
        <w:tc>
          <w:tcPr>
            <w:tcW w:w="1418" w:type="dxa"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993" w:type="dxa"/>
          </w:tcPr>
          <w:p w:rsidR="006605EC" w:rsidRPr="001514B0" w:rsidRDefault="006605EC" w:rsidP="00436F0E">
            <w:r w:rsidRPr="001514B0">
              <w:t>písm. f)</w:t>
            </w:r>
          </w:p>
        </w:tc>
        <w:tc>
          <w:tcPr>
            <w:tcW w:w="4785" w:type="dxa"/>
          </w:tcPr>
          <w:p w:rsidR="006605EC" w:rsidRPr="001514B0" w:rsidRDefault="006605EC" w:rsidP="00EF559C">
            <w:r w:rsidRPr="001514B0">
              <w:t xml:space="preserve">bod.: </w:t>
            </w:r>
            <w:r w:rsidR="00EF559C" w:rsidRPr="001514B0">
              <w:t>(3</w:t>
            </w:r>
            <w:r w:rsidR="00EF559C">
              <w:t>4</w:t>
            </w:r>
            <w:r w:rsidR="00EF559C" w:rsidRPr="001514B0">
              <w:t>)</w:t>
            </w:r>
            <w:r w:rsidR="00EF559C">
              <w:t>,</w:t>
            </w:r>
            <w:r w:rsidR="00EF559C" w:rsidRPr="001514B0">
              <w:t xml:space="preserve"> </w:t>
            </w:r>
            <w:r w:rsidRPr="001514B0">
              <w:t>(37)</w:t>
            </w:r>
          </w:p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 xml:space="preserve">- článek 7. 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>(celý)</w:t>
            </w:r>
          </w:p>
        </w:tc>
        <w:tc>
          <w:tcPr>
            <w:tcW w:w="993" w:type="dxa"/>
          </w:tcPr>
          <w:p w:rsidR="006605EC" w:rsidRPr="001514B0" w:rsidRDefault="006605EC" w:rsidP="00436F0E"/>
        </w:tc>
        <w:tc>
          <w:tcPr>
            <w:tcW w:w="4785" w:type="dxa"/>
          </w:tcPr>
          <w:p w:rsidR="006605EC" w:rsidRPr="001514B0" w:rsidRDefault="006605EC" w:rsidP="00436F0E"/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12.2. </w:t>
            </w:r>
          </w:p>
        </w:tc>
        <w:tc>
          <w:tcPr>
            <w:tcW w:w="5778" w:type="dxa"/>
            <w:gridSpan w:val="2"/>
            <w:hideMark/>
          </w:tcPr>
          <w:p w:rsidR="006605EC" w:rsidRPr="001514B0" w:rsidRDefault="006605EC" w:rsidP="00A40A9E">
            <w:r w:rsidRPr="001514B0">
              <w:t xml:space="preserve">písm., </w:t>
            </w:r>
            <w:r w:rsidR="00A40A9E">
              <w:t xml:space="preserve">a), </w:t>
            </w:r>
            <w:r w:rsidRPr="001514B0">
              <w:t>b), c),</w:t>
            </w:r>
            <w:r w:rsidR="00A40A9E">
              <w:t xml:space="preserve"> e), f),</w:t>
            </w:r>
            <w:r w:rsidRPr="001514B0">
              <w:t xml:space="preserve"> </w:t>
            </w:r>
            <w:r w:rsidR="00291324">
              <w:t>h</w:t>
            </w:r>
            <w:r w:rsidRPr="001514B0">
              <w:t xml:space="preserve">), </w:t>
            </w:r>
            <w:r w:rsidR="00291324">
              <w:t>i</w:t>
            </w:r>
            <w:r w:rsidRPr="001514B0">
              <w:t xml:space="preserve">), </w:t>
            </w:r>
            <w:r w:rsidR="00291324">
              <w:t>l</w:t>
            </w:r>
            <w:r w:rsidRPr="001514B0">
              <w:t>)</w:t>
            </w:r>
          </w:p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14.3.</w:t>
            </w:r>
          </w:p>
        </w:tc>
        <w:tc>
          <w:tcPr>
            <w:tcW w:w="993" w:type="dxa"/>
          </w:tcPr>
          <w:p w:rsidR="006605EC" w:rsidRPr="001514B0" w:rsidRDefault="006605EC" w:rsidP="00436F0E"/>
        </w:tc>
        <w:tc>
          <w:tcPr>
            <w:tcW w:w="4785" w:type="dxa"/>
          </w:tcPr>
          <w:p w:rsidR="006605EC" w:rsidRPr="001514B0" w:rsidRDefault="006605EC" w:rsidP="00436F0E"/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14.4.</w:t>
            </w:r>
          </w:p>
        </w:tc>
        <w:tc>
          <w:tcPr>
            <w:tcW w:w="993" w:type="dxa"/>
          </w:tcPr>
          <w:p w:rsidR="006605EC" w:rsidRPr="001514B0" w:rsidRDefault="006605EC" w:rsidP="00436F0E"/>
        </w:tc>
        <w:tc>
          <w:tcPr>
            <w:tcW w:w="4785" w:type="dxa"/>
          </w:tcPr>
          <w:p w:rsidR="006605EC" w:rsidRPr="001514B0" w:rsidRDefault="006605EC" w:rsidP="00436F0E"/>
        </w:tc>
      </w:tr>
    </w:tbl>
    <w:p w:rsidR="00AE7221" w:rsidRDefault="00AE7221" w:rsidP="00AE7221">
      <w:pPr>
        <w:spacing w:before="120" w:after="120"/>
        <w:jc w:val="both"/>
      </w:pPr>
    </w:p>
    <w:p w:rsidR="00AA0376" w:rsidRDefault="00AA0376"/>
    <w:p w:rsidR="00D61E6D" w:rsidRDefault="00D61E6D"/>
    <w:p w:rsidR="006605EC" w:rsidRDefault="006605EC"/>
    <w:p w:rsidR="006605EC" w:rsidRDefault="006605EC"/>
    <w:p w:rsidR="008E5FFE" w:rsidRDefault="008E5FFE"/>
    <w:p w:rsidR="008E5FFE" w:rsidRDefault="008E5FFE"/>
    <w:p w:rsidR="008E5FFE" w:rsidRDefault="008E5FFE"/>
    <w:p w:rsidR="008E5FFE" w:rsidRDefault="008E5FFE"/>
    <w:p w:rsidR="006605EC" w:rsidRDefault="006605EC"/>
    <w:p w:rsidR="006605EC" w:rsidRDefault="006605EC"/>
    <w:p w:rsidR="006605EC" w:rsidRDefault="006605EC"/>
    <w:p w:rsidR="006605EC" w:rsidRDefault="006605EC"/>
    <w:p w:rsidR="006605EC" w:rsidRDefault="006605EC"/>
    <w:p w:rsidR="00932C43" w:rsidRDefault="00932C43"/>
    <w:p w:rsidR="009A500C" w:rsidRDefault="009A500C"/>
    <w:p w:rsidR="002F162F" w:rsidRDefault="002F162F"/>
    <w:p w:rsidR="002F162F" w:rsidRDefault="002F162F"/>
    <w:p w:rsidR="00932C43" w:rsidRDefault="00932C43"/>
    <w:p w:rsidR="001B52D1" w:rsidRPr="00B85790" w:rsidRDefault="007A0E0A" w:rsidP="007A0E0A">
      <w:pPr>
        <w:pStyle w:val="Odstavecseseznamem"/>
        <w:numPr>
          <w:ilvl w:val="0"/>
          <w:numId w:val="1"/>
        </w:numPr>
        <w:jc w:val="center"/>
        <w:rPr>
          <w:b/>
        </w:rPr>
      </w:pPr>
      <w:r w:rsidDel="007A0E0A">
        <w:lastRenderedPageBreak/>
        <w:t xml:space="preserve"> </w:t>
      </w:r>
      <w:r w:rsidR="001B52D1" w:rsidRPr="00B85790">
        <w:rPr>
          <w:b/>
        </w:rPr>
        <w:t>Závěrečná ustanovení</w:t>
      </w:r>
    </w:p>
    <w:p w:rsidR="001B52D1" w:rsidRDefault="001B52D1" w:rsidP="001B52D1">
      <w:pPr>
        <w:ind w:left="709" w:hanging="567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této smlouvě,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zadávací dokumentaci veřejné zakázky,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nabídce vítězného uchazeče. </w:t>
      </w:r>
    </w:p>
    <w:p w:rsidR="001B52D1" w:rsidRPr="00B85790" w:rsidRDefault="001B52D1" w:rsidP="00B609A1">
      <w:pPr>
        <w:numPr>
          <w:ilvl w:val="1"/>
          <w:numId w:val="2"/>
        </w:numPr>
        <w:ind w:left="1418" w:hanging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1B52D1" w:rsidRPr="00B85790" w:rsidRDefault="001B52D1" w:rsidP="001B52D1">
      <w:pPr>
        <w:ind w:left="142"/>
      </w:pPr>
    </w:p>
    <w:p w:rsidR="001B52D1" w:rsidRPr="00B85790" w:rsidRDefault="00AB7134" w:rsidP="00B609A1">
      <w:pPr>
        <w:numPr>
          <w:ilvl w:val="1"/>
          <w:numId w:val="3"/>
        </w:numPr>
        <w:ind w:left="709" w:hanging="709"/>
        <w:jc w:val="both"/>
      </w:pPr>
      <w:r w:rsidRPr="00AB7134">
        <w:t xml:space="preserve">Tato smlouva je vyhotovena v elektronické formě ve formátu PDF/A </w:t>
      </w:r>
      <w:proofErr w:type="spellStart"/>
      <w:r w:rsidRPr="00AB7134">
        <w:t>a</w:t>
      </w:r>
      <w:proofErr w:type="spellEnd"/>
      <w:r w:rsidRPr="00AB7134">
        <w:t xml:space="preserve"> podepsaná platnými zaručenými elektronickými podpisy smluvních stran založenými na kvalifikovaných certifikátech. Každá ze smluvních stran obdrží smlouvu v elektronické formě s uznávanými elektronickými podpisy smluvních stran.</w:t>
      </w:r>
      <w:r w:rsidR="001B52D1"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1B52D1" w:rsidRPr="00AB7134" w:rsidRDefault="001B52D1" w:rsidP="001B52D1">
      <w:pPr>
        <w:ind w:left="142"/>
      </w:pPr>
    </w:p>
    <w:p w:rsidR="00F82455" w:rsidRPr="00AB7134" w:rsidRDefault="00AB7134" w:rsidP="00AB7134">
      <w:pPr>
        <w:numPr>
          <w:ilvl w:val="1"/>
          <w:numId w:val="3"/>
        </w:numPr>
        <w:ind w:left="709" w:hanging="709"/>
      </w:pPr>
      <w:r w:rsidRPr="00AB7134">
        <w:t>Tato smlouva nabývá platnosti dnem podpisu smluvních stran a účinnosti dnem uveřejnění v registru smluv. Zveřejnění v registru smluv zajistí neprodleně objednatel.</w:t>
      </w:r>
    </w:p>
    <w:p w:rsidR="001B52D1" w:rsidRPr="00B85790" w:rsidRDefault="001B52D1" w:rsidP="00F82455">
      <w:pPr>
        <w:jc w:val="both"/>
      </w:pPr>
      <w:r w:rsidRPr="00B85790">
        <w:t xml:space="preserve"> </w:t>
      </w:r>
    </w:p>
    <w:p w:rsidR="00B90D33" w:rsidRPr="00B85790" w:rsidRDefault="00B90D33" w:rsidP="001B52D1">
      <w:pPr>
        <w:ind w:left="142"/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BB0057" w:rsidTr="0070415B">
        <w:tc>
          <w:tcPr>
            <w:tcW w:w="4253" w:type="dxa"/>
            <w:shd w:val="clear" w:color="auto" w:fill="auto"/>
          </w:tcPr>
          <w:p w:rsidR="00BB0057" w:rsidRDefault="00BB0057" w:rsidP="000D7125">
            <w:r w:rsidRPr="00B85790">
              <w:t>Za objednatele: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0D7125">
            <w:r w:rsidRPr="00B85790">
              <w:t>Za zhotovitele: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D47C44"/>
        </w:tc>
        <w:tc>
          <w:tcPr>
            <w:tcW w:w="4110" w:type="dxa"/>
            <w:shd w:val="clear" w:color="auto" w:fill="auto"/>
          </w:tcPr>
          <w:p w:rsidR="00BB0057" w:rsidRPr="00B85790" w:rsidRDefault="00BB0057" w:rsidP="00F023CD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79133E">
            <w:r w:rsidRPr="00B85790">
              <w:t>...............................</w:t>
            </w:r>
            <w:r>
              <w:t>..............</w:t>
            </w:r>
            <w:r w:rsidRPr="00B85790">
              <w:t>...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79133E">
            <w:r w:rsidRPr="00B85790">
              <w:t>..............</w:t>
            </w:r>
            <w:r>
              <w:t>...............</w:t>
            </w:r>
            <w:r w:rsidRPr="00B85790">
              <w:t>........................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C42ACC">
            <w:r w:rsidRPr="00B85790">
              <w:t xml:space="preserve">Ing. </w:t>
            </w:r>
            <w:r w:rsidR="00C42ACC">
              <w:t>Petr Michalovich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C42ACC" w:rsidP="0070415B">
            <w:r w:rsidRPr="0070415B">
              <w:rPr>
                <w:color w:val="FF0000"/>
              </w:rPr>
              <w:t>jméno oprávněné osoby</w:t>
            </w:r>
            <w:r w:rsidR="0070415B" w:rsidRPr="0070415B">
              <w:rPr>
                <w:color w:val="FF0000"/>
              </w:rPr>
              <w:t xml:space="preserve"> 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C42ACC" w:rsidP="0079133E">
            <w:r>
              <w:t>ředitel závodu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70415B" w:rsidP="0079133E">
            <w:r>
              <w:t>f</w:t>
            </w:r>
            <w:r w:rsidR="00C42ACC" w:rsidRPr="00C42ACC">
              <w:t>unkce</w:t>
            </w:r>
            <w:r>
              <w:t xml:space="preserve"> (</w:t>
            </w:r>
            <w:r w:rsidRPr="0070415B">
              <w:rPr>
                <w:color w:val="FF0000"/>
              </w:rPr>
              <w:t>doplní zhotovitel</w:t>
            </w:r>
            <w:r>
              <w:t>)</w:t>
            </w:r>
          </w:p>
        </w:tc>
      </w:tr>
      <w:tr w:rsidR="00C42ACC" w:rsidTr="0070415B">
        <w:tc>
          <w:tcPr>
            <w:tcW w:w="4253" w:type="dxa"/>
            <w:shd w:val="clear" w:color="auto" w:fill="auto"/>
          </w:tcPr>
          <w:p w:rsidR="00C42ACC" w:rsidRDefault="00C42ACC" w:rsidP="0079133E">
            <w:r>
              <w:t>podepsán elektronicky</w:t>
            </w:r>
          </w:p>
        </w:tc>
        <w:tc>
          <w:tcPr>
            <w:tcW w:w="4110" w:type="dxa"/>
            <w:shd w:val="clear" w:color="auto" w:fill="auto"/>
          </w:tcPr>
          <w:p w:rsidR="00C42ACC" w:rsidRDefault="00C42ACC" w:rsidP="0079133E">
            <w:r>
              <w:t>podepsán elektronicky</w:t>
            </w:r>
          </w:p>
        </w:tc>
      </w:tr>
    </w:tbl>
    <w:p w:rsidR="00BB0057" w:rsidRDefault="00BB0057" w:rsidP="00BB0057"/>
    <w:p w:rsidR="00BB0057" w:rsidRDefault="00BB0057" w:rsidP="00BB0057">
      <w:r w:rsidRPr="00223402">
        <w:t xml:space="preserve">    </w:t>
      </w:r>
      <w:r w:rsidRPr="00223402">
        <w:tab/>
      </w:r>
      <w:r w:rsidRPr="00223402">
        <w:tab/>
        <w:t xml:space="preserve">              </w:t>
      </w:r>
    </w:p>
    <w:p w:rsidR="00CD6F19" w:rsidRDefault="00CD6F19" w:rsidP="00BB0057"/>
    <w:sectPr w:rsidR="00CD6F19" w:rsidSect="005F1463">
      <w:footerReference w:type="default" r:id="rId8"/>
      <w:pgSz w:w="11906" w:h="16838"/>
      <w:pgMar w:top="1276" w:right="1417" w:bottom="851" w:left="1417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58" w:rsidRDefault="00C10158" w:rsidP="0079133E">
      <w:r>
        <w:separator/>
      </w:r>
    </w:p>
  </w:endnote>
  <w:endnote w:type="continuationSeparator" w:id="0">
    <w:p w:rsidR="00C10158" w:rsidRDefault="00C10158" w:rsidP="007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258"/>
    </w:tblGrid>
    <w:tr w:rsidR="006E6836" w:rsidTr="001E13BD">
      <w:tc>
        <w:tcPr>
          <w:tcW w:w="6804" w:type="dxa"/>
        </w:tcPr>
        <w:p w:rsidR="006E6836" w:rsidRDefault="006E6836" w:rsidP="006E6836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název akce: </w:t>
          </w:r>
          <w:r w:rsidR="00F6280B" w:rsidRPr="00F6280B">
            <w:rPr>
              <w:sz w:val="16"/>
              <w:szCs w:val="16"/>
            </w:rPr>
            <w:t>Doubrava, VD Bojmany, oprava opevnění v podjezí, ř. km 13,695</w:t>
          </w:r>
        </w:p>
      </w:tc>
      <w:tc>
        <w:tcPr>
          <w:tcW w:w="2258" w:type="dxa"/>
        </w:tcPr>
        <w:p w:rsidR="006E6836" w:rsidRDefault="006E6836" w:rsidP="006E6836">
          <w:pPr>
            <w:pStyle w:val="Zpa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číslo akce:</w:t>
          </w:r>
          <w:r>
            <w:t xml:space="preserve"> </w:t>
          </w:r>
          <w:r w:rsidR="00F6280B" w:rsidRPr="00F6280B">
            <w:rPr>
              <w:sz w:val="16"/>
              <w:szCs w:val="16"/>
            </w:rPr>
            <w:t>122190018</w:t>
          </w:r>
        </w:p>
      </w:tc>
    </w:tr>
  </w:tbl>
  <w:p w:rsidR="006E6836" w:rsidRDefault="006E6836">
    <w:pPr>
      <w:pStyle w:val="Zpat"/>
      <w:jc w:val="center"/>
    </w:pPr>
  </w:p>
  <w:p w:rsidR="006E6836" w:rsidRPr="006E6836" w:rsidRDefault="00C10158">
    <w:pPr>
      <w:pStyle w:val="Zpat"/>
      <w:jc w:val="center"/>
      <w:rPr>
        <w:sz w:val="20"/>
        <w:szCs w:val="20"/>
      </w:rPr>
    </w:pPr>
    <w:sdt>
      <w:sdtPr>
        <w:id w:val="-17657932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E6836" w:rsidRPr="006E6836">
          <w:rPr>
            <w:sz w:val="20"/>
            <w:szCs w:val="20"/>
          </w:rPr>
          <w:fldChar w:fldCharType="begin"/>
        </w:r>
        <w:r w:rsidR="006E6836" w:rsidRPr="006E6836">
          <w:rPr>
            <w:sz w:val="20"/>
            <w:szCs w:val="20"/>
          </w:rPr>
          <w:instrText>PAGE   \* MERGEFORMAT</w:instrText>
        </w:r>
        <w:r w:rsidR="006E6836" w:rsidRPr="006E6836">
          <w:rPr>
            <w:sz w:val="20"/>
            <w:szCs w:val="20"/>
          </w:rPr>
          <w:fldChar w:fldCharType="separate"/>
        </w:r>
        <w:r w:rsidR="0011398B">
          <w:rPr>
            <w:noProof/>
            <w:sz w:val="20"/>
            <w:szCs w:val="20"/>
          </w:rPr>
          <w:t>4</w:t>
        </w:r>
        <w:r w:rsidR="006E6836" w:rsidRPr="006E6836">
          <w:rPr>
            <w:sz w:val="20"/>
            <w:szCs w:val="20"/>
          </w:rPr>
          <w:fldChar w:fldCharType="end"/>
        </w:r>
      </w:sdtContent>
    </w:sdt>
  </w:p>
  <w:p w:rsidR="0079133E" w:rsidRDefault="00791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58" w:rsidRDefault="00C10158" w:rsidP="0079133E">
      <w:r>
        <w:separator/>
      </w:r>
    </w:p>
  </w:footnote>
  <w:footnote w:type="continuationSeparator" w:id="0">
    <w:p w:rsidR="00C10158" w:rsidRDefault="00C10158" w:rsidP="0079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9DD0532"/>
    <w:multiLevelType w:val="hybridMultilevel"/>
    <w:tmpl w:val="F2124946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B48630F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9F14393"/>
    <w:multiLevelType w:val="hybridMultilevel"/>
    <w:tmpl w:val="216CAE36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 w15:restartNumberingAfterBreak="0">
    <w:nsid w:val="626A42B4"/>
    <w:multiLevelType w:val="hybridMultilevel"/>
    <w:tmpl w:val="7C900D70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75852FB0"/>
    <w:multiLevelType w:val="hybridMultilevel"/>
    <w:tmpl w:val="4D4E3360"/>
    <w:lvl w:ilvl="0" w:tplc="040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769C0E4C"/>
    <w:multiLevelType w:val="hybridMultilevel"/>
    <w:tmpl w:val="5E986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43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D"/>
    <w:rsid w:val="00007C7C"/>
    <w:rsid w:val="00013028"/>
    <w:rsid w:val="000151B5"/>
    <w:rsid w:val="000247EC"/>
    <w:rsid w:val="0003254F"/>
    <w:rsid w:val="00042F28"/>
    <w:rsid w:val="000431A5"/>
    <w:rsid w:val="0004749D"/>
    <w:rsid w:val="00047E8D"/>
    <w:rsid w:val="00056596"/>
    <w:rsid w:val="00065EE1"/>
    <w:rsid w:val="00072FFC"/>
    <w:rsid w:val="00090D64"/>
    <w:rsid w:val="00093548"/>
    <w:rsid w:val="000A541A"/>
    <w:rsid w:val="000A5577"/>
    <w:rsid w:val="000D7125"/>
    <w:rsid w:val="000E4040"/>
    <w:rsid w:val="000F5B10"/>
    <w:rsid w:val="0011398B"/>
    <w:rsid w:val="0014624A"/>
    <w:rsid w:val="001514B0"/>
    <w:rsid w:val="001554C1"/>
    <w:rsid w:val="001739EF"/>
    <w:rsid w:val="00175A66"/>
    <w:rsid w:val="001844EE"/>
    <w:rsid w:val="001847C3"/>
    <w:rsid w:val="00190766"/>
    <w:rsid w:val="001A0950"/>
    <w:rsid w:val="001A69D5"/>
    <w:rsid w:val="001B1251"/>
    <w:rsid w:val="001B52D1"/>
    <w:rsid w:val="001E05BF"/>
    <w:rsid w:val="001E13BD"/>
    <w:rsid w:val="001F74C7"/>
    <w:rsid w:val="001F7552"/>
    <w:rsid w:val="001F7BBD"/>
    <w:rsid w:val="00204CC4"/>
    <w:rsid w:val="0020634A"/>
    <w:rsid w:val="00213747"/>
    <w:rsid w:val="002352FA"/>
    <w:rsid w:val="00242D03"/>
    <w:rsid w:val="0025038E"/>
    <w:rsid w:val="0025187D"/>
    <w:rsid w:val="00257D52"/>
    <w:rsid w:val="00266449"/>
    <w:rsid w:val="00276B94"/>
    <w:rsid w:val="00281EBB"/>
    <w:rsid w:val="00282221"/>
    <w:rsid w:val="0028468C"/>
    <w:rsid w:val="00290499"/>
    <w:rsid w:val="00291324"/>
    <w:rsid w:val="00291C49"/>
    <w:rsid w:val="0029241E"/>
    <w:rsid w:val="002961AC"/>
    <w:rsid w:val="0029770B"/>
    <w:rsid w:val="002A1CD3"/>
    <w:rsid w:val="002C5E9A"/>
    <w:rsid w:val="002D07C4"/>
    <w:rsid w:val="002D13DA"/>
    <w:rsid w:val="002E23EF"/>
    <w:rsid w:val="002F162F"/>
    <w:rsid w:val="002F5378"/>
    <w:rsid w:val="00307220"/>
    <w:rsid w:val="003141AC"/>
    <w:rsid w:val="00316FB0"/>
    <w:rsid w:val="00320998"/>
    <w:rsid w:val="003245D9"/>
    <w:rsid w:val="003327D2"/>
    <w:rsid w:val="00332808"/>
    <w:rsid w:val="00351B1E"/>
    <w:rsid w:val="00375603"/>
    <w:rsid w:val="00377053"/>
    <w:rsid w:val="00387C9C"/>
    <w:rsid w:val="00387F66"/>
    <w:rsid w:val="00390E3A"/>
    <w:rsid w:val="003965EF"/>
    <w:rsid w:val="003D09C1"/>
    <w:rsid w:val="003D7331"/>
    <w:rsid w:val="003E3797"/>
    <w:rsid w:val="003F75D8"/>
    <w:rsid w:val="003F7B4B"/>
    <w:rsid w:val="004014A3"/>
    <w:rsid w:val="00431D8C"/>
    <w:rsid w:val="00453098"/>
    <w:rsid w:val="00455B9C"/>
    <w:rsid w:val="00462AED"/>
    <w:rsid w:val="0047362E"/>
    <w:rsid w:val="004829D7"/>
    <w:rsid w:val="00486ED9"/>
    <w:rsid w:val="00492515"/>
    <w:rsid w:val="00493F5E"/>
    <w:rsid w:val="004A023D"/>
    <w:rsid w:val="004A065B"/>
    <w:rsid w:val="004A2C78"/>
    <w:rsid w:val="004B32B5"/>
    <w:rsid w:val="004D561A"/>
    <w:rsid w:val="004D5986"/>
    <w:rsid w:val="004D7EB7"/>
    <w:rsid w:val="004E0824"/>
    <w:rsid w:val="004E0D4A"/>
    <w:rsid w:val="004E23D0"/>
    <w:rsid w:val="004E755A"/>
    <w:rsid w:val="004F3C45"/>
    <w:rsid w:val="005170F9"/>
    <w:rsid w:val="005200BD"/>
    <w:rsid w:val="00533B30"/>
    <w:rsid w:val="00536D0E"/>
    <w:rsid w:val="0054691C"/>
    <w:rsid w:val="00564A8B"/>
    <w:rsid w:val="00577E64"/>
    <w:rsid w:val="005A2D01"/>
    <w:rsid w:val="005C78BA"/>
    <w:rsid w:val="005E4418"/>
    <w:rsid w:val="005E4483"/>
    <w:rsid w:val="005E6E4D"/>
    <w:rsid w:val="005F1463"/>
    <w:rsid w:val="00613ED5"/>
    <w:rsid w:val="00614C57"/>
    <w:rsid w:val="00634BEC"/>
    <w:rsid w:val="00636588"/>
    <w:rsid w:val="00637299"/>
    <w:rsid w:val="00651C51"/>
    <w:rsid w:val="006605EC"/>
    <w:rsid w:val="006614AC"/>
    <w:rsid w:val="00664779"/>
    <w:rsid w:val="006819B6"/>
    <w:rsid w:val="006878CE"/>
    <w:rsid w:val="00693A41"/>
    <w:rsid w:val="006975A5"/>
    <w:rsid w:val="006B3D33"/>
    <w:rsid w:val="006C3FFD"/>
    <w:rsid w:val="006C6B01"/>
    <w:rsid w:val="006E1854"/>
    <w:rsid w:val="006E38C8"/>
    <w:rsid w:val="006E6836"/>
    <w:rsid w:val="006F0276"/>
    <w:rsid w:val="0070415B"/>
    <w:rsid w:val="00705253"/>
    <w:rsid w:val="00715575"/>
    <w:rsid w:val="00720902"/>
    <w:rsid w:val="00725CCC"/>
    <w:rsid w:val="00754B89"/>
    <w:rsid w:val="00761DDB"/>
    <w:rsid w:val="007811B1"/>
    <w:rsid w:val="00787470"/>
    <w:rsid w:val="0079133E"/>
    <w:rsid w:val="00793511"/>
    <w:rsid w:val="007A0E0A"/>
    <w:rsid w:val="007B0825"/>
    <w:rsid w:val="007B341B"/>
    <w:rsid w:val="007C0410"/>
    <w:rsid w:val="007C0A3D"/>
    <w:rsid w:val="007C16B0"/>
    <w:rsid w:val="007C6290"/>
    <w:rsid w:val="007D412F"/>
    <w:rsid w:val="007D4148"/>
    <w:rsid w:val="008038C9"/>
    <w:rsid w:val="008051D7"/>
    <w:rsid w:val="008065B5"/>
    <w:rsid w:val="00815BAD"/>
    <w:rsid w:val="00816EA9"/>
    <w:rsid w:val="00827394"/>
    <w:rsid w:val="00834957"/>
    <w:rsid w:val="00835EF7"/>
    <w:rsid w:val="00846C28"/>
    <w:rsid w:val="00861465"/>
    <w:rsid w:val="0086758B"/>
    <w:rsid w:val="00870C80"/>
    <w:rsid w:val="00893A22"/>
    <w:rsid w:val="008970BA"/>
    <w:rsid w:val="008B169E"/>
    <w:rsid w:val="008B64BF"/>
    <w:rsid w:val="008C0377"/>
    <w:rsid w:val="008C6D78"/>
    <w:rsid w:val="008D5ED6"/>
    <w:rsid w:val="008E5FFE"/>
    <w:rsid w:val="009027FE"/>
    <w:rsid w:val="00911DD6"/>
    <w:rsid w:val="009249B0"/>
    <w:rsid w:val="009270EA"/>
    <w:rsid w:val="00932C43"/>
    <w:rsid w:val="00934FDB"/>
    <w:rsid w:val="00951C43"/>
    <w:rsid w:val="00952A18"/>
    <w:rsid w:val="00954356"/>
    <w:rsid w:val="00955426"/>
    <w:rsid w:val="00961331"/>
    <w:rsid w:val="00983858"/>
    <w:rsid w:val="0099244E"/>
    <w:rsid w:val="009A1CF3"/>
    <w:rsid w:val="009A500C"/>
    <w:rsid w:val="009A60D7"/>
    <w:rsid w:val="009C7E08"/>
    <w:rsid w:val="009D39BB"/>
    <w:rsid w:val="009E0E41"/>
    <w:rsid w:val="00A13827"/>
    <w:rsid w:val="00A22E98"/>
    <w:rsid w:val="00A23200"/>
    <w:rsid w:val="00A2455B"/>
    <w:rsid w:val="00A37A19"/>
    <w:rsid w:val="00A40A9E"/>
    <w:rsid w:val="00A57AC4"/>
    <w:rsid w:val="00A61072"/>
    <w:rsid w:val="00A61707"/>
    <w:rsid w:val="00A92F7A"/>
    <w:rsid w:val="00A93954"/>
    <w:rsid w:val="00A97A87"/>
    <w:rsid w:val="00AA0376"/>
    <w:rsid w:val="00AA5304"/>
    <w:rsid w:val="00AB4678"/>
    <w:rsid w:val="00AB7134"/>
    <w:rsid w:val="00AC19A8"/>
    <w:rsid w:val="00AD0B80"/>
    <w:rsid w:val="00AE7221"/>
    <w:rsid w:val="00AF6612"/>
    <w:rsid w:val="00B0183E"/>
    <w:rsid w:val="00B415E6"/>
    <w:rsid w:val="00B609A1"/>
    <w:rsid w:val="00B85E09"/>
    <w:rsid w:val="00B90D33"/>
    <w:rsid w:val="00B97117"/>
    <w:rsid w:val="00BA3463"/>
    <w:rsid w:val="00BB0057"/>
    <w:rsid w:val="00BB0183"/>
    <w:rsid w:val="00BB2271"/>
    <w:rsid w:val="00BB39FF"/>
    <w:rsid w:val="00BD0B9D"/>
    <w:rsid w:val="00BD1215"/>
    <w:rsid w:val="00BE7CFF"/>
    <w:rsid w:val="00BF1005"/>
    <w:rsid w:val="00C10158"/>
    <w:rsid w:val="00C269A9"/>
    <w:rsid w:val="00C343F5"/>
    <w:rsid w:val="00C37DAC"/>
    <w:rsid w:val="00C4008D"/>
    <w:rsid w:val="00C42ACC"/>
    <w:rsid w:val="00C47CDB"/>
    <w:rsid w:val="00C63CD5"/>
    <w:rsid w:val="00C727FD"/>
    <w:rsid w:val="00C73CC3"/>
    <w:rsid w:val="00C7434D"/>
    <w:rsid w:val="00C7702F"/>
    <w:rsid w:val="00C86D9C"/>
    <w:rsid w:val="00C92E1A"/>
    <w:rsid w:val="00C95ECE"/>
    <w:rsid w:val="00C96DE8"/>
    <w:rsid w:val="00CB0DF2"/>
    <w:rsid w:val="00CB210B"/>
    <w:rsid w:val="00CD2A0B"/>
    <w:rsid w:val="00CD63A2"/>
    <w:rsid w:val="00CD6F19"/>
    <w:rsid w:val="00CE187C"/>
    <w:rsid w:val="00CE73A7"/>
    <w:rsid w:val="00CF51AC"/>
    <w:rsid w:val="00CF5D44"/>
    <w:rsid w:val="00D01F9E"/>
    <w:rsid w:val="00D05EA1"/>
    <w:rsid w:val="00D23C5F"/>
    <w:rsid w:val="00D47C44"/>
    <w:rsid w:val="00D61E6D"/>
    <w:rsid w:val="00D63183"/>
    <w:rsid w:val="00D87ED2"/>
    <w:rsid w:val="00D90588"/>
    <w:rsid w:val="00D95B8F"/>
    <w:rsid w:val="00DE2277"/>
    <w:rsid w:val="00DE6BA4"/>
    <w:rsid w:val="00E01525"/>
    <w:rsid w:val="00E25088"/>
    <w:rsid w:val="00E277C0"/>
    <w:rsid w:val="00E371F3"/>
    <w:rsid w:val="00E55EDB"/>
    <w:rsid w:val="00E5635A"/>
    <w:rsid w:val="00E572E8"/>
    <w:rsid w:val="00E62D0B"/>
    <w:rsid w:val="00E70527"/>
    <w:rsid w:val="00E708FA"/>
    <w:rsid w:val="00E7110A"/>
    <w:rsid w:val="00E85428"/>
    <w:rsid w:val="00E87863"/>
    <w:rsid w:val="00E97CF1"/>
    <w:rsid w:val="00EA4226"/>
    <w:rsid w:val="00EC1790"/>
    <w:rsid w:val="00EC2257"/>
    <w:rsid w:val="00EC79B3"/>
    <w:rsid w:val="00ED7C0B"/>
    <w:rsid w:val="00EE099A"/>
    <w:rsid w:val="00EE6266"/>
    <w:rsid w:val="00EE6D0C"/>
    <w:rsid w:val="00EF559C"/>
    <w:rsid w:val="00F023CD"/>
    <w:rsid w:val="00F1173D"/>
    <w:rsid w:val="00F24921"/>
    <w:rsid w:val="00F3352F"/>
    <w:rsid w:val="00F42A4F"/>
    <w:rsid w:val="00F466CF"/>
    <w:rsid w:val="00F47A24"/>
    <w:rsid w:val="00F55251"/>
    <w:rsid w:val="00F6280B"/>
    <w:rsid w:val="00F82455"/>
    <w:rsid w:val="00FC3157"/>
    <w:rsid w:val="00FC7FC6"/>
    <w:rsid w:val="00FD1823"/>
    <w:rsid w:val="00FD5593"/>
    <w:rsid w:val="00FE497C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E69A7F"/>
  <w15:chartTrackingRefBased/>
  <w15:docId w15:val="{79DDEDB0-A8C1-4255-9CB6-09D2B5D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D1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2D1"/>
    <w:pPr>
      <w:ind w:left="720"/>
      <w:contextualSpacing/>
    </w:pPr>
  </w:style>
  <w:style w:type="table" w:styleId="Mkatabulky">
    <w:name w:val="Table Grid"/>
    <w:basedOn w:val="Normlntabulka"/>
    <w:uiPriority w:val="59"/>
    <w:rsid w:val="00E7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708F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33E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33E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69E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A0E0A"/>
    <w:rPr>
      <w:rFonts w:eastAsia="Times New Roman"/>
      <w:sz w:val="24"/>
      <w:szCs w:val="24"/>
    </w:rPr>
  </w:style>
  <w:style w:type="paragraph" w:customStyle="1" w:styleId="Default">
    <w:name w:val="Default"/>
    <w:rsid w:val="00324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incI\Documents\VZ_2017\722170044_Lou&#269;n&#225;_Da&#353;ice_v&#253;sadba\Z2%20Smlouva%20o%20d&#237;lo%2015.5.2017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01A8-196A-43C1-8738-CCF58C38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Z2 Smlouva o dílo 15.5.2017</Template>
  <TotalTime>612</TotalTime>
  <Pages>4</Pages>
  <Words>897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dc:description/>
  <cp:lastModifiedBy>Ing. Ivan Princ</cp:lastModifiedBy>
  <cp:revision>204</cp:revision>
  <cp:lastPrinted>2019-02-25T12:36:00Z</cp:lastPrinted>
  <dcterms:created xsi:type="dcterms:W3CDTF">2018-07-18T12:06:00Z</dcterms:created>
  <dcterms:modified xsi:type="dcterms:W3CDTF">2021-09-01T07:45:00Z</dcterms:modified>
</cp:coreProperties>
</file>