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10" w:rsidRPr="00B85790" w:rsidRDefault="000F5B10" w:rsidP="00B415E6">
      <w:pPr>
        <w:tabs>
          <w:tab w:val="left" w:pos="2835"/>
        </w:tabs>
        <w:jc w:val="center"/>
        <w:rPr>
          <w:b/>
        </w:rPr>
      </w:pPr>
      <w:r w:rsidRPr="00B85790">
        <w:rPr>
          <w:b/>
        </w:rPr>
        <w:t>Smlouva o dílo</w:t>
      </w:r>
    </w:p>
    <w:p w:rsidR="000F5B10" w:rsidRPr="00B85790" w:rsidRDefault="000F5B10" w:rsidP="000F5B10">
      <w:pPr>
        <w:jc w:val="center"/>
      </w:pPr>
    </w:p>
    <w:p w:rsidR="000F5B10" w:rsidRPr="00B85790" w:rsidRDefault="000F5B10" w:rsidP="000F5B10">
      <w:pPr>
        <w:jc w:val="center"/>
      </w:pPr>
      <w:r w:rsidRPr="00B85790">
        <w:t>(dále jen „smlouva“)</w:t>
      </w:r>
    </w:p>
    <w:p w:rsidR="000F5B10" w:rsidRPr="00B85790" w:rsidRDefault="000F5B10" w:rsidP="000F5B10">
      <w:pPr>
        <w:jc w:val="center"/>
      </w:pPr>
      <w:r w:rsidRPr="00B85790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B85790">
          <w:t>2586 a</w:t>
        </w:r>
      </w:smartTag>
      <w:r w:rsidRPr="00B85790">
        <w:t xml:space="preserve"> následujících zákona č. 89/2012 Sb., občanský zákoník,</w:t>
      </w:r>
    </w:p>
    <w:p w:rsidR="000F5B10" w:rsidRPr="00B85790" w:rsidRDefault="000F5B10" w:rsidP="000F5B10">
      <w:pPr>
        <w:jc w:val="center"/>
      </w:pPr>
      <w:r w:rsidRPr="00B85790">
        <w:t xml:space="preserve"> (dále jen „občanský zákoník“)</w:t>
      </w:r>
    </w:p>
    <w:p w:rsidR="000F5B10" w:rsidRPr="00B85790" w:rsidRDefault="000F5B10" w:rsidP="000F5B10"/>
    <w:p w:rsidR="000F5B10" w:rsidRPr="00B85790" w:rsidRDefault="000F5B10" w:rsidP="000F5B10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E708FA" w:rsidTr="000D7125">
        <w:tc>
          <w:tcPr>
            <w:tcW w:w="3119" w:type="dxa"/>
          </w:tcPr>
          <w:p w:rsidR="00E708FA" w:rsidRDefault="00E708FA" w:rsidP="000D7125">
            <w:r w:rsidRPr="001D5BB6">
              <w:t>Evidenční číslo objednatele:</w:t>
            </w:r>
          </w:p>
        </w:tc>
        <w:tc>
          <w:tcPr>
            <w:tcW w:w="5943" w:type="dxa"/>
          </w:tcPr>
          <w:p w:rsidR="00E708FA" w:rsidRDefault="007811B1" w:rsidP="000D7125">
            <w:r w:rsidRPr="007811B1">
              <w:rPr>
                <w:color w:val="0070C0"/>
              </w:rPr>
              <w:t>doplní objednatel</w:t>
            </w:r>
          </w:p>
        </w:tc>
      </w:tr>
      <w:tr w:rsidR="00E708FA" w:rsidTr="000D7125">
        <w:tc>
          <w:tcPr>
            <w:tcW w:w="3119" w:type="dxa"/>
          </w:tcPr>
          <w:p w:rsidR="00E708FA" w:rsidRDefault="00E708FA" w:rsidP="000D7125">
            <w:r w:rsidRPr="001D5BB6">
              <w:t>Evidenční číslo zhotovitele:</w:t>
            </w:r>
          </w:p>
        </w:tc>
        <w:tc>
          <w:tcPr>
            <w:tcW w:w="5943" w:type="dxa"/>
          </w:tcPr>
          <w:p w:rsidR="00E708FA" w:rsidRDefault="007811B1" w:rsidP="000D7125">
            <w:r w:rsidRPr="004A2C78">
              <w:rPr>
                <w:color w:val="FF0000"/>
              </w:rPr>
              <w:t>doplní zhotovitel</w:t>
            </w:r>
          </w:p>
        </w:tc>
      </w:tr>
      <w:tr w:rsidR="00E708FA" w:rsidTr="000D7125">
        <w:tc>
          <w:tcPr>
            <w:tcW w:w="3119" w:type="dxa"/>
          </w:tcPr>
          <w:p w:rsidR="00E708FA" w:rsidRDefault="00E708FA" w:rsidP="000D7125">
            <w:r w:rsidRPr="001D5BB6">
              <w:t>Číslo akce objednatele:</w:t>
            </w:r>
          </w:p>
        </w:tc>
        <w:tc>
          <w:tcPr>
            <w:tcW w:w="5943" w:type="dxa"/>
          </w:tcPr>
          <w:p w:rsidR="00E708FA" w:rsidRPr="00983858" w:rsidRDefault="0028506B" w:rsidP="006E6836">
            <w:pPr>
              <w:rPr>
                <w:highlight w:val="yellow"/>
              </w:rPr>
            </w:pPr>
            <w:r w:rsidRPr="0028506B">
              <w:t>122200030</w:t>
            </w:r>
          </w:p>
        </w:tc>
      </w:tr>
    </w:tbl>
    <w:p w:rsidR="00E708FA" w:rsidRPr="001D5BB6" w:rsidRDefault="00E708FA" w:rsidP="00E708FA"/>
    <w:p w:rsidR="00E708FA" w:rsidRPr="001D5BB6" w:rsidRDefault="00E708FA" w:rsidP="00E708FA">
      <w:pPr>
        <w:tabs>
          <w:tab w:val="left" w:pos="2977"/>
        </w:tabs>
        <w:rPr>
          <w:b/>
        </w:rPr>
      </w:pPr>
      <w:r w:rsidRPr="001D5BB6">
        <w:tab/>
      </w:r>
      <w:r w:rsidRPr="001D5BB6">
        <w:rPr>
          <w:b/>
        </w:rPr>
        <w:t>1. Smluvní strany</w:t>
      </w:r>
    </w:p>
    <w:p w:rsidR="00E708FA" w:rsidRPr="00AE6416" w:rsidRDefault="00E708FA" w:rsidP="00E708FA"/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5953"/>
      </w:tblGrid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rPr>
                <w:b/>
              </w:rPr>
              <w:t>1.1. Objednatel</w:t>
            </w:r>
            <w:r w:rsidRPr="00AE6416">
              <w:t xml:space="preserve">: </w:t>
            </w:r>
          </w:p>
        </w:tc>
        <w:tc>
          <w:tcPr>
            <w:tcW w:w="5953" w:type="dxa"/>
          </w:tcPr>
          <w:p w:rsidR="00E708FA" w:rsidRPr="00AE6416" w:rsidRDefault="00E708FA" w:rsidP="000D7125">
            <w:pPr>
              <w:rPr>
                <w:b/>
              </w:rPr>
            </w:pPr>
          </w:p>
        </w:tc>
      </w:tr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>Název:</w:t>
            </w:r>
          </w:p>
        </w:tc>
        <w:tc>
          <w:tcPr>
            <w:tcW w:w="5953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rPr>
                <w:b/>
              </w:rPr>
              <w:t>Povodí Labe, státní podnik</w:t>
            </w:r>
          </w:p>
        </w:tc>
      </w:tr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>Adresa sídla:</w:t>
            </w:r>
          </w:p>
        </w:tc>
        <w:tc>
          <w:tcPr>
            <w:tcW w:w="5953" w:type="dxa"/>
            <w:hideMark/>
          </w:tcPr>
          <w:p w:rsidR="001739EF" w:rsidRDefault="00E708FA" w:rsidP="001739EF">
            <w:r w:rsidRPr="00AE6416">
              <w:t xml:space="preserve">Víta Nejedlého 951/8, </w:t>
            </w:r>
            <w:r w:rsidR="0029241E">
              <w:t xml:space="preserve">Slezské Předměstí, </w:t>
            </w:r>
          </w:p>
          <w:p w:rsidR="00E708FA" w:rsidRPr="00AE6416" w:rsidRDefault="00E708FA" w:rsidP="001739EF">
            <w:pPr>
              <w:rPr>
                <w:b/>
              </w:rPr>
            </w:pPr>
            <w:r w:rsidRPr="00AE6416">
              <w:t>500 03</w:t>
            </w:r>
            <w:r w:rsidR="003E3797">
              <w:t xml:space="preserve"> Hradec Králové</w:t>
            </w:r>
          </w:p>
        </w:tc>
      </w:tr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>Statutární orgán:</w:t>
            </w:r>
          </w:p>
        </w:tc>
        <w:tc>
          <w:tcPr>
            <w:tcW w:w="5953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 xml:space="preserve">Ing. Marián </w:t>
            </w:r>
            <w:r w:rsidR="00F55251">
              <w:t>Šebesta, generální ředitel</w:t>
            </w:r>
          </w:p>
        </w:tc>
      </w:tr>
      <w:tr w:rsidR="00387F66" w:rsidRPr="00AE6416" w:rsidTr="000D7125">
        <w:tc>
          <w:tcPr>
            <w:tcW w:w="3119" w:type="dxa"/>
          </w:tcPr>
          <w:p w:rsidR="00387F66" w:rsidRPr="00AE6416" w:rsidRDefault="00387F66" w:rsidP="000D7125"/>
        </w:tc>
        <w:tc>
          <w:tcPr>
            <w:tcW w:w="5953" w:type="dxa"/>
          </w:tcPr>
          <w:p w:rsidR="00387F66" w:rsidRPr="00AE6416" w:rsidRDefault="00387F66" w:rsidP="000D7125"/>
        </w:tc>
      </w:tr>
      <w:tr w:rsidR="00387F66" w:rsidRPr="00AE6416" w:rsidTr="000D7125">
        <w:tc>
          <w:tcPr>
            <w:tcW w:w="3119" w:type="dxa"/>
          </w:tcPr>
          <w:p w:rsidR="00387F66" w:rsidRPr="00AE6416" w:rsidRDefault="00387F66" w:rsidP="000D7125"/>
        </w:tc>
        <w:tc>
          <w:tcPr>
            <w:tcW w:w="5953" w:type="dxa"/>
          </w:tcPr>
          <w:p w:rsidR="00387F66" w:rsidRPr="00AE6416" w:rsidRDefault="00387F66" w:rsidP="000D7125">
            <w:r>
              <w:t>závod Pardubice</w:t>
            </w:r>
          </w:p>
        </w:tc>
      </w:tr>
      <w:tr w:rsidR="00387F66" w:rsidRPr="00AE6416" w:rsidTr="000D7125">
        <w:tc>
          <w:tcPr>
            <w:tcW w:w="3119" w:type="dxa"/>
          </w:tcPr>
          <w:p w:rsidR="00387F66" w:rsidRPr="00AE6416" w:rsidRDefault="00387F66" w:rsidP="00387F66">
            <w:r>
              <w:t xml:space="preserve">Adresa závodu: </w:t>
            </w:r>
          </w:p>
        </w:tc>
        <w:tc>
          <w:tcPr>
            <w:tcW w:w="5953" w:type="dxa"/>
          </w:tcPr>
          <w:p w:rsidR="00387F66" w:rsidRDefault="00387F66" w:rsidP="000D7125">
            <w:r>
              <w:t>Cihelna 135</w:t>
            </w:r>
            <w:r w:rsidRPr="00B85790">
              <w:t>,</w:t>
            </w:r>
            <w:r>
              <w:t xml:space="preserve"> 530 09 Pardubice</w:t>
            </w:r>
          </w:p>
        </w:tc>
      </w:tr>
      <w:tr w:rsidR="001A69D5" w:rsidRPr="00AE6416" w:rsidTr="000D7125">
        <w:tc>
          <w:tcPr>
            <w:tcW w:w="3119" w:type="dxa"/>
          </w:tcPr>
          <w:p w:rsidR="001A69D5" w:rsidRPr="00B348E8" w:rsidRDefault="001A69D5" w:rsidP="001A69D5">
            <w:pPr>
              <w:rPr>
                <w:b/>
              </w:rPr>
            </w:pPr>
            <w:r w:rsidRPr="00B348E8">
              <w:t>Osoba oprávněná k podpisu:</w:t>
            </w:r>
          </w:p>
        </w:tc>
        <w:tc>
          <w:tcPr>
            <w:tcW w:w="5953" w:type="dxa"/>
          </w:tcPr>
          <w:p w:rsidR="001A69D5" w:rsidRPr="00B348E8" w:rsidRDefault="001A69D5" w:rsidP="005200BD">
            <w:pPr>
              <w:rPr>
                <w:b/>
              </w:rPr>
            </w:pPr>
            <w:r w:rsidRPr="00E24842">
              <w:t xml:space="preserve">Ing. </w:t>
            </w:r>
            <w:r w:rsidR="005200BD">
              <w:t>Petr Michalovich</w:t>
            </w:r>
            <w:r>
              <w:t xml:space="preserve">, </w:t>
            </w:r>
            <w:r w:rsidR="005200BD">
              <w:t>ředitel závodu</w:t>
            </w:r>
          </w:p>
        </w:tc>
      </w:tr>
      <w:tr w:rsidR="00E708FA" w:rsidRPr="00AE6416" w:rsidTr="000D7125">
        <w:tc>
          <w:tcPr>
            <w:tcW w:w="3119" w:type="dxa"/>
          </w:tcPr>
          <w:p w:rsidR="00E708FA" w:rsidRPr="00AE6416" w:rsidRDefault="00E708FA" w:rsidP="000D7125">
            <w:pPr>
              <w:rPr>
                <w:b/>
              </w:rPr>
            </w:pPr>
          </w:p>
        </w:tc>
        <w:tc>
          <w:tcPr>
            <w:tcW w:w="5953" w:type="dxa"/>
          </w:tcPr>
          <w:p w:rsidR="00E708FA" w:rsidRPr="00AE6416" w:rsidRDefault="00E708FA" w:rsidP="000D7125">
            <w:pPr>
              <w:rPr>
                <w:b/>
              </w:rPr>
            </w:pPr>
          </w:p>
        </w:tc>
      </w:tr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r w:rsidRPr="00AE6416">
              <w:t>Zástupce pro věci technické:</w:t>
            </w:r>
          </w:p>
        </w:tc>
        <w:tc>
          <w:tcPr>
            <w:tcW w:w="5953" w:type="dxa"/>
            <w:hideMark/>
          </w:tcPr>
          <w:p w:rsidR="00E708FA" w:rsidRPr="00AE6416" w:rsidRDefault="00D95B8F" w:rsidP="008038C9">
            <w:r>
              <w:t>Ing. Vítězslav Marek, referent inženýrských činností</w:t>
            </w:r>
          </w:p>
        </w:tc>
      </w:tr>
      <w:tr w:rsidR="00D95B8F" w:rsidRPr="00AE6416" w:rsidTr="000D7125">
        <w:tc>
          <w:tcPr>
            <w:tcW w:w="3119" w:type="dxa"/>
          </w:tcPr>
          <w:p w:rsidR="00D95B8F" w:rsidRPr="00AE6416" w:rsidRDefault="00D95B8F" w:rsidP="000D7125"/>
        </w:tc>
        <w:tc>
          <w:tcPr>
            <w:tcW w:w="5953" w:type="dxa"/>
          </w:tcPr>
          <w:p w:rsidR="001A69D5" w:rsidRDefault="00D95B8F" w:rsidP="008038C9">
            <w:r>
              <w:t>Ing. Petr Svatoš, referent inženýrských činností</w:t>
            </w:r>
          </w:p>
        </w:tc>
      </w:tr>
      <w:tr w:rsidR="00D95B8F" w:rsidRPr="00AE6416" w:rsidTr="000D7125">
        <w:tc>
          <w:tcPr>
            <w:tcW w:w="3119" w:type="dxa"/>
          </w:tcPr>
          <w:p w:rsidR="00D95B8F" w:rsidRPr="00AE6416" w:rsidRDefault="00D95B8F" w:rsidP="000D7125"/>
        </w:tc>
        <w:tc>
          <w:tcPr>
            <w:tcW w:w="5953" w:type="dxa"/>
          </w:tcPr>
          <w:p w:rsidR="001A69D5" w:rsidRDefault="00D95B8F" w:rsidP="008038C9">
            <w:r>
              <w:t>Ing. Ivan Princ, vedoucí technické skupiny</w:t>
            </w:r>
          </w:p>
        </w:tc>
      </w:tr>
      <w:tr w:rsidR="008038C9" w:rsidRPr="00AE6416" w:rsidTr="000D7125">
        <w:tc>
          <w:tcPr>
            <w:tcW w:w="3119" w:type="dxa"/>
          </w:tcPr>
          <w:p w:rsidR="008038C9" w:rsidRPr="00AE6416" w:rsidRDefault="008038C9" w:rsidP="000D7125"/>
        </w:tc>
        <w:tc>
          <w:tcPr>
            <w:tcW w:w="5953" w:type="dxa"/>
          </w:tcPr>
          <w:p w:rsidR="008038C9" w:rsidRDefault="008038C9" w:rsidP="008038C9"/>
        </w:tc>
      </w:tr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r w:rsidRPr="00AE6416">
              <w:t>IČ:</w:t>
            </w:r>
          </w:p>
        </w:tc>
        <w:tc>
          <w:tcPr>
            <w:tcW w:w="5953" w:type="dxa"/>
            <w:hideMark/>
          </w:tcPr>
          <w:p w:rsidR="00E708FA" w:rsidRPr="00AE6416" w:rsidRDefault="00E708FA" w:rsidP="000D7125">
            <w:r w:rsidRPr="00AE6416">
              <w:t>70890005</w:t>
            </w:r>
          </w:p>
        </w:tc>
      </w:tr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r w:rsidRPr="00AE6416">
              <w:t>DIČ:</w:t>
            </w:r>
          </w:p>
        </w:tc>
        <w:tc>
          <w:tcPr>
            <w:tcW w:w="5953" w:type="dxa"/>
            <w:hideMark/>
          </w:tcPr>
          <w:p w:rsidR="00E708FA" w:rsidRPr="00AE6416" w:rsidRDefault="00E708FA" w:rsidP="000D7125">
            <w:r w:rsidRPr="00AE6416">
              <w:t>CZ70890005</w:t>
            </w:r>
          </w:p>
        </w:tc>
      </w:tr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r w:rsidRPr="00AE6416">
              <w:t>Zápis v obchodním rejstříku:</w:t>
            </w:r>
          </w:p>
        </w:tc>
        <w:tc>
          <w:tcPr>
            <w:tcW w:w="5953" w:type="dxa"/>
            <w:hideMark/>
          </w:tcPr>
          <w:p w:rsidR="00E708FA" w:rsidRPr="00AE6416" w:rsidRDefault="00E708FA" w:rsidP="000D7125">
            <w:r w:rsidRPr="00AE6416">
              <w:t>Krajský soud v Hradci Králové oddíl A vložka 9473</w:t>
            </w:r>
          </w:p>
        </w:tc>
      </w:tr>
    </w:tbl>
    <w:p w:rsidR="00E708FA" w:rsidRDefault="00E708FA" w:rsidP="00E708FA">
      <w:pPr>
        <w:rPr>
          <w:b/>
        </w:rPr>
      </w:pPr>
    </w:p>
    <w:p w:rsidR="001554C1" w:rsidRPr="00AE6416" w:rsidRDefault="001554C1" w:rsidP="00E708FA">
      <w:pPr>
        <w:rPr>
          <w:b/>
        </w:rPr>
      </w:pPr>
    </w:p>
    <w:p w:rsidR="00E708FA" w:rsidRPr="00AE6416" w:rsidRDefault="00E708FA" w:rsidP="00E708FA">
      <w:r w:rsidRPr="00AE6416">
        <w:t xml:space="preserve">(dále jen jako „objednatel“) </w:t>
      </w:r>
    </w:p>
    <w:p w:rsidR="00E708FA" w:rsidRDefault="00E708FA" w:rsidP="00E708FA"/>
    <w:p w:rsidR="001554C1" w:rsidRPr="00AE6416" w:rsidRDefault="001554C1" w:rsidP="00E708FA"/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5953"/>
      </w:tblGrid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rPr>
                <w:b/>
              </w:rPr>
              <w:t xml:space="preserve">1.2. Zhotovitel: </w:t>
            </w:r>
          </w:p>
        </w:tc>
        <w:tc>
          <w:tcPr>
            <w:tcW w:w="5953" w:type="dxa"/>
          </w:tcPr>
          <w:p w:rsidR="00E708FA" w:rsidRPr="00AE6416" w:rsidRDefault="00E708FA" w:rsidP="000D7125">
            <w:pPr>
              <w:rPr>
                <w:b/>
              </w:rPr>
            </w:pPr>
          </w:p>
        </w:tc>
      </w:tr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>Název:</w:t>
            </w:r>
          </w:p>
        </w:tc>
        <w:tc>
          <w:tcPr>
            <w:tcW w:w="5953" w:type="dxa"/>
          </w:tcPr>
          <w:p w:rsidR="00E708FA" w:rsidRPr="00AE6416" w:rsidRDefault="00932C43" w:rsidP="000D7125">
            <w:pPr>
              <w:rPr>
                <w:b/>
              </w:rPr>
            </w:pPr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Adresa sídla: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5200BD" w:rsidRPr="00AE6416" w:rsidTr="000D7125">
        <w:tc>
          <w:tcPr>
            <w:tcW w:w="3119" w:type="dxa"/>
          </w:tcPr>
          <w:p w:rsidR="005200BD" w:rsidRPr="00AE6416" w:rsidRDefault="005200BD" w:rsidP="004A2C78"/>
        </w:tc>
        <w:tc>
          <w:tcPr>
            <w:tcW w:w="5953" w:type="dxa"/>
          </w:tcPr>
          <w:p w:rsidR="005200BD" w:rsidRPr="004A2C78" w:rsidRDefault="005200BD" w:rsidP="004A2C78">
            <w:pPr>
              <w:rPr>
                <w:color w:val="FF0000"/>
              </w:rPr>
            </w:pP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Statutární orgán: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Osoba oprávněná k podpisu: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Zástupce pro věci technické: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IČ: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DIČ: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1554C1" w:rsidP="004A2C78">
            <w:r>
              <w:t>Obchodní rejstřík</w:t>
            </w:r>
            <w:r w:rsidR="004A2C78" w:rsidRPr="00AE6416">
              <w:t>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1554C1" w:rsidP="004A2C78">
            <w:r>
              <w:t>Bankovní spojení</w:t>
            </w:r>
            <w:r w:rsidR="004A2C78" w:rsidRPr="00AE6416">
              <w:t>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</w:tbl>
    <w:p w:rsidR="00E708FA" w:rsidRPr="00AE6416" w:rsidRDefault="00E708FA" w:rsidP="00E708FA"/>
    <w:p w:rsidR="000F5B10" w:rsidRDefault="00E708FA" w:rsidP="00E708FA">
      <w:r w:rsidRPr="00AE6416">
        <w:t>(dále jen jako „zhotovitel“)</w:t>
      </w:r>
      <w:r w:rsidR="000F5B10" w:rsidRPr="00B85790">
        <w:t xml:space="preserve"> </w:t>
      </w:r>
    </w:p>
    <w:p w:rsidR="005E6E4D" w:rsidRDefault="005E6E4D" w:rsidP="00E708FA"/>
    <w:p w:rsidR="006E6836" w:rsidRDefault="006E6836" w:rsidP="00E708FA"/>
    <w:p w:rsidR="00056596" w:rsidRDefault="00056596" w:rsidP="00E708FA"/>
    <w:p w:rsidR="006E6836" w:rsidRDefault="00983858" w:rsidP="00983858">
      <w:pPr>
        <w:tabs>
          <w:tab w:val="left" w:pos="2270"/>
          <w:tab w:val="left" w:pos="8270"/>
        </w:tabs>
      </w:pPr>
      <w:r>
        <w:tab/>
      </w:r>
    </w:p>
    <w:p w:rsidR="001B52D1" w:rsidRPr="00B85790" w:rsidRDefault="001B52D1" w:rsidP="001B52D1">
      <w:pPr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lastRenderedPageBreak/>
        <w:t>Úvodní ustanovení</w:t>
      </w:r>
    </w:p>
    <w:p w:rsidR="001B52D1" w:rsidRPr="00B85790" w:rsidRDefault="001B52D1" w:rsidP="001B52D1">
      <w:pPr>
        <w:ind w:left="142"/>
      </w:pPr>
    </w:p>
    <w:p w:rsidR="001B52D1" w:rsidRPr="006E6836" w:rsidRDefault="001B52D1" w:rsidP="0028506B">
      <w:pPr>
        <w:numPr>
          <w:ilvl w:val="1"/>
          <w:numId w:val="1"/>
        </w:numPr>
        <w:ind w:hanging="716"/>
        <w:jc w:val="both"/>
        <w:rPr>
          <w:b/>
        </w:rPr>
      </w:pPr>
      <w:r w:rsidRPr="00B85790">
        <w:t xml:space="preserve">Podkladem pro uzavření této smlouvy je nabídka zhotovitele ze dne </w:t>
      </w:r>
      <w:r w:rsidR="004A2C78" w:rsidRPr="006E6836">
        <w:rPr>
          <w:color w:val="FF0000"/>
        </w:rPr>
        <w:t>doplní zhotovitel</w:t>
      </w:r>
      <w:r w:rsidRPr="00B85790">
        <w:t xml:space="preserve"> pro veřejnou zakázku nazvano</w:t>
      </w:r>
      <w:r w:rsidR="00C727FD">
        <w:t xml:space="preserve">u </w:t>
      </w:r>
      <w:r w:rsidR="00BB0183" w:rsidRPr="006E6836">
        <w:rPr>
          <w:b/>
        </w:rPr>
        <w:t>“</w:t>
      </w:r>
      <w:r w:rsidR="0028506B" w:rsidRPr="0028506B">
        <w:rPr>
          <w:b/>
        </w:rPr>
        <w:t>Polepka, Polepy, těžení nánosů ř. km 2,830 - 3,320</w:t>
      </w:r>
      <w:r w:rsidRPr="006E6836">
        <w:rPr>
          <w:b/>
        </w:rPr>
        <w:t>“</w:t>
      </w:r>
    </w:p>
    <w:p w:rsidR="00C727FD" w:rsidRPr="00B85790" w:rsidRDefault="00C727FD" w:rsidP="00C727FD">
      <w:pPr>
        <w:ind w:left="142"/>
      </w:pPr>
    </w:p>
    <w:p w:rsidR="001B52D1" w:rsidRPr="00332808" w:rsidRDefault="00FD1823" w:rsidP="0028506B">
      <w:pPr>
        <w:numPr>
          <w:ilvl w:val="1"/>
          <w:numId w:val="1"/>
        </w:numPr>
        <w:ind w:hanging="716"/>
        <w:jc w:val="both"/>
      </w:pPr>
      <w:r w:rsidRPr="00E55244">
        <w:t>Zhotovitel potvrzuje, že si s náležitou odbornou péčí prostudoval a detailně se seznámil s</w:t>
      </w:r>
      <w:r>
        <w:t> veškerými požadavky objednatele uvedenými v oznámení či výzvě o zahájení zadávacího řízení,</w:t>
      </w:r>
      <w:r w:rsidRPr="00E55244">
        <w:t xml:space="preserve"> zadávací dokumentac</w:t>
      </w:r>
      <w:r>
        <w:t>i</w:t>
      </w:r>
      <w:r w:rsidRPr="00E55244">
        <w:t xml:space="preserve"> </w:t>
      </w:r>
      <w:r>
        <w:t>či v jiných dokumentech obsahujících vymezení předmětu díla zejména</w:t>
      </w:r>
      <w:r w:rsidR="00787470">
        <w:t xml:space="preserve"> pak</w:t>
      </w:r>
      <w:r>
        <w:t xml:space="preserve"> </w:t>
      </w:r>
      <w:r w:rsidRPr="00E55244">
        <w:t>s</w:t>
      </w:r>
      <w:r w:rsidR="00307220">
        <w:t>e</w:t>
      </w:r>
      <w:r w:rsidR="00787470">
        <w:t> </w:t>
      </w:r>
      <w:r w:rsidR="00A57AC4">
        <w:t xml:space="preserve">s projektovou dokumentací zpracovanou </w:t>
      </w:r>
      <w:r w:rsidR="002B449C" w:rsidRPr="002B449C">
        <w:t xml:space="preserve">Ing. </w:t>
      </w:r>
      <w:r w:rsidR="0028506B">
        <w:t>Radkem Gregorem</w:t>
      </w:r>
      <w:r w:rsidR="00A57AC4">
        <w:t xml:space="preserve"> č. autorizace </w:t>
      </w:r>
      <w:r w:rsidR="0028506B" w:rsidRPr="0028506B">
        <w:t>0700720</w:t>
      </w:r>
      <w:r w:rsidR="002B449C">
        <w:t xml:space="preserve"> v oboru </w:t>
      </w:r>
      <w:r w:rsidR="0028506B">
        <w:t>stavby vodního hospodářství a krajinného inženýrství, pozemní stavby, technická zařízení staveb</w:t>
      </w:r>
      <w:r w:rsidR="00A57AC4">
        <w:t xml:space="preserve">, </w:t>
      </w:r>
      <w:r w:rsidR="002B449C">
        <w:t xml:space="preserve">společnost </w:t>
      </w:r>
      <w:r w:rsidR="0028506B" w:rsidRPr="0028506B">
        <w:t>GREGOR – projekt invest, s.r.o.</w:t>
      </w:r>
      <w:r w:rsidR="00A57AC4">
        <w:t xml:space="preserve"> </w:t>
      </w:r>
      <w:r w:rsidR="0028506B" w:rsidRPr="0028506B">
        <w:t>Počítky 18, 591 01 Žďár nad Sázavou</w:t>
      </w:r>
      <w:r w:rsidR="002B449C">
        <w:t xml:space="preserve">, </w:t>
      </w:r>
      <w:r w:rsidR="00787470">
        <w:t xml:space="preserve">IČ: </w:t>
      </w:r>
      <w:r w:rsidR="0028506B" w:rsidRPr="0028506B">
        <w:t>04901916</w:t>
      </w:r>
    </w:p>
    <w:p w:rsidR="001B52D1" w:rsidRPr="00B85790" w:rsidRDefault="001B52D1" w:rsidP="00FD1823">
      <w:pPr>
        <w:ind w:left="142"/>
        <w:jc w:val="both"/>
      </w:pPr>
      <w:r w:rsidRPr="00B85790">
        <w:tab/>
      </w:r>
    </w:p>
    <w:p w:rsidR="001B52D1" w:rsidRPr="00B85790" w:rsidRDefault="001B52D1" w:rsidP="008C6D78">
      <w:pPr>
        <w:numPr>
          <w:ilvl w:val="1"/>
          <w:numId w:val="1"/>
        </w:numPr>
        <w:ind w:left="709" w:hanging="709"/>
        <w:jc w:val="both"/>
      </w:pPr>
      <w:r w:rsidRPr="00B85790">
        <w:t xml:space="preserve">Zhotovitel prohlašuje, že ke dni podpisu této smlouvy má uzavřenou pojistnou smlouvu, jejímž předmětem je pojištění odpovědnosti za škodu způsobenou zhotovitelem třetí osobě v souvislosti s výkonem jeho činnosti, ve výši nejméně </w:t>
      </w:r>
      <w:r w:rsidR="00F1173D">
        <w:t>2</w:t>
      </w:r>
      <w:r w:rsidR="008970BA">
        <w:t> </w:t>
      </w:r>
      <w:r w:rsidR="00FD1823">
        <w:t>000 000</w:t>
      </w:r>
      <w:r w:rsidRPr="00B85790">
        <w:t xml:space="preserve">,- Kč. Zhotovitel se zavazuje, že po celou dobu trvání této smlouvy a po dobu záruční doby bude pojištěn ve smyslu tohoto ustanovení, a že nedojde ke snížení pojistného plnění pod částku uvedenou v předchozí větě. </w:t>
      </w:r>
    </w:p>
    <w:p w:rsidR="001B52D1" w:rsidRPr="00B85790" w:rsidRDefault="001B52D1" w:rsidP="001B52D1">
      <w:pPr>
        <w:ind w:left="142"/>
        <w:jc w:val="both"/>
      </w:pPr>
      <w:r w:rsidRPr="00B85790">
        <w:t xml:space="preserve"> </w:t>
      </w:r>
    </w:p>
    <w:p w:rsidR="001B52D1" w:rsidRPr="00B85790" w:rsidRDefault="001B52D1" w:rsidP="001B52D1">
      <w:pPr>
        <w:ind w:left="142"/>
      </w:pPr>
    </w:p>
    <w:p w:rsidR="001B52D1" w:rsidRPr="00B85790" w:rsidRDefault="001B52D1" w:rsidP="001B52D1">
      <w:pPr>
        <w:numPr>
          <w:ilvl w:val="0"/>
          <w:numId w:val="1"/>
        </w:numPr>
        <w:ind w:left="709" w:hanging="567"/>
        <w:jc w:val="center"/>
        <w:rPr>
          <w:b/>
        </w:rPr>
      </w:pPr>
      <w:r w:rsidRPr="00B85790">
        <w:rPr>
          <w:b/>
        </w:rPr>
        <w:t>Předmět smlouvy</w:t>
      </w:r>
    </w:p>
    <w:p w:rsidR="001B52D1" w:rsidRPr="00B85790" w:rsidRDefault="001B52D1" w:rsidP="001B52D1">
      <w:pPr>
        <w:ind w:left="709" w:hanging="567"/>
      </w:pPr>
    </w:p>
    <w:p w:rsidR="004E0D4A" w:rsidRDefault="001B52D1" w:rsidP="0028506B">
      <w:pPr>
        <w:numPr>
          <w:ilvl w:val="1"/>
          <w:numId w:val="1"/>
        </w:numPr>
        <w:ind w:hanging="716"/>
        <w:jc w:val="both"/>
      </w:pPr>
      <w:r w:rsidRPr="00B85790">
        <w:t xml:space="preserve">Předmětem smlouvy je zhotovení díla: </w:t>
      </w:r>
      <w:r w:rsidR="003F75D8">
        <w:rPr>
          <w:b/>
        </w:rPr>
        <w:t>“</w:t>
      </w:r>
      <w:r w:rsidR="0028506B" w:rsidRPr="0028506B">
        <w:rPr>
          <w:b/>
        </w:rPr>
        <w:t>Polepka, Polepy, těžení nánosů ř. km 2,830 - 3,320</w:t>
      </w:r>
      <w:r w:rsidR="003F75D8" w:rsidRPr="00BB0183">
        <w:rPr>
          <w:b/>
        </w:rPr>
        <w:t>“</w:t>
      </w:r>
      <w:r w:rsidR="001B1251" w:rsidRPr="001B1251">
        <w:rPr>
          <w:b/>
        </w:rPr>
        <w:t xml:space="preserve"> </w:t>
      </w:r>
      <w:r w:rsidR="004E0D4A">
        <w:t>podle zadávacích podmínek, zadávací dokumentace a všech ostatních dokumentů obsahujících vymezení díla jako předmětu veřejné zakázky v čl. 2. smlouvy.</w:t>
      </w:r>
    </w:p>
    <w:p w:rsidR="001B52D1" w:rsidRPr="00B85790" w:rsidRDefault="001B52D1" w:rsidP="00705253">
      <w:pPr>
        <w:ind w:left="142"/>
        <w:jc w:val="both"/>
      </w:pPr>
    </w:p>
    <w:p w:rsidR="001B52D1" w:rsidRPr="00B85790" w:rsidRDefault="001B52D1" w:rsidP="001B52D1">
      <w:pPr>
        <w:numPr>
          <w:ilvl w:val="0"/>
          <w:numId w:val="1"/>
        </w:numPr>
        <w:spacing w:before="240"/>
        <w:ind w:left="709" w:hanging="567"/>
        <w:jc w:val="center"/>
        <w:rPr>
          <w:b/>
        </w:rPr>
      </w:pPr>
      <w:r w:rsidRPr="00B85790">
        <w:rPr>
          <w:b/>
        </w:rPr>
        <w:t>Doba plnění díla</w:t>
      </w:r>
    </w:p>
    <w:p w:rsidR="001B52D1" w:rsidRPr="00B85790" w:rsidRDefault="001B52D1" w:rsidP="001B52D1">
      <w:pPr>
        <w:ind w:left="709" w:hanging="567"/>
      </w:pPr>
    </w:p>
    <w:p w:rsidR="001B52D1" w:rsidRPr="00B85790" w:rsidRDefault="001B52D1" w:rsidP="00E01525">
      <w:pPr>
        <w:numPr>
          <w:ilvl w:val="1"/>
          <w:numId w:val="1"/>
        </w:numPr>
        <w:ind w:left="709" w:hanging="709"/>
        <w:jc w:val="both"/>
      </w:pPr>
      <w:r w:rsidRPr="00B85790">
        <w:t xml:space="preserve">Zhotovitel je povinen provést dílo řádně a včas v souladu s objednatelem odsouhlaseným harmonogramem prací. </w:t>
      </w:r>
    </w:p>
    <w:p w:rsidR="001B52D1" w:rsidRPr="00B85790" w:rsidRDefault="001B52D1" w:rsidP="001B52D1">
      <w:pPr>
        <w:ind w:left="709" w:hanging="567"/>
      </w:pPr>
    </w:p>
    <w:p w:rsidR="001B52D1" w:rsidRPr="00B85790" w:rsidRDefault="001B52D1" w:rsidP="00AA0376">
      <w:pPr>
        <w:numPr>
          <w:ilvl w:val="1"/>
          <w:numId w:val="1"/>
        </w:numPr>
        <w:ind w:left="709" w:hanging="709"/>
      </w:pPr>
      <w:r w:rsidRPr="00B85790">
        <w:t xml:space="preserve">Předpokládaný termín zahájení díla je: </w:t>
      </w:r>
      <w:r w:rsidR="0028506B">
        <w:rPr>
          <w:b/>
        </w:rPr>
        <w:t>únor</w:t>
      </w:r>
      <w:r w:rsidR="00CD6F19" w:rsidRPr="00CD6F19">
        <w:rPr>
          <w:b/>
        </w:rPr>
        <w:t xml:space="preserve"> 20</w:t>
      </w:r>
      <w:r w:rsidR="004A2C78">
        <w:rPr>
          <w:b/>
        </w:rPr>
        <w:t>2</w:t>
      </w:r>
      <w:r w:rsidR="0028506B">
        <w:rPr>
          <w:b/>
        </w:rPr>
        <w:t>2</w:t>
      </w:r>
    </w:p>
    <w:p w:rsidR="001B52D1" w:rsidRPr="00B85790" w:rsidRDefault="001B52D1" w:rsidP="001B52D1">
      <w:pPr>
        <w:ind w:left="142"/>
      </w:pPr>
    </w:p>
    <w:p w:rsidR="002C5E9A" w:rsidRPr="002C5E9A" w:rsidRDefault="001B52D1" w:rsidP="002C5E9A">
      <w:pPr>
        <w:pStyle w:val="Odstavecseseznamem"/>
        <w:numPr>
          <w:ilvl w:val="1"/>
          <w:numId w:val="1"/>
        </w:numPr>
        <w:ind w:hanging="716"/>
      </w:pPr>
      <w:r w:rsidRPr="00B85790">
        <w:t xml:space="preserve">Termín dokončení díla je: </w:t>
      </w:r>
      <w:r w:rsidR="00CD6F19" w:rsidRPr="00CD6F19">
        <w:rPr>
          <w:b/>
        </w:rPr>
        <w:t xml:space="preserve">do </w:t>
      </w:r>
      <w:r w:rsidR="007B0825">
        <w:rPr>
          <w:b/>
        </w:rPr>
        <w:t>3</w:t>
      </w:r>
      <w:r w:rsidR="00957D91">
        <w:rPr>
          <w:b/>
        </w:rPr>
        <w:t>0</w:t>
      </w:r>
      <w:r w:rsidR="007B0825">
        <w:rPr>
          <w:b/>
        </w:rPr>
        <w:t xml:space="preserve">. </w:t>
      </w:r>
      <w:r w:rsidR="0028506B">
        <w:rPr>
          <w:b/>
        </w:rPr>
        <w:t>6</w:t>
      </w:r>
      <w:r w:rsidR="007B0825">
        <w:rPr>
          <w:b/>
        </w:rPr>
        <w:t>. 20</w:t>
      </w:r>
      <w:r w:rsidR="004A2C78">
        <w:rPr>
          <w:b/>
        </w:rPr>
        <w:t>2</w:t>
      </w:r>
      <w:r w:rsidR="00934AE7">
        <w:rPr>
          <w:b/>
        </w:rPr>
        <w:t>2</w:t>
      </w:r>
      <w:r w:rsidR="002C5E9A">
        <w:rPr>
          <w:b/>
        </w:rPr>
        <w:t xml:space="preserve"> </w:t>
      </w:r>
      <w:bookmarkStart w:id="0" w:name="_GoBack"/>
      <w:bookmarkEnd w:id="0"/>
    </w:p>
    <w:p w:rsidR="00CD6F19" w:rsidRPr="002C5E9A" w:rsidRDefault="002C5E9A" w:rsidP="002C5E9A">
      <w:pPr>
        <w:pStyle w:val="Odstavecseseznamem"/>
        <w:ind w:left="716"/>
      </w:pPr>
      <w:r w:rsidRPr="002C5E9A">
        <w:t xml:space="preserve">  </w:t>
      </w:r>
    </w:p>
    <w:p w:rsidR="006C6B01" w:rsidRDefault="006C6B01"/>
    <w:p w:rsidR="00AA0376" w:rsidRDefault="00AA0376"/>
    <w:p w:rsidR="001B52D1" w:rsidRPr="00E55244" w:rsidRDefault="001B52D1" w:rsidP="001B52D1">
      <w:pPr>
        <w:numPr>
          <w:ilvl w:val="0"/>
          <w:numId w:val="1"/>
        </w:numPr>
        <w:ind w:left="709" w:hanging="567"/>
        <w:jc w:val="center"/>
        <w:rPr>
          <w:b/>
        </w:rPr>
      </w:pPr>
      <w:r w:rsidRPr="00E55244">
        <w:rPr>
          <w:b/>
        </w:rPr>
        <w:t>Cena díla, platební podmínky a fakturační podmínky</w:t>
      </w:r>
    </w:p>
    <w:p w:rsidR="001B52D1" w:rsidRPr="00B85790" w:rsidRDefault="001B52D1" w:rsidP="001B52D1">
      <w:pPr>
        <w:ind w:left="709" w:hanging="567"/>
      </w:pPr>
    </w:p>
    <w:p w:rsidR="001B52D1" w:rsidRDefault="001B52D1" w:rsidP="007A0E0A">
      <w:pPr>
        <w:numPr>
          <w:ilvl w:val="1"/>
          <w:numId w:val="1"/>
        </w:numPr>
        <w:ind w:left="709" w:hanging="709"/>
        <w:jc w:val="both"/>
      </w:pPr>
      <w:r w:rsidRPr="00B85790">
        <w:t xml:space="preserve">Celková cena za zhotovení díla se dohodou smluvních stran stanovuje jako cena smluvní a nejvýše přípustná, pevná po celou dobu zhotovení díla a je dána cenovou nabídkou zhotovitele ze dne </w:t>
      </w:r>
      <w:r w:rsidR="004A2C78" w:rsidRPr="004A2C78">
        <w:rPr>
          <w:color w:val="FF0000"/>
        </w:rPr>
        <w:t>doplní zhotovitel</w:t>
      </w:r>
      <w:r w:rsidR="00870C80">
        <w:t>.</w:t>
      </w:r>
      <w:r w:rsidRPr="00B85790">
        <w:t xml:space="preserve"> Celková cena za provedené dílo je stanovena dohodou smluvních stran takto: </w:t>
      </w:r>
    </w:p>
    <w:p w:rsidR="009C7E08" w:rsidRDefault="009C7E08" w:rsidP="007A0E0A">
      <w:pPr>
        <w:ind w:left="709"/>
        <w:jc w:val="both"/>
      </w:pPr>
    </w:p>
    <w:p w:rsidR="001B52D1" w:rsidRPr="00B85790" w:rsidRDefault="001B52D1" w:rsidP="001B52D1">
      <w:pPr>
        <w:ind w:left="709" w:hanging="1"/>
        <w:jc w:val="both"/>
      </w:pPr>
      <w:r w:rsidRPr="00B85790">
        <w:t>Celková cena bez DPH činí</w:t>
      </w:r>
      <w:r w:rsidR="004A2C78">
        <w:t>:</w:t>
      </w:r>
      <w:r w:rsidRPr="00B85790">
        <w:t xml:space="preserve"> </w:t>
      </w:r>
      <w:r w:rsidR="004A2C78" w:rsidRPr="004A2C78">
        <w:rPr>
          <w:color w:val="FF0000"/>
        </w:rPr>
        <w:t>doplní zhotovitel</w:t>
      </w:r>
      <w:r w:rsidRPr="00B85790">
        <w:t>,- Kč,</w:t>
      </w:r>
    </w:p>
    <w:p w:rsidR="001B52D1" w:rsidRPr="00B85790" w:rsidRDefault="001B52D1" w:rsidP="001B52D1">
      <w:pPr>
        <w:ind w:left="709" w:hanging="1"/>
        <w:jc w:val="both"/>
      </w:pPr>
      <w:r w:rsidRPr="00B85790">
        <w:t xml:space="preserve">slovy: </w:t>
      </w:r>
      <w:r w:rsidR="004A2C78" w:rsidRPr="004A2C78">
        <w:rPr>
          <w:color w:val="FF0000"/>
        </w:rPr>
        <w:t>doplní zhotovitel</w:t>
      </w:r>
      <w:r w:rsidRPr="00B85790">
        <w:t xml:space="preserve"> korun českých bez DPH.</w:t>
      </w:r>
    </w:p>
    <w:p w:rsidR="001B52D1" w:rsidRPr="00B85790" w:rsidRDefault="001B52D1" w:rsidP="00042F28">
      <w:pPr>
        <w:ind w:left="709" w:hanging="425"/>
      </w:pPr>
      <w:r w:rsidRPr="00B85790">
        <w:t xml:space="preserve"> </w:t>
      </w:r>
    </w:p>
    <w:p w:rsidR="001B52D1" w:rsidRPr="00B85790" w:rsidRDefault="00952A18" w:rsidP="007A0E0A">
      <w:pPr>
        <w:shd w:val="clear" w:color="auto" w:fill="FFFFFF"/>
        <w:ind w:left="708" w:hanging="708"/>
        <w:jc w:val="both"/>
      </w:pPr>
      <w:r>
        <w:t>5.2</w:t>
      </w:r>
      <w:r>
        <w:tab/>
      </w:r>
      <w:r w:rsidR="001B52D1" w:rsidRPr="00B85790">
        <w:t xml:space="preserve">Smluvní strany se dohodly, že zhotovitel vystaví objednateli daňové doklady za provedení díla podle objemu skutečně provedených prací a dodávek na základě zápisu o odevzdání a převzetí předmětu díla, který svým podpisem potvrdí zhotovitel a objednatel. </w:t>
      </w:r>
    </w:p>
    <w:p w:rsidR="00BD1215" w:rsidRDefault="00BD1215" w:rsidP="00BD1215">
      <w:pPr>
        <w:ind w:left="709" w:hanging="567"/>
      </w:pPr>
    </w:p>
    <w:p w:rsidR="001B52D1" w:rsidRPr="00B85790" w:rsidRDefault="001B52D1" w:rsidP="00BD1215">
      <w:pPr>
        <w:ind w:left="709" w:hanging="567"/>
        <w:rPr>
          <w:b/>
        </w:rPr>
      </w:pPr>
      <w:r w:rsidRPr="00B85790">
        <w:tab/>
      </w:r>
    </w:p>
    <w:p w:rsidR="001B52D1" w:rsidRPr="00B85790" w:rsidRDefault="001B52D1" w:rsidP="001B52D1">
      <w:pPr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t>Bankovní záruka</w:t>
      </w:r>
    </w:p>
    <w:p w:rsidR="001B52D1" w:rsidRDefault="001B52D1" w:rsidP="00952A18">
      <w:pPr>
        <w:spacing w:before="120"/>
        <w:ind w:left="709" w:hanging="709"/>
        <w:jc w:val="both"/>
      </w:pPr>
      <w:r w:rsidRPr="00B85790">
        <w:t>6.1</w:t>
      </w:r>
      <w:r w:rsidRPr="00B85790">
        <w:tab/>
        <w:t>Objednatel nežádá zhotovitele o předložení bankovní záruky za provedení díla.</w:t>
      </w:r>
    </w:p>
    <w:p w:rsidR="001B52D1" w:rsidRPr="00B85790" w:rsidRDefault="001B52D1" w:rsidP="001B52D1">
      <w:pPr>
        <w:numPr>
          <w:ilvl w:val="0"/>
          <w:numId w:val="1"/>
        </w:numPr>
        <w:spacing w:before="360"/>
        <w:jc w:val="center"/>
        <w:rPr>
          <w:b/>
        </w:rPr>
      </w:pPr>
      <w:r w:rsidRPr="00B85790">
        <w:rPr>
          <w:b/>
        </w:rPr>
        <w:t>Listiny tvořící součást obsahu smlouvy o dílo</w:t>
      </w:r>
    </w:p>
    <w:p w:rsidR="001B52D1" w:rsidRPr="00B85790" w:rsidRDefault="001B52D1" w:rsidP="001B52D1">
      <w:pPr>
        <w:jc w:val="both"/>
      </w:pPr>
    </w:p>
    <w:p w:rsidR="00EC2257" w:rsidRDefault="001B52D1" w:rsidP="00787470">
      <w:pPr>
        <w:numPr>
          <w:ilvl w:val="1"/>
          <w:numId w:val="1"/>
        </w:numPr>
        <w:ind w:hanging="716"/>
        <w:jc w:val="both"/>
      </w:pPr>
      <w:r w:rsidRPr="00B85790">
        <w:t>Zhotovitel se zavazuje provést dílo v souladu s podmínkami stanovenými touto smlouvou a všemi listinami tvořícími součást obsahu smlouvy o dílo</w:t>
      </w:r>
      <w:r w:rsidR="00FC7FC6" w:rsidRPr="00FC7FC6">
        <w:t>, zejména pak</w:t>
      </w:r>
      <w:r w:rsidR="00FC7FC6">
        <w:t>:</w:t>
      </w:r>
    </w:p>
    <w:p w:rsidR="00787470" w:rsidRDefault="00787470" w:rsidP="00787470">
      <w:pPr>
        <w:ind w:left="716"/>
        <w:jc w:val="both"/>
      </w:pPr>
    </w:p>
    <w:p w:rsidR="001847C3" w:rsidRDefault="0028506B" w:rsidP="0028506B">
      <w:pPr>
        <w:pStyle w:val="Odstavecseseznamem"/>
        <w:numPr>
          <w:ilvl w:val="0"/>
          <w:numId w:val="9"/>
        </w:numPr>
        <w:ind w:left="993" w:hanging="284"/>
        <w:jc w:val="both"/>
      </w:pPr>
      <w:r>
        <w:rPr>
          <w:b/>
        </w:rPr>
        <w:t>Vyjádření k žádosti</w:t>
      </w:r>
      <w:r w:rsidR="00957D91">
        <w:t xml:space="preserve"> č. j.: </w:t>
      </w:r>
      <w:r w:rsidRPr="0028506B">
        <w:t>MUKOLIN/OZPZ 4636/21-Tv</w:t>
      </w:r>
      <w:r w:rsidR="00BD0B9D">
        <w:t xml:space="preserve">, </w:t>
      </w:r>
      <w:r w:rsidR="00B97117">
        <w:t xml:space="preserve">vydal MěÚ </w:t>
      </w:r>
      <w:r>
        <w:t>Kolín</w:t>
      </w:r>
      <w:r w:rsidR="0007520D">
        <w:t>,</w:t>
      </w:r>
      <w:r w:rsidR="00B97117">
        <w:t xml:space="preserve"> </w:t>
      </w:r>
      <w:r w:rsidR="0007520D">
        <w:t>o</w:t>
      </w:r>
      <w:r w:rsidR="00B97117" w:rsidRPr="00B97117">
        <w:t>dbor životního prostř</w:t>
      </w:r>
      <w:r w:rsidR="00957D91">
        <w:t xml:space="preserve">edí </w:t>
      </w:r>
      <w:r w:rsidR="00BD0B9D">
        <w:t xml:space="preserve">dne </w:t>
      </w:r>
      <w:r>
        <w:t>17. 2. 2021</w:t>
      </w:r>
      <w:r w:rsidR="002C5E9A" w:rsidRPr="002C5E9A">
        <w:t xml:space="preserve"> </w:t>
      </w:r>
    </w:p>
    <w:p w:rsidR="002C5E9A" w:rsidRDefault="0028506B" w:rsidP="0028506B">
      <w:pPr>
        <w:pStyle w:val="Odstavecseseznamem"/>
        <w:numPr>
          <w:ilvl w:val="0"/>
          <w:numId w:val="9"/>
        </w:numPr>
        <w:ind w:left="993" w:hanging="284"/>
        <w:jc w:val="both"/>
      </w:pPr>
      <w:r>
        <w:rPr>
          <w:b/>
        </w:rPr>
        <w:t>Rozhodnutí</w:t>
      </w:r>
      <w:r w:rsidR="00957D91">
        <w:rPr>
          <w:b/>
        </w:rPr>
        <w:t xml:space="preserve"> k zásahu do VKP</w:t>
      </w:r>
      <w:r w:rsidR="00BD0B9D" w:rsidRPr="00BD0B9D">
        <w:t xml:space="preserve"> č. j.: </w:t>
      </w:r>
      <w:r w:rsidRPr="0028506B">
        <w:t>MUKOLIN/OZPZ 17831/21-mel</w:t>
      </w:r>
      <w:r w:rsidR="00BD0B9D" w:rsidRPr="00BD0B9D">
        <w:t>, vydal</w:t>
      </w:r>
      <w:r w:rsidR="0007520D" w:rsidRPr="0007520D">
        <w:rPr>
          <w:bCs/>
        </w:rPr>
        <w:t xml:space="preserve"> MěÚ </w:t>
      </w:r>
      <w:r>
        <w:rPr>
          <w:bCs/>
        </w:rPr>
        <w:t>Kolín</w:t>
      </w:r>
      <w:r w:rsidR="0007520D" w:rsidRPr="0007520D">
        <w:rPr>
          <w:bCs/>
        </w:rPr>
        <w:t xml:space="preserve"> </w:t>
      </w:r>
      <w:r w:rsidR="0007520D">
        <w:rPr>
          <w:bCs/>
        </w:rPr>
        <w:t>o</w:t>
      </w:r>
      <w:r w:rsidR="0007520D" w:rsidRPr="0007520D">
        <w:rPr>
          <w:bCs/>
        </w:rPr>
        <w:t xml:space="preserve">dbor životního prostředí dne </w:t>
      </w:r>
      <w:r>
        <w:rPr>
          <w:bCs/>
        </w:rPr>
        <w:t>24. 2. 2021</w:t>
      </w:r>
    </w:p>
    <w:p w:rsidR="00BD0B9D" w:rsidRDefault="002E254A" w:rsidP="002E254A">
      <w:pPr>
        <w:pStyle w:val="Odstavecseseznamem"/>
        <w:numPr>
          <w:ilvl w:val="0"/>
          <w:numId w:val="9"/>
        </w:numPr>
        <w:ind w:left="993" w:hanging="284"/>
        <w:jc w:val="both"/>
      </w:pPr>
      <w:r>
        <w:rPr>
          <w:b/>
          <w:bCs/>
        </w:rPr>
        <w:t>V</w:t>
      </w:r>
      <w:r w:rsidR="0028506B" w:rsidRPr="0028506B">
        <w:rPr>
          <w:b/>
          <w:bCs/>
        </w:rPr>
        <w:t>ýjimk</w:t>
      </w:r>
      <w:r w:rsidR="0028506B">
        <w:rPr>
          <w:b/>
          <w:bCs/>
        </w:rPr>
        <w:t>a</w:t>
      </w:r>
      <w:r w:rsidR="0028506B" w:rsidRPr="0028506B">
        <w:rPr>
          <w:b/>
          <w:bCs/>
        </w:rPr>
        <w:t xml:space="preserve"> z ochranných podmínek zvláště chráněných rostlin druhu potočnice lékařská</w:t>
      </w:r>
      <w:r w:rsidR="00BD0B9D" w:rsidRPr="0028506B">
        <w:rPr>
          <w:b/>
          <w:bCs/>
        </w:rPr>
        <w:t xml:space="preserve"> </w:t>
      </w:r>
      <w:r w:rsidR="0007520D" w:rsidRPr="00BD0B9D">
        <w:t xml:space="preserve">č. j.: </w:t>
      </w:r>
      <w:r w:rsidRPr="002E254A">
        <w:t>025231/2021/KUSK</w:t>
      </w:r>
      <w:r w:rsidR="0007520D" w:rsidRPr="00BD0B9D">
        <w:t>, vydal</w:t>
      </w:r>
      <w:r w:rsidR="0007520D" w:rsidRPr="0028506B">
        <w:rPr>
          <w:bCs/>
        </w:rPr>
        <w:t xml:space="preserve"> </w:t>
      </w:r>
      <w:r>
        <w:rPr>
          <w:bCs/>
        </w:rPr>
        <w:t>Krajský úřad Středočeského kraje</w:t>
      </w:r>
      <w:r w:rsidR="0007520D" w:rsidRPr="0028506B">
        <w:rPr>
          <w:bCs/>
        </w:rPr>
        <w:t xml:space="preserve"> dne </w:t>
      </w:r>
      <w:r>
        <w:rPr>
          <w:bCs/>
        </w:rPr>
        <w:t>23. 2. 2021</w:t>
      </w:r>
    </w:p>
    <w:p w:rsidR="001847C3" w:rsidRDefault="001847C3" w:rsidP="00787470">
      <w:pPr>
        <w:ind w:left="716"/>
        <w:jc w:val="both"/>
      </w:pPr>
    </w:p>
    <w:p w:rsidR="00AB7134" w:rsidRPr="003D09C1" w:rsidRDefault="003245D9" w:rsidP="003245D9">
      <w:pPr>
        <w:jc w:val="both"/>
      </w:pPr>
      <w:r w:rsidRPr="003245D9">
        <w:t xml:space="preserve"> </w:t>
      </w:r>
    </w:p>
    <w:p w:rsidR="00BB0057" w:rsidRPr="00351B1E" w:rsidRDefault="001B52D1" w:rsidP="000D7125">
      <w:pPr>
        <w:numPr>
          <w:ilvl w:val="1"/>
          <w:numId w:val="1"/>
        </w:numPr>
        <w:spacing w:before="120" w:after="120"/>
        <w:ind w:hanging="716"/>
        <w:jc w:val="both"/>
        <w:rPr>
          <w:b/>
          <w:u w:val="single"/>
        </w:rPr>
      </w:pPr>
      <w:r w:rsidRPr="00B85790">
        <w:t xml:space="preserve">Součást obsahu smlouvy o dílo tvoří obchodní podmínky objednatele na zhotovení stavby ze dne </w:t>
      </w:r>
      <w:r w:rsidR="00E62D0B">
        <w:t xml:space="preserve">1. </w:t>
      </w:r>
      <w:r w:rsidR="00242D03">
        <w:t>2</w:t>
      </w:r>
      <w:r w:rsidR="0029241E">
        <w:t xml:space="preserve">. </w:t>
      </w:r>
      <w:r w:rsidR="00290499">
        <w:t>20</w:t>
      </w:r>
      <w:r w:rsidR="00486ED9">
        <w:t>2</w:t>
      </w:r>
      <w:r w:rsidR="00242D03">
        <w:t>1</w:t>
      </w:r>
      <w:r w:rsidR="00E62D0B">
        <w:t>.</w:t>
      </w:r>
    </w:p>
    <w:p w:rsidR="00351B1E" w:rsidRDefault="00351B1E" w:rsidP="00351B1E">
      <w:pPr>
        <w:spacing w:before="120" w:after="120"/>
        <w:ind w:left="716"/>
        <w:jc w:val="both"/>
        <w:rPr>
          <w:b/>
          <w:u w:val="single"/>
        </w:rPr>
      </w:pPr>
    </w:p>
    <w:p w:rsidR="001B52D1" w:rsidRPr="00B85790" w:rsidRDefault="001B52D1" w:rsidP="001B52D1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t xml:space="preserve"> Zvláštní ustanovení</w:t>
      </w:r>
    </w:p>
    <w:p w:rsidR="00952A18" w:rsidRDefault="00952A18" w:rsidP="00B609A1">
      <w:pPr>
        <w:ind w:left="142" w:hanging="142"/>
        <w:jc w:val="both"/>
      </w:pPr>
    </w:p>
    <w:p w:rsidR="007A0E0A" w:rsidRDefault="001B52D1" w:rsidP="007A0E0A">
      <w:pPr>
        <w:numPr>
          <w:ilvl w:val="1"/>
          <w:numId w:val="1"/>
        </w:numPr>
        <w:spacing w:before="120" w:after="120"/>
        <w:ind w:hanging="716"/>
        <w:jc w:val="both"/>
      </w:pPr>
      <w:r w:rsidRPr="00B85790">
        <w:t xml:space="preserve">Smluvní strany dohodly, že z obchodních podmínek objednatele na zhotovení stavby </w:t>
      </w:r>
      <w:r w:rsidRPr="007B0825">
        <w:rPr>
          <w:b/>
          <w:u w:val="single"/>
        </w:rPr>
        <w:t>neplatí</w:t>
      </w:r>
      <w:r w:rsidRPr="00B85790">
        <w:t xml:space="preserve"> pro tuto smlouvu o dílo následující ujednání:</w:t>
      </w:r>
    </w:p>
    <w:p w:rsidR="006605EC" w:rsidRDefault="00D61E6D" w:rsidP="00AE7221">
      <w:pPr>
        <w:spacing w:before="120" w:after="120"/>
        <w:jc w:val="both"/>
      </w:pPr>
      <w:r>
        <w:t xml:space="preserve">  </w:t>
      </w:r>
    </w:p>
    <w:tbl>
      <w:tblPr>
        <w:tblW w:w="8471" w:type="dxa"/>
        <w:tblInd w:w="709" w:type="dxa"/>
        <w:tblLook w:val="04A0" w:firstRow="1" w:lastRow="0" w:firstColumn="1" w:lastColumn="0" w:noHBand="0" w:noVBand="1"/>
      </w:tblPr>
      <w:tblGrid>
        <w:gridCol w:w="1418"/>
        <w:gridCol w:w="1275"/>
        <w:gridCol w:w="993"/>
        <w:gridCol w:w="4785"/>
      </w:tblGrid>
      <w:tr w:rsidR="006605EC" w:rsidRPr="001514B0" w:rsidTr="00436F0E">
        <w:trPr>
          <w:trHeight w:val="279"/>
        </w:trPr>
        <w:tc>
          <w:tcPr>
            <w:tcW w:w="1418" w:type="dxa"/>
            <w:hideMark/>
          </w:tcPr>
          <w:p w:rsidR="006605EC" w:rsidRPr="001514B0" w:rsidRDefault="006605EC" w:rsidP="00436F0E">
            <w:r w:rsidRPr="001514B0">
              <w:t>- článek 2.</w:t>
            </w:r>
          </w:p>
        </w:tc>
        <w:tc>
          <w:tcPr>
            <w:tcW w:w="1275" w:type="dxa"/>
            <w:hideMark/>
          </w:tcPr>
          <w:p w:rsidR="006605EC" w:rsidRPr="001514B0" w:rsidRDefault="006605EC" w:rsidP="00436F0E">
            <w:r w:rsidRPr="001514B0">
              <w:t xml:space="preserve">odst. 2.3. </w:t>
            </w:r>
          </w:p>
        </w:tc>
        <w:tc>
          <w:tcPr>
            <w:tcW w:w="993" w:type="dxa"/>
            <w:hideMark/>
          </w:tcPr>
          <w:p w:rsidR="006605EC" w:rsidRPr="001514B0" w:rsidRDefault="006605EC" w:rsidP="00436F0E">
            <w:r w:rsidRPr="001514B0">
              <w:t>písm. a)</w:t>
            </w:r>
          </w:p>
        </w:tc>
        <w:tc>
          <w:tcPr>
            <w:tcW w:w="4785" w:type="dxa"/>
            <w:hideMark/>
          </w:tcPr>
          <w:p w:rsidR="006605EC" w:rsidRPr="001514B0" w:rsidRDefault="006605EC" w:rsidP="00830041">
            <w:pPr>
              <w:rPr>
                <w:rFonts w:ascii="Comic Sans MS" w:hAnsi="Comic Sans MS"/>
              </w:rPr>
            </w:pPr>
            <w:r w:rsidRPr="001514B0">
              <w:t xml:space="preserve">bod.: </w:t>
            </w:r>
            <w:r w:rsidR="00FE1AAA">
              <w:t xml:space="preserve">(3), </w:t>
            </w:r>
            <w:r w:rsidRPr="001514B0">
              <w:t>(4), (5),</w:t>
            </w:r>
            <w:r w:rsidR="00EF559C">
              <w:t xml:space="preserve"> </w:t>
            </w:r>
            <w:r w:rsidRPr="001514B0">
              <w:t>(8)</w:t>
            </w:r>
          </w:p>
        </w:tc>
      </w:tr>
      <w:tr w:rsidR="006605EC" w:rsidRPr="001514B0" w:rsidTr="00436F0E">
        <w:trPr>
          <w:trHeight w:val="279"/>
        </w:trPr>
        <w:tc>
          <w:tcPr>
            <w:tcW w:w="1418" w:type="dxa"/>
          </w:tcPr>
          <w:p w:rsidR="006605EC" w:rsidRPr="001514B0" w:rsidRDefault="006605EC" w:rsidP="00436F0E">
            <w:r w:rsidRPr="001514B0">
              <w:t>- článek 2.</w:t>
            </w:r>
          </w:p>
        </w:tc>
        <w:tc>
          <w:tcPr>
            <w:tcW w:w="1275" w:type="dxa"/>
          </w:tcPr>
          <w:p w:rsidR="006605EC" w:rsidRPr="001514B0" w:rsidRDefault="006605EC" w:rsidP="00436F0E">
            <w:r w:rsidRPr="001514B0">
              <w:t xml:space="preserve">odst. 2.3. </w:t>
            </w:r>
          </w:p>
        </w:tc>
        <w:tc>
          <w:tcPr>
            <w:tcW w:w="993" w:type="dxa"/>
          </w:tcPr>
          <w:p w:rsidR="006605EC" w:rsidRPr="001514B0" w:rsidRDefault="006605EC" w:rsidP="00436F0E">
            <w:r w:rsidRPr="001514B0">
              <w:t>písm. f)</w:t>
            </w:r>
          </w:p>
        </w:tc>
        <w:tc>
          <w:tcPr>
            <w:tcW w:w="4785" w:type="dxa"/>
          </w:tcPr>
          <w:p w:rsidR="006605EC" w:rsidRPr="001514B0" w:rsidRDefault="006605EC" w:rsidP="00830041">
            <w:r w:rsidRPr="001514B0">
              <w:t>bod.:</w:t>
            </w:r>
            <w:r w:rsidR="00EF559C" w:rsidRPr="001514B0">
              <w:t xml:space="preserve"> </w:t>
            </w:r>
            <w:r w:rsidRPr="001514B0">
              <w:t>(37)</w:t>
            </w:r>
          </w:p>
        </w:tc>
      </w:tr>
      <w:tr w:rsidR="006605EC" w:rsidRPr="001514B0" w:rsidTr="00436F0E">
        <w:trPr>
          <w:trHeight w:val="279"/>
        </w:trPr>
        <w:tc>
          <w:tcPr>
            <w:tcW w:w="1418" w:type="dxa"/>
            <w:hideMark/>
          </w:tcPr>
          <w:p w:rsidR="006605EC" w:rsidRPr="001514B0" w:rsidRDefault="006605EC" w:rsidP="00436F0E">
            <w:r w:rsidRPr="001514B0">
              <w:t xml:space="preserve">- článek 7. </w:t>
            </w:r>
          </w:p>
        </w:tc>
        <w:tc>
          <w:tcPr>
            <w:tcW w:w="1275" w:type="dxa"/>
          </w:tcPr>
          <w:p w:rsidR="006605EC" w:rsidRPr="001514B0" w:rsidRDefault="006605EC" w:rsidP="00436F0E">
            <w:r w:rsidRPr="001514B0">
              <w:t>(celý)</w:t>
            </w:r>
          </w:p>
        </w:tc>
        <w:tc>
          <w:tcPr>
            <w:tcW w:w="993" w:type="dxa"/>
          </w:tcPr>
          <w:p w:rsidR="006605EC" w:rsidRPr="001514B0" w:rsidRDefault="006605EC" w:rsidP="00436F0E"/>
        </w:tc>
        <w:tc>
          <w:tcPr>
            <w:tcW w:w="4785" w:type="dxa"/>
          </w:tcPr>
          <w:p w:rsidR="006605EC" w:rsidRPr="001514B0" w:rsidRDefault="006605EC" w:rsidP="00436F0E"/>
        </w:tc>
      </w:tr>
      <w:tr w:rsidR="00830041" w:rsidRPr="001514B0" w:rsidTr="00FF5A67">
        <w:trPr>
          <w:trHeight w:val="279"/>
        </w:trPr>
        <w:tc>
          <w:tcPr>
            <w:tcW w:w="8471" w:type="dxa"/>
            <w:gridSpan w:val="4"/>
          </w:tcPr>
          <w:p w:rsidR="00830041" w:rsidRPr="001514B0" w:rsidRDefault="00830041" w:rsidP="00830041">
            <w:pPr>
              <w:ind w:firstLine="175"/>
            </w:pPr>
            <w:r>
              <w:t>Záruka dle článku 9 se nevztahuje na těžení sedimentu</w:t>
            </w:r>
          </w:p>
        </w:tc>
      </w:tr>
      <w:tr w:rsidR="006605EC" w:rsidRPr="001514B0" w:rsidTr="00436F0E">
        <w:trPr>
          <w:trHeight w:val="279"/>
        </w:trPr>
        <w:tc>
          <w:tcPr>
            <w:tcW w:w="1418" w:type="dxa"/>
            <w:hideMark/>
          </w:tcPr>
          <w:p w:rsidR="006605EC" w:rsidRPr="001514B0" w:rsidRDefault="006605EC" w:rsidP="00436F0E">
            <w:r w:rsidRPr="001514B0">
              <w:t>- článek 12.</w:t>
            </w:r>
          </w:p>
        </w:tc>
        <w:tc>
          <w:tcPr>
            <w:tcW w:w="1275" w:type="dxa"/>
            <w:hideMark/>
          </w:tcPr>
          <w:p w:rsidR="006605EC" w:rsidRPr="001514B0" w:rsidRDefault="006605EC" w:rsidP="00436F0E">
            <w:r w:rsidRPr="001514B0">
              <w:t xml:space="preserve">odst. 12.2. </w:t>
            </w:r>
          </w:p>
        </w:tc>
        <w:tc>
          <w:tcPr>
            <w:tcW w:w="5778" w:type="dxa"/>
            <w:gridSpan w:val="2"/>
            <w:hideMark/>
          </w:tcPr>
          <w:p w:rsidR="006605EC" w:rsidRPr="001514B0" w:rsidRDefault="006605EC" w:rsidP="00830041">
            <w:r w:rsidRPr="001514B0">
              <w:t xml:space="preserve">písm., </w:t>
            </w:r>
            <w:r w:rsidR="00FE1AAA">
              <w:t xml:space="preserve">b), </w:t>
            </w:r>
            <w:r w:rsidRPr="001514B0">
              <w:t>c)</w:t>
            </w:r>
            <w:r w:rsidR="00830041">
              <w:t>, e)</w:t>
            </w:r>
            <w:r w:rsidRPr="001514B0">
              <w:t xml:space="preserve">, </w:t>
            </w:r>
            <w:r w:rsidR="00291324">
              <w:t>f</w:t>
            </w:r>
            <w:r w:rsidRPr="001514B0">
              <w:t xml:space="preserve">), </w:t>
            </w:r>
            <w:r w:rsidR="00291324">
              <w:t>l</w:t>
            </w:r>
            <w:r w:rsidRPr="001514B0">
              <w:t>)</w:t>
            </w:r>
          </w:p>
        </w:tc>
      </w:tr>
      <w:tr w:rsidR="006605EC" w:rsidRPr="001514B0" w:rsidTr="00436F0E">
        <w:trPr>
          <w:trHeight w:val="279"/>
        </w:trPr>
        <w:tc>
          <w:tcPr>
            <w:tcW w:w="1418" w:type="dxa"/>
            <w:hideMark/>
          </w:tcPr>
          <w:p w:rsidR="006605EC" w:rsidRPr="001514B0" w:rsidRDefault="006605EC" w:rsidP="00436F0E">
            <w:r w:rsidRPr="001514B0">
              <w:t>- článek 14.</w:t>
            </w:r>
          </w:p>
        </w:tc>
        <w:tc>
          <w:tcPr>
            <w:tcW w:w="1275" w:type="dxa"/>
            <w:hideMark/>
          </w:tcPr>
          <w:p w:rsidR="006605EC" w:rsidRPr="001514B0" w:rsidRDefault="006605EC" w:rsidP="00436F0E">
            <w:r w:rsidRPr="001514B0">
              <w:t>odst. 14.3.</w:t>
            </w:r>
          </w:p>
        </w:tc>
        <w:tc>
          <w:tcPr>
            <w:tcW w:w="993" w:type="dxa"/>
          </w:tcPr>
          <w:p w:rsidR="006605EC" w:rsidRPr="001514B0" w:rsidRDefault="006605EC" w:rsidP="00436F0E"/>
        </w:tc>
        <w:tc>
          <w:tcPr>
            <w:tcW w:w="4785" w:type="dxa"/>
          </w:tcPr>
          <w:p w:rsidR="006605EC" w:rsidRPr="001514B0" w:rsidRDefault="006605EC" w:rsidP="00436F0E"/>
        </w:tc>
      </w:tr>
      <w:tr w:rsidR="006605EC" w:rsidRPr="001514B0" w:rsidTr="00436F0E">
        <w:trPr>
          <w:trHeight w:val="279"/>
        </w:trPr>
        <w:tc>
          <w:tcPr>
            <w:tcW w:w="1418" w:type="dxa"/>
            <w:hideMark/>
          </w:tcPr>
          <w:p w:rsidR="006605EC" w:rsidRPr="001514B0" w:rsidRDefault="006605EC" w:rsidP="00436F0E">
            <w:r w:rsidRPr="001514B0">
              <w:t>- článek 14.</w:t>
            </w:r>
          </w:p>
        </w:tc>
        <w:tc>
          <w:tcPr>
            <w:tcW w:w="1275" w:type="dxa"/>
            <w:hideMark/>
          </w:tcPr>
          <w:p w:rsidR="006605EC" w:rsidRPr="001514B0" w:rsidRDefault="006605EC" w:rsidP="00436F0E">
            <w:r w:rsidRPr="001514B0">
              <w:t>odst. 14.4.</w:t>
            </w:r>
          </w:p>
        </w:tc>
        <w:tc>
          <w:tcPr>
            <w:tcW w:w="993" w:type="dxa"/>
          </w:tcPr>
          <w:p w:rsidR="006605EC" w:rsidRPr="001514B0" w:rsidRDefault="006605EC" w:rsidP="00436F0E"/>
        </w:tc>
        <w:tc>
          <w:tcPr>
            <w:tcW w:w="4785" w:type="dxa"/>
          </w:tcPr>
          <w:p w:rsidR="006605EC" w:rsidRPr="001514B0" w:rsidRDefault="006605EC" w:rsidP="00436F0E"/>
        </w:tc>
      </w:tr>
    </w:tbl>
    <w:p w:rsidR="00AE7221" w:rsidRDefault="00AE7221" w:rsidP="00AE7221">
      <w:pPr>
        <w:spacing w:before="120" w:after="120"/>
        <w:jc w:val="both"/>
      </w:pPr>
    </w:p>
    <w:p w:rsidR="00AA0376" w:rsidRDefault="00AA0376"/>
    <w:p w:rsidR="00D61E6D" w:rsidRDefault="00D61E6D"/>
    <w:p w:rsidR="006605EC" w:rsidRDefault="006605EC"/>
    <w:p w:rsidR="006605EC" w:rsidRDefault="006605EC"/>
    <w:p w:rsidR="008E5FFE" w:rsidRDefault="008E5FFE"/>
    <w:p w:rsidR="008E5FFE" w:rsidRDefault="008E5FFE"/>
    <w:p w:rsidR="008E5FFE" w:rsidRDefault="008E5FFE"/>
    <w:p w:rsidR="008E5FFE" w:rsidRDefault="008E5FFE"/>
    <w:p w:rsidR="006605EC" w:rsidRDefault="006605EC"/>
    <w:p w:rsidR="00110EF9" w:rsidRDefault="00110EF9"/>
    <w:p w:rsidR="00110EF9" w:rsidRDefault="00110EF9"/>
    <w:p w:rsidR="00110EF9" w:rsidRDefault="00110EF9"/>
    <w:p w:rsidR="006605EC" w:rsidRDefault="006605EC"/>
    <w:p w:rsidR="001B52D1" w:rsidRPr="00B85790" w:rsidRDefault="007A0E0A" w:rsidP="007A0E0A">
      <w:pPr>
        <w:pStyle w:val="Odstavecseseznamem"/>
        <w:numPr>
          <w:ilvl w:val="0"/>
          <w:numId w:val="1"/>
        </w:numPr>
        <w:jc w:val="center"/>
        <w:rPr>
          <w:b/>
        </w:rPr>
      </w:pPr>
      <w:r w:rsidDel="007A0E0A">
        <w:lastRenderedPageBreak/>
        <w:t xml:space="preserve"> </w:t>
      </w:r>
      <w:r w:rsidR="001B52D1" w:rsidRPr="00B85790">
        <w:rPr>
          <w:b/>
        </w:rPr>
        <w:t>Závěrečná ustanovení</w:t>
      </w:r>
    </w:p>
    <w:p w:rsidR="001B52D1" w:rsidRDefault="001B52D1" w:rsidP="001B52D1">
      <w:pPr>
        <w:ind w:left="709" w:hanging="567"/>
      </w:pPr>
    </w:p>
    <w:p w:rsidR="001B52D1" w:rsidRPr="00B85790" w:rsidRDefault="001B52D1" w:rsidP="00B609A1">
      <w:pPr>
        <w:numPr>
          <w:ilvl w:val="1"/>
          <w:numId w:val="3"/>
        </w:numPr>
        <w:ind w:left="709" w:hanging="709"/>
      </w:pPr>
      <w:r w:rsidRPr="00B85790">
        <w:t xml:space="preserve">Rozsah, podmínky a požadavky na provádění díla jsou specifikovány: </w:t>
      </w:r>
    </w:p>
    <w:p w:rsidR="001B52D1" w:rsidRPr="00B85790" w:rsidRDefault="001B52D1" w:rsidP="00B609A1">
      <w:pPr>
        <w:numPr>
          <w:ilvl w:val="1"/>
          <w:numId w:val="2"/>
        </w:numPr>
        <w:ind w:left="709" w:firstLine="0"/>
      </w:pPr>
      <w:r w:rsidRPr="00B85790">
        <w:t xml:space="preserve">v této smlouvě, </w:t>
      </w:r>
    </w:p>
    <w:p w:rsidR="001B52D1" w:rsidRPr="00B85790" w:rsidRDefault="001B52D1" w:rsidP="00B609A1">
      <w:pPr>
        <w:numPr>
          <w:ilvl w:val="1"/>
          <w:numId w:val="2"/>
        </w:numPr>
        <w:ind w:left="709" w:firstLine="0"/>
      </w:pPr>
      <w:r w:rsidRPr="00B85790">
        <w:t xml:space="preserve">v zadávací dokumentaci veřejné zakázky, </w:t>
      </w:r>
    </w:p>
    <w:p w:rsidR="001B52D1" w:rsidRPr="00B85790" w:rsidRDefault="001B52D1" w:rsidP="00B609A1">
      <w:pPr>
        <w:numPr>
          <w:ilvl w:val="1"/>
          <w:numId w:val="2"/>
        </w:numPr>
        <w:ind w:left="709" w:firstLine="0"/>
      </w:pPr>
      <w:r w:rsidRPr="00B85790">
        <w:t xml:space="preserve">v nabídce vítězného uchazeče. </w:t>
      </w:r>
    </w:p>
    <w:p w:rsidR="001B52D1" w:rsidRPr="00B85790" w:rsidRDefault="001B52D1" w:rsidP="00B609A1">
      <w:pPr>
        <w:numPr>
          <w:ilvl w:val="1"/>
          <w:numId w:val="2"/>
        </w:numPr>
        <w:ind w:left="1418" w:hanging="709"/>
        <w:jc w:val="both"/>
      </w:pPr>
      <w:r w:rsidRPr="00B85790">
        <w:t xml:space="preserve">Výše zmíněné dokumenty musí být chápany jako komplexní, navzájem se vysvětlující a doplňující, avšak v případě jakéhokoliv rozporu mají vzájemnou přednost v pořadí výše stanoveném. </w:t>
      </w:r>
    </w:p>
    <w:p w:rsidR="001B52D1" w:rsidRPr="00B85790" w:rsidRDefault="001B52D1" w:rsidP="001B52D1">
      <w:pPr>
        <w:ind w:left="142"/>
      </w:pPr>
    </w:p>
    <w:p w:rsidR="001B52D1" w:rsidRPr="00B85790" w:rsidRDefault="001B52D1" w:rsidP="00B609A1">
      <w:pPr>
        <w:numPr>
          <w:ilvl w:val="1"/>
          <w:numId w:val="3"/>
        </w:numPr>
        <w:ind w:left="709" w:hanging="709"/>
      </w:pPr>
      <w:r w:rsidRPr="00B85790">
        <w:t xml:space="preserve">Obě strany prohlašují, že došlo k dohodě o celém obsahu této smlouvy. </w:t>
      </w:r>
    </w:p>
    <w:p w:rsidR="001B52D1" w:rsidRPr="00B85790" w:rsidRDefault="001B52D1" w:rsidP="001B52D1">
      <w:pPr>
        <w:ind w:left="142"/>
      </w:pPr>
    </w:p>
    <w:p w:rsidR="001B52D1" w:rsidRPr="00B85790" w:rsidRDefault="00AB7134" w:rsidP="00B609A1">
      <w:pPr>
        <w:numPr>
          <w:ilvl w:val="1"/>
          <w:numId w:val="3"/>
        </w:numPr>
        <w:ind w:left="709" w:hanging="709"/>
        <w:jc w:val="both"/>
      </w:pPr>
      <w:r w:rsidRPr="00AB7134">
        <w:t xml:space="preserve">Tato smlouva je vyhotovena v elektronické formě ve formátu PDF/A </w:t>
      </w:r>
      <w:proofErr w:type="spellStart"/>
      <w:r w:rsidRPr="00AB7134">
        <w:t>a</w:t>
      </w:r>
      <w:proofErr w:type="spellEnd"/>
      <w:r w:rsidRPr="00AB7134">
        <w:t xml:space="preserve"> podepsaná platnými zaručenými elektronickými podpisy smluvních stran založenými na kvalifikovaných certifikátech. Každá ze smluvních stran obdrží smlouvu v elektronické formě s uznávanými elektronickými podpisy smluvních stran.</w:t>
      </w:r>
      <w:r w:rsidR="001B52D1" w:rsidRPr="00B85790">
        <w:t xml:space="preserve"> </w:t>
      </w:r>
    </w:p>
    <w:p w:rsidR="001B52D1" w:rsidRPr="00B85790" w:rsidRDefault="001B52D1" w:rsidP="001B52D1">
      <w:pPr>
        <w:ind w:left="142"/>
      </w:pPr>
    </w:p>
    <w:p w:rsidR="001B52D1" w:rsidRPr="00B85790" w:rsidRDefault="001B52D1" w:rsidP="00B609A1">
      <w:pPr>
        <w:numPr>
          <w:ilvl w:val="1"/>
          <w:numId w:val="3"/>
        </w:numPr>
        <w:ind w:left="709" w:hanging="709"/>
        <w:jc w:val="both"/>
      </w:pPr>
      <w:r w:rsidRPr="00B85790">
        <w:t xml:space="preserve">Pokud nějaká lhůta, ujednání, podmínka nebo ustanovení této smlouvy budou prohlášeny soudem za neplatné, nulitní či nevymahatelné, zůstane zbytek ustanovení této smlouvy v plné platnosti a účinnosti a nebude v žádném ohledu ovlivněn, narušen nebo zneplatněn. Smluvní strany se zavazují, že takové neplatné či nevymáhatelné ustanovení nahradí jiným smluvním ujednáním ve smyslu této smlouvy, které bude platné, účinné a vymahatelné. </w:t>
      </w:r>
    </w:p>
    <w:p w:rsidR="001B52D1" w:rsidRPr="00B85790" w:rsidRDefault="001B52D1" w:rsidP="001B52D1">
      <w:pPr>
        <w:ind w:left="142"/>
      </w:pPr>
    </w:p>
    <w:p w:rsidR="001B52D1" w:rsidRPr="00B85790" w:rsidRDefault="001B52D1" w:rsidP="00B609A1">
      <w:pPr>
        <w:numPr>
          <w:ilvl w:val="1"/>
          <w:numId w:val="3"/>
        </w:numPr>
        <w:ind w:left="709" w:hanging="709"/>
      </w:pPr>
      <w:r w:rsidRPr="00B85790">
        <w:t xml:space="preserve">Tato smlouva je projevem svobodné a vážné vůle smluvních stran, což stvrzují svými podpisy. </w:t>
      </w:r>
    </w:p>
    <w:p w:rsidR="001B52D1" w:rsidRPr="00AB7134" w:rsidRDefault="001B52D1" w:rsidP="001B52D1">
      <w:pPr>
        <w:ind w:left="142"/>
      </w:pPr>
    </w:p>
    <w:p w:rsidR="00F82455" w:rsidRPr="00AB7134" w:rsidRDefault="00AB7134" w:rsidP="00AB7134">
      <w:pPr>
        <w:numPr>
          <w:ilvl w:val="1"/>
          <w:numId w:val="3"/>
        </w:numPr>
        <w:ind w:left="709" w:hanging="709"/>
      </w:pPr>
      <w:r w:rsidRPr="00AB7134">
        <w:t>Tato smlouva nabývá platnosti dnem podpisu smluvních stran a účinnosti dnem uveřejnění v registru smluv. Zveřejnění v registru smluv zajistí neprodleně objednatel.</w:t>
      </w:r>
    </w:p>
    <w:p w:rsidR="001B52D1" w:rsidRPr="00B85790" w:rsidRDefault="001B52D1" w:rsidP="00F82455">
      <w:pPr>
        <w:jc w:val="both"/>
      </w:pPr>
      <w:r w:rsidRPr="00B85790">
        <w:t xml:space="preserve"> </w:t>
      </w:r>
    </w:p>
    <w:p w:rsidR="00B90D33" w:rsidRPr="00B85790" w:rsidRDefault="00B90D33" w:rsidP="001B52D1">
      <w:pPr>
        <w:ind w:left="142"/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253"/>
        <w:gridCol w:w="4110"/>
      </w:tblGrid>
      <w:tr w:rsidR="00BB0057" w:rsidTr="0070415B">
        <w:tc>
          <w:tcPr>
            <w:tcW w:w="4253" w:type="dxa"/>
            <w:shd w:val="clear" w:color="auto" w:fill="auto"/>
          </w:tcPr>
          <w:p w:rsidR="00BB0057" w:rsidRDefault="00BB0057" w:rsidP="000D7125">
            <w:r w:rsidRPr="00B85790">
              <w:t>Za objednatele:</w:t>
            </w:r>
          </w:p>
        </w:tc>
        <w:tc>
          <w:tcPr>
            <w:tcW w:w="4110" w:type="dxa"/>
            <w:shd w:val="clear" w:color="auto" w:fill="auto"/>
          </w:tcPr>
          <w:p w:rsidR="00BB0057" w:rsidRDefault="00BB0057" w:rsidP="000D7125">
            <w:r w:rsidRPr="00B85790">
              <w:t>Za zhotovitele:</w:t>
            </w:r>
          </w:p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D47C44"/>
        </w:tc>
        <w:tc>
          <w:tcPr>
            <w:tcW w:w="4110" w:type="dxa"/>
            <w:shd w:val="clear" w:color="auto" w:fill="auto"/>
          </w:tcPr>
          <w:p w:rsidR="00BB0057" w:rsidRPr="00B85790" w:rsidRDefault="00BB0057" w:rsidP="00F023CD"/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0D7125"/>
        </w:tc>
        <w:tc>
          <w:tcPr>
            <w:tcW w:w="4110" w:type="dxa"/>
            <w:shd w:val="clear" w:color="auto" w:fill="auto"/>
          </w:tcPr>
          <w:p w:rsidR="00BB0057" w:rsidRDefault="00BB0057" w:rsidP="000D7125"/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0D7125"/>
        </w:tc>
        <w:tc>
          <w:tcPr>
            <w:tcW w:w="4110" w:type="dxa"/>
            <w:shd w:val="clear" w:color="auto" w:fill="auto"/>
          </w:tcPr>
          <w:p w:rsidR="00BB0057" w:rsidRDefault="00BB0057" w:rsidP="000D7125"/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0D7125"/>
        </w:tc>
        <w:tc>
          <w:tcPr>
            <w:tcW w:w="4110" w:type="dxa"/>
            <w:shd w:val="clear" w:color="auto" w:fill="auto"/>
          </w:tcPr>
          <w:p w:rsidR="00BB0057" w:rsidRDefault="00BB0057" w:rsidP="000D7125"/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0D7125"/>
        </w:tc>
        <w:tc>
          <w:tcPr>
            <w:tcW w:w="4110" w:type="dxa"/>
            <w:shd w:val="clear" w:color="auto" w:fill="auto"/>
          </w:tcPr>
          <w:p w:rsidR="00BB0057" w:rsidRDefault="00BB0057" w:rsidP="000D7125"/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79133E">
            <w:r w:rsidRPr="00B85790">
              <w:t>...............................</w:t>
            </w:r>
            <w:r>
              <w:t>..............</w:t>
            </w:r>
            <w:r w:rsidRPr="00B85790">
              <w:t>...</w:t>
            </w:r>
          </w:p>
        </w:tc>
        <w:tc>
          <w:tcPr>
            <w:tcW w:w="4110" w:type="dxa"/>
            <w:shd w:val="clear" w:color="auto" w:fill="auto"/>
          </w:tcPr>
          <w:p w:rsidR="00BB0057" w:rsidRDefault="00BB0057" w:rsidP="0079133E">
            <w:r w:rsidRPr="00B85790">
              <w:t>..............</w:t>
            </w:r>
            <w:r>
              <w:t>...............</w:t>
            </w:r>
            <w:r w:rsidRPr="00B85790">
              <w:t>........................</w:t>
            </w:r>
          </w:p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C42ACC">
            <w:r w:rsidRPr="00B85790">
              <w:t xml:space="preserve">Ing. </w:t>
            </w:r>
            <w:r w:rsidR="00C42ACC">
              <w:t>Petr Michalovich</w:t>
            </w:r>
          </w:p>
        </w:tc>
        <w:tc>
          <w:tcPr>
            <w:tcW w:w="4110" w:type="dxa"/>
            <w:shd w:val="clear" w:color="auto" w:fill="auto"/>
          </w:tcPr>
          <w:p w:rsidR="00BB0057" w:rsidRPr="00C42ACC" w:rsidRDefault="00C42ACC" w:rsidP="0070415B">
            <w:r w:rsidRPr="0070415B">
              <w:rPr>
                <w:color w:val="FF0000"/>
              </w:rPr>
              <w:t>jméno oprávněné osoby</w:t>
            </w:r>
            <w:r w:rsidR="0070415B" w:rsidRPr="0070415B">
              <w:rPr>
                <w:color w:val="FF0000"/>
              </w:rPr>
              <w:t xml:space="preserve"> </w:t>
            </w:r>
          </w:p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C42ACC" w:rsidP="0079133E">
            <w:r>
              <w:t>ředitel závodu</w:t>
            </w:r>
          </w:p>
        </w:tc>
        <w:tc>
          <w:tcPr>
            <w:tcW w:w="4110" w:type="dxa"/>
            <w:shd w:val="clear" w:color="auto" w:fill="auto"/>
          </w:tcPr>
          <w:p w:rsidR="00BB0057" w:rsidRPr="00C42ACC" w:rsidRDefault="0070415B" w:rsidP="0079133E">
            <w:r>
              <w:t>f</w:t>
            </w:r>
            <w:r w:rsidR="00C42ACC" w:rsidRPr="00C42ACC">
              <w:t>unkce</w:t>
            </w:r>
            <w:r>
              <w:t xml:space="preserve"> (</w:t>
            </w:r>
            <w:r w:rsidRPr="0070415B">
              <w:rPr>
                <w:color w:val="FF0000"/>
              </w:rPr>
              <w:t>doplní zhotovitel</w:t>
            </w:r>
            <w:r>
              <w:t>)</w:t>
            </w:r>
          </w:p>
        </w:tc>
      </w:tr>
      <w:tr w:rsidR="00C42ACC" w:rsidTr="0070415B">
        <w:tc>
          <w:tcPr>
            <w:tcW w:w="4253" w:type="dxa"/>
            <w:shd w:val="clear" w:color="auto" w:fill="auto"/>
          </w:tcPr>
          <w:p w:rsidR="00C42ACC" w:rsidRDefault="00C42ACC" w:rsidP="0079133E">
            <w:r>
              <w:t>podepsán elektronicky</w:t>
            </w:r>
          </w:p>
        </w:tc>
        <w:tc>
          <w:tcPr>
            <w:tcW w:w="4110" w:type="dxa"/>
            <w:shd w:val="clear" w:color="auto" w:fill="auto"/>
          </w:tcPr>
          <w:p w:rsidR="00C42ACC" w:rsidRDefault="00C42ACC" w:rsidP="0079133E">
            <w:r>
              <w:t>podepsán elektronicky</w:t>
            </w:r>
          </w:p>
        </w:tc>
      </w:tr>
    </w:tbl>
    <w:p w:rsidR="00BB0057" w:rsidRDefault="00BB0057" w:rsidP="00BB0057"/>
    <w:p w:rsidR="00BB0057" w:rsidRDefault="00BB0057" w:rsidP="00BB0057">
      <w:r w:rsidRPr="00223402">
        <w:t xml:space="preserve">    </w:t>
      </w:r>
      <w:r w:rsidRPr="00223402">
        <w:tab/>
      </w:r>
      <w:r w:rsidRPr="00223402">
        <w:tab/>
        <w:t xml:space="preserve">              </w:t>
      </w:r>
    </w:p>
    <w:p w:rsidR="00CD6F19" w:rsidRDefault="00CD6F19" w:rsidP="00BB0057"/>
    <w:sectPr w:rsidR="00CD6F19" w:rsidSect="005F1463">
      <w:footerReference w:type="default" r:id="rId8"/>
      <w:pgSz w:w="11906" w:h="16838"/>
      <w:pgMar w:top="1276" w:right="1417" w:bottom="851" w:left="1417" w:header="70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7D6" w:rsidRDefault="004A17D6" w:rsidP="0079133E">
      <w:r>
        <w:separator/>
      </w:r>
    </w:p>
  </w:endnote>
  <w:endnote w:type="continuationSeparator" w:id="0">
    <w:p w:rsidR="004A17D6" w:rsidRDefault="004A17D6" w:rsidP="0079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  <w:gridCol w:w="2258"/>
    </w:tblGrid>
    <w:tr w:rsidR="006E6836" w:rsidTr="001E13BD">
      <w:tc>
        <w:tcPr>
          <w:tcW w:w="6804" w:type="dxa"/>
        </w:tcPr>
        <w:p w:rsidR="006E6836" w:rsidRDefault="006E6836" w:rsidP="006E6836">
          <w:pPr>
            <w:pStyle w:val="Zpa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název akce: </w:t>
          </w:r>
          <w:r w:rsidR="0028506B" w:rsidRPr="0028506B">
            <w:rPr>
              <w:sz w:val="16"/>
              <w:szCs w:val="16"/>
            </w:rPr>
            <w:t>Polepka, Polepy, těžení nánosů ř. km 2,830 - 3,320</w:t>
          </w:r>
        </w:p>
      </w:tc>
      <w:tc>
        <w:tcPr>
          <w:tcW w:w="2258" w:type="dxa"/>
        </w:tcPr>
        <w:p w:rsidR="006E6836" w:rsidRDefault="006E6836" w:rsidP="006E6836">
          <w:pPr>
            <w:pStyle w:val="Zpat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číslo akce:</w:t>
          </w:r>
          <w:r>
            <w:t xml:space="preserve"> </w:t>
          </w:r>
          <w:r w:rsidR="0028506B" w:rsidRPr="0028506B">
            <w:rPr>
              <w:sz w:val="16"/>
              <w:szCs w:val="16"/>
            </w:rPr>
            <w:t>122200030</w:t>
          </w:r>
        </w:p>
      </w:tc>
    </w:tr>
  </w:tbl>
  <w:p w:rsidR="006E6836" w:rsidRDefault="006E6836">
    <w:pPr>
      <w:pStyle w:val="Zpat"/>
      <w:jc w:val="center"/>
    </w:pPr>
  </w:p>
  <w:p w:rsidR="006E6836" w:rsidRPr="006E6836" w:rsidRDefault="004A17D6">
    <w:pPr>
      <w:pStyle w:val="Zpat"/>
      <w:jc w:val="center"/>
      <w:rPr>
        <w:sz w:val="20"/>
        <w:szCs w:val="20"/>
      </w:rPr>
    </w:pPr>
    <w:sdt>
      <w:sdtPr>
        <w:id w:val="-176579326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6E6836" w:rsidRPr="006E6836">
          <w:rPr>
            <w:sz w:val="20"/>
            <w:szCs w:val="20"/>
          </w:rPr>
          <w:fldChar w:fldCharType="begin"/>
        </w:r>
        <w:r w:rsidR="006E6836" w:rsidRPr="006E6836">
          <w:rPr>
            <w:sz w:val="20"/>
            <w:szCs w:val="20"/>
          </w:rPr>
          <w:instrText>PAGE   \* MERGEFORMAT</w:instrText>
        </w:r>
        <w:r w:rsidR="006E6836" w:rsidRPr="006E6836">
          <w:rPr>
            <w:sz w:val="20"/>
            <w:szCs w:val="20"/>
          </w:rPr>
          <w:fldChar w:fldCharType="separate"/>
        </w:r>
        <w:r w:rsidR="00934AE7">
          <w:rPr>
            <w:noProof/>
            <w:sz w:val="20"/>
            <w:szCs w:val="20"/>
          </w:rPr>
          <w:t>4</w:t>
        </w:r>
        <w:r w:rsidR="006E6836" w:rsidRPr="006E6836">
          <w:rPr>
            <w:sz w:val="20"/>
            <w:szCs w:val="20"/>
          </w:rPr>
          <w:fldChar w:fldCharType="end"/>
        </w:r>
      </w:sdtContent>
    </w:sdt>
  </w:p>
  <w:p w:rsidR="0079133E" w:rsidRDefault="007913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7D6" w:rsidRDefault="004A17D6" w:rsidP="0079133E">
      <w:r>
        <w:separator/>
      </w:r>
    </w:p>
  </w:footnote>
  <w:footnote w:type="continuationSeparator" w:id="0">
    <w:p w:rsidR="004A17D6" w:rsidRDefault="004A17D6" w:rsidP="0079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76E2"/>
    <w:multiLevelType w:val="multilevel"/>
    <w:tmpl w:val="FA88E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39DD0532"/>
    <w:multiLevelType w:val="hybridMultilevel"/>
    <w:tmpl w:val="F2124946"/>
    <w:lvl w:ilvl="0" w:tplc="040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46463A1A"/>
    <w:multiLevelType w:val="multilevel"/>
    <w:tmpl w:val="B48630F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55821F2C"/>
    <w:multiLevelType w:val="multilevel"/>
    <w:tmpl w:val="34D06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59F14393"/>
    <w:multiLevelType w:val="hybridMultilevel"/>
    <w:tmpl w:val="216CAE36"/>
    <w:lvl w:ilvl="0" w:tplc="04050005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5" w15:restartNumberingAfterBreak="0">
    <w:nsid w:val="626A42B4"/>
    <w:multiLevelType w:val="hybridMultilevel"/>
    <w:tmpl w:val="7C900D70"/>
    <w:lvl w:ilvl="0" w:tplc="040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75852FB0"/>
    <w:multiLevelType w:val="hybridMultilevel"/>
    <w:tmpl w:val="4D4E3360"/>
    <w:lvl w:ilvl="0" w:tplc="0405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769C0E4C"/>
    <w:multiLevelType w:val="hybridMultilevel"/>
    <w:tmpl w:val="5E986F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043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BD"/>
    <w:rsid w:val="00007C7C"/>
    <w:rsid w:val="00013028"/>
    <w:rsid w:val="000151B5"/>
    <w:rsid w:val="000247EC"/>
    <w:rsid w:val="0003254F"/>
    <w:rsid w:val="00042F28"/>
    <w:rsid w:val="000431A5"/>
    <w:rsid w:val="0004749D"/>
    <w:rsid w:val="00047E8D"/>
    <w:rsid w:val="00056596"/>
    <w:rsid w:val="00065EE1"/>
    <w:rsid w:val="00071385"/>
    <w:rsid w:val="00072FFC"/>
    <w:rsid w:val="0007520D"/>
    <w:rsid w:val="00090D64"/>
    <w:rsid w:val="00093548"/>
    <w:rsid w:val="000A541A"/>
    <w:rsid w:val="000A5577"/>
    <w:rsid w:val="000D7125"/>
    <w:rsid w:val="000E4040"/>
    <w:rsid w:val="000F5B10"/>
    <w:rsid w:val="00110EF9"/>
    <w:rsid w:val="001429AE"/>
    <w:rsid w:val="0014624A"/>
    <w:rsid w:val="001514B0"/>
    <w:rsid w:val="001554C1"/>
    <w:rsid w:val="001739EF"/>
    <w:rsid w:val="00175A66"/>
    <w:rsid w:val="001844EE"/>
    <w:rsid w:val="001847C3"/>
    <w:rsid w:val="00190766"/>
    <w:rsid w:val="001A0950"/>
    <w:rsid w:val="001A69D5"/>
    <w:rsid w:val="001B1251"/>
    <w:rsid w:val="001B52D1"/>
    <w:rsid w:val="001E05BF"/>
    <w:rsid w:val="001E13BD"/>
    <w:rsid w:val="001F74C7"/>
    <w:rsid w:val="001F7552"/>
    <w:rsid w:val="001F7BBD"/>
    <w:rsid w:val="00204CC4"/>
    <w:rsid w:val="0020634A"/>
    <w:rsid w:val="00213747"/>
    <w:rsid w:val="002352FA"/>
    <w:rsid w:val="00242D03"/>
    <w:rsid w:val="0025038E"/>
    <w:rsid w:val="0025187D"/>
    <w:rsid w:val="00257D52"/>
    <w:rsid w:val="00266449"/>
    <w:rsid w:val="00276B94"/>
    <w:rsid w:val="00281EBB"/>
    <w:rsid w:val="00282221"/>
    <w:rsid w:val="0028468C"/>
    <w:rsid w:val="0028506B"/>
    <w:rsid w:val="00290499"/>
    <w:rsid w:val="00291324"/>
    <w:rsid w:val="00291C49"/>
    <w:rsid w:val="0029241E"/>
    <w:rsid w:val="002961AC"/>
    <w:rsid w:val="0029770B"/>
    <w:rsid w:val="002A1CD3"/>
    <w:rsid w:val="002B449C"/>
    <w:rsid w:val="002C5E9A"/>
    <w:rsid w:val="002D07C4"/>
    <w:rsid w:val="002D13DA"/>
    <w:rsid w:val="002E23EF"/>
    <w:rsid w:val="002E254A"/>
    <w:rsid w:val="002F5378"/>
    <w:rsid w:val="00307220"/>
    <w:rsid w:val="00316FB0"/>
    <w:rsid w:val="00320998"/>
    <w:rsid w:val="003245D9"/>
    <w:rsid w:val="003327D2"/>
    <w:rsid w:val="00332808"/>
    <w:rsid w:val="00351B1E"/>
    <w:rsid w:val="00375603"/>
    <w:rsid w:val="00377053"/>
    <w:rsid w:val="00387C9C"/>
    <w:rsid w:val="00387F66"/>
    <w:rsid w:val="00390E3A"/>
    <w:rsid w:val="003965EF"/>
    <w:rsid w:val="003D09C1"/>
    <w:rsid w:val="003D7331"/>
    <w:rsid w:val="003E3797"/>
    <w:rsid w:val="003F75D8"/>
    <w:rsid w:val="003F7B4B"/>
    <w:rsid w:val="004014A3"/>
    <w:rsid w:val="00431D8C"/>
    <w:rsid w:val="00453098"/>
    <w:rsid w:val="00455B9C"/>
    <w:rsid w:val="00462AED"/>
    <w:rsid w:val="0047362E"/>
    <w:rsid w:val="004829D7"/>
    <w:rsid w:val="00486ED9"/>
    <w:rsid w:val="00492515"/>
    <w:rsid w:val="00493F5E"/>
    <w:rsid w:val="004A023D"/>
    <w:rsid w:val="004A065B"/>
    <w:rsid w:val="004A17D6"/>
    <w:rsid w:val="004A2C78"/>
    <w:rsid w:val="004B32B5"/>
    <w:rsid w:val="004D561A"/>
    <w:rsid w:val="004D5986"/>
    <w:rsid w:val="004D7EB7"/>
    <w:rsid w:val="004E0824"/>
    <w:rsid w:val="004E0D4A"/>
    <w:rsid w:val="004E23D0"/>
    <w:rsid w:val="004E755A"/>
    <w:rsid w:val="004F3C45"/>
    <w:rsid w:val="005170F9"/>
    <w:rsid w:val="005200BD"/>
    <w:rsid w:val="00533B30"/>
    <w:rsid w:val="00536D0E"/>
    <w:rsid w:val="0054691C"/>
    <w:rsid w:val="00564A8B"/>
    <w:rsid w:val="00565585"/>
    <w:rsid w:val="00577E64"/>
    <w:rsid w:val="005A2D01"/>
    <w:rsid w:val="005A657E"/>
    <w:rsid w:val="005C78BA"/>
    <w:rsid w:val="005D23DF"/>
    <w:rsid w:val="005E4418"/>
    <w:rsid w:val="005E4483"/>
    <w:rsid w:val="005E6E4D"/>
    <w:rsid w:val="005F1463"/>
    <w:rsid w:val="00613ED5"/>
    <w:rsid w:val="00614C57"/>
    <w:rsid w:val="00634BEC"/>
    <w:rsid w:val="00636588"/>
    <w:rsid w:val="00637299"/>
    <w:rsid w:val="00651C51"/>
    <w:rsid w:val="006605EC"/>
    <w:rsid w:val="006614AC"/>
    <w:rsid w:val="00664779"/>
    <w:rsid w:val="006819B6"/>
    <w:rsid w:val="006878CE"/>
    <w:rsid w:val="006975A5"/>
    <w:rsid w:val="006B3D33"/>
    <w:rsid w:val="006C3FFD"/>
    <w:rsid w:val="006C6B01"/>
    <w:rsid w:val="006E1854"/>
    <w:rsid w:val="006E38C8"/>
    <w:rsid w:val="006E6836"/>
    <w:rsid w:val="006F0276"/>
    <w:rsid w:val="0070415B"/>
    <w:rsid w:val="00705253"/>
    <w:rsid w:val="00715575"/>
    <w:rsid w:val="00720902"/>
    <w:rsid w:val="00725CCC"/>
    <w:rsid w:val="00754B89"/>
    <w:rsid w:val="00761DDB"/>
    <w:rsid w:val="007811B1"/>
    <w:rsid w:val="00787470"/>
    <w:rsid w:val="0079133E"/>
    <w:rsid w:val="00793511"/>
    <w:rsid w:val="007A0E0A"/>
    <w:rsid w:val="007B0825"/>
    <w:rsid w:val="007B341B"/>
    <w:rsid w:val="007C0410"/>
    <w:rsid w:val="007C0A3D"/>
    <w:rsid w:val="007C16B0"/>
    <w:rsid w:val="007C6290"/>
    <w:rsid w:val="007D412F"/>
    <w:rsid w:val="007D4148"/>
    <w:rsid w:val="008038C9"/>
    <w:rsid w:val="008051D7"/>
    <w:rsid w:val="008065B5"/>
    <w:rsid w:val="00815BAD"/>
    <w:rsid w:val="00816EA9"/>
    <w:rsid w:val="00827394"/>
    <w:rsid w:val="00830041"/>
    <w:rsid w:val="00834957"/>
    <w:rsid w:val="00835EF7"/>
    <w:rsid w:val="00846C28"/>
    <w:rsid w:val="00853B79"/>
    <w:rsid w:val="00861465"/>
    <w:rsid w:val="0086758B"/>
    <w:rsid w:val="00870C80"/>
    <w:rsid w:val="00893A22"/>
    <w:rsid w:val="008970BA"/>
    <w:rsid w:val="008B169E"/>
    <w:rsid w:val="008B64BF"/>
    <w:rsid w:val="008C0377"/>
    <w:rsid w:val="008C6D78"/>
    <w:rsid w:val="008D5ED6"/>
    <w:rsid w:val="008E5FFE"/>
    <w:rsid w:val="009019BB"/>
    <w:rsid w:val="009027FE"/>
    <w:rsid w:val="00911DD6"/>
    <w:rsid w:val="009249B0"/>
    <w:rsid w:val="009270EA"/>
    <w:rsid w:val="00932C43"/>
    <w:rsid w:val="00934AE7"/>
    <w:rsid w:val="00934FDB"/>
    <w:rsid w:val="00951C43"/>
    <w:rsid w:val="00952A18"/>
    <w:rsid w:val="00954356"/>
    <w:rsid w:val="00955426"/>
    <w:rsid w:val="00957D91"/>
    <w:rsid w:val="00983858"/>
    <w:rsid w:val="0099244E"/>
    <w:rsid w:val="009A1CF3"/>
    <w:rsid w:val="009A60D7"/>
    <w:rsid w:val="009C7E08"/>
    <w:rsid w:val="009D39BB"/>
    <w:rsid w:val="009E0E41"/>
    <w:rsid w:val="00A13827"/>
    <w:rsid w:val="00A22E98"/>
    <w:rsid w:val="00A2455B"/>
    <w:rsid w:val="00A57AC4"/>
    <w:rsid w:val="00A61072"/>
    <w:rsid w:val="00A61707"/>
    <w:rsid w:val="00A92F7A"/>
    <w:rsid w:val="00A93954"/>
    <w:rsid w:val="00A97A87"/>
    <w:rsid w:val="00AA0376"/>
    <w:rsid w:val="00AA5304"/>
    <w:rsid w:val="00AB4678"/>
    <w:rsid w:val="00AB7134"/>
    <w:rsid w:val="00AC19A8"/>
    <w:rsid w:val="00AD0B80"/>
    <w:rsid w:val="00AE7221"/>
    <w:rsid w:val="00AF6612"/>
    <w:rsid w:val="00B0183E"/>
    <w:rsid w:val="00B415E6"/>
    <w:rsid w:val="00B609A1"/>
    <w:rsid w:val="00B85E09"/>
    <w:rsid w:val="00B90D33"/>
    <w:rsid w:val="00B97117"/>
    <w:rsid w:val="00BA3463"/>
    <w:rsid w:val="00BB0057"/>
    <w:rsid w:val="00BB0183"/>
    <w:rsid w:val="00BB2271"/>
    <w:rsid w:val="00BB39FF"/>
    <w:rsid w:val="00BD0B9D"/>
    <w:rsid w:val="00BD1215"/>
    <w:rsid w:val="00BE7CFF"/>
    <w:rsid w:val="00BF1005"/>
    <w:rsid w:val="00C269A9"/>
    <w:rsid w:val="00C343F5"/>
    <w:rsid w:val="00C34665"/>
    <w:rsid w:val="00C37DAC"/>
    <w:rsid w:val="00C4008D"/>
    <w:rsid w:val="00C42ACC"/>
    <w:rsid w:val="00C47CDB"/>
    <w:rsid w:val="00C63CD5"/>
    <w:rsid w:val="00C727FD"/>
    <w:rsid w:val="00C73CC3"/>
    <w:rsid w:val="00C7434D"/>
    <w:rsid w:val="00C7702F"/>
    <w:rsid w:val="00C86D9C"/>
    <w:rsid w:val="00C92E1A"/>
    <w:rsid w:val="00C95ECE"/>
    <w:rsid w:val="00C96DE8"/>
    <w:rsid w:val="00CB0DF2"/>
    <w:rsid w:val="00CB210B"/>
    <w:rsid w:val="00CD2A0B"/>
    <w:rsid w:val="00CD63A2"/>
    <w:rsid w:val="00CD6F19"/>
    <w:rsid w:val="00CE187C"/>
    <w:rsid w:val="00CE73A7"/>
    <w:rsid w:val="00CF51AC"/>
    <w:rsid w:val="00CF5D44"/>
    <w:rsid w:val="00D23C5F"/>
    <w:rsid w:val="00D47C44"/>
    <w:rsid w:val="00D61E6D"/>
    <w:rsid w:val="00D63183"/>
    <w:rsid w:val="00D90588"/>
    <w:rsid w:val="00D95B8F"/>
    <w:rsid w:val="00DE6BA4"/>
    <w:rsid w:val="00E01525"/>
    <w:rsid w:val="00E25088"/>
    <w:rsid w:val="00E277C0"/>
    <w:rsid w:val="00E371F3"/>
    <w:rsid w:val="00E55EDB"/>
    <w:rsid w:val="00E5635A"/>
    <w:rsid w:val="00E62D0B"/>
    <w:rsid w:val="00E70527"/>
    <w:rsid w:val="00E708FA"/>
    <w:rsid w:val="00E7110A"/>
    <w:rsid w:val="00E85428"/>
    <w:rsid w:val="00E87863"/>
    <w:rsid w:val="00E97CF1"/>
    <w:rsid w:val="00EA4226"/>
    <w:rsid w:val="00EC1790"/>
    <w:rsid w:val="00EC2257"/>
    <w:rsid w:val="00EC79B3"/>
    <w:rsid w:val="00ED7C0B"/>
    <w:rsid w:val="00EE099A"/>
    <w:rsid w:val="00EE6266"/>
    <w:rsid w:val="00EE6D0C"/>
    <w:rsid w:val="00EF559C"/>
    <w:rsid w:val="00F023CD"/>
    <w:rsid w:val="00F1173D"/>
    <w:rsid w:val="00F24921"/>
    <w:rsid w:val="00F3352F"/>
    <w:rsid w:val="00F466CF"/>
    <w:rsid w:val="00F47A24"/>
    <w:rsid w:val="00F55251"/>
    <w:rsid w:val="00F82455"/>
    <w:rsid w:val="00FC3157"/>
    <w:rsid w:val="00FC7FC6"/>
    <w:rsid w:val="00FD1823"/>
    <w:rsid w:val="00FD5593"/>
    <w:rsid w:val="00FE1AA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5F70A18"/>
  <w15:chartTrackingRefBased/>
  <w15:docId w15:val="{79DDEDB0-A8C1-4255-9CB6-09D2B5DB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2D1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2D1"/>
    <w:pPr>
      <w:ind w:left="720"/>
      <w:contextualSpacing/>
    </w:pPr>
  </w:style>
  <w:style w:type="table" w:styleId="Mkatabulky">
    <w:name w:val="Table Grid"/>
    <w:basedOn w:val="Normlntabulka"/>
    <w:uiPriority w:val="59"/>
    <w:rsid w:val="00E7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E708FA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7913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133E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913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133E"/>
    <w:rPr>
      <w:rFonts w:eastAsia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16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69E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A0E0A"/>
    <w:rPr>
      <w:rFonts w:eastAsia="Times New Roman"/>
      <w:sz w:val="24"/>
      <w:szCs w:val="24"/>
    </w:rPr>
  </w:style>
  <w:style w:type="paragraph" w:customStyle="1" w:styleId="Default">
    <w:name w:val="Default"/>
    <w:rsid w:val="003245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rincI\Documents\VZ_2017\722170044_Lou&#269;n&#225;_Da&#353;ice_v&#253;sadba\Z2%20Smlouva%20o%20d&#237;lo%2015.5.2017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7CF1D-10A9-4340-8ECC-C57BE572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Z2 Smlouva o dílo 15.5.2017</Template>
  <TotalTime>640</TotalTime>
  <Pages>4</Pages>
  <Words>973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Ivan Princ</dc:creator>
  <cp:keywords/>
  <dc:description/>
  <cp:lastModifiedBy>Ing. Ivan Princ</cp:lastModifiedBy>
  <cp:revision>200</cp:revision>
  <cp:lastPrinted>2019-02-25T12:36:00Z</cp:lastPrinted>
  <dcterms:created xsi:type="dcterms:W3CDTF">2018-07-18T12:06:00Z</dcterms:created>
  <dcterms:modified xsi:type="dcterms:W3CDTF">2021-11-08T12:18:00Z</dcterms:modified>
</cp:coreProperties>
</file>