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10" w:rsidRPr="00B85790" w:rsidRDefault="000F5B10" w:rsidP="00B415E6">
      <w:pPr>
        <w:tabs>
          <w:tab w:val="left" w:pos="2835"/>
        </w:tabs>
        <w:jc w:val="center"/>
        <w:rPr>
          <w:b/>
        </w:rPr>
      </w:pPr>
      <w:r w:rsidRPr="00B85790">
        <w:rPr>
          <w:b/>
        </w:rPr>
        <w:t>Smlouva o dílo</w:t>
      </w:r>
    </w:p>
    <w:p w:rsidR="000F5B10" w:rsidRPr="00B85790" w:rsidRDefault="000F5B10" w:rsidP="000F5B10">
      <w:pPr>
        <w:jc w:val="center"/>
      </w:pPr>
    </w:p>
    <w:p w:rsidR="000F5B10" w:rsidRPr="00B85790" w:rsidRDefault="000F5B10" w:rsidP="000F5B10">
      <w:pPr>
        <w:jc w:val="center"/>
      </w:pPr>
      <w:r w:rsidRPr="00B85790">
        <w:t>(dále jen „smlouva“)</w:t>
      </w:r>
    </w:p>
    <w:p w:rsidR="000F5B10" w:rsidRPr="00B85790" w:rsidRDefault="000F5B10" w:rsidP="000F5B10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0F5B10" w:rsidRPr="00B85790" w:rsidRDefault="000F5B10" w:rsidP="000F5B10">
      <w:pPr>
        <w:jc w:val="center"/>
      </w:pPr>
      <w:r w:rsidRPr="00B85790">
        <w:t xml:space="preserve"> (dále jen „občanský zákoník“)</w:t>
      </w:r>
    </w:p>
    <w:p w:rsidR="000F5B10" w:rsidRPr="00B85790" w:rsidRDefault="000F5B10" w:rsidP="000F5B10"/>
    <w:p w:rsidR="000F5B10" w:rsidRPr="00B85790" w:rsidRDefault="000F5B10" w:rsidP="000F5B1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Evidenční číslo objednatele:</w:t>
            </w:r>
          </w:p>
        </w:tc>
        <w:tc>
          <w:tcPr>
            <w:tcW w:w="5943" w:type="dxa"/>
          </w:tcPr>
          <w:p w:rsidR="00E708FA" w:rsidRDefault="007811B1" w:rsidP="000D7125">
            <w:r w:rsidRPr="007811B1">
              <w:rPr>
                <w:color w:val="0070C0"/>
              </w:rPr>
              <w:t>doplní objednatel</w:t>
            </w:r>
          </w:p>
        </w:tc>
      </w:tr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Evidenční číslo zhotovitele:</w:t>
            </w:r>
          </w:p>
        </w:tc>
        <w:tc>
          <w:tcPr>
            <w:tcW w:w="5943" w:type="dxa"/>
          </w:tcPr>
          <w:p w:rsidR="00E708FA" w:rsidRDefault="007811B1" w:rsidP="000D7125">
            <w:r w:rsidRPr="004A2C78">
              <w:rPr>
                <w:color w:val="FF0000"/>
              </w:rPr>
              <w:t>doplní zhotovitel</w:t>
            </w:r>
          </w:p>
        </w:tc>
      </w:tr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Číslo akce objednatele:</w:t>
            </w:r>
          </w:p>
        </w:tc>
        <w:tc>
          <w:tcPr>
            <w:tcW w:w="5943" w:type="dxa"/>
          </w:tcPr>
          <w:p w:rsidR="00E708FA" w:rsidRPr="00983858" w:rsidRDefault="00AB38F3" w:rsidP="006E6836">
            <w:pPr>
              <w:rPr>
                <w:highlight w:val="yellow"/>
              </w:rPr>
            </w:pPr>
            <w:r w:rsidRPr="00AB38F3">
              <w:t>122201003</w:t>
            </w:r>
          </w:p>
        </w:tc>
      </w:tr>
    </w:tbl>
    <w:p w:rsidR="00E708FA" w:rsidRPr="001D5BB6" w:rsidRDefault="00E708FA" w:rsidP="00E708FA"/>
    <w:p w:rsidR="00E708FA" w:rsidRPr="001D5BB6" w:rsidRDefault="00E708FA" w:rsidP="00E708FA">
      <w:pPr>
        <w:tabs>
          <w:tab w:val="left" w:pos="2977"/>
        </w:tabs>
        <w:rPr>
          <w:b/>
        </w:rPr>
      </w:pPr>
      <w:r w:rsidRPr="001D5BB6">
        <w:tab/>
      </w:r>
      <w:r w:rsidRPr="001D5BB6">
        <w:rPr>
          <w:b/>
        </w:rPr>
        <w:t>1. Smluvní strany</w:t>
      </w:r>
    </w:p>
    <w:p w:rsidR="00E708FA" w:rsidRPr="00AE6416" w:rsidRDefault="00E708FA" w:rsidP="00E708FA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>1.1. Objednatel</w:t>
            </w:r>
            <w:r w:rsidRPr="00AE6416">
              <w:t xml:space="preserve">: </w:t>
            </w:r>
          </w:p>
        </w:tc>
        <w:tc>
          <w:tcPr>
            <w:tcW w:w="5953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Název: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>Povodí Labe, státní podnik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Adresa sídla:</w:t>
            </w:r>
          </w:p>
        </w:tc>
        <w:tc>
          <w:tcPr>
            <w:tcW w:w="5953" w:type="dxa"/>
            <w:hideMark/>
          </w:tcPr>
          <w:p w:rsidR="001739EF" w:rsidRDefault="00E708FA" w:rsidP="001739EF">
            <w:r w:rsidRPr="00AE6416">
              <w:t xml:space="preserve">Víta Nejedlého 951/8, </w:t>
            </w:r>
            <w:r w:rsidR="0029241E">
              <w:t xml:space="preserve">Slezské Předměstí, </w:t>
            </w:r>
          </w:p>
          <w:p w:rsidR="00E708FA" w:rsidRPr="00AE6416" w:rsidRDefault="00E708FA" w:rsidP="001739EF">
            <w:pPr>
              <w:rPr>
                <w:b/>
              </w:rPr>
            </w:pPr>
            <w:r w:rsidRPr="00AE6416">
              <w:t>500 03</w:t>
            </w:r>
            <w:r w:rsidR="003E3797">
              <w:t xml:space="preserve"> Hradec Králové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Statutární orgán: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 xml:space="preserve">Ing. Marián </w:t>
            </w:r>
            <w:r w:rsidR="00F55251">
              <w:t>Šebesta, generální ředitel</w:t>
            </w:r>
          </w:p>
        </w:tc>
      </w:tr>
      <w:tr w:rsidR="00387F66" w:rsidRPr="00AE6416" w:rsidTr="000D7125">
        <w:tc>
          <w:tcPr>
            <w:tcW w:w="3119" w:type="dxa"/>
          </w:tcPr>
          <w:p w:rsidR="00387F66" w:rsidRPr="00AE6416" w:rsidRDefault="00387F66" w:rsidP="000D7125"/>
        </w:tc>
        <w:tc>
          <w:tcPr>
            <w:tcW w:w="5953" w:type="dxa"/>
          </w:tcPr>
          <w:p w:rsidR="00387F66" w:rsidRPr="00AE6416" w:rsidRDefault="00387F66" w:rsidP="000D7125"/>
        </w:tc>
      </w:tr>
      <w:tr w:rsidR="00387F66" w:rsidRPr="00AE6416" w:rsidTr="000D7125">
        <w:tc>
          <w:tcPr>
            <w:tcW w:w="3119" w:type="dxa"/>
          </w:tcPr>
          <w:p w:rsidR="00387F66" w:rsidRPr="00AE6416" w:rsidRDefault="00387F66" w:rsidP="000D7125"/>
        </w:tc>
        <w:tc>
          <w:tcPr>
            <w:tcW w:w="5953" w:type="dxa"/>
          </w:tcPr>
          <w:p w:rsidR="00387F66" w:rsidRPr="00AE6416" w:rsidRDefault="00387F66" w:rsidP="000D7125">
            <w:r>
              <w:t>závod Pardubice</w:t>
            </w:r>
          </w:p>
        </w:tc>
      </w:tr>
      <w:tr w:rsidR="00387F66" w:rsidRPr="00AE6416" w:rsidTr="000D7125">
        <w:tc>
          <w:tcPr>
            <w:tcW w:w="3119" w:type="dxa"/>
          </w:tcPr>
          <w:p w:rsidR="00387F66" w:rsidRPr="00AE6416" w:rsidRDefault="00387F66" w:rsidP="00387F66">
            <w:r>
              <w:t xml:space="preserve">Adresa závodu: </w:t>
            </w:r>
          </w:p>
        </w:tc>
        <w:tc>
          <w:tcPr>
            <w:tcW w:w="5953" w:type="dxa"/>
          </w:tcPr>
          <w:p w:rsidR="00387F66" w:rsidRDefault="00387F66" w:rsidP="000D7125">
            <w:r>
              <w:t>Cihelna 135</w:t>
            </w:r>
            <w:r w:rsidRPr="00B85790">
              <w:t>,</w:t>
            </w:r>
            <w:r>
              <w:t xml:space="preserve"> 530 09 Pardubice</w:t>
            </w:r>
          </w:p>
        </w:tc>
      </w:tr>
      <w:tr w:rsidR="001A69D5" w:rsidRPr="00AE6416" w:rsidTr="000D7125">
        <w:tc>
          <w:tcPr>
            <w:tcW w:w="3119" w:type="dxa"/>
          </w:tcPr>
          <w:p w:rsidR="001A69D5" w:rsidRPr="00B348E8" w:rsidRDefault="001A69D5" w:rsidP="001A69D5">
            <w:pPr>
              <w:rPr>
                <w:b/>
              </w:rPr>
            </w:pPr>
            <w:r w:rsidRPr="00B348E8">
              <w:t>Osoba oprávněná k podpisu:</w:t>
            </w:r>
          </w:p>
        </w:tc>
        <w:tc>
          <w:tcPr>
            <w:tcW w:w="5953" w:type="dxa"/>
          </w:tcPr>
          <w:p w:rsidR="001A69D5" w:rsidRPr="00B348E8" w:rsidRDefault="001A69D5" w:rsidP="005200BD">
            <w:pPr>
              <w:rPr>
                <w:b/>
              </w:rPr>
            </w:pPr>
            <w:r w:rsidRPr="00E24842">
              <w:t xml:space="preserve">Ing. </w:t>
            </w:r>
            <w:r w:rsidR="005200BD">
              <w:t>Petr Michalovich</w:t>
            </w:r>
            <w:r>
              <w:t xml:space="preserve">, </w:t>
            </w:r>
            <w:r w:rsidR="005200BD">
              <w:t>ředitel závodu</w:t>
            </w:r>
          </w:p>
        </w:tc>
      </w:tr>
      <w:tr w:rsidR="00E708FA" w:rsidRPr="00AE6416" w:rsidTr="000D7125">
        <w:tc>
          <w:tcPr>
            <w:tcW w:w="3119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  <w:tc>
          <w:tcPr>
            <w:tcW w:w="5953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r w:rsidRPr="00AE6416">
              <w:t>Zástupce pro věci technické:</w:t>
            </w:r>
          </w:p>
        </w:tc>
        <w:tc>
          <w:tcPr>
            <w:tcW w:w="5953" w:type="dxa"/>
            <w:hideMark/>
          </w:tcPr>
          <w:p w:rsidR="00E708FA" w:rsidRPr="00AE6416" w:rsidRDefault="00D95B8F" w:rsidP="008038C9">
            <w:r>
              <w:t>Ing. Vítězslav Marek, referent inženýrských činností</w:t>
            </w:r>
          </w:p>
        </w:tc>
      </w:tr>
      <w:tr w:rsidR="00D95B8F" w:rsidRPr="00AE6416" w:rsidTr="000D7125">
        <w:tc>
          <w:tcPr>
            <w:tcW w:w="3119" w:type="dxa"/>
          </w:tcPr>
          <w:p w:rsidR="00D95B8F" w:rsidRPr="00AE6416" w:rsidRDefault="00D95B8F" w:rsidP="000D7125"/>
        </w:tc>
        <w:tc>
          <w:tcPr>
            <w:tcW w:w="5953" w:type="dxa"/>
          </w:tcPr>
          <w:p w:rsidR="001A69D5" w:rsidRDefault="00D95B8F" w:rsidP="008038C9">
            <w:r>
              <w:t>Ing. Petr Svatoš, referent inženýrských činností</w:t>
            </w:r>
          </w:p>
        </w:tc>
      </w:tr>
      <w:tr w:rsidR="00D95B8F" w:rsidRPr="00AE6416" w:rsidTr="000D7125">
        <w:tc>
          <w:tcPr>
            <w:tcW w:w="3119" w:type="dxa"/>
          </w:tcPr>
          <w:p w:rsidR="00D95B8F" w:rsidRPr="00AE6416" w:rsidRDefault="00D95B8F" w:rsidP="000D7125"/>
        </w:tc>
        <w:tc>
          <w:tcPr>
            <w:tcW w:w="5953" w:type="dxa"/>
          </w:tcPr>
          <w:p w:rsidR="001A69D5" w:rsidRDefault="00D95B8F" w:rsidP="008038C9">
            <w:r>
              <w:t>Ing. Ivan Princ, vedoucí technické skupiny</w:t>
            </w:r>
          </w:p>
        </w:tc>
      </w:tr>
      <w:tr w:rsidR="008038C9" w:rsidRPr="00AE6416" w:rsidTr="000D7125">
        <w:tc>
          <w:tcPr>
            <w:tcW w:w="3119" w:type="dxa"/>
          </w:tcPr>
          <w:p w:rsidR="008038C9" w:rsidRPr="00AE6416" w:rsidRDefault="008038C9" w:rsidP="000D7125"/>
        </w:tc>
        <w:tc>
          <w:tcPr>
            <w:tcW w:w="5953" w:type="dxa"/>
          </w:tcPr>
          <w:p w:rsidR="008038C9" w:rsidRDefault="008038C9" w:rsidP="008038C9"/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r w:rsidRPr="00AE6416">
              <w:t>IČ: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r w:rsidRPr="00AE6416">
              <w:t>70890005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r w:rsidRPr="00AE6416">
              <w:t>DIČ: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r w:rsidRPr="00AE6416">
              <w:t>CZ70890005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r w:rsidRPr="00AE6416">
              <w:t>Zápis v obchodním rejstříku: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r w:rsidRPr="00AE6416">
              <w:t>Krajský soud v Hradci Králové oddíl A vložka 9473</w:t>
            </w:r>
          </w:p>
        </w:tc>
      </w:tr>
    </w:tbl>
    <w:p w:rsidR="00E708FA" w:rsidRDefault="00E708FA" w:rsidP="00E708FA">
      <w:pPr>
        <w:rPr>
          <w:b/>
        </w:rPr>
      </w:pPr>
    </w:p>
    <w:p w:rsidR="001554C1" w:rsidRPr="00AE6416" w:rsidRDefault="001554C1" w:rsidP="00E708FA">
      <w:pPr>
        <w:rPr>
          <w:b/>
        </w:rPr>
      </w:pPr>
    </w:p>
    <w:p w:rsidR="00E708FA" w:rsidRPr="00AE6416" w:rsidRDefault="00E708FA" w:rsidP="00E708FA">
      <w:r w:rsidRPr="00AE6416">
        <w:t xml:space="preserve">(dále jen jako „objednatel“) </w:t>
      </w:r>
    </w:p>
    <w:p w:rsidR="00E708FA" w:rsidRDefault="00E708FA" w:rsidP="00E708FA"/>
    <w:p w:rsidR="001554C1" w:rsidRPr="00AE6416" w:rsidRDefault="001554C1" w:rsidP="00E708FA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 xml:space="preserve">1.2. Zhotovitel: </w:t>
            </w:r>
          </w:p>
        </w:tc>
        <w:tc>
          <w:tcPr>
            <w:tcW w:w="5953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Název:</w:t>
            </w:r>
          </w:p>
        </w:tc>
        <w:tc>
          <w:tcPr>
            <w:tcW w:w="5953" w:type="dxa"/>
          </w:tcPr>
          <w:p w:rsidR="00E708FA" w:rsidRPr="00B2158A" w:rsidRDefault="00932C43" w:rsidP="000D7125">
            <w:pPr>
              <w:rPr>
                <w:b/>
              </w:rPr>
            </w:pPr>
            <w:r w:rsidRPr="00B2158A">
              <w:rPr>
                <w:b/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Adresa sídla: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5200BD" w:rsidRPr="00AE6416" w:rsidTr="000D7125">
        <w:tc>
          <w:tcPr>
            <w:tcW w:w="3119" w:type="dxa"/>
          </w:tcPr>
          <w:p w:rsidR="005200BD" w:rsidRPr="00AE6416" w:rsidRDefault="005200BD" w:rsidP="004A2C78"/>
        </w:tc>
        <w:tc>
          <w:tcPr>
            <w:tcW w:w="5953" w:type="dxa"/>
          </w:tcPr>
          <w:p w:rsidR="005200BD" w:rsidRPr="004A2C78" w:rsidRDefault="005200BD" w:rsidP="004A2C78">
            <w:pPr>
              <w:rPr>
                <w:color w:val="FF0000"/>
              </w:rPr>
            </w:pP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Statutární orgán: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Osoba oprávněná k podpisu: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Zástupce pro věci technické: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IČ: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DIČ: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1554C1" w:rsidP="004A2C78">
            <w:r>
              <w:t>Obchodní rejstřík</w:t>
            </w:r>
            <w:r w:rsidR="004A2C78" w:rsidRPr="00AE6416">
              <w:t>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1554C1" w:rsidP="004A2C78">
            <w:r>
              <w:t>Bankovní spojení</w:t>
            </w:r>
            <w:r w:rsidR="004A2C78" w:rsidRPr="00AE6416">
              <w:t>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</w:tbl>
    <w:p w:rsidR="00E708FA" w:rsidRPr="00AE6416" w:rsidRDefault="00E708FA" w:rsidP="00E708FA"/>
    <w:p w:rsidR="000F5B10" w:rsidRDefault="00E708FA" w:rsidP="00E708FA">
      <w:r w:rsidRPr="00AE6416">
        <w:t>(dále jen jako „zhotovitel“)</w:t>
      </w:r>
      <w:r w:rsidR="000F5B10" w:rsidRPr="00B85790">
        <w:t xml:space="preserve"> </w:t>
      </w:r>
    </w:p>
    <w:p w:rsidR="005E6E4D" w:rsidRDefault="005E6E4D" w:rsidP="00E708FA"/>
    <w:p w:rsidR="006E6836" w:rsidRDefault="006E6836" w:rsidP="00E708FA"/>
    <w:p w:rsidR="00056596" w:rsidRDefault="00056596" w:rsidP="00E708FA"/>
    <w:p w:rsidR="006E6836" w:rsidRDefault="00983858" w:rsidP="00983858">
      <w:pPr>
        <w:tabs>
          <w:tab w:val="left" w:pos="2270"/>
          <w:tab w:val="left" w:pos="8270"/>
        </w:tabs>
      </w:pPr>
      <w:r>
        <w:tab/>
      </w:r>
    </w:p>
    <w:p w:rsidR="001B52D1" w:rsidRPr="00B85790" w:rsidRDefault="001B52D1" w:rsidP="001B52D1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lastRenderedPageBreak/>
        <w:t>Úvodní ustanovení</w:t>
      </w:r>
    </w:p>
    <w:p w:rsidR="001B52D1" w:rsidRPr="00B85790" w:rsidRDefault="001B52D1" w:rsidP="001B52D1">
      <w:pPr>
        <w:ind w:left="142"/>
      </w:pPr>
    </w:p>
    <w:p w:rsidR="001B52D1" w:rsidRPr="006E6836" w:rsidRDefault="001B52D1" w:rsidP="00AB0C4D">
      <w:pPr>
        <w:numPr>
          <w:ilvl w:val="1"/>
          <w:numId w:val="1"/>
        </w:numPr>
        <w:ind w:hanging="716"/>
        <w:jc w:val="both"/>
        <w:rPr>
          <w:b/>
        </w:rPr>
      </w:pPr>
      <w:r w:rsidRPr="00B85790">
        <w:t xml:space="preserve">Podkladem pro uzavření této smlouvy je nabídka zhotovitele ze dne </w:t>
      </w:r>
      <w:r w:rsidR="004A2C78" w:rsidRPr="006E6836">
        <w:rPr>
          <w:color w:val="FF0000"/>
        </w:rPr>
        <w:t>doplní zhotovitel</w:t>
      </w:r>
      <w:r w:rsidRPr="00B85790">
        <w:t xml:space="preserve"> pro veřejnou zakázku nazvano</w:t>
      </w:r>
      <w:r w:rsidR="00C727FD">
        <w:t xml:space="preserve">u </w:t>
      </w:r>
      <w:r w:rsidR="00BB0183" w:rsidRPr="006E6836">
        <w:rPr>
          <w:b/>
        </w:rPr>
        <w:t>“</w:t>
      </w:r>
      <w:r w:rsidR="00AB0C4D" w:rsidRPr="00AB0C4D">
        <w:t xml:space="preserve"> </w:t>
      </w:r>
      <w:r w:rsidR="00AB0C4D" w:rsidRPr="00AB0C4D">
        <w:rPr>
          <w:b/>
        </w:rPr>
        <w:t>Podolský potok, Heřmanův Městec, oprava úpravy v parku, ř. km 12,850 - 13,500</w:t>
      </w:r>
      <w:r w:rsidRPr="006E6836">
        <w:rPr>
          <w:b/>
        </w:rPr>
        <w:t>“</w:t>
      </w:r>
    </w:p>
    <w:p w:rsidR="00C727FD" w:rsidRPr="00B85790" w:rsidRDefault="00C727FD" w:rsidP="00C727FD">
      <w:pPr>
        <w:ind w:left="142"/>
      </w:pPr>
    </w:p>
    <w:p w:rsidR="001B52D1" w:rsidRPr="00332808" w:rsidRDefault="00FD1823" w:rsidP="00AB0C4D">
      <w:pPr>
        <w:numPr>
          <w:ilvl w:val="1"/>
          <w:numId w:val="1"/>
        </w:numPr>
        <w:ind w:hanging="716"/>
        <w:jc w:val="both"/>
      </w:pPr>
      <w:r w:rsidRPr="00E55244">
        <w:t>Zhotovitel potvrzuje, že si s náležitou odbornou péčí prostudoval a detailně se seznámil s</w:t>
      </w:r>
      <w:r>
        <w:t> veškerými požadavky objednatele uvedenými v oznámení či výzvě o zahájení zadávacího řízení,</w:t>
      </w:r>
      <w:r w:rsidRPr="00E55244">
        <w:t xml:space="preserve"> zadávací dokumentac</w:t>
      </w:r>
      <w:r>
        <w:t>i</w:t>
      </w:r>
      <w:r w:rsidRPr="00E55244">
        <w:t xml:space="preserve"> </w:t>
      </w:r>
      <w:r>
        <w:t>či v jiných dokumentech obsahujících vymezení předmětu díla zejména</w:t>
      </w:r>
      <w:r w:rsidR="00787470">
        <w:t xml:space="preserve"> pak</w:t>
      </w:r>
      <w:r>
        <w:t xml:space="preserve"> </w:t>
      </w:r>
      <w:r w:rsidRPr="00E55244">
        <w:t>s</w:t>
      </w:r>
      <w:r w:rsidR="00307220">
        <w:t>e</w:t>
      </w:r>
      <w:r w:rsidR="00787470">
        <w:t> </w:t>
      </w:r>
      <w:r w:rsidR="00A57AC4">
        <w:t xml:space="preserve">s projektovou dokumentací zpracovanou </w:t>
      </w:r>
      <w:r w:rsidR="00AB0C4D">
        <w:t>Mgr. Kateřinou Mandlíkovou</w:t>
      </w:r>
      <w:r w:rsidR="00A57AC4">
        <w:t xml:space="preserve"> č. autorizace </w:t>
      </w:r>
      <w:r w:rsidR="00B2158A" w:rsidRPr="00B2158A">
        <w:t>0602</w:t>
      </w:r>
      <w:r w:rsidR="00AB0C4D">
        <w:t>059</w:t>
      </w:r>
      <w:r w:rsidR="002B449C">
        <w:t xml:space="preserve"> v oboru </w:t>
      </w:r>
      <w:r w:rsidR="0028506B">
        <w:t xml:space="preserve">stavby vodního hospodářství a krajinného inženýrství, </w:t>
      </w:r>
      <w:r w:rsidR="002B449C">
        <w:t xml:space="preserve">společnost </w:t>
      </w:r>
      <w:r w:rsidR="00AB0C4D">
        <w:t>Povodí Labe, státní podnik, odbor inženýrských činností, oddělení projekce,</w:t>
      </w:r>
      <w:r w:rsidR="00A57AC4">
        <w:t xml:space="preserve"> </w:t>
      </w:r>
      <w:r w:rsidR="00AB0C4D">
        <w:t>Víta Nejedlého 951/8, Slezské Předměstí, 500 03 Hradec Králové</w:t>
      </w:r>
      <w:r w:rsidR="002B449C">
        <w:t xml:space="preserve">, </w:t>
      </w:r>
      <w:r w:rsidR="00787470">
        <w:t xml:space="preserve">IČ: </w:t>
      </w:r>
      <w:r w:rsidR="00AB0C4D" w:rsidRPr="00AB0C4D">
        <w:t>70890005</w:t>
      </w:r>
    </w:p>
    <w:p w:rsidR="001B52D1" w:rsidRPr="00B85790" w:rsidRDefault="001B52D1" w:rsidP="00FD1823">
      <w:pPr>
        <w:ind w:left="142"/>
        <w:jc w:val="both"/>
      </w:pPr>
      <w:r w:rsidRPr="00B85790">
        <w:tab/>
      </w:r>
    </w:p>
    <w:p w:rsidR="001B52D1" w:rsidRPr="00B85790" w:rsidRDefault="001B52D1" w:rsidP="008C6D78">
      <w:pPr>
        <w:numPr>
          <w:ilvl w:val="1"/>
          <w:numId w:val="1"/>
        </w:numPr>
        <w:ind w:left="709" w:hanging="709"/>
        <w:jc w:val="both"/>
      </w:pPr>
      <w:r w:rsidRPr="00B85790">
        <w:t xml:space="preserve">Zhotovitel prohlašuje, že ke dni podpisu této smlouvy má uzavřenou pojistnou smlouvu, jejímž předmětem je pojištění odpovědnosti za škodu způsobenou zhotovitelem třetí osobě v souvislosti s výkonem jeho činnosti, ve výši nejméně </w:t>
      </w:r>
      <w:r w:rsidR="00F1173D">
        <w:t>2</w:t>
      </w:r>
      <w:r w:rsidR="008970BA">
        <w:t> </w:t>
      </w:r>
      <w:r w:rsidR="00FD1823">
        <w:t>000 000</w:t>
      </w:r>
      <w:r w:rsidRPr="00B85790">
        <w:t xml:space="preserve">,-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1B52D1" w:rsidRPr="00B85790" w:rsidRDefault="001B52D1" w:rsidP="001B52D1">
      <w:pPr>
        <w:ind w:left="142"/>
        <w:jc w:val="both"/>
      </w:pPr>
      <w:r w:rsidRPr="00B85790">
        <w:t xml:space="preserve">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85790">
        <w:rPr>
          <w:b/>
        </w:rPr>
        <w:t>Předmět smlouvy</w:t>
      </w:r>
    </w:p>
    <w:p w:rsidR="001B52D1" w:rsidRPr="00B85790" w:rsidRDefault="001B52D1" w:rsidP="001B52D1">
      <w:pPr>
        <w:ind w:left="709" w:hanging="567"/>
      </w:pPr>
    </w:p>
    <w:p w:rsidR="004E0D4A" w:rsidRDefault="001B52D1" w:rsidP="00DF2F42">
      <w:pPr>
        <w:numPr>
          <w:ilvl w:val="1"/>
          <w:numId w:val="1"/>
        </w:numPr>
        <w:ind w:hanging="716"/>
        <w:jc w:val="both"/>
      </w:pPr>
      <w:r w:rsidRPr="00B85790">
        <w:t xml:space="preserve">Předmětem smlouvy je zhotovení díla: </w:t>
      </w:r>
      <w:r w:rsidR="003F75D8">
        <w:rPr>
          <w:b/>
        </w:rPr>
        <w:t>“</w:t>
      </w:r>
      <w:r w:rsidR="00DF2F42" w:rsidRPr="00DF2F42">
        <w:rPr>
          <w:b/>
        </w:rPr>
        <w:t>Podolský potok, Heřmanův Městec, oprava úpravy v parku, ř. km 12,850 - 13,500</w:t>
      </w:r>
      <w:r w:rsidR="003F75D8" w:rsidRPr="00BB0183">
        <w:rPr>
          <w:b/>
        </w:rPr>
        <w:t>“</w:t>
      </w:r>
      <w:r w:rsidR="001B1251" w:rsidRPr="001B1251">
        <w:rPr>
          <w:b/>
        </w:rPr>
        <w:t xml:space="preserve"> </w:t>
      </w:r>
      <w:r w:rsidR="004E0D4A">
        <w:t>podle zadávacích podmínek, zadávací dokumentace a všech ostatních dokumentů obsahujících vymezení díla jako předmětu veřejné zakázky v čl. 2. smlouvy.</w:t>
      </w:r>
    </w:p>
    <w:p w:rsidR="001B52D1" w:rsidRPr="00B85790" w:rsidRDefault="001B52D1" w:rsidP="00705253">
      <w:pPr>
        <w:ind w:left="142"/>
        <w:jc w:val="both"/>
      </w:pPr>
    </w:p>
    <w:p w:rsidR="001B52D1" w:rsidRPr="00B85790" w:rsidRDefault="001B52D1" w:rsidP="001B52D1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85790">
        <w:rPr>
          <w:b/>
        </w:rPr>
        <w:t>Doba plnění díla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E01525">
      <w:pPr>
        <w:numPr>
          <w:ilvl w:val="1"/>
          <w:numId w:val="1"/>
        </w:numPr>
        <w:ind w:left="709" w:hanging="709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AA0376">
      <w:pPr>
        <w:numPr>
          <w:ilvl w:val="1"/>
          <w:numId w:val="1"/>
        </w:numPr>
        <w:ind w:left="709" w:hanging="709"/>
      </w:pPr>
      <w:r w:rsidRPr="00B85790">
        <w:t xml:space="preserve">Předpokládaný termín zahájení díla je: </w:t>
      </w:r>
      <w:r w:rsidR="00E22A35">
        <w:rPr>
          <w:b/>
        </w:rPr>
        <w:t>duben</w:t>
      </w:r>
      <w:r w:rsidR="00CD6F19" w:rsidRPr="00CD6F19">
        <w:rPr>
          <w:b/>
        </w:rPr>
        <w:t xml:space="preserve"> 20</w:t>
      </w:r>
      <w:r w:rsidR="004A2C78">
        <w:rPr>
          <w:b/>
        </w:rPr>
        <w:t>2</w:t>
      </w:r>
      <w:r w:rsidR="0028506B">
        <w:rPr>
          <w:b/>
        </w:rPr>
        <w:t>2</w:t>
      </w:r>
    </w:p>
    <w:p w:rsidR="001B52D1" w:rsidRPr="00B85790" w:rsidRDefault="001B52D1" w:rsidP="001B52D1">
      <w:pPr>
        <w:ind w:left="142"/>
      </w:pPr>
    </w:p>
    <w:p w:rsidR="002C5E9A" w:rsidRPr="002C5E9A" w:rsidRDefault="001B52D1" w:rsidP="002C5E9A">
      <w:pPr>
        <w:pStyle w:val="Odstavecseseznamem"/>
        <w:numPr>
          <w:ilvl w:val="1"/>
          <w:numId w:val="1"/>
        </w:numPr>
        <w:ind w:hanging="716"/>
      </w:pPr>
      <w:r w:rsidRPr="00B85790">
        <w:t xml:space="preserve">Termín dokončení díla je: </w:t>
      </w:r>
      <w:r w:rsidR="00CD6F19" w:rsidRPr="00CD6F19">
        <w:rPr>
          <w:b/>
        </w:rPr>
        <w:t xml:space="preserve">do </w:t>
      </w:r>
      <w:r w:rsidR="007B0825">
        <w:rPr>
          <w:b/>
        </w:rPr>
        <w:t>3</w:t>
      </w:r>
      <w:r w:rsidR="00957D91">
        <w:rPr>
          <w:b/>
        </w:rPr>
        <w:t>0</w:t>
      </w:r>
      <w:r w:rsidR="007B0825">
        <w:rPr>
          <w:b/>
        </w:rPr>
        <w:t xml:space="preserve">. </w:t>
      </w:r>
      <w:r w:rsidR="00AB0C4D">
        <w:rPr>
          <w:b/>
        </w:rPr>
        <w:t>11</w:t>
      </w:r>
      <w:r w:rsidR="007B0825">
        <w:rPr>
          <w:b/>
        </w:rPr>
        <w:t>. 20</w:t>
      </w:r>
      <w:r w:rsidR="004A2C78">
        <w:rPr>
          <w:b/>
        </w:rPr>
        <w:t>2</w:t>
      </w:r>
      <w:r w:rsidR="00934AE7">
        <w:rPr>
          <w:b/>
        </w:rPr>
        <w:t>2</w:t>
      </w:r>
      <w:r w:rsidR="002C5E9A">
        <w:rPr>
          <w:b/>
        </w:rPr>
        <w:t xml:space="preserve"> </w:t>
      </w:r>
    </w:p>
    <w:p w:rsidR="00CD6F19" w:rsidRPr="002C5E9A" w:rsidRDefault="002C5E9A" w:rsidP="002C5E9A">
      <w:pPr>
        <w:pStyle w:val="Odstavecseseznamem"/>
        <w:ind w:left="716"/>
      </w:pPr>
      <w:r w:rsidRPr="002C5E9A">
        <w:t xml:space="preserve">  </w:t>
      </w:r>
    </w:p>
    <w:p w:rsidR="006C6B01" w:rsidRDefault="006C6B01"/>
    <w:p w:rsidR="00AA0376" w:rsidRDefault="00AA0376"/>
    <w:p w:rsidR="001B52D1" w:rsidRPr="00E55244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E55244">
        <w:rPr>
          <w:b/>
        </w:rPr>
        <w:t>Cena díla, platební podmínky a fakturační podmínky</w:t>
      </w:r>
    </w:p>
    <w:p w:rsidR="001B52D1" w:rsidRPr="00B85790" w:rsidRDefault="001B52D1" w:rsidP="001B52D1">
      <w:pPr>
        <w:ind w:left="709" w:hanging="567"/>
      </w:pPr>
    </w:p>
    <w:p w:rsidR="001B52D1" w:rsidRDefault="001B52D1" w:rsidP="007A0E0A">
      <w:pPr>
        <w:numPr>
          <w:ilvl w:val="1"/>
          <w:numId w:val="1"/>
        </w:numPr>
        <w:ind w:left="709" w:hanging="709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</w:t>
      </w:r>
      <w:r w:rsidR="004A2C78" w:rsidRPr="004A2C78">
        <w:rPr>
          <w:color w:val="FF0000"/>
        </w:rPr>
        <w:t>doplní zhotovitel</w:t>
      </w:r>
      <w:r w:rsidR="00870C80">
        <w:t>.</w:t>
      </w:r>
      <w:r w:rsidRPr="00B85790">
        <w:t xml:space="preserve"> Celková cena za provedené dílo je stanovena dohodou smluvních stran takto: </w:t>
      </w:r>
    </w:p>
    <w:p w:rsidR="009C7E08" w:rsidRDefault="009C7E08" w:rsidP="007A0E0A">
      <w:pPr>
        <w:ind w:left="709"/>
        <w:jc w:val="both"/>
      </w:pPr>
    </w:p>
    <w:p w:rsidR="001B52D1" w:rsidRPr="00B85790" w:rsidRDefault="001B52D1" w:rsidP="001B52D1">
      <w:pPr>
        <w:ind w:left="709" w:hanging="1"/>
        <w:jc w:val="both"/>
      </w:pPr>
      <w:r w:rsidRPr="00B85790">
        <w:t>Celková cena bez DPH činí</w:t>
      </w:r>
      <w:r w:rsidR="004A2C78">
        <w:t>:</w:t>
      </w:r>
      <w:r w:rsidRPr="00B85790">
        <w:t xml:space="preserve"> </w:t>
      </w:r>
      <w:r w:rsidR="004A2C78" w:rsidRPr="004A2C78">
        <w:rPr>
          <w:color w:val="FF0000"/>
        </w:rPr>
        <w:t>doplní zhotovitel</w:t>
      </w:r>
      <w:r w:rsidRPr="00B85790">
        <w:t>,- Kč,</w:t>
      </w:r>
    </w:p>
    <w:p w:rsidR="001B52D1" w:rsidRPr="00B85790" w:rsidRDefault="001B52D1" w:rsidP="001B52D1">
      <w:pPr>
        <w:ind w:left="709" w:hanging="1"/>
        <w:jc w:val="both"/>
      </w:pPr>
      <w:r w:rsidRPr="00B85790">
        <w:t xml:space="preserve">slovy: </w:t>
      </w:r>
      <w:r w:rsidR="004A2C78" w:rsidRPr="004A2C78">
        <w:rPr>
          <w:color w:val="FF0000"/>
        </w:rPr>
        <w:t>doplní zhotovitel</w:t>
      </w:r>
      <w:r w:rsidRPr="00B85790">
        <w:t xml:space="preserve"> korun českých bez DPH.</w:t>
      </w:r>
    </w:p>
    <w:p w:rsidR="001B52D1" w:rsidRPr="00B85790" w:rsidRDefault="001B52D1" w:rsidP="00042F28">
      <w:pPr>
        <w:ind w:left="709" w:hanging="425"/>
      </w:pPr>
      <w:r w:rsidRPr="00B85790">
        <w:t xml:space="preserve"> </w:t>
      </w:r>
    </w:p>
    <w:p w:rsidR="001B52D1" w:rsidRPr="00B85790" w:rsidRDefault="00952A18" w:rsidP="007A0E0A">
      <w:pPr>
        <w:shd w:val="clear" w:color="auto" w:fill="FFFFFF"/>
        <w:ind w:left="708" w:hanging="708"/>
        <w:jc w:val="both"/>
      </w:pPr>
      <w:r>
        <w:lastRenderedPageBreak/>
        <w:t>5.2</w:t>
      </w:r>
      <w:r>
        <w:tab/>
      </w:r>
      <w:r w:rsidR="001B52D1" w:rsidRPr="00B85790">
        <w:t xml:space="preserve">Smluvní strany se dohodly, že zhotovitel vystaví objednateli daňové doklady za provedení díla podle objemu skutečně provedených prací a dodávek na základě zápisu o odevzdání a převzetí předmětu díla, který svým podpisem potvrdí zhotovitel a objednatel. </w:t>
      </w:r>
    </w:p>
    <w:p w:rsidR="00BD1215" w:rsidRDefault="00BD1215" w:rsidP="00BD1215">
      <w:pPr>
        <w:ind w:left="709" w:hanging="567"/>
      </w:pPr>
    </w:p>
    <w:p w:rsidR="001B52D1" w:rsidRPr="00B85790" w:rsidRDefault="001B52D1" w:rsidP="00BD1215">
      <w:pPr>
        <w:ind w:left="709" w:hanging="567"/>
        <w:rPr>
          <w:b/>
        </w:rPr>
      </w:pPr>
      <w:r w:rsidRPr="00B85790">
        <w:tab/>
      </w:r>
    </w:p>
    <w:p w:rsidR="001B52D1" w:rsidRPr="00B85790" w:rsidRDefault="001B52D1" w:rsidP="001B52D1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Bankovní záruka</w:t>
      </w:r>
    </w:p>
    <w:p w:rsidR="001B52D1" w:rsidRDefault="001B52D1" w:rsidP="00952A18">
      <w:pPr>
        <w:spacing w:before="120"/>
        <w:ind w:left="709" w:hanging="709"/>
        <w:jc w:val="both"/>
      </w:pPr>
      <w:r w:rsidRPr="00B85790">
        <w:t>6.1</w:t>
      </w:r>
      <w:r w:rsidRPr="00B85790">
        <w:tab/>
        <w:t>Objednatel nežádá zhotovitele o předložení bankovní záruky za provedení díla.</w:t>
      </w:r>
    </w:p>
    <w:p w:rsidR="001B52D1" w:rsidRPr="00B85790" w:rsidRDefault="001B52D1" w:rsidP="001B52D1">
      <w:pPr>
        <w:numPr>
          <w:ilvl w:val="0"/>
          <w:numId w:val="1"/>
        </w:numPr>
        <w:spacing w:before="360"/>
        <w:jc w:val="center"/>
        <w:rPr>
          <w:b/>
        </w:rPr>
      </w:pPr>
      <w:r w:rsidRPr="00B85790">
        <w:rPr>
          <w:b/>
        </w:rPr>
        <w:t>Listiny tvořící součást obsahu smlouvy o dílo</w:t>
      </w:r>
    </w:p>
    <w:p w:rsidR="001B52D1" w:rsidRPr="00B85790" w:rsidRDefault="001B52D1" w:rsidP="001B52D1">
      <w:pPr>
        <w:jc w:val="both"/>
      </w:pPr>
    </w:p>
    <w:p w:rsidR="00EC2257" w:rsidRDefault="001B52D1" w:rsidP="00787470">
      <w:pPr>
        <w:numPr>
          <w:ilvl w:val="1"/>
          <w:numId w:val="1"/>
        </w:numPr>
        <w:ind w:hanging="716"/>
        <w:jc w:val="both"/>
      </w:pPr>
      <w:r w:rsidRPr="00B85790">
        <w:t>Zhotovitel se zavazuje provést dílo v souladu s podmínkami stanovenými touto smlouvou a všemi listinami tvořícími součást obsahu smlouvy o dílo</w:t>
      </w:r>
      <w:r w:rsidR="00FC7FC6" w:rsidRPr="00FC7FC6">
        <w:t>, zejména pak</w:t>
      </w:r>
      <w:r w:rsidR="00FC7FC6">
        <w:t>:</w:t>
      </w:r>
    </w:p>
    <w:p w:rsidR="00787470" w:rsidRDefault="00787470" w:rsidP="00787470">
      <w:pPr>
        <w:ind w:left="716"/>
        <w:jc w:val="both"/>
      </w:pPr>
    </w:p>
    <w:p w:rsidR="002C5E9A" w:rsidRPr="00D74828" w:rsidRDefault="00B2158A" w:rsidP="0028506B">
      <w:pPr>
        <w:pStyle w:val="Odstavecseseznamem"/>
        <w:numPr>
          <w:ilvl w:val="0"/>
          <w:numId w:val="9"/>
        </w:numPr>
        <w:ind w:left="993" w:hanging="284"/>
        <w:jc w:val="both"/>
      </w:pPr>
      <w:r w:rsidRPr="00D74828">
        <w:rPr>
          <w:b/>
        </w:rPr>
        <w:t>Závazné stanovisko</w:t>
      </w:r>
      <w:r w:rsidR="00957D91" w:rsidRPr="00D74828">
        <w:rPr>
          <w:b/>
        </w:rPr>
        <w:t xml:space="preserve"> k zásahu do VKP</w:t>
      </w:r>
      <w:r w:rsidR="00BD0B9D" w:rsidRPr="00D74828">
        <w:t xml:space="preserve"> č. j.: </w:t>
      </w:r>
      <w:r w:rsidR="00D74828" w:rsidRPr="00D74828">
        <w:t>CR 026925/2021 OŽP/</w:t>
      </w:r>
      <w:proofErr w:type="spellStart"/>
      <w:r w:rsidR="00D74828" w:rsidRPr="00D74828">
        <w:t>Mk</w:t>
      </w:r>
      <w:proofErr w:type="spellEnd"/>
      <w:r w:rsidR="00BD0B9D" w:rsidRPr="00D74828">
        <w:t>, vydal</w:t>
      </w:r>
      <w:r w:rsidR="0007520D" w:rsidRPr="00D74828">
        <w:rPr>
          <w:bCs/>
        </w:rPr>
        <w:t xml:space="preserve"> MěÚ </w:t>
      </w:r>
      <w:r w:rsidR="00D74828" w:rsidRPr="00D74828">
        <w:rPr>
          <w:bCs/>
        </w:rPr>
        <w:t>Chrudim,</w:t>
      </w:r>
      <w:r w:rsidR="0007520D" w:rsidRPr="00D74828">
        <w:rPr>
          <w:bCs/>
        </w:rPr>
        <w:t xml:space="preserve"> odbor životního prostředí dne </w:t>
      </w:r>
      <w:r w:rsidR="00D74828" w:rsidRPr="00D74828">
        <w:rPr>
          <w:bCs/>
        </w:rPr>
        <w:t>18</w:t>
      </w:r>
      <w:r w:rsidRPr="00D74828">
        <w:rPr>
          <w:bCs/>
        </w:rPr>
        <w:t xml:space="preserve">. </w:t>
      </w:r>
      <w:r w:rsidR="00D74828" w:rsidRPr="00D74828">
        <w:rPr>
          <w:bCs/>
        </w:rPr>
        <w:t>6</w:t>
      </w:r>
      <w:r w:rsidRPr="00D74828">
        <w:rPr>
          <w:bCs/>
        </w:rPr>
        <w:t>. 2021</w:t>
      </w:r>
    </w:p>
    <w:p w:rsidR="00BD0B9D" w:rsidRPr="00D74828" w:rsidRDefault="00D74828" w:rsidP="00754381">
      <w:pPr>
        <w:pStyle w:val="Odstavecseseznamem"/>
        <w:numPr>
          <w:ilvl w:val="0"/>
          <w:numId w:val="9"/>
        </w:numPr>
        <w:ind w:left="993" w:hanging="284"/>
        <w:jc w:val="both"/>
      </w:pPr>
      <w:r w:rsidRPr="00D74828">
        <w:rPr>
          <w:b/>
          <w:bCs/>
        </w:rPr>
        <w:t>Rozhodnutí - povolení výjimky ze základních podmínek ochrany ZCHD</w:t>
      </w:r>
      <w:r w:rsidR="00754381" w:rsidRPr="00D74828">
        <w:rPr>
          <w:b/>
          <w:bCs/>
        </w:rPr>
        <w:t>“</w:t>
      </w:r>
      <w:r w:rsidR="00BD0B9D" w:rsidRPr="00D74828">
        <w:rPr>
          <w:b/>
          <w:bCs/>
        </w:rPr>
        <w:t xml:space="preserve"> </w:t>
      </w:r>
      <w:r w:rsidR="0007520D" w:rsidRPr="00D74828">
        <w:t xml:space="preserve">č. j.: </w:t>
      </w:r>
      <w:r w:rsidRPr="00D74828">
        <w:t>64294/2021/OŽPZ/</w:t>
      </w:r>
      <w:proofErr w:type="spellStart"/>
      <w:r w:rsidRPr="00D74828">
        <w:t>Pe</w:t>
      </w:r>
      <w:proofErr w:type="spellEnd"/>
      <w:r w:rsidR="0007520D" w:rsidRPr="00D74828">
        <w:t>, vydal</w:t>
      </w:r>
      <w:r w:rsidR="0007520D" w:rsidRPr="00D74828">
        <w:rPr>
          <w:bCs/>
        </w:rPr>
        <w:t xml:space="preserve"> </w:t>
      </w:r>
      <w:r w:rsidR="002E254A" w:rsidRPr="00D74828">
        <w:rPr>
          <w:bCs/>
        </w:rPr>
        <w:t xml:space="preserve">Krajský úřad </w:t>
      </w:r>
      <w:r w:rsidRPr="00D74828">
        <w:rPr>
          <w:bCs/>
        </w:rPr>
        <w:t>Pardubického kraje, odbor životního prostředí a zemědělství,</w:t>
      </w:r>
      <w:r w:rsidR="0007520D" w:rsidRPr="00D74828">
        <w:rPr>
          <w:bCs/>
        </w:rPr>
        <w:t xml:space="preserve"> dne </w:t>
      </w:r>
      <w:r w:rsidR="002E254A" w:rsidRPr="00D74828">
        <w:rPr>
          <w:bCs/>
        </w:rPr>
        <w:t>2</w:t>
      </w:r>
      <w:r w:rsidRPr="00D74828">
        <w:rPr>
          <w:bCs/>
        </w:rPr>
        <w:t>3</w:t>
      </w:r>
      <w:r w:rsidR="002E254A" w:rsidRPr="00D74828">
        <w:rPr>
          <w:bCs/>
        </w:rPr>
        <w:t xml:space="preserve">. </w:t>
      </w:r>
      <w:r w:rsidR="00754381" w:rsidRPr="00D74828">
        <w:rPr>
          <w:bCs/>
        </w:rPr>
        <w:t>8</w:t>
      </w:r>
      <w:r w:rsidR="002E254A" w:rsidRPr="00D74828">
        <w:rPr>
          <w:bCs/>
        </w:rPr>
        <w:t>. 202</w:t>
      </w:r>
      <w:r w:rsidRPr="00D74828">
        <w:rPr>
          <w:bCs/>
        </w:rPr>
        <w:t>1</w:t>
      </w:r>
    </w:p>
    <w:p w:rsidR="001847C3" w:rsidRDefault="001847C3" w:rsidP="00787470">
      <w:pPr>
        <w:ind w:left="716"/>
        <w:jc w:val="both"/>
      </w:pPr>
    </w:p>
    <w:p w:rsidR="00AB7134" w:rsidRPr="003D09C1" w:rsidRDefault="003245D9" w:rsidP="003245D9">
      <w:pPr>
        <w:jc w:val="both"/>
      </w:pPr>
      <w:r w:rsidRPr="003245D9">
        <w:t xml:space="preserve"> </w:t>
      </w:r>
    </w:p>
    <w:p w:rsidR="00BB0057" w:rsidRPr="00351B1E" w:rsidRDefault="001B52D1" w:rsidP="000D7125">
      <w:pPr>
        <w:numPr>
          <w:ilvl w:val="1"/>
          <w:numId w:val="1"/>
        </w:numPr>
        <w:spacing w:before="120" w:after="120"/>
        <w:ind w:hanging="716"/>
        <w:jc w:val="both"/>
        <w:rPr>
          <w:b/>
          <w:u w:val="single"/>
        </w:rPr>
      </w:pPr>
      <w:r w:rsidRPr="00B85790">
        <w:t xml:space="preserve">Součást obsahu smlouvy o dílo tvoří obchodní podmínky objednatele na zhotovení stavby ze dne </w:t>
      </w:r>
      <w:r w:rsidR="00E62D0B">
        <w:t xml:space="preserve">1. </w:t>
      </w:r>
      <w:r w:rsidR="00242D03">
        <w:t>2</w:t>
      </w:r>
      <w:r w:rsidR="0029241E">
        <w:t xml:space="preserve">. </w:t>
      </w:r>
      <w:r w:rsidR="00290499">
        <w:t>20</w:t>
      </w:r>
      <w:r w:rsidR="00486ED9">
        <w:t>2</w:t>
      </w:r>
      <w:r w:rsidR="00242D03">
        <w:t>1</w:t>
      </w:r>
      <w:r w:rsidR="00E62D0B">
        <w:t>.</w:t>
      </w:r>
    </w:p>
    <w:p w:rsidR="00351B1E" w:rsidRDefault="00351B1E" w:rsidP="00351B1E">
      <w:pPr>
        <w:spacing w:before="120" w:after="120"/>
        <w:ind w:left="716"/>
        <w:jc w:val="both"/>
        <w:rPr>
          <w:b/>
          <w:u w:val="single"/>
        </w:rPr>
      </w:pPr>
    </w:p>
    <w:p w:rsidR="001B52D1" w:rsidRPr="00B85790" w:rsidRDefault="001B52D1" w:rsidP="001B52D1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 xml:space="preserve"> Zvláštní ustanovení</w:t>
      </w:r>
    </w:p>
    <w:p w:rsidR="00952A18" w:rsidRDefault="00952A18" w:rsidP="00B609A1">
      <w:pPr>
        <w:ind w:left="142" w:hanging="142"/>
        <w:jc w:val="both"/>
      </w:pPr>
    </w:p>
    <w:p w:rsidR="007A0E0A" w:rsidRDefault="001B52D1" w:rsidP="007A0E0A">
      <w:pPr>
        <w:numPr>
          <w:ilvl w:val="1"/>
          <w:numId w:val="1"/>
        </w:numPr>
        <w:spacing w:before="120" w:after="120"/>
        <w:ind w:hanging="716"/>
        <w:jc w:val="both"/>
      </w:pPr>
      <w:r w:rsidRPr="00B85790">
        <w:t xml:space="preserve">Smluvní strany dohodly, že z obchodních podmínek objednatele na zhotovení stavby </w:t>
      </w:r>
      <w:r w:rsidRPr="007B0825">
        <w:rPr>
          <w:b/>
          <w:u w:val="single"/>
        </w:rPr>
        <w:t>neplatí</w:t>
      </w:r>
      <w:r w:rsidRPr="00B85790">
        <w:t xml:space="preserve"> pro tuto smlouvu o dílo následující ujednání:</w:t>
      </w:r>
    </w:p>
    <w:p w:rsidR="006605EC" w:rsidRDefault="00D61E6D" w:rsidP="00AE7221">
      <w:pPr>
        <w:spacing w:before="120" w:after="120"/>
        <w:jc w:val="both"/>
      </w:pPr>
      <w:r>
        <w:t xml:space="preserve">  </w:t>
      </w:r>
    </w:p>
    <w:tbl>
      <w:tblPr>
        <w:tblW w:w="8471" w:type="dxa"/>
        <w:tblInd w:w="709" w:type="dxa"/>
        <w:tblLook w:val="04A0" w:firstRow="1" w:lastRow="0" w:firstColumn="1" w:lastColumn="0" w:noHBand="0" w:noVBand="1"/>
      </w:tblPr>
      <w:tblGrid>
        <w:gridCol w:w="1418"/>
        <w:gridCol w:w="1275"/>
        <w:gridCol w:w="993"/>
        <w:gridCol w:w="4785"/>
      </w:tblGrid>
      <w:tr w:rsidR="006605EC" w:rsidRPr="001514B0" w:rsidTr="00436F0E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2.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 xml:space="preserve">odst. 2.3. </w:t>
            </w:r>
          </w:p>
        </w:tc>
        <w:tc>
          <w:tcPr>
            <w:tcW w:w="993" w:type="dxa"/>
            <w:hideMark/>
          </w:tcPr>
          <w:p w:rsidR="006605EC" w:rsidRPr="001514B0" w:rsidRDefault="006605EC" w:rsidP="00436F0E">
            <w:r w:rsidRPr="001514B0">
              <w:t>písm. a)</w:t>
            </w:r>
          </w:p>
        </w:tc>
        <w:tc>
          <w:tcPr>
            <w:tcW w:w="4785" w:type="dxa"/>
            <w:hideMark/>
          </w:tcPr>
          <w:p w:rsidR="006605EC" w:rsidRPr="001514B0" w:rsidRDefault="006605EC" w:rsidP="00830041">
            <w:pPr>
              <w:rPr>
                <w:rFonts w:ascii="Comic Sans MS" w:hAnsi="Comic Sans MS"/>
              </w:rPr>
            </w:pPr>
            <w:r w:rsidRPr="001514B0">
              <w:t xml:space="preserve">bod.: </w:t>
            </w:r>
            <w:r w:rsidR="00FE1AAA">
              <w:t xml:space="preserve">(3), </w:t>
            </w:r>
            <w:r w:rsidRPr="001514B0">
              <w:t>(4), (5),</w:t>
            </w:r>
            <w:r w:rsidR="00EF559C">
              <w:t xml:space="preserve"> </w:t>
            </w:r>
            <w:r w:rsidRPr="001514B0">
              <w:t>(8)</w:t>
            </w:r>
          </w:p>
        </w:tc>
      </w:tr>
      <w:tr w:rsidR="006605EC" w:rsidRPr="001514B0" w:rsidTr="00436F0E">
        <w:trPr>
          <w:trHeight w:val="279"/>
        </w:trPr>
        <w:tc>
          <w:tcPr>
            <w:tcW w:w="1418" w:type="dxa"/>
          </w:tcPr>
          <w:p w:rsidR="006605EC" w:rsidRPr="001514B0" w:rsidRDefault="006605EC" w:rsidP="00436F0E">
            <w:r w:rsidRPr="001514B0">
              <w:t>- článek 2.</w:t>
            </w:r>
          </w:p>
        </w:tc>
        <w:tc>
          <w:tcPr>
            <w:tcW w:w="1275" w:type="dxa"/>
          </w:tcPr>
          <w:p w:rsidR="006605EC" w:rsidRPr="001514B0" w:rsidRDefault="006605EC" w:rsidP="00436F0E">
            <w:r w:rsidRPr="001514B0">
              <w:t xml:space="preserve">odst. 2.3. </w:t>
            </w:r>
          </w:p>
        </w:tc>
        <w:tc>
          <w:tcPr>
            <w:tcW w:w="993" w:type="dxa"/>
          </w:tcPr>
          <w:p w:rsidR="006605EC" w:rsidRPr="001514B0" w:rsidRDefault="006605EC" w:rsidP="00436F0E">
            <w:r w:rsidRPr="001514B0">
              <w:t>písm. f)</w:t>
            </w:r>
          </w:p>
        </w:tc>
        <w:tc>
          <w:tcPr>
            <w:tcW w:w="4785" w:type="dxa"/>
          </w:tcPr>
          <w:p w:rsidR="006605EC" w:rsidRPr="001514B0" w:rsidRDefault="006605EC" w:rsidP="00830041">
            <w:r w:rsidRPr="001514B0">
              <w:t>bod.:</w:t>
            </w:r>
            <w:r w:rsidR="00EF559C" w:rsidRPr="001514B0">
              <w:t xml:space="preserve"> </w:t>
            </w:r>
            <w:r w:rsidRPr="001514B0">
              <w:t>(37)</w:t>
            </w:r>
          </w:p>
        </w:tc>
      </w:tr>
      <w:tr w:rsidR="006605EC" w:rsidRPr="001514B0" w:rsidTr="00436F0E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 xml:space="preserve">- článek 7. </w:t>
            </w:r>
          </w:p>
        </w:tc>
        <w:tc>
          <w:tcPr>
            <w:tcW w:w="1275" w:type="dxa"/>
          </w:tcPr>
          <w:p w:rsidR="006605EC" w:rsidRPr="001514B0" w:rsidRDefault="006605EC" w:rsidP="00436F0E">
            <w:r w:rsidRPr="001514B0">
              <w:t>(celý)</w:t>
            </w:r>
          </w:p>
        </w:tc>
        <w:tc>
          <w:tcPr>
            <w:tcW w:w="993" w:type="dxa"/>
          </w:tcPr>
          <w:p w:rsidR="006605EC" w:rsidRPr="001514B0" w:rsidRDefault="006605EC" w:rsidP="00436F0E"/>
        </w:tc>
        <w:tc>
          <w:tcPr>
            <w:tcW w:w="4785" w:type="dxa"/>
          </w:tcPr>
          <w:p w:rsidR="006605EC" w:rsidRPr="001514B0" w:rsidRDefault="006605EC" w:rsidP="00436F0E"/>
        </w:tc>
      </w:tr>
      <w:tr w:rsidR="006605EC" w:rsidRPr="001514B0" w:rsidTr="00436F0E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12.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 xml:space="preserve">odst. 12.2. </w:t>
            </w:r>
          </w:p>
        </w:tc>
        <w:tc>
          <w:tcPr>
            <w:tcW w:w="5778" w:type="dxa"/>
            <w:gridSpan w:val="2"/>
            <w:hideMark/>
          </w:tcPr>
          <w:p w:rsidR="006605EC" w:rsidRPr="001514B0" w:rsidRDefault="006605EC" w:rsidP="00830041">
            <w:r w:rsidRPr="001514B0">
              <w:t xml:space="preserve">písm., </w:t>
            </w:r>
            <w:r w:rsidR="00FE1AAA">
              <w:t xml:space="preserve">b), </w:t>
            </w:r>
            <w:r w:rsidRPr="001514B0">
              <w:t>c)</w:t>
            </w:r>
            <w:r w:rsidR="00830041">
              <w:t>, e)</w:t>
            </w:r>
            <w:r w:rsidRPr="001514B0">
              <w:t xml:space="preserve">, </w:t>
            </w:r>
            <w:r w:rsidR="00291324">
              <w:t>f</w:t>
            </w:r>
            <w:r w:rsidRPr="001514B0">
              <w:t xml:space="preserve">), </w:t>
            </w:r>
            <w:r w:rsidR="00291324">
              <w:t>l</w:t>
            </w:r>
            <w:r w:rsidRPr="001514B0">
              <w:t>)</w:t>
            </w:r>
          </w:p>
        </w:tc>
      </w:tr>
      <w:tr w:rsidR="006605EC" w:rsidRPr="001514B0" w:rsidTr="00436F0E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14.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>odst. 14.3.</w:t>
            </w:r>
          </w:p>
        </w:tc>
        <w:tc>
          <w:tcPr>
            <w:tcW w:w="993" w:type="dxa"/>
          </w:tcPr>
          <w:p w:rsidR="006605EC" w:rsidRPr="001514B0" w:rsidRDefault="006605EC" w:rsidP="00436F0E"/>
        </w:tc>
        <w:tc>
          <w:tcPr>
            <w:tcW w:w="4785" w:type="dxa"/>
          </w:tcPr>
          <w:p w:rsidR="006605EC" w:rsidRPr="001514B0" w:rsidRDefault="006605EC" w:rsidP="00436F0E"/>
        </w:tc>
      </w:tr>
      <w:tr w:rsidR="006605EC" w:rsidRPr="001514B0" w:rsidTr="00436F0E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14.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>odst. 14.4.</w:t>
            </w:r>
          </w:p>
        </w:tc>
        <w:tc>
          <w:tcPr>
            <w:tcW w:w="993" w:type="dxa"/>
          </w:tcPr>
          <w:p w:rsidR="006605EC" w:rsidRPr="001514B0" w:rsidRDefault="006605EC" w:rsidP="00436F0E"/>
        </w:tc>
        <w:tc>
          <w:tcPr>
            <w:tcW w:w="4785" w:type="dxa"/>
          </w:tcPr>
          <w:p w:rsidR="006605EC" w:rsidRPr="001514B0" w:rsidRDefault="006605EC" w:rsidP="00436F0E"/>
        </w:tc>
      </w:tr>
    </w:tbl>
    <w:p w:rsidR="00AE7221" w:rsidRDefault="00AE7221" w:rsidP="00AE7221">
      <w:pPr>
        <w:spacing w:before="120" w:after="120"/>
        <w:jc w:val="both"/>
      </w:pPr>
    </w:p>
    <w:p w:rsidR="00AA0376" w:rsidRDefault="00AA0376"/>
    <w:p w:rsidR="00D61E6D" w:rsidRDefault="00D61E6D"/>
    <w:p w:rsidR="006605EC" w:rsidRDefault="006605EC"/>
    <w:p w:rsidR="006605EC" w:rsidRDefault="006605EC"/>
    <w:p w:rsidR="008E5FFE" w:rsidRDefault="008E5FFE"/>
    <w:p w:rsidR="008E5FFE" w:rsidRDefault="008E5FFE"/>
    <w:p w:rsidR="00F11045" w:rsidRDefault="00F11045"/>
    <w:p w:rsidR="00F11045" w:rsidRDefault="00F11045"/>
    <w:p w:rsidR="008E5FFE" w:rsidRDefault="008E5FFE"/>
    <w:p w:rsidR="008E5FFE" w:rsidRDefault="008E5FFE"/>
    <w:p w:rsidR="006605EC" w:rsidRDefault="006605EC"/>
    <w:p w:rsidR="00110EF9" w:rsidRDefault="00110EF9"/>
    <w:p w:rsidR="006605EC" w:rsidRDefault="006605EC"/>
    <w:p w:rsidR="001B52D1" w:rsidRPr="00B85790" w:rsidRDefault="007A0E0A" w:rsidP="007A0E0A">
      <w:pPr>
        <w:pStyle w:val="Odstavecseseznamem"/>
        <w:numPr>
          <w:ilvl w:val="0"/>
          <w:numId w:val="1"/>
        </w:numPr>
        <w:jc w:val="center"/>
        <w:rPr>
          <w:b/>
        </w:rPr>
      </w:pPr>
      <w:r w:rsidDel="007A0E0A">
        <w:lastRenderedPageBreak/>
        <w:t xml:space="preserve"> </w:t>
      </w:r>
      <w:r w:rsidR="001B52D1" w:rsidRPr="00B85790">
        <w:rPr>
          <w:b/>
        </w:rPr>
        <w:t>Závěrečná ustanovení</w:t>
      </w:r>
    </w:p>
    <w:p w:rsidR="001B52D1" w:rsidRDefault="001B52D1" w:rsidP="001B52D1">
      <w:pPr>
        <w:ind w:left="709" w:hanging="567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Rozsah, podmínky a požadavky na provádění díla jsou specifikovány: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této smlouvě,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zadávací dokumentaci veřejné zakázky,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nabídce vítězného uchazeče. </w:t>
      </w:r>
    </w:p>
    <w:p w:rsidR="001B52D1" w:rsidRPr="00B85790" w:rsidRDefault="001B52D1" w:rsidP="00B609A1">
      <w:pPr>
        <w:numPr>
          <w:ilvl w:val="1"/>
          <w:numId w:val="2"/>
        </w:numPr>
        <w:ind w:left="1418" w:hanging="709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Obě strany prohlašují, že došlo k dohodě o celém obsahu této smlouvy. </w:t>
      </w:r>
    </w:p>
    <w:p w:rsidR="001B52D1" w:rsidRPr="00B85790" w:rsidRDefault="001B52D1" w:rsidP="001B52D1">
      <w:pPr>
        <w:ind w:left="142"/>
      </w:pPr>
    </w:p>
    <w:p w:rsidR="001B52D1" w:rsidRPr="00B85790" w:rsidRDefault="00AB7134" w:rsidP="00B609A1">
      <w:pPr>
        <w:numPr>
          <w:ilvl w:val="1"/>
          <w:numId w:val="3"/>
        </w:numPr>
        <w:ind w:left="709" w:hanging="709"/>
        <w:jc w:val="both"/>
      </w:pPr>
      <w:r w:rsidRPr="00AB7134">
        <w:t xml:space="preserve">Tato smlouva je vyhotovena v elektronické formě ve formátu PDF/A </w:t>
      </w:r>
      <w:proofErr w:type="spellStart"/>
      <w:r w:rsidRPr="00AB7134">
        <w:t>a</w:t>
      </w:r>
      <w:proofErr w:type="spellEnd"/>
      <w:r w:rsidRPr="00AB7134">
        <w:t xml:space="preserve"> podepsaná platnými zaručenými elektronickými podpisy smluvních stran založenými na kvalifikovaných certifikátech. Každá ze smluvních stran obdrží smlouvu v elektronické formě s uznávanými elektronickými podpisy smluvních stran.</w:t>
      </w:r>
      <w:r w:rsidR="001B52D1" w:rsidRPr="00B85790">
        <w:t xml:space="preserve">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Tato smlouva je projevem svobodné a vážné vůle smluvních stran, což stvrzují svými podpisy. </w:t>
      </w:r>
    </w:p>
    <w:p w:rsidR="001B52D1" w:rsidRPr="00AB7134" w:rsidRDefault="001B52D1" w:rsidP="001B52D1">
      <w:pPr>
        <w:ind w:left="142"/>
      </w:pPr>
    </w:p>
    <w:p w:rsidR="00F82455" w:rsidRPr="00AB7134" w:rsidRDefault="00AB7134" w:rsidP="00AB7134">
      <w:pPr>
        <w:numPr>
          <w:ilvl w:val="1"/>
          <w:numId w:val="3"/>
        </w:numPr>
        <w:ind w:left="709" w:hanging="709"/>
      </w:pPr>
      <w:r w:rsidRPr="00AB7134">
        <w:t>Tato smlouva nabývá platnosti dnem podpisu smluvních stran a účinnosti dnem uveřejnění v registru smluv. Zveřejnění v registru smluv zajistí neprodleně objednatel.</w:t>
      </w:r>
    </w:p>
    <w:p w:rsidR="001B52D1" w:rsidRPr="00B85790" w:rsidRDefault="001B52D1" w:rsidP="00F82455">
      <w:pPr>
        <w:jc w:val="both"/>
      </w:pPr>
      <w:r w:rsidRPr="00B85790">
        <w:t xml:space="preserve"> </w:t>
      </w:r>
    </w:p>
    <w:p w:rsidR="00B90D33" w:rsidRPr="00B85790" w:rsidRDefault="00B90D33" w:rsidP="001B52D1">
      <w:pPr>
        <w:ind w:left="142"/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53"/>
        <w:gridCol w:w="4110"/>
      </w:tblGrid>
      <w:tr w:rsidR="00BB0057" w:rsidTr="0070415B">
        <w:tc>
          <w:tcPr>
            <w:tcW w:w="4253" w:type="dxa"/>
            <w:shd w:val="clear" w:color="auto" w:fill="auto"/>
          </w:tcPr>
          <w:p w:rsidR="00BB0057" w:rsidRDefault="00BB0057" w:rsidP="000D7125">
            <w:r w:rsidRPr="00B85790">
              <w:t>Za objednatele:</w:t>
            </w:r>
          </w:p>
        </w:tc>
        <w:tc>
          <w:tcPr>
            <w:tcW w:w="4110" w:type="dxa"/>
            <w:shd w:val="clear" w:color="auto" w:fill="auto"/>
          </w:tcPr>
          <w:p w:rsidR="00BB0057" w:rsidRDefault="00BB0057" w:rsidP="000D7125">
            <w:r w:rsidRPr="00B85790">
              <w:t>Za zhotovitele: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D47C44"/>
        </w:tc>
        <w:tc>
          <w:tcPr>
            <w:tcW w:w="4110" w:type="dxa"/>
            <w:shd w:val="clear" w:color="auto" w:fill="auto"/>
          </w:tcPr>
          <w:p w:rsidR="00BB0057" w:rsidRPr="00B85790" w:rsidRDefault="00BB0057" w:rsidP="00F023CD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79133E">
            <w:r w:rsidRPr="00B85790">
              <w:t>...............................</w:t>
            </w:r>
            <w:r>
              <w:t>..............</w:t>
            </w:r>
            <w:r w:rsidRPr="00B85790">
              <w:t>...</w:t>
            </w:r>
          </w:p>
        </w:tc>
        <w:tc>
          <w:tcPr>
            <w:tcW w:w="4110" w:type="dxa"/>
            <w:shd w:val="clear" w:color="auto" w:fill="auto"/>
          </w:tcPr>
          <w:p w:rsidR="00BB0057" w:rsidRDefault="00BB0057" w:rsidP="0079133E">
            <w:r w:rsidRPr="00B85790">
              <w:t>..............</w:t>
            </w:r>
            <w:r>
              <w:t>...............</w:t>
            </w:r>
            <w:r w:rsidRPr="00B85790">
              <w:t>........................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C42ACC">
            <w:r w:rsidRPr="00B85790">
              <w:t xml:space="preserve">Ing. </w:t>
            </w:r>
            <w:r w:rsidR="00C42ACC">
              <w:t>Petr Michalovich</w:t>
            </w:r>
          </w:p>
        </w:tc>
        <w:tc>
          <w:tcPr>
            <w:tcW w:w="4110" w:type="dxa"/>
            <w:shd w:val="clear" w:color="auto" w:fill="auto"/>
          </w:tcPr>
          <w:p w:rsidR="00BB0057" w:rsidRPr="00C42ACC" w:rsidRDefault="00C42ACC" w:rsidP="0070415B">
            <w:r w:rsidRPr="0070415B">
              <w:rPr>
                <w:color w:val="FF0000"/>
              </w:rPr>
              <w:t>jméno oprávněné osoby</w:t>
            </w:r>
            <w:r w:rsidR="0070415B" w:rsidRPr="0070415B">
              <w:rPr>
                <w:color w:val="FF0000"/>
              </w:rPr>
              <w:t xml:space="preserve"> 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C42ACC" w:rsidP="0079133E">
            <w:r>
              <w:t>ředitel závodu</w:t>
            </w:r>
          </w:p>
        </w:tc>
        <w:tc>
          <w:tcPr>
            <w:tcW w:w="4110" w:type="dxa"/>
            <w:shd w:val="clear" w:color="auto" w:fill="auto"/>
          </w:tcPr>
          <w:p w:rsidR="00BB0057" w:rsidRPr="00C42ACC" w:rsidRDefault="0070415B" w:rsidP="0079133E">
            <w:r>
              <w:t>f</w:t>
            </w:r>
            <w:r w:rsidR="00C42ACC" w:rsidRPr="00C42ACC">
              <w:t>unkce</w:t>
            </w:r>
            <w:r>
              <w:t xml:space="preserve"> (</w:t>
            </w:r>
            <w:r w:rsidRPr="0070415B">
              <w:rPr>
                <w:color w:val="FF0000"/>
              </w:rPr>
              <w:t>doplní zhotovitel</w:t>
            </w:r>
            <w:r>
              <w:t>)</w:t>
            </w:r>
          </w:p>
        </w:tc>
      </w:tr>
      <w:tr w:rsidR="00C42ACC" w:rsidTr="0070415B">
        <w:tc>
          <w:tcPr>
            <w:tcW w:w="4253" w:type="dxa"/>
            <w:shd w:val="clear" w:color="auto" w:fill="auto"/>
          </w:tcPr>
          <w:p w:rsidR="00C42ACC" w:rsidRPr="00023CE8" w:rsidRDefault="00C42ACC" w:rsidP="0079133E">
            <w:pPr>
              <w:rPr>
                <w:i/>
              </w:rPr>
            </w:pPr>
            <w:r w:rsidRPr="00023CE8">
              <w:rPr>
                <w:i/>
              </w:rPr>
              <w:t>podepsán elektronicky</w:t>
            </w:r>
          </w:p>
        </w:tc>
        <w:tc>
          <w:tcPr>
            <w:tcW w:w="4110" w:type="dxa"/>
            <w:shd w:val="clear" w:color="auto" w:fill="auto"/>
          </w:tcPr>
          <w:p w:rsidR="00C42ACC" w:rsidRPr="00023CE8" w:rsidRDefault="00C42ACC" w:rsidP="0079133E">
            <w:pPr>
              <w:rPr>
                <w:i/>
              </w:rPr>
            </w:pPr>
            <w:r w:rsidRPr="00023CE8">
              <w:rPr>
                <w:i/>
              </w:rPr>
              <w:t>podepsán elektronicky</w:t>
            </w:r>
          </w:p>
        </w:tc>
      </w:tr>
    </w:tbl>
    <w:p w:rsidR="00BB0057" w:rsidRDefault="00BB0057" w:rsidP="00BB0057"/>
    <w:p w:rsidR="00BB0057" w:rsidRDefault="00BB0057" w:rsidP="00BB0057">
      <w:r w:rsidRPr="00223402">
        <w:t xml:space="preserve">    </w:t>
      </w:r>
      <w:r w:rsidRPr="00223402">
        <w:tab/>
      </w:r>
      <w:r w:rsidRPr="00223402">
        <w:tab/>
        <w:t xml:space="preserve">              </w:t>
      </w:r>
    </w:p>
    <w:p w:rsidR="00CD6F19" w:rsidRDefault="00CD6F19" w:rsidP="00BB0057">
      <w:bookmarkStart w:id="0" w:name="_GoBack"/>
      <w:bookmarkEnd w:id="0"/>
    </w:p>
    <w:sectPr w:rsidR="00CD6F19" w:rsidSect="005F1463">
      <w:footerReference w:type="default" r:id="rId8"/>
      <w:pgSz w:w="11906" w:h="16838"/>
      <w:pgMar w:top="1276" w:right="1417" w:bottom="851" w:left="1417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08" w:rsidRDefault="00DD1F08" w:rsidP="0079133E">
      <w:r>
        <w:separator/>
      </w:r>
    </w:p>
  </w:endnote>
  <w:endnote w:type="continuationSeparator" w:id="0">
    <w:p w:rsidR="00DD1F08" w:rsidRDefault="00DD1F08" w:rsidP="0079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2258"/>
    </w:tblGrid>
    <w:tr w:rsidR="006E6836" w:rsidTr="001E13BD">
      <w:tc>
        <w:tcPr>
          <w:tcW w:w="6804" w:type="dxa"/>
        </w:tcPr>
        <w:p w:rsidR="006E6836" w:rsidRDefault="006E6836" w:rsidP="006E6836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název akce: </w:t>
          </w:r>
          <w:r w:rsidR="00AB38F3" w:rsidRPr="00AB38F3">
            <w:rPr>
              <w:sz w:val="16"/>
              <w:szCs w:val="16"/>
            </w:rPr>
            <w:t>Podolský potok, Heřmanův Městec, oprava úpravy v parku, ř. km 12,850 -  13,500</w:t>
          </w:r>
        </w:p>
      </w:tc>
      <w:tc>
        <w:tcPr>
          <w:tcW w:w="2258" w:type="dxa"/>
        </w:tcPr>
        <w:p w:rsidR="006E6836" w:rsidRDefault="006E6836" w:rsidP="006E6836">
          <w:pPr>
            <w:pStyle w:val="Zpa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číslo akce:</w:t>
          </w:r>
          <w:r>
            <w:t xml:space="preserve"> </w:t>
          </w:r>
          <w:r w:rsidR="00AB38F3" w:rsidRPr="00AB38F3">
            <w:rPr>
              <w:sz w:val="16"/>
              <w:szCs w:val="16"/>
            </w:rPr>
            <w:t>122201003</w:t>
          </w:r>
        </w:p>
      </w:tc>
    </w:tr>
  </w:tbl>
  <w:p w:rsidR="006E6836" w:rsidRDefault="006E6836">
    <w:pPr>
      <w:pStyle w:val="Zpat"/>
      <w:jc w:val="center"/>
    </w:pPr>
  </w:p>
  <w:p w:rsidR="006E6836" w:rsidRPr="006E6836" w:rsidRDefault="00DD1F08">
    <w:pPr>
      <w:pStyle w:val="Zpat"/>
      <w:jc w:val="center"/>
      <w:rPr>
        <w:sz w:val="20"/>
        <w:szCs w:val="20"/>
      </w:rPr>
    </w:pPr>
    <w:sdt>
      <w:sdtPr>
        <w:id w:val="-176579326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6E6836" w:rsidRPr="006E6836">
          <w:rPr>
            <w:sz w:val="20"/>
            <w:szCs w:val="20"/>
          </w:rPr>
          <w:fldChar w:fldCharType="begin"/>
        </w:r>
        <w:r w:rsidR="006E6836" w:rsidRPr="006E6836">
          <w:rPr>
            <w:sz w:val="20"/>
            <w:szCs w:val="20"/>
          </w:rPr>
          <w:instrText>PAGE   \* MERGEFORMAT</w:instrText>
        </w:r>
        <w:r w:rsidR="006E6836" w:rsidRPr="006E6836">
          <w:rPr>
            <w:sz w:val="20"/>
            <w:szCs w:val="20"/>
          </w:rPr>
          <w:fldChar w:fldCharType="separate"/>
        </w:r>
        <w:r w:rsidR="00023CE8">
          <w:rPr>
            <w:noProof/>
            <w:sz w:val="20"/>
            <w:szCs w:val="20"/>
          </w:rPr>
          <w:t>4</w:t>
        </w:r>
        <w:r w:rsidR="006E6836" w:rsidRPr="006E6836">
          <w:rPr>
            <w:sz w:val="20"/>
            <w:szCs w:val="20"/>
          </w:rPr>
          <w:fldChar w:fldCharType="end"/>
        </w:r>
      </w:sdtContent>
    </w:sdt>
  </w:p>
  <w:p w:rsidR="0079133E" w:rsidRDefault="007913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08" w:rsidRDefault="00DD1F08" w:rsidP="0079133E">
      <w:r>
        <w:separator/>
      </w:r>
    </w:p>
  </w:footnote>
  <w:footnote w:type="continuationSeparator" w:id="0">
    <w:p w:rsidR="00DD1F08" w:rsidRDefault="00DD1F08" w:rsidP="0079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9DD0532"/>
    <w:multiLevelType w:val="hybridMultilevel"/>
    <w:tmpl w:val="F2124946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46463A1A"/>
    <w:multiLevelType w:val="multilevel"/>
    <w:tmpl w:val="B48630F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59F14393"/>
    <w:multiLevelType w:val="hybridMultilevel"/>
    <w:tmpl w:val="216CAE36"/>
    <w:lvl w:ilvl="0" w:tplc="0405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 w15:restartNumberingAfterBreak="0">
    <w:nsid w:val="626A42B4"/>
    <w:multiLevelType w:val="hybridMultilevel"/>
    <w:tmpl w:val="7C900D70"/>
    <w:lvl w:ilvl="0" w:tplc="040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75852FB0"/>
    <w:multiLevelType w:val="hybridMultilevel"/>
    <w:tmpl w:val="4D4E3360"/>
    <w:lvl w:ilvl="0" w:tplc="040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769C0E4C"/>
    <w:multiLevelType w:val="hybridMultilevel"/>
    <w:tmpl w:val="5E986F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43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BD"/>
    <w:rsid w:val="00007C7C"/>
    <w:rsid w:val="00013028"/>
    <w:rsid w:val="000151B5"/>
    <w:rsid w:val="00023CE8"/>
    <w:rsid w:val="000247EC"/>
    <w:rsid w:val="0003254F"/>
    <w:rsid w:val="00042F28"/>
    <w:rsid w:val="000431A5"/>
    <w:rsid w:val="0004749D"/>
    <w:rsid w:val="00047E8D"/>
    <w:rsid w:val="00056596"/>
    <w:rsid w:val="00065EE1"/>
    <w:rsid w:val="00071385"/>
    <w:rsid w:val="00072FFC"/>
    <w:rsid w:val="0007520D"/>
    <w:rsid w:val="00090D64"/>
    <w:rsid w:val="00093548"/>
    <w:rsid w:val="000A541A"/>
    <w:rsid w:val="000A5577"/>
    <w:rsid w:val="000D7125"/>
    <w:rsid w:val="000E4040"/>
    <w:rsid w:val="000F5B10"/>
    <w:rsid w:val="00110EF9"/>
    <w:rsid w:val="001429AE"/>
    <w:rsid w:val="0014624A"/>
    <w:rsid w:val="001514B0"/>
    <w:rsid w:val="001554C1"/>
    <w:rsid w:val="001739EF"/>
    <w:rsid w:val="00175A66"/>
    <w:rsid w:val="001844EE"/>
    <w:rsid w:val="001847C3"/>
    <w:rsid w:val="00190766"/>
    <w:rsid w:val="001A0950"/>
    <w:rsid w:val="001A69D5"/>
    <w:rsid w:val="001B1251"/>
    <w:rsid w:val="001B52D1"/>
    <w:rsid w:val="001E05BF"/>
    <w:rsid w:val="001E13BD"/>
    <w:rsid w:val="001F74C7"/>
    <w:rsid w:val="001F7552"/>
    <w:rsid w:val="001F7BBD"/>
    <w:rsid w:val="00204CC4"/>
    <w:rsid w:val="0020634A"/>
    <w:rsid w:val="00213747"/>
    <w:rsid w:val="002352FA"/>
    <w:rsid w:val="00242D03"/>
    <w:rsid w:val="0025038E"/>
    <w:rsid w:val="0025187D"/>
    <w:rsid w:val="00257D52"/>
    <w:rsid w:val="00266449"/>
    <w:rsid w:val="00276B94"/>
    <w:rsid w:val="00281EBB"/>
    <w:rsid w:val="00282221"/>
    <w:rsid w:val="0028468C"/>
    <w:rsid w:val="0028506B"/>
    <w:rsid w:val="00290499"/>
    <w:rsid w:val="00291324"/>
    <w:rsid w:val="00291C49"/>
    <w:rsid w:val="0029241E"/>
    <w:rsid w:val="002961AC"/>
    <w:rsid w:val="0029770B"/>
    <w:rsid w:val="002A1CD3"/>
    <w:rsid w:val="002A7860"/>
    <w:rsid w:val="002B449C"/>
    <w:rsid w:val="002C5E9A"/>
    <w:rsid w:val="002D07C4"/>
    <w:rsid w:val="002D13DA"/>
    <w:rsid w:val="002E23EF"/>
    <w:rsid w:val="002E254A"/>
    <w:rsid w:val="002F5378"/>
    <w:rsid w:val="00307220"/>
    <w:rsid w:val="00316232"/>
    <w:rsid w:val="00316FB0"/>
    <w:rsid w:val="00320998"/>
    <w:rsid w:val="003245D9"/>
    <w:rsid w:val="003327D2"/>
    <w:rsid w:val="00332808"/>
    <w:rsid w:val="00351B1E"/>
    <w:rsid w:val="00375603"/>
    <w:rsid w:val="00377053"/>
    <w:rsid w:val="003856B0"/>
    <w:rsid w:val="00387C9C"/>
    <w:rsid w:val="00387F66"/>
    <w:rsid w:val="00390E3A"/>
    <w:rsid w:val="003965EF"/>
    <w:rsid w:val="003D09C1"/>
    <w:rsid w:val="003D7331"/>
    <w:rsid w:val="003E3797"/>
    <w:rsid w:val="003F75D8"/>
    <w:rsid w:val="003F7B4B"/>
    <w:rsid w:val="004014A3"/>
    <w:rsid w:val="00431D8C"/>
    <w:rsid w:val="00453098"/>
    <w:rsid w:val="00455B9C"/>
    <w:rsid w:val="00462AED"/>
    <w:rsid w:val="0047362E"/>
    <w:rsid w:val="004829D7"/>
    <w:rsid w:val="00486ED9"/>
    <w:rsid w:val="00492515"/>
    <w:rsid w:val="00493F5E"/>
    <w:rsid w:val="004A023D"/>
    <w:rsid w:val="004A065B"/>
    <w:rsid w:val="004A17D6"/>
    <w:rsid w:val="004A2C78"/>
    <w:rsid w:val="004B32B5"/>
    <w:rsid w:val="004D561A"/>
    <w:rsid w:val="004D5986"/>
    <w:rsid w:val="004D7EB7"/>
    <w:rsid w:val="004E0824"/>
    <w:rsid w:val="004E0D4A"/>
    <w:rsid w:val="004E23D0"/>
    <w:rsid w:val="004E755A"/>
    <w:rsid w:val="004F3C45"/>
    <w:rsid w:val="005170F9"/>
    <w:rsid w:val="005200BD"/>
    <w:rsid w:val="00533B30"/>
    <w:rsid w:val="00536D0E"/>
    <w:rsid w:val="0054691C"/>
    <w:rsid w:val="00564A8B"/>
    <w:rsid w:val="00565585"/>
    <w:rsid w:val="00577E64"/>
    <w:rsid w:val="005A2D01"/>
    <w:rsid w:val="005A657E"/>
    <w:rsid w:val="005C78BA"/>
    <w:rsid w:val="005D23DF"/>
    <w:rsid w:val="005E4418"/>
    <w:rsid w:val="005E4483"/>
    <w:rsid w:val="005E6E4D"/>
    <w:rsid w:val="005F1463"/>
    <w:rsid w:val="00613ED5"/>
    <w:rsid w:val="00614C57"/>
    <w:rsid w:val="00634BEC"/>
    <w:rsid w:val="00636588"/>
    <w:rsid w:val="00637299"/>
    <w:rsid w:val="00651C51"/>
    <w:rsid w:val="006605EC"/>
    <w:rsid w:val="006614AC"/>
    <w:rsid w:val="00664779"/>
    <w:rsid w:val="006819B6"/>
    <w:rsid w:val="006878CE"/>
    <w:rsid w:val="006975A5"/>
    <w:rsid w:val="006B3D33"/>
    <w:rsid w:val="006C3FFD"/>
    <w:rsid w:val="006C6B01"/>
    <w:rsid w:val="006E1854"/>
    <w:rsid w:val="006E38C8"/>
    <w:rsid w:val="006E6836"/>
    <w:rsid w:val="006F0276"/>
    <w:rsid w:val="0070415B"/>
    <w:rsid w:val="00705253"/>
    <w:rsid w:val="00715575"/>
    <w:rsid w:val="00720902"/>
    <w:rsid w:val="00725CCC"/>
    <w:rsid w:val="00754381"/>
    <w:rsid w:val="00754B89"/>
    <w:rsid w:val="00761DDB"/>
    <w:rsid w:val="007811B1"/>
    <w:rsid w:val="00787470"/>
    <w:rsid w:val="0079133E"/>
    <w:rsid w:val="00793511"/>
    <w:rsid w:val="0079398C"/>
    <w:rsid w:val="007A0E0A"/>
    <w:rsid w:val="007B0825"/>
    <w:rsid w:val="007B341B"/>
    <w:rsid w:val="007C0410"/>
    <w:rsid w:val="007C0A3D"/>
    <w:rsid w:val="007C16B0"/>
    <w:rsid w:val="007C6290"/>
    <w:rsid w:val="007D412F"/>
    <w:rsid w:val="007D4148"/>
    <w:rsid w:val="008038C9"/>
    <w:rsid w:val="008051D7"/>
    <w:rsid w:val="008065B5"/>
    <w:rsid w:val="00815BAD"/>
    <w:rsid w:val="00816EA9"/>
    <w:rsid w:val="00827394"/>
    <w:rsid w:val="00830041"/>
    <w:rsid w:val="00834957"/>
    <w:rsid w:val="00835EF7"/>
    <w:rsid w:val="00846C28"/>
    <w:rsid w:val="00853B79"/>
    <w:rsid w:val="00861465"/>
    <w:rsid w:val="0086758B"/>
    <w:rsid w:val="00870C80"/>
    <w:rsid w:val="00893A22"/>
    <w:rsid w:val="008970BA"/>
    <w:rsid w:val="008B169E"/>
    <w:rsid w:val="008B64BF"/>
    <w:rsid w:val="008C0377"/>
    <w:rsid w:val="008C6D78"/>
    <w:rsid w:val="008D5ED6"/>
    <w:rsid w:val="008E5FFE"/>
    <w:rsid w:val="009019BB"/>
    <w:rsid w:val="009027FE"/>
    <w:rsid w:val="00911DD6"/>
    <w:rsid w:val="009249B0"/>
    <w:rsid w:val="009270EA"/>
    <w:rsid w:val="00932C43"/>
    <w:rsid w:val="00934AE7"/>
    <w:rsid w:val="00934FDB"/>
    <w:rsid w:val="00951C43"/>
    <w:rsid w:val="00952A18"/>
    <w:rsid w:val="00954356"/>
    <w:rsid w:val="00955426"/>
    <w:rsid w:val="00957D91"/>
    <w:rsid w:val="00983858"/>
    <w:rsid w:val="0099244E"/>
    <w:rsid w:val="009A1CF3"/>
    <w:rsid w:val="009A60D7"/>
    <w:rsid w:val="009C7E08"/>
    <w:rsid w:val="009D39BB"/>
    <w:rsid w:val="009E0E41"/>
    <w:rsid w:val="009F5A89"/>
    <w:rsid w:val="00A13827"/>
    <w:rsid w:val="00A22E98"/>
    <w:rsid w:val="00A2455B"/>
    <w:rsid w:val="00A57AC4"/>
    <w:rsid w:val="00A61072"/>
    <w:rsid w:val="00A61707"/>
    <w:rsid w:val="00A92F7A"/>
    <w:rsid w:val="00A93954"/>
    <w:rsid w:val="00A97A87"/>
    <w:rsid w:val="00AA0376"/>
    <w:rsid w:val="00AA5304"/>
    <w:rsid w:val="00AB0C4D"/>
    <w:rsid w:val="00AB38F3"/>
    <w:rsid w:val="00AB4678"/>
    <w:rsid w:val="00AB7134"/>
    <w:rsid w:val="00AC19A8"/>
    <w:rsid w:val="00AD0B80"/>
    <w:rsid w:val="00AE7221"/>
    <w:rsid w:val="00AF6612"/>
    <w:rsid w:val="00B0183E"/>
    <w:rsid w:val="00B03769"/>
    <w:rsid w:val="00B2158A"/>
    <w:rsid w:val="00B415E6"/>
    <w:rsid w:val="00B609A1"/>
    <w:rsid w:val="00B85E09"/>
    <w:rsid w:val="00B90D33"/>
    <w:rsid w:val="00B97117"/>
    <w:rsid w:val="00BA3463"/>
    <w:rsid w:val="00BB0057"/>
    <w:rsid w:val="00BB0183"/>
    <w:rsid w:val="00BB2271"/>
    <w:rsid w:val="00BB39FF"/>
    <w:rsid w:val="00BD0B9D"/>
    <w:rsid w:val="00BD1215"/>
    <w:rsid w:val="00BE7CFF"/>
    <w:rsid w:val="00BF1005"/>
    <w:rsid w:val="00C269A9"/>
    <w:rsid w:val="00C343F5"/>
    <w:rsid w:val="00C34665"/>
    <w:rsid w:val="00C37DAC"/>
    <w:rsid w:val="00C4008D"/>
    <w:rsid w:val="00C42ACC"/>
    <w:rsid w:val="00C47CDB"/>
    <w:rsid w:val="00C62CD3"/>
    <w:rsid w:val="00C63CD5"/>
    <w:rsid w:val="00C727FD"/>
    <w:rsid w:val="00C73CC3"/>
    <w:rsid w:val="00C7434D"/>
    <w:rsid w:val="00C7702F"/>
    <w:rsid w:val="00C86D9C"/>
    <w:rsid w:val="00C92E1A"/>
    <w:rsid w:val="00C95ECE"/>
    <w:rsid w:val="00C96DE8"/>
    <w:rsid w:val="00CB0DF2"/>
    <w:rsid w:val="00CB210B"/>
    <w:rsid w:val="00CD2A0B"/>
    <w:rsid w:val="00CD63A2"/>
    <w:rsid w:val="00CD6F19"/>
    <w:rsid w:val="00CE187C"/>
    <w:rsid w:val="00CE73A7"/>
    <w:rsid w:val="00CF51AC"/>
    <w:rsid w:val="00CF5D44"/>
    <w:rsid w:val="00CF5E85"/>
    <w:rsid w:val="00D23C5F"/>
    <w:rsid w:val="00D47C44"/>
    <w:rsid w:val="00D61E6D"/>
    <w:rsid w:val="00D63183"/>
    <w:rsid w:val="00D74828"/>
    <w:rsid w:val="00D90588"/>
    <w:rsid w:val="00D95B8F"/>
    <w:rsid w:val="00DD1F08"/>
    <w:rsid w:val="00DE6BA4"/>
    <w:rsid w:val="00DF2F42"/>
    <w:rsid w:val="00E01525"/>
    <w:rsid w:val="00E22A35"/>
    <w:rsid w:val="00E25088"/>
    <w:rsid w:val="00E277C0"/>
    <w:rsid w:val="00E371F3"/>
    <w:rsid w:val="00E55EDB"/>
    <w:rsid w:val="00E5635A"/>
    <w:rsid w:val="00E62D0B"/>
    <w:rsid w:val="00E70527"/>
    <w:rsid w:val="00E708FA"/>
    <w:rsid w:val="00E7110A"/>
    <w:rsid w:val="00E85428"/>
    <w:rsid w:val="00E87863"/>
    <w:rsid w:val="00E97CF1"/>
    <w:rsid w:val="00EA4226"/>
    <w:rsid w:val="00EC1790"/>
    <w:rsid w:val="00EC2257"/>
    <w:rsid w:val="00EC79B3"/>
    <w:rsid w:val="00ED7C0B"/>
    <w:rsid w:val="00EE099A"/>
    <w:rsid w:val="00EE6266"/>
    <w:rsid w:val="00EE6D0C"/>
    <w:rsid w:val="00EF559C"/>
    <w:rsid w:val="00F023CD"/>
    <w:rsid w:val="00F11045"/>
    <w:rsid w:val="00F1173D"/>
    <w:rsid w:val="00F24921"/>
    <w:rsid w:val="00F3352F"/>
    <w:rsid w:val="00F466CF"/>
    <w:rsid w:val="00F47A24"/>
    <w:rsid w:val="00F55251"/>
    <w:rsid w:val="00F82455"/>
    <w:rsid w:val="00FC3157"/>
    <w:rsid w:val="00FC7FC6"/>
    <w:rsid w:val="00FD1823"/>
    <w:rsid w:val="00FD5593"/>
    <w:rsid w:val="00FE1AA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DDEDB0-A8C1-4255-9CB6-09D2B5D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2D1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2D1"/>
    <w:pPr>
      <w:ind w:left="720"/>
      <w:contextualSpacing/>
    </w:pPr>
  </w:style>
  <w:style w:type="table" w:styleId="Mkatabulky">
    <w:name w:val="Table Grid"/>
    <w:basedOn w:val="Normlntabulka"/>
    <w:uiPriority w:val="59"/>
    <w:rsid w:val="00E7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708FA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791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133E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913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33E"/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6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69E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A0E0A"/>
    <w:rPr>
      <w:rFonts w:eastAsia="Times New Roman"/>
      <w:sz w:val="24"/>
      <w:szCs w:val="24"/>
    </w:rPr>
  </w:style>
  <w:style w:type="paragraph" w:customStyle="1" w:styleId="Default">
    <w:name w:val="Default"/>
    <w:rsid w:val="003245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rincI\Documents\VZ_2017\722170044_Lou&#269;n&#225;_Da&#353;ice_v&#253;sadba\Z2%20Smlouva%20o%20d&#237;lo%2015.5.2017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9433F-4642-48D1-BB27-D99B117D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Z2 Smlouva o dílo 15.5.2017</Template>
  <TotalTime>707</TotalTime>
  <Pages>4</Pages>
  <Words>967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Princ</dc:creator>
  <cp:keywords/>
  <dc:description/>
  <cp:lastModifiedBy>Ing. Ivan Princ</cp:lastModifiedBy>
  <cp:revision>216</cp:revision>
  <cp:lastPrinted>2019-02-25T12:36:00Z</cp:lastPrinted>
  <dcterms:created xsi:type="dcterms:W3CDTF">2018-07-18T12:06:00Z</dcterms:created>
  <dcterms:modified xsi:type="dcterms:W3CDTF">2022-01-05T07:25:00Z</dcterms:modified>
</cp:coreProperties>
</file>