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78111" w14:textId="77777777" w:rsidR="002C3DAC" w:rsidRPr="00074220" w:rsidRDefault="002C3DAC" w:rsidP="00130E5E">
      <w:pPr>
        <w:framePr w:w="4536" w:h="1758" w:hRule="exact" w:wrap="around" w:vAnchor="page" w:hAnchor="page" w:x="6363" w:y="2207" w:anchorLock="1"/>
        <w:tabs>
          <w:tab w:val="right" w:pos="5160"/>
        </w:tabs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bookmarkStart w:id="0" w:name="Text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0"/>
    </w:p>
    <w:p w14:paraId="4EEF2E8F" w14:textId="77777777" w:rsidR="00E12B81" w:rsidRDefault="002C3DAC" w:rsidP="00E12B81">
      <w:pPr>
        <w:framePr w:w="4536" w:h="1758" w:hRule="exact" w:wrap="around" w:vAnchor="page" w:hAnchor="page" w:x="6363" w:y="2207" w:anchorLock="1"/>
        <w:widowControl w:val="0"/>
        <w:tabs>
          <w:tab w:val="right" w:pos="4860"/>
          <w:tab w:val="left" w:pos="8820"/>
        </w:tabs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1"/>
            <w:enabled/>
            <w:calcOnExit w:val="0"/>
            <w:statusText w:type="text" w:val="Adresa 1. řádek"/>
            <w:textInput/>
          </w:ffData>
        </w:fldChar>
      </w:r>
      <w:bookmarkStart w:id="1" w:name="adresa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847CC">
        <w:rPr>
          <w:rFonts w:cs="Arial"/>
          <w:szCs w:val="22"/>
        </w:rPr>
        <w:t>profil zadavatele</w:t>
      </w:r>
    </w:p>
    <w:p w14:paraId="48DA056E" w14:textId="77777777" w:rsidR="002C3DAC" w:rsidRPr="004A3CFE" w:rsidRDefault="00E12B81" w:rsidP="00130E5E">
      <w:pPr>
        <w:framePr w:w="4536" w:h="1758" w:hRule="exact" w:wrap="around" w:vAnchor="page" w:hAnchor="page" w:x="6363" w:y="2207" w:anchorLock="1"/>
        <w:widowControl w:val="0"/>
        <w:tabs>
          <w:tab w:val="right" w:pos="4860"/>
          <w:tab w:val="left" w:pos="8820"/>
        </w:tabs>
        <w:rPr>
          <w:rFonts w:cs="Arial"/>
          <w:szCs w:val="22"/>
        </w:rPr>
      </w:pPr>
      <w:r>
        <w:rPr>
          <w:rFonts w:cs="Arial"/>
          <w:noProof/>
          <w:szCs w:val="22"/>
        </w:rPr>
        <w:t xml:space="preserve">          </w:t>
      </w:r>
      <w:r w:rsidR="002C3DAC">
        <w:rPr>
          <w:rFonts w:cs="Arial"/>
          <w:szCs w:val="22"/>
        </w:rPr>
        <w:fldChar w:fldCharType="end"/>
      </w:r>
      <w:bookmarkEnd w:id="1"/>
    </w:p>
    <w:p w14:paraId="6F0F32DC" w14:textId="77777777" w:rsidR="002C3DAC" w:rsidRPr="005B4C52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2"/>
            <w:enabled/>
            <w:calcOnExit w:val="0"/>
            <w:statusText w:type="text" w:val="Adresa 2. řádek"/>
            <w:textInput>
              <w:maxLength w:val="30"/>
            </w:textInput>
          </w:ffData>
        </w:fldChar>
      </w:r>
      <w:bookmarkStart w:id="2" w:name="adresa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"/>
    </w:p>
    <w:p w14:paraId="351F2353" w14:textId="77777777" w:rsidR="002C3DAC" w:rsidRPr="005B4C52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3"/>
            <w:enabled/>
            <w:calcOnExit w:val="0"/>
            <w:statusText w:type="text" w:val="Adresa 3. řádek"/>
            <w:textInput>
              <w:maxLength w:val="30"/>
            </w:textInput>
          </w:ffData>
        </w:fldChar>
      </w:r>
      <w:bookmarkStart w:id="3" w:name="adresa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3"/>
    </w:p>
    <w:p w14:paraId="069AF54E" w14:textId="77777777" w:rsidR="002C3DAC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4"/>
            <w:enabled/>
            <w:calcOnExit w:val="0"/>
            <w:statusText w:type="text" w:val="Adresa 4. řádek"/>
            <w:textInput>
              <w:maxLength w:val="30"/>
            </w:textInput>
          </w:ffData>
        </w:fldChar>
      </w:r>
      <w:bookmarkStart w:id="4" w:name="adresa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4"/>
    </w:p>
    <w:p w14:paraId="01C17620" w14:textId="77777777" w:rsidR="002C3DAC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5"/>
            <w:enabled/>
            <w:calcOnExit w:val="0"/>
            <w:statusText w:type="text" w:val="Adresa 5. řádek"/>
            <w:textInput>
              <w:maxLength w:val="30"/>
            </w:textInput>
          </w:ffData>
        </w:fldChar>
      </w:r>
      <w:bookmarkStart w:id="5" w:name="adresa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5"/>
    </w:p>
    <w:p w14:paraId="75DD535B" w14:textId="77777777" w:rsidR="002C3DAC" w:rsidRPr="00D74DA5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6"/>
            <w:enabled/>
            <w:calcOnExit w:val="0"/>
            <w:statusText w:type="text" w:val="Adresa 6. řádek"/>
            <w:textInput>
              <w:maxLength w:val="30"/>
            </w:textInput>
          </w:ffData>
        </w:fldChar>
      </w:r>
      <w:bookmarkStart w:id="6" w:name="adresa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6"/>
    </w:p>
    <w:p w14:paraId="46D3D0EF" w14:textId="77777777" w:rsidR="007D21F8" w:rsidRPr="00E33127" w:rsidRDefault="007D21F8" w:rsidP="0099776F">
      <w:pPr>
        <w:tabs>
          <w:tab w:val="left" w:pos="1276"/>
        </w:tabs>
        <w:rPr>
          <w:rFonts w:cs="Arial"/>
          <w:szCs w:val="22"/>
        </w:rPr>
      </w:pPr>
    </w:p>
    <w:p w14:paraId="47032994" w14:textId="77777777"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14:paraId="5F5EFAEA" w14:textId="77777777"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Váš dopis zn.:</w:t>
      </w:r>
      <w:r w:rsid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vas_dopis"/>
            <w:enabled/>
            <w:calcOnExit w:val="0"/>
            <w:statusText w:type="text" w:val="Váš dopis zn."/>
            <w:textInput>
              <w:maxLength w:val="24"/>
            </w:textInput>
          </w:ffData>
        </w:fldChar>
      </w:r>
      <w:bookmarkStart w:id="7" w:name="vas_dopis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8E4ECF">
        <w:rPr>
          <w:rFonts w:cs="Arial"/>
          <w:sz w:val="18"/>
          <w:szCs w:val="18"/>
        </w:rPr>
        <w:t> </w:t>
      </w:r>
      <w:r w:rsidR="008E4ECF">
        <w:rPr>
          <w:rFonts w:cs="Arial"/>
          <w:sz w:val="18"/>
          <w:szCs w:val="18"/>
        </w:rPr>
        <w:t> </w:t>
      </w:r>
      <w:r w:rsidR="008E4ECF">
        <w:rPr>
          <w:rFonts w:cs="Arial"/>
          <w:sz w:val="18"/>
          <w:szCs w:val="18"/>
        </w:rPr>
        <w:t> </w:t>
      </w:r>
      <w:r w:rsidR="008E4ECF">
        <w:rPr>
          <w:rFonts w:cs="Arial"/>
          <w:sz w:val="18"/>
          <w:szCs w:val="18"/>
        </w:rPr>
        <w:t> </w:t>
      </w:r>
      <w:r w:rsidR="008E4ECF">
        <w:rPr>
          <w:rFonts w:cs="Arial"/>
          <w:sz w:val="18"/>
          <w:szCs w:val="18"/>
        </w:rPr>
        <w:t> 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7"/>
    </w:p>
    <w:p w14:paraId="59CCCF47" w14:textId="77777777" w:rsidR="00503666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Ze dne:</w:t>
      </w:r>
      <w:r w:rsidRPr="00726C16">
        <w:rPr>
          <w:rFonts w:cs="Arial"/>
          <w:color w:val="808080"/>
          <w:sz w:val="18"/>
          <w:szCs w:val="18"/>
        </w:rPr>
        <w:tab/>
      </w:r>
      <w:r w:rsidR="000A566C" w:rsidRPr="00726C16">
        <w:rPr>
          <w:rFonts w:cs="Arial"/>
          <w:sz w:val="18"/>
          <w:szCs w:val="18"/>
        </w:rPr>
        <w:fldChar w:fldCharType="begin">
          <w:ffData>
            <w:name w:val="ze_dne"/>
            <w:enabled/>
            <w:calcOnExit w:val="0"/>
            <w:statusText w:type="text" w:val="Ze dne"/>
            <w:textInput>
              <w:maxLength w:val="24"/>
            </w:textInput>
          </w:ffData>
        </w:fldChar>
      </w:r>
      <w:bookmarkStart w:id="8" w:name="ze_dne"/>
      <w:r w:rsidR="000A566C" w:rsidRPr="00726C16">
        <w:rPr>
          <w:rFonts w:cs="Arial"/>
          <w:sz w:val="18"/>
          <w:szCs w:val="18"/>
        </w:rPr>
        <w:instrText xml:space="preserve"> FORMTEXT </w:instrText>
      </w:r>
      <w:r w:rsidR="000A566C" w:rsidRPr="00726C16">
        <w:rPr>
          <w:rFonts w:cs="Arial"/>
          <w:sz w:val="18"/>
          <w:szCs w:val="18"/>
        </w:rPr>
      </w:r>
      <w:r w:rsidR="000A566C" w:rsidRPr="00726C16">
        <w:rPr>
          <w:rFonts w:cs="Arial"/>
          <w:sz w:val="18"/>
          <w:szCs w:val="18"/>
        </w:rPr>
        <w:fldChar w:fldCharType="separate"/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0A566C" w:rsidRPr="00726C16">
        <w:rPr>
          <w:rFonts w:cs="Arial"/>
          <w:sz w:val="18"/>
          <w:szCs w:val="18"/>
        </w:rPr>
        <w:fldChar w:fldCharType="end"/>
      </w:r>
      <w:bookmarkEnd w:id="8"/>
    </w:p>
    <w:p w14:paraId="2138C2B1" w14:textId="77777777"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Naše zn.: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nase_znacka"/>
            <w:enabled/>
            <w:calcOnExit w:val="0"/>
            <w:statusText w:type="text" w:val="Naše značka"/>
            <w:textInput>
              <w:maxLength w:val="24"/>
            </w:textInput>
          </w:ffData>
        </w:fldChar>
      </w:r>
      <w:bookmarkStart w:id="9" w:name="nase_znacka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10134E">
        <w:rPr>
          <w:rFonts w:cs="Arial"/>
          <w:sz w:val="18"/>
          <w:szCs w:val="18"/>
        </w:rPr>
        <w:t xml:space="preserve"> </w:t>
      </w:r>
      <w:r w:rsidR="006B7486" w:rsidRPr="006B7486">
        <w:rPr>
          <w:rFonts w:cs="Arial"/>
          <w:sz w:val="18"/>
          <w:szCs w:val="18"/>
        </w:rPr>
        <w:t xml:space="preserve"> </w:t>
      </w:r>
      <w:r w:rsidR="00FE35D0">
        <w:rPr>
          <w:rFonts w:cs="Arial"/>
          <w:sz w:val="18"/>
          <w:szCs w:val="18"/>
        </w:rPr>
        <w:t xml:space="preserve">       </w:t>
      </w:r>
      <w:r w:rsidR="00C21F7D">
        <w:rPr>
          <w:rFonts w:cs="Arial"/>
          <w:sz w:val="18"/>
          <w:szCs w:val="18"/>
        </w:rPr>
        <w:t xml:space="preserve"> 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9"/>
    </w:p>
    <w:p w14:paraId="1991C95C" w14:textId="77777777" w:rsidR="00E11934" w:rsidRPr="00726C16" w:rsidRDefault="00E11934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14:paraId="08E685B9" w14:textId="77777777"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Vyřizuje: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vyrizuje"/>
            <w:enabled/>
            <w:calcOnExit w:val="0"/>
            <w:statusText w:type="text" w:val="Vyřizuje"/>
            <w:textInput>
              <w:maxLength w:val="24"/>
            </w:textInput>
          </w:ffData>
        </w:fldChar>
      </w:r>
      <w:bookmarkStart w:id="10" w:name="vyrizuje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6B7486">
        <w:rPr>
          <w:rFonts w:cs="Arial"/>
          <w:sz w:val="18"/>
          <w:szCs w:val="18"/>
        </w:rPr>
        <w:t>Ing. M</w:t>
      </w:r>
      <w:r w:rsidR="0010134E">
        <w:rPr>
          <w:rFonts w:cs="Arial"/>
          <w:sz w:val="18"/>
          <w:szCs w:val="18"/>
        </w:rPr>
        <w:t>iroslav Beržinský</w:t>
      </w:r>
      <w:r w:rsidR="00E12B81">
        <w:rPr>
          <w:rFonts w:cs="Arial"/>
          <w:sz w:val="18"/>
          <w:szCs w:val="18"/>
        </w:rPr>
        <w:t xml:space="preserve"> 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10"/>
    </w:p>
    <w:p w14:paraId="0EA4BFA2" w14:textId="77777777"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Tel.: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telefon"/>
            <w:enabled/>
            <w:calcOnExit w:val="0"/>
            <w:statusText w:type="text" w:val="Telefonní číslo"/>
            <w:textInput>
              <w:maxLength w:val="24"/>
            </w:textInput>
          </w:ffData>
        </w:fldChar>
      </w:r>
      <w:bookmarkStart w:id="11" w:name="telefon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8E4ECF">
        <w:rPr>
          <w:rFonts w:cs="Arial"/>
          <w:noProof/>
          <w:sz w:val="18"/>
          <w:szCs w:val="18"/>
        </w:rPr>
        <w:t>474 636</w:t>
      </w:r>
      <w:r w:rsidR="001D2FCF">
        <w:rPr>
          <w:rFonts w:cs="Arial"/>
          <w:noProof/>
          <w:sz w:val="18"/>
          <w:szCs w:val="18"/>
        </w:rPr>
        <w:t xml:space="preserve"> </w:t>
      </w:r>
      <w:r w:rsidR="006B7486">
        <w:rPr>
          <w:rFonts w:cs="Arial"/>
          <w:noProof/>
          <w:sz w:val="18"/>
          <w:szCs w:val="18"/>
        </w:rPr>
        <w:t>27</w:t>
      </w:r>
      <w:r w:rsidR="0010134E">
        <w:rPr>
          <w:rFonts w:cs="Arial"/>
          <w:noProof/>
          <w:sz w:val="18"/>
          <w:szCs w:val="18"/>
        </w:rPr>
        <w:t>3</w:t>
      </w:r>
      <w:r w:rsidR="008E4ECF">
        <w:rPr>
          <w:rFonts w:cs="Arial"/>
          <w:noProof/>
          <w:sz w:val="18"/>
          <w:szCs w:val="18"/>
        </w:rPr>
        <w:t xml:space="preserve"> </w:t>
      </w:r>
      <w:r w:rsidR="00E12B81">
        <w:rPr>
          <w:rFonts w:cs="Arial"/>
          <w:noProof/>
          <w:sz w:val="18"/>
          <w:szCs w:val="18"/>
        </w:rPr>
        <w:t xml:space="preserve">         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11"/>
    </w:p>
    <w:p w14:paraId="615870E2" w14:textId="77777777"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Mobil: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mobil"/>
            <w:enabled/>
            <w:calcOnExit w:val="0"/>
            <w:statusText w:type="text" w:val="Mobilní telefon"/>
            <w:textInput>
              <w:maxLength w:val="24"/>
            </w:textInput>
          </w:ffData>
        </w:fldChar>
      </w:r>
      <w:bookmarkStart w:id="12" w:name="mobil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B31331">
        <w:rPr>
          <w:rFonts w:cs="Arial"/>
          <w:sz w:val="18"/>
          <w:szCs w:val="18"/>
        </w:rPr>
        <w:t> </w:t>
      </w:r>
      <w:r w:rsidR="00B31331">
        <w:rPr>
          <w:rFonts w:cs="Arial"/>
          <w:sz w:val="18"/>
          <w:szCs w:val="18"/>
        </w:rPr>
        <w:t> </w:t>
      </w:r>
      <w:r w:rsidR="00B31331">
        <w:rPr>
          <w:rFonts w:cs="Arial"/>
          <w:sz w:val="18"/>
          <w:szCs w:val="18"/>
        </w:rPr>
        <w:t> </w:t>
      </w:r>
      <w:r w:rsidR="00B31331">
        <w:rPr>
          <w:rFonts w:cs="Arial"/>
          <w:sz w:val="18"/>
          <w:szCs w:val="18"/>
        </w:rPr>
        <w:t> </w:t>
      </w:r>
      <w:r w:rsidR="00B31331">
        <w:rPr>
          <w:rFonts w:cs="Arial"/>
          <w:sz w:val="18"/>
          <w:szCs w:val="18"/>
        </w:rPr>
        <w:t> 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12"/>
    </w:p>
    <w:p w14:paraId="18EF6F70" w14:textId="77777777" w:rsidR="0050366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E-mail: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email"/>
            <w:enabled/>
            <w:calcOnExit w:val="0"/>
            <w:statusText w:type="text" w:val="Elektronická adresa"/>
            <w:textInput>
              <w:maxLength w:val="24"/>
            </w:textInput>
          </w:ffData>
        </w:fldChar>
      </w:r>
      <w:bookmarkStart w:id="13" w:name="email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10134E">
        <w:rPr>
          <w:rFonts w:cs="Arial"/>
          <w:sz w:val="18"/>
          <w:szCs w:val="18"/>
        </w:rPr>
        <w:t>berzinsky</w:t>
      </w:r>
      <w:r w:rsidR="008E4ECF">
        <w:rPr>
          <w:rFonts w:cs="Arial"/>
          <w:noProof/>
          <w:sz w:val="18"/>
          <w:szCs w:val="18"/>
        </w:rPr>
        <w:t>@poh.cz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13"/>
    </w:p>
    <w:p w14:paraId="3492CD4B" w14:textId="77777777"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14:paraId="7EDA7329" w14:textId="77777777" w:rsid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Datum:</w:t>
      </w:r>
      <w:r w:rsidRPr="00726C16">
        <w:rPr>
          <w:rFonts w:cs="Arial"/>
          <w:color w:val="808080"/>
          <w:sz w:val="18"/>
          <w:szCs w:val="18"/>
        </w:rPr>
        <w:tab/>
      </w:r>
      <w:r w:rsidR="0045293A">
        <w:rPr>
          <w:rFonts w:cs="Arial"/>
          <w:sz w:val="18"/>
          <w:szCs w:val="18"/>
        </w:rPr>
        <w:fldChar w:fldCharType="begin">
          <w:ffData>
            <w:name w:val="dnesni_datum"/>
            <w:enabled/>
            <w:calcOnExit w:val="0"/>
            <w:statusText w:type="text" w:val="Datum"/>
            <w:textInput>
              <w:maxLength w:val="10"/>
            </w:textInput>
          </w:ffData>
        </w:fldChar>
      </w:r>
      <w:bookmarkStart w:id="14" w:name="dnesni_datum"/>
      <w:r w:rsidR="0045293A">
        <w:rPr>
          <w:rFonts w:cs="Arial"/>
          <w:sz w:val="18"/>
          <w:szCs w:val="18"/>
        </w:rPr>
        <w:instrText xml:space="preserve"> FORMTEXT </w:instrText>
      </w:r>
      <w:r w:rsidR="0045293A">
        <w:rPr>
          <w:rFonts w:cs="Arial"/>
          <w:sz w:val="18"/>
          <w:szCs w:val="18"/>
        </w:rPr>
      </w:r>
      <w:r w:rsidR="0045293A">
        <w:rPr>
          <w:rFonts w:cs="Arial"/>
          <w:sz w:val="18"/>
          <w:szCs w:val="18"/>
        </w:rPr>
        <w:fldChar w:fldCharType="separate"/>
      </w:r>
      <w:r w:rsidR="0010134E">
        <w:rPr>
          <w:rFonts w:cs="Arial"/>
          <w:sz w:val="18"/>
          <w:szCs w:val="18"/>
        </w:rPr>
        <w:t>20.01</w:t>
      </w:r>
      <w:r w:rsidR="00A328AE">
        <w:rPr>
          <w:rFonts w:cs="Arial"/>
          <w:noProof/>
          <w:sz w:val="18"/>
          <w:szCs w:val="18"/>
        </w:rPr>
        <w:t>.20</w:t>
      </w:r>
      <w:r w:rsidR="006B7486">
        <w:rPr>
          <w:rFonts w:cs="Arial"/>
          <w:noProof/>
          <w:sz w:val="18"/>
          <w:szCs w:val="18"/>
        </w:rPr>
        <w:t>2</w:t>
      </w:r>
      <w:r w:rsidR="002847CC">
        <w:rPr>
          <w:rFonts w:cs="Arial"/>
          <w:noProof/>
          <w:sz w:val="18"/>
          <w:szCs w:val="18"/>
        </w:rPr>
        <w:t>2</w:t>
      </w:r>
      <w:r w:rsidR="0045293A">
        <w:rPr>
          <w:rFonts w:cs="Arial"/>
          <w:sz w:val="18"/>
          <w:szCs w:val="18"/>
        </w:rPr>
        <w:fldChar w:fldCharType="end"/>
      </w:r>
      <w:bookmarkEnd w:id="14"/>
    </w:p>
    <w:p w14:paraId="1D80DF96" w14:textId="77777777"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14:paraId="740E4259" w14:textId="77777777" w:rsidR="007D21F8" w:rsidRDefault="00503666" w:rsidP="00DF56B4">
      <w:pPr>
        <w:tabs>
          <w:tab w:val="right" w:pos="5642"/>
        </w:tabs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E33127"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14:paraId="62144DC3" w14:textId="77777777" w:rsidR="007D21F8" w:rsidRPr="00074220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074220">
        <w:rPr>
          <w:rFonts w:cs="Arial"/>
          <w:color w:val="808080"/>
          <w:szCs w:val="22"/>
        </w:rPr>
        <w:tab/>
      </w:r>
      <w:r w:rsidRPr="00074220">
        <w:rPr>
          <w:rFonts w:cs="Arial"/>
          <w:vanish/>
          <w:color w:val="808080"/>
          <w:szCs w:val="22"/>
        </w:rPr>
        <w:t>┘</w:t>
      </w:r>
    </w:p>
    <w:p w14:paraId="3FF80E60" w14:textId="77777777" w:rsidR="002C3C46" w:rsidRDefault="00E33127" w:rsidP="002C3DAC">
      <w:pPr>
        <w:tabs>
          <w:tab w:val="right" w:pos="5642"/>
        </w:tabs>
        <w:spacing w:before="60"/>
        <w:rPr>
          <w:rFonts w:cs="Arial"/>
          <w:vanish/>
          <w:color w:val="808080"/>
          <w:szCs w:val="22"/>
        </w:rPr>
      </w:pPr>
      <w:r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14:paraId="2A4C5F3B" w14:textId="77777777" w:rsidR="00965A3E" w:rsidRPr="006A08DD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6A08DD" w:rsidSect="001E41DC">
          <w:headerReference w:type="default" r:id="rId8"/>
          <w:footerReference w:type="default" r:id="rId9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14:paraId="4EEE128E" w14:textId="77777777" w:rsidR="00726C16" w:rsidRPr="00726C16" w:rsidRDefault="00726C16" w:rsidP="0099776F">
      <w:pPr>
        <w:tabs>
          <w:tab w:val="left" w:pos="1276"/>
        </w:tabs>
        <w:rPr>
          <w:rFonts w:cs="Arial"/>
          <w:color w:val="808080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Kontaktní</w:t>
      </w:r>
    </w:p>
    <w:p w14:paraId="1E4AAD4D" w14:textId="77777777" w:rsidR="00726C16" w:rsidRPr="00955DB6" w:rsidRDefault="00726C16" w:rsidP="0099776F">
      <w:pPr>
        <w:tabs>
          <w:tab w:val="left" w:pos="1276"/>
        </w:tabs>
        <w:rPr>
          <w:rFonts w:cs="Arial"/>
          <w:szCs w:val="22"/>
        </w:rPr>
      </w:pPr>
      <w:r w:rsidRPr="00726C16">
        <w:rPr>
          <w:rFonts w:cs="Arial"/>
          <w:color w:val="808080"/>
          <w:sz w:val="18"/>
          <w:szCs w:val="18"/>
        </w:rPr>
        <w:t>adresa:</w:t>
      </w:r>
      <w:r>
        <w:rPr>
          <w:rFonts w:cs="Arial"/>
          <w:color w:val="808080"/>
          <w:sz w:val="18"/>
          <w:szCs w:val="18"/>
        </w:rPr>
        <w:tab/>
      </w:r>
      <w:r w:rsidRPr="00726C16">
        <w:rPr>
          <w:rFonts w:cs="Arial"/>
          <w:sz w:val="18"/>
          <w:szCs w:val="18"/>
        </w:rPr>
        <w:fldChar w:fldCharType="begin">
          <w:ffData>
            <w:name w:val="kontaktni_adresa"/>
            <w:enabled/>
            <w:calcOnExit w:val="0"/>
            <w:statusText w:type="text" w:val="Adresa závodu, provozu"/>
            <w:textInput>
              <w:maxLength w:val="99"/>
            </w:textInput>
          </w:ffData>
        </w:fldChar>
      </w:r>
      <w:bookmarkStart w:id="15" w:name="kontaktni_adresa"/>
      <w:r w:rsidRPr="00726C16">
        <w:rPr>
          <w:rFonts w:cs="Arial"/>
          <w:sz w:val="18"/>
          <w:szCs w:val="18"/>
        </w:rPr>
        <w:instrText xml:space="preserve"> FORMTEXT </w:instrText>
      </w:r>
      <w:r w:rsidRPr="00726C16">
        <w:rPr>
          <w:rFonts w:cs="Arial"/>
          <w:sz w:val="18"/>
          <w:szCs w:val="18"/>
        </w:rPr>
      </w:r>
      <w:r w:rsidRPr="00726C16">
        <w:rPr>
          <w:rFonts w:cs="Arial"/>
          <w:sz w:val="18"/>
          <w:szCs w:val="18"/>
        </w:rPr>
        <w:fldChar w:fldCharType="separate"/>
      </w:r>
      <w:r w:rsidR="005B13A8">
        <w:rPr>
          <w:rFonts w:cs="Arial"/>
          <w:sz w:val="18"/>
          <w:szCs w:val="18"/>
        </w:rPr>
        <w:t xml:space="preserve">Povodí Ohře, státní podnik, </w:t>
      </w:r>
      <w:r w:rsidR="008E4ECF">
        <w:rPr>
          <w:rFonts w:cs="Arial"/>
          <w:noProof/>
          <w:sz w:val="18"/>
          <w:szCs w:val="18"/>
        </w:rPr>
        <w:t>Odbor obchodní přípravy investic, Bezručova 4219, 430 03 Chomutov</w:t>
      </w:r>
      <w:r w:rsidRPr="00726C16">
        <w:rPr>
          <w:rFonts w:cs="Arial"/>
          <w:sz w:val="18"/>
          <w:szCs w:val="18"/>
        </w:rPr>
        <w:fldChar w:fldCharType="end"/>
      </w:r>
      <w:bookmarkEnd w:id="15"/>
    </w:p>
    <w:p w14:paraId="31E7230A" w14:textId="77777777" w:rsidR="003217A2" w:rsidRDefault="003217A2" w:rsidP="0099776F">
      <w:pPr>
        <w:rPr>
          <w:rFonts w:cs="Arial"/>
          <w:szCs w:val="22"/>
        </w:rPr>
      </w:pPr>
    </w:p>
    <w:p w14:paraId="0B37F5BA" w14:textId="77777777" w:rsidR="00726C16" w:rsidRDefault="00726C16" w:rsidP="0099776F">
      <w:pPr>
        <w:rPr>
          <w:rFonts w:cs="Arial"/>
          <w:szCs w:val="22"/>
        </w:rPr>
      </w:pPr>
    </w:p>
    <w:p w14:paraId="7CDA91CB" w14:textId="77777777" w:rsidR="00130E5E" w:rsidRDefault="00130E5E" w:rsidP="00CC6706">
      <w:pPr>
        <w:sectPr w:rsidR="00130E5E" w:rsidSect="00F07E4F">
          <w:headerReference w:type="default" r:id="rId10"/>
          <w:footerReference w:type="default" r:id="rId11"/>
          <w:type w:val="continuous"/>
          <w:pgSz w:w="11906" w:h="16838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14:paraId="681825E9" w14:textId="77777777" w:rsidR="006F019A" w:rsidRDefault="002847CC" w:rsidP="002847CC">
      <w:pPr>
        <w:autoSpaceDE w:val="0"/>
        <w:autoSpaceDN w:val="0"/>
        <w:adjustRightInd w:val="0"/>
        <w:rPr>
          <w:rFonts w:cs="Arial"/>
          <w:b/>
          <w:sz w:val="24"/>
        </w:rPr>
      </w:pPr>
      <w:r w:rsidRPr="002847CC">
        <w:rPr>
          <w:rFonts w:cs="Arial"/>
          <w:b/>
          <w:bCs/>
          <w:sz w:val="28"/>
          <w:szCs w:val="28"/>
        </w:rPr>
        <w:t xml:space="preserve">Představení </w:t>
      </w:r>
      <w:r>
        <w:rPr>
          <w:rFonts w:cs="Arial"/>
          <w:b/>
          <w:bCs/>
          <w:sz w:val="28"/>
          <w:szCs w:val="28"/>
        </w:rPr>
        <w:t xml:space="preserve">významných </w:t>
      </w:r>
      <w:r w:rsidRPr="002847CC">
        <w:rPr>
          <w:rFonts w:cs="Arial"/>
          <w:b/>
          <w:bCs/>
          <w:sz w:val="28"/>
          <w:szCs w:val="28"/>
        </w:rPr>
        <w:t xml:space="preserve">plánovaných veřejných zakázek na stavební práce zadavatele Povodí </w:t>
      </w:r>
      <w:r>
        <w:rPr>
          <w:rFonts w:cs="Arial"/>
          <w:b/>
          <w:bCs/>
          <w:sz w:val="28"/>
          <w:szCs w:val="28"/>
        </w:rPr>
        <w:t>Ohře</w:t>
      </w:r>
      <w:r w:rsidRPr="002847CC">
        <w:rPr>
          <w:rFonts w:cs="Arial"/>
          <w:b/>
          <w:bCs/>
          <w:sz w:val="28"/>
          <w:szCs w:val="28"/>
        </w:rPr>
        <w:t>, státní</w:t>
      </w:r>
      <w:r>
        <w:rPr>
          <w:rFonts w:cs="Arial"/>
          <w:b/>
          <w:bCs/>
          <w:sz w:val="28"/>
          <w:szCs w:val="28"/>
        </w:rPr>
        <w:t xml:space="preserve"> </w:t>
      </w:r>
      <w:r w:rsidRPr="002847CC">
        <w:rPr>
          <w:rFonts w:cs="Arial"/>
          <w:b/>
          <w:bCs/>
          <w:sz w:val="28"/>
          <w:szCs w:val="28"/>
        </w:rPr>
        <w:t>podnik, pro kalendářní rok 2022</w:t>
      </w:r>
    </w:p>
    <w:p w14:paraId="01733D94" w14:textId="77777777" w:rsidR="006B7486" w:rsidRDefault="006B7486" w:rsidP="002D0413">
      <w:pPr>
        <w:keepNext/>
        <w:spacing w:before="120" w:after="120"/>
        <w:ind w:left="720" w:right="142" w:hanging="720"/>
        <w:jc w:val="both"/>
        <w:rPr>
          <w:rFonts w:cs="Arial"/>
          <w:b/>
          <w:szCs w:val="22"/>
        </w:rPr>
      </w:pPr>
    </w:p>
    <w:p w14:paraId="3D0E19C1" w14:textId="77777777" w:rsidR="004E73E7" w:rsidRPr="00005EE4" w:rsidRDefault="004E73E7" w:rsidP="002D0413">
      <w:pPr>
        <w:keepNext/>
        <w:spacing w:before="120" w:after="120"/>
        <w:ind w:left="720" w:right="142" w:hanging="720"/>
        <w:jc w:val="both"/>
        <w:rPr>
          <w:rFonts w:cs="Arial"/>
          <w:szCs w:val="22"/>
        </w:rPr>
      </w:pPr>
      <w:r w:rsidRPr="00005EE4">
        <w:rPr>
          <w:rFonts w:cs="Arial"/>
          <w:szCs w:val="22"/>
        </w:rPr>
        <w:t>Zadavatel veřejné zakázky:</w:t>
      </w:r>
    </w:p>
    <w:p w14:paraId="60FEC36D" w14:textId="77777777" w:rsidR="004E73E7" w:rsidRPr="004E73E7" w:rsidRDefault="004E73E7" w:rsidP="004E73E7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Povodí Ohře, státní podnik</w:t>
      </w:r>
    </w:p>
    <w:p w14:paraId="289C0863" w14:textId="77777777" w:rsidR="004E73E7" w:rsidRPr="004E73E7" w:rsidRDefault="004E73E7" w:rsidP="004E73E7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se sídlem Bezručova 4219, 430 03 Chomutov</w:t>
      </w:r>
    </w:p>
    <w:p w14:paraId="04FA8500" w14:textId="77777777" w:rsidR="004E73E7" w:rsidRPr="004E73E7" w:rsidRDefault="004E73E7" w:rsidP="004E73E7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IČ</w:t>
      </w:r>
      <w:r w:rsidR="00B6680F">
        <w:rPr>
          <w:rFonts w:cs="Arial"/>
          <w:szCs w:val="22"/>
        </w:rPr>
        <w:t>O</w:t>
      </w:r>
      <w:r w:rsidRPr="004E73E7">
        <w:rPr>
          <w:rFonts w:cs="Arial"/>
          <w:szCs w:val="22"/>
        </w:rPr>
        <w:t>: 70889988, DIČ: CZ 70889988</w:t>
      </w:r>
    </w:p>
    <w:p w14:paraId="19CD0BF9" w14:textId="77777777" w:rsidR="00126032" w:rsidRPr="004E73E7" w:rsidRDefault="004E73E7" w:rsidP="00005EE4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zapsaný v OR u KS v Ústí nad Labem, oddíl A, vložka 13052</w:t>
      </w:r>
    </w:p>
    <w:p w14:paraId="6A51010F" w14:textId="77777777" w:rsidR="004E73E7" w:rsidRPr="004E73E7" w:rsidRDefault="004E73E7" w:rsidP="004E73E7">
      <w:pPr>
        <w:tabs>
          <w:tab w:val="left" w:pos="709"/>
        </w:tabs>
        <w:jc w:val="both"/>
        <w:rPr>
          <w:rFonts w:cs="Arial"/>
          <w:szCs w:val="22"/>
        </w:rPr>
      </w:pPr>
    </w:p>
    <w:p w14:paraId="40A27FBB" w14:textId="77777777" w:rsidR="00005EE4" w:rsidRDefault="00005EE4" w:rsidP="002847CC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cs="Arial"/>
          <w:color w:val="333333"/>
          <w:shd w:val="clear" w:color="auto" w:fill="FFFFFF"/>
        </w:rPr>
        <w:t>Profil zadavatele: https://zakazky.eagri.cz/profile_display_1420.html</w:t>
      </w:r>
    </w:p>
    <w:p w14:paraId="350AF643" w14:textId="77777777" w:rsidR="00005EE4" w:rsidRDefault="00005EE4" w:rsidP="002847CC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00962D34" w14:textId="77777777" w:rsidR="00705B22" w:rsidRDefault="002847CC" w:rsidP="0010134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2847CC">
        <w:rPr>
          <w:rFonts w:ascii="ArialMT" w:hAnsi="ArialMT" w:cs="ArialMT"/>
          <w:szCs w:val="22"/>
        </w:rPr>
        <w:t xml:space="preserve">Zadavatel pro vyloučení pochybností uvádí, že představení plánovaných </w:t>
      </w:r>
      <w:r>
        <w:rPr>
          <w:rFonts w:ascii="ArialMT" w:hAnsi="ArialMT" w:cs="ArialMT"/>
          <w:szCs w:val="22"/>
        </w:rPr>
        <w:t xml:space="preserve">významných </w:t>
      </w:r>
      <w:r w:rsidRPr="002847CC">
        <w:rPr>
          <w:rFonts w:ascii="ArialMT" w:hAnsi="ArialMT" w:cs="ArialMT"/>
          <w:szCs w:val="22"/>
        </w:rPr>
        <w:t xml:space="preserve">veřejných zakázek na stavební práce pro kalendářní rok 2022 </w:t>
      </w:r>
      <w:r>
        <w:rPr>
          <w:rFonts w:ascii="ArialMT" w:hAnsi="ArialMT" w:cs="ArialMT"/>
          <w:szCs w:val="22"/>
        </w:rPr>
        <w:t>nen</w:t>
      </w:r>
      <w:r w:rsidRPr="002847CC">
        <w:rPr>
          <w:rFonts w:ascii="ArialMT" w:hAnsi="ArialMT" w:cs="ArialMT"/>
          <w:szCs w:val="22"/>
        </w:rPr>
        <w:t>í předběžnou tržní konzultací dle § 33 zákona č. 134/2016 Sb., o zadávání veřejných zakázek, ve znění</w:t>
      </w:r>
      <w:r w:rsidR="0010134E">
        <w:rPr>
          <w:rFonts w:ascii="ArialMT" w:hAnsi="ArialMT" w:cs="ArialMT"/>
          <w:szCs w:val="22"/>
        </w:rPr>
        <w:t xml:space="preserve"> </w:t>
      </w:r>
      <w:r w:rsidRPr="002847CC">
        <w:rPr>
          <w:rFonts w:ascii="ArialMT" w:hAnsi="ArialMT" w:cs="ArialMT"/>
          <w:szCs w:val="22"/>
        </w:rPr>
        <w:t>pozdějších předpisů, nejedná se ani o výzvu k vyjádření předběžného zájm</w:t>
      </w:r>
      <w:r>
        <w:rPr>
          <w:rFonts w:ascii="ArialMT" w:hAnsi="ArialMT" w:cs="ArialMT"/>
          <w:szCs w:val="22"/>
        </w:rPr>
        <w:t>u.</w:t>
      </w:r>
    </w:p>
    <w:p w14:paraId="1C50D499" w14:textId="77777777" w:rsidR="00FD13E7" w:rsidRDefault="00FD13E7" w:rsidP="00FD13E7">
      <w:pPr>
        <w:rPr>
          <w:rFonts w:cs="Arial"/>
          <w:b/>
          <w:szCs w:val="22"/>
        </w:rPr>
      </w:pPr>
    </w:p>
    <w:p w14:paraId="63F8A79B" w14:textId="77777777" w:rsidR="002847CC" w:rsidRPr="002847CC" w:rsidRDefault="002847CC" w:rsidP="002847CC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bookmarkStart w:id="16" w:name="_GoBack"/>
      <w:r w:rsidRPr="002847CC">
        <w:rPr>
          <w:rFonts w:ascii="ArialMT" w:hAnsi="ArialMT" w:cs="ArialMT"/>
          <w:szCs w:val="22"/>
        </w:rPr>
        <w:t xml:space="preserve">Účelem </w:t>
      </w:r>
      <w:r>
        <w:rPr>
          <w:rFonts w:ascii="ArialMT" w:hAnsi="ArialMT" w:cs="ArialMT"/>
          <w:szCs w:val="22"/>
        </w:rPr>
        <w:t xml:space="preserve">předmětného představení </w:t>
      </w:r>
      <w:r w:rsidRPr="002847CC">
        <w:rPr>
          <w:rFonts w:ascii="ArialMT" w:hAnsi="ArialMT" w:cs="ArialMT"/>
          <w:szCs w:val="22"/>
        </w:rPr>
        <w:t>je seznámení potencionálních dodavatelů o záměru zadat konkrétní veřejné zakázky na stavební práce v</w:t>
      </w:r>
      <w:r>
        <w:rPr>
          <w:rFonts w:ascii="ArialMT" w:hAnsi="ArialMT" w:cs="ArialMT"/>
          <w:szCs w:val="22"/>
        </w:rPr>
        <w:t> </w:t>
      </w:r>
      <w:r w:rsidRPr="002847CC">
        <w:rPr>
          <w:rFonts w:ascii="ArialMT" w:hAnsi="ArialMT" w:cs="ArialMT"/>
          <w:szCs w:val="22"/>
        </w:rPr>
        <w:t>průběhu</w:t>
      </w:r>
      <w:r>
        <w:rPr>
          <w:rFonts w:ascii="ArialMT" w:hAnsi="ArialMT" w:cs="ArialMT"/>
          <w:szCs w:val="22"/>
        </w:rPr>
        <w:t xml:space="preserve"> </w:t>
      </w:r>
      <w:r w:rsidRPr="002847CC">
        <w:rPr>
          <w:rFonts w:ascii="ArialMT" w:hAnsi="ArialMT" w:cs="ArialMT"/>
          <w:szCs w:val="22"/>
        </w:rPr>
        <w:t>kalendářního roku 2022.</w:t>
      </w:r>
      <w:bookmarkEnd w:id="16"/>
    </w:p>
    <w:p w14:paraId="5542C939" w14:textId="77777777" w:rsidR="002847CC" w:rsidRDefault="002847CC" w:rsidP="002847CC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7E2E850B" w14:textId="77777777" w:rsidR="002847CC" w:rsidRPr="002847CC" w:rsidRDefault="002847CC" w:rsidP="002847CC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 w:rsidRPr="002847CC">
        <w:rPr>
          <w:rFonts w:ascii="ArialMT" w:hAnsi="ArialMT" w:cs="ArialMT"/>
          <w:szCs w:val="22"/>
        </w:rPr>
        <w:t xml:space="preserve">Seznámení dodavatelů s plánovanými veřejnými zakázkami pro kalendářní rok 2022 proběhne </w:t>
      </w:r>
    </w:p>
    <w:p w14:paraId="59B2E211" w14:textId="77777777" w:rsidR="002847CC" w:rsidRPr="00EA0CBA" w:rsidRDefault="002847CC" w:rsidP="002847CC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 w:rsidRPr="002847CC">
        <w:rPr>
          <w:rFonts w:ascii="ArialMT" w:hAnsi="ArialMT" w:cs="ArialMT"/>
          <w:szCs w:val="22"/>
        </w:rPr>
        <w:t xml:space="preserve">formou prezentace konané prostřednictvím aplikace </w:t>
      </w:r>
      <w:proofErr w:type="spellStart"/>
      <w:r w:rsidR="00635005" w:rsidRPr="0010134E">
        <w:rPr>
          <w:rFonts w:ascii="ArialMT" w:hAnsi="ArialMT" w:cs="ArialMT"/>
          <w:szCs w:val="22"/>
        </w:rPr>
        <w:t>Meet</w:t>
      </w:r>
      <w:proofErr w:type="spellEnd"/>
      <w:r w:rsidR="00EA0CBA" w:rsidRPr="00EA0CBA">
        <w:rPr>
          <w:rFonts w:ascii="ArialMT" w:hAnsi="ArialMT" w:cs="ArialMT"/>
          <w:szCs w:val="22"/>
        </w:rPr>
        <w:t>.</w:t>
      </w:r>
    </w:p>
    <w:p w14:paraId="3E9795BF" w14:textId="77777777" w:rsidR="002847CC" w:rsidRDefault="002847CC" w:rsidP="002847CC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5858859F" w14:textId="77777777" w:rsidR="002847CC" w:rsidRPr="002847CC" w:rsidRDefault="002847CC" w:rsidP="002847CC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 w:rsidRPr="002847CC">
        <w:rPr>
          <w:rFonts w:ascii="ArialMT" w:hAnsi="ArialMT" w:cs="ArialMT"/>
          <w:szCs w:val="22"/>
        </w:rPr>
        <w:t xml:space="preserve">Cílovou skupinou potencionálních dodavatelů pro </w:t>
      </w:r>
      <w:r>
        <w:rPr>
          <w:rFonts w:ascii="ArialMT" w:hAnsi="ArialMT" w:cs="ArialMT"/>
          <w:szCs w:val="22"/>
        </w:rPr>
        <w:t xml:space="preserve">prezentované </w:t>
      </w:r>
      <w:r w:rsidRPr="002847CC">
        <w:rPr>
          <w:rFonts w:ascii="ArialMT" w:hAnsi="ArialMT" w:cs="ArialMT"/>
          <w:szCs w:val="22"/>
        </w:rPr>
        <w:t>veřejné zakázky jsou</w:t>
      </w:r>
    </w:p>
    <w:p w14:paraId="570AF84E" w14:textId="77777777" w:rsidR="00EA0CBA" w:rsidRDefault="00EA0CBA" w:rsidP="00EA0CBA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ascii="ArialMT" w:hAnsi="ArialMT" w:cs="ArialMT"/>
          <w:szCs w:val="22"/>
        </w:rPr>
        <w:t>d</w:t>
      </w:r>
      <w:r w:rsidR="002847CC" w:rsidRPr="002847CC">
        <w:rPr>
          <w:rFonts w:ascii="ArialMT" w:hAnsi="ArialMT" w:cs="ArialMT"/>
          <w:szCs w:val="22"/>
        </w:rPr>
        <w:t>odavatelé</w:t>
      </w:r>
      <w:r>
        <w:rPr>
          <w:rFonts w:ascii="ArialMT" w:hAnsi="ArialMT" w:cs="ArialMT"/>
          <w:szCs w:val="22"/>
        </w:rPr>
        <w:t xml:space="preserve"> </w:t>
      </w:r>
      <w:r w:rsidR="002847CC" w:rsidRPr="002847CC">
        <w:rPr>
          <w:rFonts w:ascii="ArialMT" w:hAnsi="ArialMT" w:cs="ArialMT"/>
          <w:szCs w:val="22"/>
        </w:rPr>
        <w:t>disponující oprávněním k podnikání v rozsahu živnostenského oprávnění s názvem „Provádění</w:t>
      </w:r>
      <w:r>
        <w:rPr>
          <w:rFonts w:ascii="ArialMT" w:hAnsi="ArialMT" w:cs="ArialMT"/>
          <w:szCs w:val="22"/>
        </w:rPr>
        <w:t xml:space="preserve"> </w:t>
      </w:r>
      <w:r w:rsidR="002847CC" w:rsidRPr="002847CC">
        <w:rPr>
          <w:rFonts w:ascii="ArialMT" w:hAnsi="ArialMT" w:cs="ArialMT"/>
          <w:szCs w:val="22"/>
        </w:rPr>
        <w:t>staveb, jejich změn a odstraňování“</w:t>
      </w:r>
      <w:r>
        <w:rPr>
          <w:rFonts w:ascii="ArialMT" w:hAnsi="ArialMT" w:cs="ArialMT"/>
          <w:szCs w:val="22"/>
        </w:rPr>
        <w:t>.</w:t>
      </w:r>
    </w:p>
    <w:p w14:paraId="5AE4B67B" w14:textId="77777777" w:rsidR="00EA0CBA" w:rsidRDefault="00EA0CBA" w:rsidP="00EA0CBA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133966FA" w14:textId="77777777" w:rsidR="00EA0CBA" w:rsidRPr="00EA0CBA" w:rsidRDefault="00EA0CBA" w:rsidP="00EA0CBA">
      <w:pPr>
        <w:autoSpaceDE w:val="0"/>
        <w:autoSpaceDN w:val="0"/>
        <w:adjustRightInd w:val="0"/>
        <w:rPr>
          <w:rFonts w:cs="Arial"/>
          <w:szCs w:val="22"/>
        </w:rPr>
      </w:pPr>
      <w:r w:rsidRPr="00005EE4">
        <w:rPr>
          <w:rFonts w:cs="Arial"/>
          <w:b/>
          <w:szCs w:val="22"/>
        </w:rPr>
        <w:t>Prezentace se bude konat dne</w:t>
      </w:r>
      <w:r>
        <w:rPr>
          <w:rFonts w:cs="Arial"/>
          <w:szCs w:val="22"/>
        </w:rPr>
        <w:t xml:space="preserve"> </w:t>
      </w:r>
      <w:r>
        <w:rPr>
          <w:rFonts w:cs="Arial"/>
          <w:b/>
          <w:bCs/>
          <w:szCs w:val="22"/>
        </w:rPr>
        <w:t>02</w:t>
      </w:r>
      <w:r w:rsidRPr="00EA0CBA">
        <w:rPr>
          <w:rFonts w:cs="Arial"/>
          <w:b/>
          <w:bCs/>
          <w:szCs w:val="22"/>
        </w:rPr>
        <w:t>.</w:t>
      </w:r>
      <w:r>
        <w:rPr>
          <w:rFonts w:cs="Arial"/>
          <w:b/>
          <w:bCs/>
          <w:szCs w:val="22"/>
        </w:rPr>
        <w:t>02</w:t>
      </w:r>
      <w:r w:rsidRPr="00EA0CBA">
        <w:rPr>
          <w:rFonts w:cs="Arial"/>
          <w:b/>
          <w:bCs/>
          <w:szCs w:val="22"/>
        </w:rPr>
        <w:t>. 2022</w:t>
      </w:r>
      <w:r>
        <w:rPr>
          <w:rFonts w:cs="Arial"/>
          <w:b/>
          <w:bCs/>
          <w:szCs w:val="22"/>
        </w:rPr>
        <w:t xml:space="preserve"> (středa)</w:t>
      </w:r>
      <w:r w:rsidRPr="00EA0CBA">
        <w:rPr>
          <w:rFonts w:cs="Arial"/>
          <w:b/>
          <w:bCs/>
          <w:szCs w:val="22"/>
        </w:rPr>
        <w:t xml:space="preserve"> od 10:00 hod</w:t>
      </w:r>
      <w:r w:rsidRPr="00EA0CBA">
        <w:rPr>
          <w:rFonts w:cs="Arial"/>
          <w:szCs w:val="22"/>
        </w:rPr>
        <w:t>.</w:t>
      </w:r>
    </w:p>
    <w:p w14:paraId="1C303394" w14:textId="77777777" w:rsidR="00EA0CBA" w:rsidRPr="00EA0CBA" w:rsidRDefault="00EA0CBA" w:rsidP="00EA0CBA">
      <w:pPr>
        <w:autoSpaceDE w:val="0"/>
        <w:autoSpaceDN w:val="0"/>
        <w:adjustRightInd w:val="0"/>
        <w:rPr>
          <w:rFonts w:cs="Arial"/>
          <w:szCs w:val="22"/>
        </w:rPr>
      </w:pPr>
    </w:p>
    <w:p w14:paraId="0037756F" w14:textId="77777777" w:rsidR="00EA0CBA" w:rsidRPr="0010134E" w:rsidRDefault="00EA0CBA" w:rsidP="00EA0CBA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 w:rsidRPr="0010134E">
        <w:rPr>
          <w:rFonts w:ascii="ArialMT" w:hAnsi="ArialMT" w:cs="ArialMT"/>
          <w:szCs w:val="22"/>
        </w:rPr>
        <w:t xml:space="preserve">Prezentace se bude konat prostřednictvím aplikace </w:t>
      </w:r>
      <w:proofErr w:type="spellStart"/>
      <w:r w:rsidR="0010134E" w:rsidRPr="0010134E">
        <w:rPr>
          <w:rFonts w:ascii="ArialMT" w:hAnsi="ArialMT" w:cs="ArialMT"/>
          <w:szCs w:val="22"/>
        </w:rPr>
        <w:t>Meet</w:t>
      </w:r>
      <w:proofErr w:type="spellEnd"/>
      <w:r w:rsidRPr="0010134E">
        <w:rPr>
          <w:rFonts w:ascii="ArialMT" w:hAnsi="ArialMT" w:cs="ArialMT"/>
          <w:szCs w:val="22"/>
        </w:rPr>
        <w:t xml:space="preserve">. Za účelem připojení k prezentaci bude v aplikace </w:t>
      </w:r>
      <w:proofErr w:type="spellStart"/>
      <w:r w:rsidR="0010134E" w:rsidRPr="0010134E">
        <w:rPr>
          <w:rFonts w:ascii="ArialMT" w:hAnsi="ArialMT" w:cs="ArialMT"/>
          <w:szCs w:val="22"/>
        </w:rPr>
        <w:t>Meet</w:t>
      </w:r>
      <w:proofErr w:type="spellEnd"/>
      <w:r w:rsidR="0010134E" w:rsidRPr="0010134E">
        <w:rPr>
          <w:rFonts w:ascii="ArialMT" w:hAnsi="ArialMT" w:cs="ArialMT"/>
          <w:szCs w:val="22"/>
        </w:rPr>
        <w:t xml:space="preserve"> </w:t>
      </w:r>
      <w:r w:rsidRPr="0010134E">
        <w:rPr>
          <w:rFonts w:ascii="ArialMT" w:hAnsi="ArialMT" w:cs="ArialMT"/>
          <w:szCs w:val="22"/>
        </w:rPr>
        <w:t>založena schůzka.</w:t>
      </w:r>
    </w:p>
    <w:p w14:paraId="6AA0CD6F" w14:textId="77777777" w:rsidR="00EA0CBA" w:rsidRPr="00EA0CBA" w:rsidRDefault="00EA0CBA" w:rsidP="00EA0CBA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35F5F850" w14:textId="77777777" w:rsidR="00EA0CBA" w:rsidRPr="00EA0CBA" w:rsidRDefault="0099696D" w:rsidP="00EA0CBA">
      <w:pPr>
        <w:autoSpaceDE w:val="0"/>
        <w:autoSpaceDN w:val="0"/>
        <w:adjustRightInd w:val="0"/>
        <w:rPr>
          <w:rFonts w:cs="Arial"/>
          <w:b/>
          <w:szCs w:val="22"/>
        </w:rPr>
      </w:pPr>
      <w:hyperlink r:id="rId12" w:history="1">
        <w:r w:rsidR="00EA0CBA" w:rsidRPr="00EA0CBA">
          <w:rPr>
            <w:rFonts w:cs="Arial"/>
            <w:color w:val="0000FF"/>
            <w:szCs w:val="22"/>
          </w:rPr>
          <w:t>https://meet.vpsfree.cz/Prezentace_VZ_POH_02.02.2022</w:t>
        </w:r>
      </w:hyperlink>
    </w:p>
    <w:p w14:paraId="3843E6E3" w14:textId="77777777" w:rsidR="00EA0CBA" w:rsidRPr="00EA0CBA" w:rsidRDefault="00EA0CBA" w:rsidP="00EA0CBA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1FFD536E" w14:textId="77777777" w:rsidR="00EA0CBA" w:rsidRPr="0010134E" w:rsidRDefault="00EA0CBA" w:rsidP="00EA0CBA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 w:rsidRPr="0010134E">
        <w:rPr>
          <w:rFonts w:ascii="ArialMT" w:hAnsi="ArialMT" w:cs="ArialMT"/>
          <w:szCs w:val="22"/>
        </w:rPr>
        <w:t xml:space="preserve">Zadavatel zahájí schůzku v aplikaci </w:t>
      </w:r>
      <w:proofErr w:type="spellStart"/>
      <w:r w:rsidR="0010134E" w:rsidRPr="0010134E">
        <w:rPr>
          <w:rFonts w:ascii="ArialMT" w:hAnsi="ArialMT" w:cs="ArialMT"/>
          <w:szCs w:val="22"/>
        </w:rPr>
        <w:t>Meet</w:t>
      </w:r>
      <w:proofErr w:type="spellEnd"/>
      <w:r w:rsidR="00635005" w:rsidRPr="0010134E">
        <w:rPr>
          <w:rFonts w:ascii="ArialMT" w:hAnsi="ArialMT" w:cs="ArialMT"/>
          <w:szCs w:val="22"/>
        </w:rPr>
        <w:t xml:space="preserve"> </w:t>
      </w:r>
      <w:r w:rsidRPr="0010134E">
        <w:rPr>
          <w:rFonts w:ascii="ArialMT" w:hAnsi="ArialMT" w:cs="ArialMT"/>
          <w:szCs w:val="22"/>
        </w:rPr>
        <w:t>15 minut před plánovaným zahájením prezentace.</w:t>
      </w:r>
    </w:p>
    <w:p w14:paraId="547668F1" w14:textId="77777777" w:rsidR="00EA0CBA" w:rsidRDefault="00EA0CBA" w:rsidP="00EA0CBA">
      <w:pPr>
        <w:autoSpaceDE w:val="0"/>
        <w:autoSpaceDN w:val="0"/>
        <w:adjustRightInd w:val="0"/>
        <w:rPr>
          <w:rFonts w:cs="Arial"/>
          <w:szCs w:val="22"/>
        </w:rPr>
      </w:pPr>
    </w:p>
    <w:p w14:paraId="5DA4D86A" w14:textId="77777777" w:rsidR="00EA0CBA" w:rsidRPr="00EA0CBA" w:rsidRDefault="00EA0CBA" w:rsidP="00EA0CBA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A0CBA">
        <w:rPr>
          <w:rFonts w:cs="Arial"/>
          <w:szCs w:val="22"/>
        </w:rPr>
        <w:lastRenderedPageBreak/>
        <w:t>Dodavatelům se doporučuje připojit se k prezentaci nejpozději 5 minut před plánovaným zahájením.</w:t>
      </w:r>
    </w:p>
    <w:p w14:paraId="180F45CF" w14:textId="77777777" w:rsidR="00005EE4" w:rsidRDefault="00005EE4" w:rsidP="00EA0CBA">
      <w:pPr>
        <w:autoSpaceDE w:val="0"/>
        <w:autoSpaceDN w:val="0"/>
        <w:adjustRightInd w:val="0"/>
        <w:rPr>
          <w:rFonts w:cs="Arial"/>
          <w:szCs w:val="22"/>
        </w:rPr>
      </w:pPr>
    </w:p>
    <w:p w14:paraId="1CF5CDE0" w14:textId="77777777" w:rsidR="00EA0CBA" w:rsidRPr="00EA0CBA" w:rsidRDefault="00EA0CBA" w:rsidP="00EA0CBA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A0CBA">
        <w:rPr>
          <w:rFonts w:cs="Arial"/>
          <w:szCs w:val="22"/>
        </w:rPr>
        <w:t>Na případné dotazy k nastavení zadávacích podmínek plánovaných veřejných zakázek a podrobné</w:t>
      </w:r>
      <w:r>
        <w:rPr>
          <w:rFonts w:cs="Arial"/>
          <w:szCs w:val="22"/>
        </w:rPr>
        <w:t xml:space="preserve"> </w:t>
      </w:r>
      <w:r w:rsidRPr="00EA0CBA">
        <w:rPr>
          <w:rFonts w:cs="Arial"/>
          <w:szCs w:val="22"/>
        </w:rPr>
        <w:t>specifikace předmětů jejich plnění nebude ze strany zástupců zadavatele odpovídáno, a to vzhledem</w:t>
      </w:r>
      <w:r>
        <w:rPr>
          <w:rFonts w:cs="Arial"/>
          <w:szCs w:val="22"/>
        </w:rPr>
        <w:t xml:space="preserve"> </w:t>
      </w:r>
      <w:r w:rsidRPr="00EA0CBA">
        <w:rPr>
          <w:rFonts w:cs="Arial"/>
          <w:szCs w:val="22"/>
        </w:rPr>
        <w:t>k tomu, že nejsou doposud nastaveny</w:t>
      </w:r>
      <w:r w:rsidR="0010134E">
        <w:rPr>
          <w:rFonts w:cs="Arial"/>
          <w:szCs w:val="22"/>
        </w:rPr>
        <w:t>,</w:t>
      </w:r>
      <w:r w:rsidRPr="00EA0CBA">
        <w:rPr>
          <w:rFonts w:cs="Arial"/>
          <w:szCs w:val="22"/>
        </w:rPr>
        <w:t xml:space="preserve"> nebo se před zahájením jednotlivých zadávacích řízení mohou</w:t>
      </w:r>
      <w:r>
        <w:rPr>
          <w:rFonts w:cs="Arial"/>
          <w:szCs w:val="22"/>
        </w:rPr>
        <w:t xml:space="preserve"> </w:t>
      </w:r>
      <w:r w:rsidRPr="00EA0CBA">
        <w:rPr>
          <w:rFonts w:cs="Arial"/>
          <w:szCs w:val="22"/>
        </w:rPr>
        <w:t>změnit.</w:t>
      </w:r>
    </w:p>
    <w:p w14:paraId="1CE7BC48" w14:textId="77777777" w:rsidR="00EA0CBA" w:rsidRPr="00EA0CBA" w:rsidRDefault="00EA0CBA" w:rsidP="00EA0CBA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012EC896" w14:textId="77777777" w:rsidR="00EA0CBA" w:rsidRPr="00EA0CBA" w:rsidRDefault="00EA0CBA" w:rsidP="00EA0CB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A0CBA">
        <w:rPr>
          <w:rFonts w:cs="Arial"/>
          <w:color w:val="000000"/>
          <w:szCs w:val="22"/>
        </w:rPr>
        <w:t>Dojde-li ke změně termínu prezentace, odešle zadavatel oznámení o této skutečnosti nejpozději 1</w:t>
      </w:r>
    </w:p>
    <w:p w14:paraId="7AD1DF55" w14:textId="77777777" w:rsidR="00EA0CBA" w:rsidRPr="00EA0CBA" w:rsidRDefault="00EA0CBA" w:rsidP="00EA0CB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A0CBA">
        <w:rPr>
          <w:rFonts w:cs="Arial"/>
          <w:color w:val="000000"/>
          <w:szCs w:val="22"/>
        </w:rPr>
        <w:t>pracovní den před původním termínem</w:t>
      </w:r>
      <w:r>
        <w:rPr>
          <w:rFonts w:cs="Arial"/>
          <w:color w:val="000000"/>
          <w:szCs w:val="22"/>
        </w:rPr>
        <w:t>.</w:t>
      </w:r>
      <w:r w:rsidR="00A60F20">
        <w:rPr>
          <w:rFonts w:cs="Arial"/>
          <w:color w:val="000000"/>
          <w:szCs w:val="22"/>
        </w:rPr>
        <w:t xml:space="preserve"> </w:t>
      </w:r>
      <w:r w:rsidRPr="00EA0CBA">
        <w:rPr>
          <w:rFonts w:cs="Arial"/>
          <w:color w:val="000000"/>
          <w:szCs w:val="22"/>
        </w:rPr>
        <w:t>Oznámen</w:t>
      </w:r>
      <w:r w:rsidR="00A60F20">
        <w:rPr>
          <w:rFonts w:cs="Arial"/>
          <w:color w:val="000000"/>
          <w:szCs w:val="22"/>
        </w:rPr>
        <w:t>í</w:t>
      </w:r>
      <w:r w:rsidRPr="00EA0CBA">
        <w:rPr>
          <w:rFonts w:cs="Arial"/>
          <w:color w:val="000000"/>
          <w:szCs w:val="22"/>
        </w:rPr>
        <w:t xml:space="preserve"> bude odesláno </w:t>
      </w:r>
      <w:r>
        <w:rPr>
          <w:rFonts w:cs="Arial"/>
          <w:color w:val="000000"/>
          <w:szCs w:val="22"/>
        </w:rPr>
        <w:t>na profil zadavatele.</w:t>
      </w:r>
    </w:p>
    <w:p w14:paraId="6071AC99" w14:textId="77777777" w:rsidR="00EA0CBA" w:rsidRDefault="00EA0CBA" w:rsidP="00EA0CBA">
      <w:pPr>
        <w:autoSpaceDE w:val="0"/>
        <w:autoSpaceDN w:val="0"/>
        <w:adjustRightInd w:val="0"/>
        <w:rPr>
          <w:rFonts w:cs="Arial"/>
          <w:b/>
          <w:bCs/>
          <w:color w:val="1639A5"/>
          <w:szCs w:val="22"/>
        </w:rPr>
      </w:pPr>
    </w:p>
    <w:p w14:paraId="03F7648B" w14:textId="77777777" w:rsidR="00EA0CBA" w:rsidRPr="00EA0CBA" w:rsidRDefault="00EA0CBA" w:rsidP="00EA0CB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A0CBA">
        <w:rPr>
          <w:rFonts w:cs="Arial"/>
          <w:color w:val="000000"/>
          <w:szCs w:val="22"/>
        </w:rPr>
        <w:t>Osoby účastnící se prezentace za každé</w:t>
      </w:r>
      <w:r>
        <w:rPr>
          <w:rFonts w:cs="Arial"/>
          <w:color w:val="000000"/>
          <w:szCs w:val="22"/>
        </w:rPr>
        <w:t xml:space="preserve">ho </w:t>
      </w:r>
      <w:r w:rsidRPr="00EA0CBA">
        <w:rPr>
          <w:rFonts w:cs="Arial"/>
          <w:color w:val="000000"/>
          <w:szCs w:val="22"/>
        </w:rPr>
        <w:t>dodavatele budou povinny mít vypnutou kameru a mikrofon.</w:t>
      </w:r>
    </w:p>
    <w:p w14:paraId="44D8DEBF" w14:textId="77777777" w:rsidR="00EA0CBA" w:rsidRPr="00EA0CBA" w:rsidRDefault="00EA0CBA" w:rsidP="00EA0CB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A0CBA">
        <w:rPr>
          <w:rFonts w:cs="Arial"/>
          <w:color w:val="000000"/>
          <w:szCs w:val="22"/>
        </w:rPr>
        <w:t xml:space="preserve">Případné dotazy mohou být položeny pouze formou zprávy v chatu. </w:t>
      </w:r>
    </w:p>
    <w:p w14:paraId="4EE60C58" w14:textId="77777777" w:rsidR="00EA0CBA" w:rsidRDefault="00EA0CBA" w:rsidP="00EA0CB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A746654" w14:textId="77777777" w:rsidR="00EA0CBA" w:rsidRPr="00EA0CBA" w:rsidRDefault="00EA0CBA" w:rsidP="00EA0CB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A0CBA">
        <w:rPr>
          <w:rFonts w:cs="Arial"/>
          <w:color w:val="000000"/>
          <w:szCs w:val="22"/>
        </w:rPr>
        <w:t>Nebudou-li osoby účastnící se prezentace za dodavatele respektovat pravidla dle předchozího</w:t>
      </w:r>
    </w:p>
    <w:p w14:paraId="0E86A6F8" w14:textId="77777777" w:rsidR="00EA0CBA" w:rsidRPr="00EA0CBA" w:rsidRDefault="00EA0CBA" w:rsidP="00EA0CBA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A0CBA">
        <w:rPr>
          <w:rFonts w:cs="Arial"/>
          <w:color w:val="000000"/>
          <w:szCs w:val="22"/>
        </w:rPr>
        <w:t>odstavce, bude jim obraz a zvuk vypnut ze strany zadavatele.</w:t>
      </w:r>
    </w:p>
    <w:p w14:paraId="5EC034A2" w14:textId="77777777" w:rsidR="00EA0CBA" w:rsidRPr="00EA0CBA" w:rsidRDefault="00EA0CBA" w:rsidP="00EA0CBA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0EB02211" w14:textId="77777777" w:rsidR="00EA0CBA" w:rsidRDefault="00EA0CBA" w:rsidP="00EA0CBA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16179948" w14:textId="77777777" w:rsidR="00A60F20" w:rsidRDefault="00A60F20" w:rsidP="00EA0CBA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22600DFD" w14:textId="77777777" w:rsidR="00005EE4" w:rsidRDefault="00005EE4" w:rsidP="00EA0CBA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5A056A8A" w14:textId="77777777" w:rsidR="00005EE4" w:rsidRDefault="00005EE4" w:rsidP="00EA0CBA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1CD522DA" w14:textId="77777777" w:rsidR="00A60F20" w:rsidRPr="002847CC" w:rsidRDefault="00A60F20" w:rsidP="00EA0CBA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37A6BC32" w14:textId="77777777" w:rsidR="00FD13E7" w:rsidRPr="005F4A1B" w:rsidRDefault="00FD13E7" w:rsidP="00FD13E7">
      <w:pPr>
        <w:rPr>
          <w:rFonts w:cs="Arial"/>
          <w:szCs w:val="22"/>
        </w:rPr>
      </w:pPr>
      <w:r w:rsidRPr="005F4A1B">
        <w:rPr>
          <w:rFonts w:cs="Arial"/>
          <w:szCs w:val="22"/>
        </w:rPr>
        <w:t>Ing. Miroslav Beržinský</w:t>
      </w:r>
    </w:p>
    <w:p w14:paraId="128E8A15" w14:textId="77777777" w:rsidR="008E4ECF" w:rsidRDefault="00FD13E7" w:rsidP="000F2B3C">
      <w:pPr>
        <w:rPr>
          <w:rFonts w:cs="Arial"/>
          <w:szCs w:val="22"/>
        </w:rPr>
      </w:pPr>
      <w:r w:rsidRPr="004E73E7">
        <w:rPr>
          <w:rFonts w:cs="Arial"/>
          <w:szCs w:val="22"/>
        </w:rPr>
        <w:t>vedoucí odboru obchodní přípravy investic</w:t>
      </w:r>
    </w:p>
    <w:p w14:paraId="0153F8C9" w14:textId="77777777" w:rsidR="006B7486" w:rsidRPr="008E4ECF" w:rsidRDefault="006B7486" w:rsidP="000F2B3C">
      <w:pPr>
        <w:rPr>
          <w:rFonts w:cs="Arial"/>
          <w:szCs w:val="22"/>
        </w:rPr>
      </w:pPr>
      <w:r>
        <w:rPr>
          <w:rFonts w:cs="Arial"/>
          <w:szCs w:val="22"/>
        </w:rPr>
        <w:t>elektronicky podepsal</w:t>
      </w:r>
    </w:p>
    <w:sectPr w:rsidR="006B7486" w:rsidRPr="008E4ECF" w:rsidSect="00B05708">
      <w:headerReference w:type="default" r:id="rId13"/>
      <w:footerReference w:type="default" r:id="rId14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89977" w14:textId="77777777" w:rsidR="0099696D" w:rsidRDefault="0099696D">
      <w:r>
        <w:separator/>
      </w:r>
    </w:p>
  </w:endnote>
  <w:endnote w:type="continuationSeparator" w:id="0">
    <w:p w14:paraId="40B8AA13" w14:textId="77777777" w:rsidR="0099696D" w:rsidRDefault="0099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F5A7" w14:textId="77777777" w:rsidR="00976824" w:rsidRDefault="009B3725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AD9FD5" wp14:editId="4CD95F02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6296025" cy="723900"/>
          <wp:effectExtent l="0" t="0" r="9525" b="0"/>
          <wp:wrapNone/>
          <wp:docPr id="17" name="obrázek 17" descr="PataA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taA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A8A9" w14:textId="77777777" w:rsidR="00192104" w:rsidRDefault="001921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205A" w14:textId="77777777"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36C79" w14:textId="77777777" w:rsidR="0099696D" w:rsidRDefault="0099696D">
      <w:r>
        <w:separator/>
      </w:r>
    </w:p>
  </w:footnote>
  <w:footnote w:type="continuationSeparator" w:id="0">
    <w:p w14:paraId="5799049A" w14:textId="77777777" w:rsidR="0099696D" w:rsidRDefault="0099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8EB6" w14:textId="77777777" w:rsidR="00192104" w:rsidRPr="00F54948" w:rsidRDefault="009B3725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8984BC" wp14:editId="48B5EA0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9525" b="9525"/>
          <wp:wrapNone/>
          <wp:docPr id="16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DFDE32" wp14:editId="785BDADC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3175" r="127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EA525" w14:textId="77777777"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E3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BKNVkS2AgAA&#10;ug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14:paraId="4A1EA525" w14:textId="77777777"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6E81AB0" wp14:editId="4154BA03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79705" cy="0"/>
              <wp:effectExtent l="8890" t="11430" r="11430" b="762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D0EF1"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5wFAIAACc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D+&#10;Y+5wFAIAACc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A70EA77" wp14:editId="08DFCE38">
              <wp:simplePos x="0" y="0"/>
              <wp:positionH relativeFrom="page">
                <wp:posOffset>144145</wp:posOffset>
              </wp:positionH>
              <wp:positionV relativeFrom="page">
                <wp:posOffset>5382895</wp:posOffset>
              </wp:positionV>
              <wp:extent cx="179705" cy="0"/>
              <wp:effectExtent l="10795" t="10795" r="9525" b="82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2AECA"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T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5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H4l&#10;VM8TAgAAJw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0CF6FEE8" wp14:editId="7A9DC579">
              <wp:simplePos x="0" y="0"/>
              <wp:positionH relativeFrom="page">
                <wp:posOffset>144145</wp:posOffset>
              </wp:positionH>
              <wp:positionV relativeFrom="page">
                <wp:posOffset>3600450</wp:posOffset>
              </wp:positionV>
              <wp:extent cx="179705" cy="0"/>
              <wp:effectExtent l="1079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141A8"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y+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jX68&#10;vh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AC73" w14:textId="77777777" w:rsidR="00192104" w:rsidRPr="008478FC" w:rsidRDefault="00192104" w:rsidP="00F54948">
    <w:pPr>
      <w:pStyle w:val="Zhlav"/>
      <w:rPr>
        <w:szCs w:val="22"/>
        <w:u w:val="single"/>
      </w:rPr>
    </w:pPr>
    <w:r w:rsidRPr="008478FC">
      <w:rPr>
        <w:szCs w:val="22"/>
        <w:u w:val="single"/>
      </w:rPr>
      <w:t>Povodí Ohře, s. p.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14:paraId="2E086543" w14:textId="77777777" w:rsidR="00192104" w:rsidRPr="008478FC" w:rsidRDefault="00192104" w:rsidP="00F54948">
    <w:pPr>
      <w:pStyle w:val="Zhlav"/>
      <w:rPr>
        <w:szCs w:val="22"/>
      </w:rPr>
    </w:pPr>
    <w:r w:rsidRPr="008478FC">
      <w:rPr>
        <w:szCs w:val="22"/>
      </w:rPr>
      <w:tab/>
    </w:r>
    <w:r w:rsidRPr="008478FC">
      <w:rPr>
        <w:szCs w:val="22"/>
      </w:rPr>
      <w:tab/>
    </w:r>
    <w:r w:rsidRPr="008478FC">
      <w:rPr>
        <w:szCs w:val="22"/>
      </w:rPr>
      <w:fldChar w:fldCharType="begin"/>
    </w:r>
    <w:r w:rsidRPr="008478FC">
      <w:rPr>
        <w:szCs w:val="22"/>
      </w:rPr>
      <w:instrText xml:space="preserve"> PAGE  \* Arabic  \* MERGEFORMAT </w:instrText>
    </w:r>
    <w:r w:rsidRPr="008478FC">
      <w:rPr>
        <w:szCs w:val="22"/>
      </w:rPr>
      <w:fldChar w:fldCharType="separate"/>
    </w:r>
    <w:r>
      <w:rPr>
        <w:noProof/>
        <w:szCs w:val="22"/>
      </w:rPr>
      <w:t>2</w:t>
    </w:r>
    <w:r w:rsidRPr="008478FC"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B83F" w14:textId="77777777" w:rsidR="00B05708" w:rsidRPr="008478FC" w:rsidRDefault="00B05708" w:rsidP="00B05708">
    <w:pPr>
      <w:pStyle w:val="Zhlav"/>
      <w:tabs>
        <w:tab w:val="clear" w:pos="9072"/>
        <w:tab w:val="center" w:pos="9639"/>
      </w:tabs>
      <w:rPr>
        <w:szCs w:val="22"/>
        <w:u w:val="single"/>
      </w:rPr>
    </w:pPr>
    <w:r w:rsidRPr="008478FC">
      <w:rPr>
        <w:szCs w:val="22"/>
        <w:u w:val="single"/>
      </w:rPr>
      <w:t>Povodí Ohře, s</w:t>
    </w:r>
    <w:r>
      <w:rPr>
        <w:szCs w:val="22"/>
        <w:u w:val="single"/>
      </w:rPr>
      <w:t>tátní</w:t>
    </w:r>
    <w:r w:rsidRPr="008478FC">
      <w:rPr>
        <w:szCs w:val="22"/>
        <w:u w:val="single"/>
      </w:rPr>
      <w:t xml:space="preserve"> p</w:t>
    </w:r>
    <w:r>
      <w:rPr>
        <w:szCs w:val="22"/>
        <w:u w:val="single"/>
      </w:rPr>
      <w:t>odnik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14:paraId="712413AA" w14:textId="1F097CFA" w:rsidR="00B05708" w:rsidRPr="008478FC" w:rsidRDefault="00B05708" w:rsidP="00B05708">
    <w:pPr>
      <w:pStyle w:val="Zhlav"/>
      <w:tabs>
        <w:tab w:val="clear" w:pos="4536"/>
        <w:tab w:val="clear" w:pos="9072"/>
        <w:tab w:val="center" w:pos="4860"/>
        <w:tab w:val="right" w:pos="9639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REF  nase_znacka \h </w:instrText>
    </w:r>
    <w:r>
      <w:rPr>
        <w:szCs w:val="22"/>
      </w:rPr>
    </w:r>
    <w:r>
      <w:rPr>
        <w:szCs w:val="22"/>
      </w:rPr>
      <w:fldChar w:fldCharType="separate"/>
    </w:r>
    <w:r w:rsidR="006D57A6">
      <w:rPr>
        <w:rFonts w:cs="Arial"/>
        <w:sz w:val="18"/>
        <w:szCs w:val="18"/>
      </w:rPr>
      <w:t xml:space="preserve"> </w:t>
    </w:r>
    <w:r w:rsidR="006D57A6" w:rsidRPr="006B7486">
      <w:rPr>
        <w:rFonts w:cs="Arial"/>
        <w:sz w:val="18"/>
        <w:szCs w:val="18"/>
      </w:rPr>
      <w:t xml:space="preserve"> </w:t>
    </w:r>
    <w:r w:rsidR="006D57A6">
      <w:rPr>
        <w:rFonts w:cs="Arial"/>
        <w:sz w:val="18"/>
        <w:szCs w:val="18"/>
      </w:rPr>
      <w:t xml:space="preserve">        </w:t>
    </w:r>
    <w:r>
      <w:rPr>
        <w:szCs w:val="22"/>
      </w:rPr>
      <w:fldChar w:fldCharType="end"/>
    </w:r>
    <w:r w:rsidRPr="008478FC">
      <w:rPr>
        <w:szCs w:val="22"/>
      </w:rPr>
      <w:tab/>
    </w:r>
    <w:r>
      <w:rPr>
        <w:szCs w:val="22"/>
      </w:rPr>
      <w:fldChar w:fldCharType="begin"/>
    </w:r>
    <w:r>
      <w:rPr>
        <w:szCs w:val="22"/>
      </w:rPr>
      <w:instrText xml:space="preserve"> REF  dnesni_datum \h  \* MERGEFORMAT </w:instrText>
    </w:r>
    <w:r>
      <w:rPr>
        <w:szCs w:val="22"/>
      </w:rPr>
    </w:r>
    <w:r>
      <w:rPr>
        <w:szCs w:val="22"/>
      </w:rPr>
      <w:fldChar w:fldCharType="separate"/>
    </w:r>
    <w:r w:rsidR="006D57A6" w:rsidRPr="006D57A6">
      <w:rPr>
        <w:rFonts w:cs="Arial"/>
        <w:noProof/>
        <w:szCs w:val="22"/>
      </w:rPr>
      <w:t>20</w:t>
    </w:r>
    <w:r w:rsidR="006D57A6">
      <w:rPr>
        <w:rFonts w:cs="Arial"/>
        <w:noProof/>
        <w:sz w:val="18"/>
        <w:szCs w:val="18"/>
      </w:rPr>
      <w:t>.01.2022</w:t>
    </w:r>
    <w:r>
      <w:rPr>
        <w:szCs w:val="22"/>
      </w:rPr>
      <w:fldChar w:fldCharType="end"/>
    </w:r>
    <w:r w:rsidRPr="008478FC">
      <w:rPr>
        <w:szCs w:val="22"/>
      </w:rPr>
      <w:tab/>
    </w:r>
    <w:r>
      <w:rPr>
        <w:szCs w:val="22"/>
      </w:rPr>
      <w:t xml:space="preserve">Strana </w:t>
    </w:r>
    <w:r w:rsidRPr="008478FC">
      <w:rPr>
        <w:szCs w:val="22"/>
      </w:rPr>
      <w:fldChar w:fldCharType="begin"/>
    </w:r>
    <w:r w:rsidRPr="008478FC">
      <w:rPr>
        <w:szCs w:val="22"/>
      </w:rPr>
      <w:instrText xml:space="preserve"> PAGE  \* Arabic  \* MERGEFORMAT </w:instrText>
    </w:r>
    <w:r w:rsidRPr="008478FC">
      <w:rPr>
        <w:szCs w:val="22"/>
      </w:rPr>
      <w:fldChar w:fldCharType="separate"/>
    </w:r>
    <w:r w:rsidR="00FA427A">
      <w:rPr>
        <w:noProof/>
        <w:szCs w:val="22"/>
      </w:rPr>
      <w:t>2</w:t>
    </w:r>
    <w:r w:rsidRPr="008478FC">
      <w:rPr>
        <w:szCs w:val="22"/>
      </w:rPr>
      <w:fldChar w:fldCharType="end"/>
    </w:r>
    <w:r>
      <w:rPr>
        <w:szCs w:val="22"/>
      </w:rPr>
      <w:t xml:space="preserve"> z </w:t>
    </w:r>
    <w:r>
      <w:rPr>
        <w:szCs w:val="22"/>
      </w:rPr>
      <w:fldChar w:fldCharType="begin"/>
    </w:r>
    <w:r>
      <w:rPr>
        <w:szCs w:val="22"/>
      </w:rPr>
      <w:instrText xml:space="preserve"> NUMPAGES   \* MERGEFORMAT </w:instrText>
    </w:r>
    <w:r>
      <w:rPr>
        <w:szCs w:val="22"/>
      </w:rPr>
      <w:fldChar w:fldCharType="separate"/>
    </w:r>
    <w:r w:rsidR="00FA427A">
      <w:rPr>
        <w:noProof/>
        <w:szCs w:val="22"/>
      </w:rPr>
      <w:t>7</w:t>
    </w:r>
    <w:r>
      <w:rPr>
        <w:szCs w:val="22"/>
      </w:rPr>
      <w:fldChar w:fldCharType="end"/>
    </w:r>
  </w:p>
  <w:p w14:paraId="1013453D" w14:textId="77777777" w:rsidR="00192104" w:rsidRPr="00240307" w:rsidRDefault="00192104" w:rsidP="00240307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24F6F"/>
    <w:multiLevelType w:val="hybridMultilevel"/>
    <w:tmpl w:val="46F6A89E"/>
    <w:lvl w:ilvl="0" w:tplc="F2041F22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1965804"/>
    <w:multiLevelType w:val="hybridMultilevel"/>
    <w:tmpl w:val="50E4923A"/>
    <w:lvl w:ilvl="0" w:tplc="0C9C27C6">
      <w:start w:val="1"/>
      <w:numFmt w:val="decimal"/>
      <w:pStyle w:val="A-slovannadpis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42B494E"/>
    <w:multiLevelType w:val="hybridMultilevel"/>
    <w:tmpl w:val="0F40455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9D75B92"/>
    <w:multiLevelType w:val="hybridMultilevel"/>
    <w:tmpl w:val="DC00A14E"/>
    <w:lvl w:ilvl="0" w:tplc="E12010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8" w15:restartNumberingAfterBreak="0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E371D"/>
    <w:multiLevelType w:val="hybridMultilevel"/>
    <w:tmpl w:val="8E16464E"/>
    <w:lvl w:ilvl="0" w:tplc="9DE60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A64DC3"/>
    <w:multiLevelType w:val="hybridMultilevel"/>
    <w:tmpl w:val="B5D2E4B2"/>
    <w:lvl w:ilvl="0" w:tplc="F2041F22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13"/>
  </w:num>
  <w:num w:numId="5">
    <w:abstractNumId w:val="23"/>
  </w:num>
  <w:num w:numId="6">
    <w:abstractNumId w:val="7"/>
  </w:num>
  <w:num w:numId="7">
    <w:abstractNumId w:val="18"/>
  </w:num>
  <w:num w:numId="8">
    <w:abstractNumId w:val="11"/>
  </w:num>
  <w:num w:numId="9">
    <w:abstractNumId w:val="15"/>
  </w:num>
  <w:num w:numId="10">
    <w:abstractNumId w:val="20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2"/>
  </w:num>
  <w:num w:numId="19">
    <w:abstractNumId w:val="14"/>
  </w:num>
  <w:num w:numId="20">
    <w:abstractNumId w:val="22"/>
  </w:num>
  <w:num w:numId="21">
    <w:abstractNumId w:val="17"/>
  </w:num>
  <w:num w:numId="22">
    <w:abstractNumId w:val="10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ECF"/>
    <w:rsid w:val="000002CD"/>
    <w:rsid w:val="00001CE9"/>
    <w:rsid w:val="00005EE4"/>
    <w:rsid w:val="0001195E"/>
    <w:rsid w:val="0001528C"/>
    <w:rsid w:val="00021A8B"/>
    <w:rsid w:val="00022954"/>
    <w:rsid w:val="0002565C"/>
    <w:rsid w:val="000262A4"/>
    <w:rsid w:val="00026F77"/>
    <w:rsid w:val="00031C40"/>
    <w:rsid w:val="00032669"/>
    <w:rsid w:val="00032D99"/>
    <w:rsid w:val="00033C52"/>
    <w:rsid w:val="00053B62"/>
    <w:rsid w:val="00055C9E"/>
    <w:rsid w:val="000658C7"/>
    <w:rsid w:val="00066609"/>
    <w:rsid w:val="00066A4C"/>
    <w:rsid w:val="00066BAF"/>
    <w:rsid w:val="000671BD"/>
    <w:rsid w:val="00067A6C"/>
    <w:rsid w:val="0007209E"/>
    <w:rsid w:val="00074220"/>
    <w:rsid w:val="00075A0D"/>
    <w:rsid w:val="00082523"/>
    <w:rsid w:val="00085C9D"/>
    <w:rsid w:val="00086CBC"/>
    <w:rsid w:val="00092278"/>
    <w:rsid w:val="0009397A"/>
    <w:rsid w:val="00094565"/>
    <w:rsid w:val="000A566C"/>
    <w:rsid w:val="000A7054"/>
    <w:rsid w:val="000B175F"/>
    <w:rsid w:val="000B51EC"/>
    <w:rsid w:val="000C0D36"/>
    <w:rsid w:val="000C400C"/>
    <w:rsid w:val="000C5E16"/>
    <w:rsid w:val="000C6413"/>
    <w:rsid w:val="000D059E"/>
    <w:rsid w:val="000D4282"/>
    <w:rsid w:val="000D6697"/>
    <w:rsid w:val="000E3C83"/>
    <w:rsid w:val="000E41C8"/>
    <w:rsid w:val="000E699F"/>
    <w:rsid w:val="000F0955"/>
    <w:rsid w:val="000F2B3C"/>
    <w:rsid w:val="001009C8"/>
    <w:rsid w:val="0010134E"/>
    <w:rsid w:val="0010285E"/>
    <w:rsid w:val="00106967"/>
    <w:rsid w:val="00106D6D"/>
    <w:rsid w:val="001103B9"/>
    <w:rsid w:val="00121C4E"/>
    <w:rsid w:val="001232C0"/>
    <w:rsid w:val="00123432"/>
    <w:rsid w:val="0012418F"/>
    <w:rsid w:val="00125E66"/>
    <w:rsid w:val="00126032"/>
    <w:rsid w:val="00126AE4"/>
    <w:rsid w:val="00126C55"/>
    <w:rsid w:val="00130E5E"/>
    <w:rsid w:val="00134A3A"/>
    <w:rsid w:val="00136BE7"/>
    <w:rsid w:val="001373B4"/>
    <w:rsid w:val="001439B4"/>
    <w:rsid w:val="0014504F"/>
    <w:rsid w:val="001465E4"/>
    <w:rsid w:val="00155AE4"/>
    <w:rsid w:val="001628CD"/>
    <w:rsid w:val="00163F0D"/>
    <w:rsid w:val="00164589"/>
    <w:rsid w:val="00165B92"/>
    <w:rsid w:val="00170DCB"/>
    <w:rsid w:val="00171129"/>
    <w:rsid w:val="001744B1"/>
    <w:rsid w:val="0017671A"/>
    <w:rsid w:val="00180078"/>
    <w:rsid w:val="00180946"/>
    <w:rsid w:val="00183C68"/>
    <w:rsid w:val="00192104"/>
    <w:rsid w:val="001A0153"/>
    <w:rsid w:val="001A68E7"/>
    <w:rsid w:val="001B0532"/>
    <w:rsid w:val="001B689F"/>
    <w:rsid w:val="001B7E4C"/>
    <w:rsid w:val="001C0909"/>
    <w:rsid w:val="001C4EED"/>
    <w:rsid w:val="001D262C"/>
    <w:rsid w:val="001D2FCF"/>
    <w:rsid w:val="001D4016"/>
    <w:rsid w:val="001D60C2"/>
    <w:rsid w:val="001E3B5A"/>
    <w:rsid w:val="001E41DC"/>
    <w:rsid w:val="001E51C9"/>
    <w:rsid w:val="001E6123"/>
    <w:rsid w:val="001F34B9"/>
    <w:rsid w:val="002036C0"/>
    <w:rsid w:val="00204B82"/>
    <w:rsid w:val="00216982"/>
    <w:rsid w:val="002216F5"/>
    <w:rsid w:val="00231CE7"/>
    <w:rsid w:val="00236C83"/>
    <w:rsid w:val="00240307"/>
    <w:rsid w:val="00245EF7"/>
    <w:rsid w:val="00252232"/>
    <w:rsid w:val="00253655"/>
    <w:rsid w:val="00253739"/>
    <w:rsid w:val="00255303"/>
    <w:rsid w:val="00270F61"/>
    <w:rsid w:val="00273E80"/>
    <w:rsid w:val="00276A55"/>
    <w:rsid w:val="00280283"/>
    <w:rsid w:val="002804DB"/>
    <w:rsid w:val="00282E94"/>
    <w:rsid w:val="002847CC"/>
    <w:rsid w:val="0029005F"/>
    <w:rsid w:val="00294BBF"/>
    <w:rsid w:val="00296BE4"/>
    <w:rsid w:val="002B1DAB"/>
    <w:rsid w:val="002B570A"/>
    <w:rsid w:val="002B6A96"/>
    <w:rsid w:val="002B7B35"/>
    <w:rsid w:val="002C3C46"/>
    <w:rsid w:val="002C3DAC"/>
    <w:rsid w:val="002C54C2"/>
    <w:rsid w:val="002D0413"/>
    <w:rsid w:val="002D14EC"/>
    <w:rsid w:val="002D16D1"/>
    <w:rsid w:val="002D28EF"/>
    <w:rsid w:val="002D3CCB"/>
    <w:rsid w:val="002D42BE"/>
    <w:rsid w:val="002E533A"/>
    <w:rsid w:val="002E7C5D"/>
    <w:rsid w:val="002F2058"/>
    <w:rsid w:val="002F4DC7"/>
    <w:rsid w:val="002F6471"/>
    <w:rsid w:val="002F7C44"/>
    <w:rsid w:val="00312E62"/>
    <w:rsid w:val="00320F39"/>
    <w:rsid w:val="003217A2"/>
    <w:rsid w:val="0033108F"/>
    <w:rsid w:val="00331170"/>
    <w:rsid w:val="00332818"/>
    <w:rsid w:val="00334B87"/>
    <w:rsid w:val="0034007F"/>
    <w:rsid w:val="0035040A"/>
    <w:rsid w:val="00362749"/>
    <w:rsid w:val="00362DF7"/>
    <w:rsid w:val="00366A94"/>
    <w:rsid w:val="003673B3"/>
    <w:rsid w:val="003736D2"/>
    <w:rsid w:val="00375ABD"/>
    <w:rsid w:val="00375E82"/>
    <w:rsid w:val="0038741B"/>
    <w:rsid w:val="00390E75"/>
    <w:rsid w:val="00392DD9"/>
    <w:rsid w:val="00396E1F"/>
    <w:rsid w:val="003A1DCC"/>
    <w:rsid w:val="003A64EF"/>
    <w:rsid w:val="003B671C"/>
    <w:rsid w:val="003C5953"/>
    <w:rsid w:val="003C6778"/>
    <w:rsid w:val="003D26C1"/>
    <w:rsid w:val="003D2C19"/>
    <w:rsid w:val="003E2737"/>
    <w:rsid w:val="003E34FA"/>
    <w:rsid w:val="00401480"/>
    <w:rsid w:val="0040450C"/>
    <w:rsid w:val="00407513"/>
    <w:rsid w:val="00410AF8"/>
    <w:rsid w:val="00413B03"/>
    <w:rsid w:val="0041656A"/>
    <w:rsid w:val="00420AFD"/>
    <w:rsid w:val="00422AE2"/>
    <w:rsid w:val="00431485"/>
    <w:rsid w:val="00435AF2"/>
    <w:rsid w:val="00442AD5"/>
    <w:rsid w:val="00451F7F"/>
    <w:rsid w:val="0045293A"/>
    <w:rsid w:val="004531B7"/>
    <w:rsid w:val="00454C7B"/>
    <w:rsid w:val="00454EF8"/>
    <w:rsid w:val="00455285"/>
    <w:rsid w:val="00455D5A"/>
    <w:rsid w:val="00456986"/>
    <w:rsid w:val="00456BE4"/>
    <w:rsid w:val="00466168"/>
    <w:rsid w:val="004703D1"/>
    <w:rsid w:val="00471A95"/>
    <w:rsid w:val="00480DD1"/>
    <w:rsid w:val="00487D28"/>
    <w:rsid w:val="00490CF5"/>
    <w:rsid w:val="004A3CFE"/>
    <w:rsid w:val="004A46C7"/>
    <w:rsid w:val="004B1771"/>
    <w:rsid w:val="004B54CE"/>
    <w:rsid w:val="004B66B6"/>
    <w:rsid w:val="004B721E"/>
    <w:rsid w:val="004C0285"/>
    <w:rsid w:val="004D1EC1"/>
    <w:rsid w:val="004D273C"/>
    <w:rsid w:val="004D7937"/>
    <w:rsid w:val="004E1111"/>
    <w:rsid w:val="004E4A51"/>
    <w:rsid w:val="004E602D"/>
    <w:rsid w:val="004E73E7"/>
    <w:rsid w:val="004F7942"/>
    <w:rsid w:val="00503666"/>
    <w:rsid w:val="00503D6C"/>
    <w:rsid w:val="00505AE6"/>
    <w:rsid w:val="00515FA5"/>
    <w:rsid w:val="00525610"/>
    <w:rsid w:val="005268F7"/>
    <w:rsid w:val="00527FEA"/>
    <w:rsid w:val="0053026B"/>
    <w:rsid w:val="00530EEE"/>
    <w:rsid w:val="00534709"/>
    <w:rsid w:val="0054045B"/>
    <w:rsid w:val="0054242A"/>
    <w:rsid w:val="00545DE6"/>
    <w:rsid w:val="00546722"/>
    <w:rsid w:val="00550FF5"/>
    <w:rsid w:val="005572A5"/>
    <w:rsid w:val="0056147E"/>
    <w:rsid w:val="005668CE"/>
    <w:rsid w:val="00575845"/>
    <w:rsid w:val="00576CD7"/>
    <w:rsid w:val="005843F7"/>
    <w:rsid w:val="00587DAB"/>
    <w:rsid w:val="00590822"/>
    <w:rsid w:val="00591EEF"/>
    <w:rsid w:val="0059248D"/>
    <w:rsid w:val="005A22F6"/>
    <w:rsid w:val="005A4796"/>
    <w:rsid w:val="005A79FC"/>
    <w:rsid w:val="005B13A8"/>
    <w:rsid w:val="005B46D2"/>
    <w:rsid w:val="005B49C9"/>
    <w:rsid w:val="005B4C52"/>
    <w:rsid w:val="005B4CC8"/>
    <w:rsid w:val="005C359E"/>
    <w:rsid w:val="005C3F5E"/>
    <w:rsid w:val="005C66B4"/>
    <w:rsid w:val="005E2AB9"/>
    <w:rsid w:val="005F0102"/>
    <w:rsid w:val="005F4A1B"/>
    <w:rsid w:val="005F6A4B"/>
    <w:rsid w:val="0060065C"/>
    <w:rsid w:val="00603AF5"/>
    <w:rsid w:val="00611A9F"/>
    <w:rsid w:val="00611D2B"/>
    <w:rsid w:val="006226CE"/>
    <w:rsid w:val="006261F0"/>
    <w:rsid w:val="00626929"/>
    <w:rsid w:val="00634362"/>
    <w:rsid w:val="00635005"/>
    <w:rsid w:val="00636BE4"/>
    <w:rsid w:val="00640C25"/>
    <w:rsid w:val="006463FA"/>
    <w:rsid w:val="00650225"/>
    <w:rsid w:val="006546FB"/>
    <w:rsid w:val="00657209"/>
    <w:rsid w:val="00663C5D"/>
    <w:rsid w:val="00666CF3"/>
    <w:rsid w:val="00666FB0"/>
    <w:rsid w:val="00671BED"/>
    <w:rsid w:val="006773B2"/>
    <w:rsid w:val="00685644"/>
    <w:rsid w:val="00691FB6"/>
    <w:rsid w:val="006930BA"/>
    <w:rsid w:val="0069319F"/>
    <w:rsid w:val="00697831"/>
    <w:rsid w:val="006A08DD"/>
    <w:rsid w:val="006A6B37"/>
    <w:rsid w:val="006A711A"/>
    <w:rsid w:val="006B7486"/>
    <w:rsid w:val="006B7A47"/>
    <w:rsid w:val="006C50DA"/>
    <w:rsid w:val="006C7177"/>
    <w:rsid w:val="006D3CE1"/>
    <w:rsid w:val="006D451A"/>
    <w:rsid w:val="006D57A6"/>
    <w:rsid w:val="006E0060"/>
    <w:rsid w:val="006F019A"/>
    <w:rsid w:val="006F4A6B"/>
    <w:rsid w:val="006F5A18"/>
    <w:rsid w:val="006F5E7A"/>
    <w:rsid w:val="006F6D71"/>
    <w:rsid w:val="007020FB"/>
    <w:rsid w:val="00702C58"/>
    <w:rsid w:val="00703E00"/>
    <w:rsid w:val="00705893"/>
    <w:rsid w:val="00705B22"/>
    <w:rsid w:val="00707D79"/>
    <w:rsid w:val="00721726"/>
    <w:rsid w:val="00721D3C"/>
    <w:rsid w:val="007235FA"/>
    <w:rsid w:val="00724856"/>
    <w:rsid w:val="00726C16"/>
    <w:rsid w:val="00730C1F"/>
    <w:rsid w:val="007442D4"/>
    <w:rsid w:val="00745001"/>
    <w:rsid w:val="00752E31"/>
    <w:rsid w:val="00753A95"/>
    <w:rsid w:val="007552E4"/>
    <w:rsid w:val="007557C5"/>
    <w:rsid w:val="00763F48"/>
    <w:rsid w:val="007644E1"/>
    <w:rsid w:val="00772566"/>
    <w:rsid w:val="00776756"/>
    <w:rsid w:val="007775A5"/>
    <w:rsid w:val="00780DF1"/>
    <w:rsid w:val="00783460"/>
    <w:rsid w:val="00787313"/>
    <w:rsid w:val="007945D2"/>
    <w:rsid w:val="00795F89"/>
    <w:rsid w:val="007A2FF9"/>
    <w:rsid w:val="007A7420"/>
    <w:rsid w:val="007B2557"/>
    <w:rsid w:val="007B5A72"/>
    <w:rsid w:val="007C28D4"/>
    <w:rsid w:val="007C3381"/>
    <w:rsid w:val="007C3F59"/>
    <w:rsid w:val="007D21F8"/>
    <w:rsid w:val="007D45D7"/>
    <w:rsid w:val="007D4652"/>
    <w:rsid w:val="007D494C"/>
    <w:rsid w:val="007E09A0"/>
    <w:rsid w:val="007E3D98"/>
    <w:rsid w:val="007F0F3C"/>
    <w:rsid w:val="007F3969"/>
    <w:rsid w:val="007F4401"/>
    <w:rsid w:val="007F79DC"/>
    <w:rsid w:val="00804917"/>
    <w:rsid w:val="00807FB9"/>
    <w:rsid w:val="00824621"/>
    <w:rsid w:val="00827F7E"/>
    <w:rsid w:val="00832EF3"/>
    <w:rsid w:val="00840215"/>
    <w:rsid w:val="00841E76"/>
    <w:rsid w:val="00843CB1"/>
    <w:rsid w:val="008445A7"/>
    <w:rsid w:val="008478FC"/>
    <w:rsid w:val="008514AA"/>
    <w:rsid w:val="00856C62"/>
    <w:rsid w:val="008600C9"/>
    <w:rsid w:val="00863636"/>
    <w:rsid w:val="00863AA3"/>
    <w:rsid w:val="00864C34"/>
    <w:rsid w:val="0086795A"/>
    <w:rsid w:val="008727A7"/>
    <w:rsid w:val="0087437F"/>
    <w:rsid w:val="00875252"/>
    <w:rsid w:val="00875CB6"/>
    <w:rsid w:val="00876A63"/>
    <w:rsid w:val="00886C41"/>
    <w:rsid w:val="00890A37"/>
    <w:rsid w:val="00893FE8"/>
    <w:rsid w:val="008A06C3"/>
    <w:rsid w:val="008A106A"/>
    <w:rsid w:val="008A2255"/>
    <w:rsid w:val="008A252E"/>
    <w:rsid w:val="008A4FD6"/>
    <w:rsid w:val="008A5378"/>
    <w:rsid w:val="008A6DE9"/>
    <w:rsid w:val="008A7041"/>
    <w:rsid w:val="008B016F"/>
    <w:rsid w:val="008B0FFC"/>
    <w:rsid w:val="008B4543"/>
    <w:rsid w:val="008B623D"/>
    <w:rsid w:val="008B6953"/>
    <w:rsid w:val="008C104F"/>
    <w:rsid w:val="008C3F56"/>
    <w:rsid w:val="008C6284"/>
    <w:rsid w:val="008D1444"/>
    <w:rsid w:val="008D3E3A"/>
    <w:rsid w:val="008E1898"/>
    <w:rsid w:val="008E2D5B"/>
    <w:rsid w:val="008E40CE"/>
    <w:rsid w:val="008E4ECF"/>
    <w:rsid w:val="008E51E0"/>
    <w:rsid w:val="008E6EED"/>
    <w:rsid w:val="00902607"/>
    <w:rsid w:val="009211D3"/>
    <w:rsid w:val="00925F08"/>
    <w:rsid w:val="00931D4E"/>
    <w:rsid w:val="009323F0"/>
    <w:rsid w:val="00932AC1"/>
    <w:rsid w:val="009346D0"/>
    <w:rsid w:val="00934DEC"/>
    <w:rsid w:val="00937A02"/>
    <w:rsid w:val="00937EB7"/>
    <w:rsid w:val="00955DB6"/>
    <w:rsid w:val="00961960"/>
    <w:rsid w:val="00965A3E"/>
    <w:rsid w:val="00976824"/>
    <w:rsid w:val="009776DC"/>
    <w:rsid w:val="00977D5F"/>
    <w:rsid w:val="009821E2"/>
    <w:rsid w:val="00984C58"/>
    <w:rsid w:val="0098595D"/>
    <w:rsid w:val="0098791F"/>
    <w:rsid w:val="00987D90"/>
    <w:rsid w:val="00994471"/>
    <w:rsid w:val="00995239"/>
    <w:rsid w:val="0099696D"/>
    <w:rsid w:val="00997602"/>
    <w:rsid w:val="0099776F"/>
    <w:rsid w:val="009A128C"/>
    <w:rsid w:val="009A3912"/>
    <w:rsid w:val="009A3916"/>
    <w:rsid w:val="009A5E97"/>
    <w:rsid w:val="009A783A"/>
    <w:rsid w:val="009B3725"/>
    <w:rsid w:val="009B50C4"/>
    <w:rsid w:val="009C51B9"/>
    <w:rsid w:val="009C6604"/>
    <w:rsid w:val="009D1622"/>
    <w:rsid w:val="009E6406"/>
    <w:rsid w:val="009F401C"/>
    <w:rsid w:val="009F52CA"/>
    <w:rsid w:val="00A05D93"/>
    <w:rsid w:val="00A16828"/>
    <w:rsid w:val="00A20561"/>
    <w:rsid w:val="00A20664"/>
    <w:rsid w:val="00A24443"/>
    <w:rsid w:val="00A319A1"/>
    <w:rsid w:val="00A328AE"/>
    <w:rsid w:val="00A3571C"/>
    <w:rsid w:val="00A35B2D"/>
    <w:rsid w:val="00A36C66"/>
    <w:rsid w:val="00A377DE"/>
    <w:rsid w:val="00A3795D"/>
    <w:rsid w:val="00A40BCF"/>
    <w:rsid w:val="00A40D63"/>
    <w:rsid w:val="00A45C6E"/>
    <w:rsid w:val="00A45E6E"/>
    <w:rsid w:val="00A5379A"/>
    <w:rsid w:val="00A53B2A"/>
    <w:rsid w:val="00A53C96"/>
    <w:rsid w:val="00A54529"/>
    <w:rsid w:val="00A60F20"/>
    <w:rsid w:val="00A64FE1"/>
    <w:rsid w:val="00A6699D"/>
    <w:rsid w:val="00A74DAE"/>
    <w:rsid w:val="00A75F84"/>
    <w:rsid w:val="00A80287"/>
    <w:rsid w:val="00A82A70"/>
    <w:rsid w:val="00A82D5F"/>
    <w:rsid w:val="00AA0A77"/>
    <w:rsid w:val="00AA5898"/>
    <w:rsid w:val="00AA5C26"/>
    <w:rsid w:val="00AB2AB1"/>
    <w:rsid w:val="00AB6F7A"/>
    <w:rsid w:val="00AC36E8"/>
    <w:rsid w:val="00AE0BF5"/>
    <w:rsid w:val="00AE4C84"/>
    <w:rsid w:val="00AE6679"/>
    <w:rsid w:val="00AF253C"/>
    <w:rsid w:val="00AF7104"/>
    <w:rsid w:val="00B044E3"/>
    <w:rsid w:val="00B05708"/>
    <w:rsid w:val="00B067A9"/>
    <w:rsid w:val="00B117EE"/>
    <w:rsid w:val="00B2050A"/>
    <w:rsid w:val="00B234FB"/>
    <w:rsid w:val="00B26ED7"/>
    <w:rsid w:val="00B31331"/>
    <w:rsid w:val="00B31CFC"/>
    <w:rsid w:val="00B33BB5"/>
    <w:rsid w:val="00B36E7D"/>
    <w:rsid w:val="00B411AF"/>
    <w:rsid w:val="00B44CE0"/>
    <w:rsid w:val="00B5139C"/>
    <w:rsid w:val="00B55E3D"/>
    <w:rsid w:val="00B56AC3"/>
    <w:rsid w:val="00B61859"/>
    <w:rsid w:val="00B65236"/>
    <w:rsid w:val="00B6680F"/>
    <w:rsid w:val="00B67A20"/>
    <w:rsid w:val="00B734BE"/>
    <w:rsid w:val="00B745FF"/>
    <w:rsid w:val="00B8036B"/>
    <w:rsid w:val="00B825C3"/>
    <w:rsid w:val="00B83FE9"/>
    <w:rsid w:val="00B86476"/>
    <w:rsid w:val="00B9111E"/>
    <w:rsid w:val="00B93836"/>
    <w:rsid w:val="00B94DE8"/>
    <w:rsid w:val="00BA15E6"/>
    <w:rsid w:val="00BA20F6"/>
    <w:rsid w:val="00BA7BE1"/>
    <w:rsid w:val="00BB02D9"/>
    <w:rsid w:val="00BB0722"/>
    <w:rsid w:val="00BC1934"/>
    <w:rsid w:val="00BC23B3"/>
    <w:rsid w:val="00BC2D9D"/>
    <w:rsid w:val="00BC52A6"/>
    <w:rsid w:val="00BC76FE"/>
    <w:rsid w:val="00BD1AB1"/>
    <w:rsid w:val="00BD2785"/>
    <w:rsid w:val="00BD2E06"/>
    <w:rsid w:val="00BD75D3"/>
    <w:rsid w:val="00BE04F1"/>
    <w:rsid w:val="00BE25F8"/>
    <w:rsid w:val="00BE75AD"/>
    <w:rsid w:val="00BF4643"/>
    <w:rsid w:val="00BF47A2"/>
    <w:rsid w:val="00BF4C7A"/>
    <w:rsid w:val="00BF79F8"/>
    <w:rsid w:val="00C00021"/>
    <w:rsid w:val="00C018CA"/>
    <w:rsid w:val="00C108FF"/>
    <w:rsid w:val="00C10DCB"/>
    <w:rsid w:val="00C134C1"/>
    <w:rsid w:val="00C1726C"/>
    <w:rsid w:val="00C17AF4"/>
    <w:rsid w:val="00C21F7D"/>
    <w:rsid w:val="00C305D2"/>
    <w:rsid w:val="00C31F2D"/>
    <w:rsid w:val="00C40828"/>
    <w:rsid w:val="00C43186"/>
    <w:rsid w:val="00C61059"/>
    <w:rsid w:val="00C641DA"/>
    <w:rsid w:val="00C66A35"/>
    <w:rsid w:val="00C7128B"/>
    <w:rsid w:val="00C73C46"/>
    <w:rsid w:val="00C73E71"/>
    <w:rsid w:val="00C74275"/>
    <w:rsid w:val="00C772A3"/>
    <w:rsid w:val="00C82204"/>
    <w:rsid w:val="00C86A4A"/>
    <w:rsid w:val="00C92A89"/>
    <w:rsid w:val="00C94697"/>
    <w:rsid w:val="00C964EE"/>
    <w:rsid w:val="00C9729F"/>
    <w:rsid w:val="00CA6243"/>
    <w:rsid w:val="00CB0F81"/>
    <w:rsid w:val="00CB2424"/>
    <w:rsid w:val="00CB7591"/>
    <w:rsid w:val="00CC6706"/>
    <w:rsid w:val="00CD144C"/>
    <w:rsid w:val="00CD165B"/>
    <w:rsid w:val="00CD1B36"/>
    <w:rsid w:val="00CD361A"/>
    <w:rsid w:val="00CD4BA0"/>
    <w:rsid w:val="00CD7EB0"/>
    <w:rsid w:val="00CE1302"/>
    <w:rsid w:val="00CE4F81"/>
    <w:rsid w:val="00CE724F"/>
    <w:rsid w:val="00CF09DB"/>
    <w:rsid w:val="00D0296F"/>
    <w:rsid w:val="00D05B8A"/>
    <w:rsid w:val="00D05D99"/>
    <w:rsid w:val="00D07565"/>
    <w:rsid w:val="00D15BF8"/>
    <w:rsid w:val="00D16595"/>
    <w:rsid w:val="00D176C4"/>
    <w:rsid w:val="00D22B04"/>
    <w:rsid w:val="00D23462"/>
    <w:rsid w:val="00D37EBD"/>
    <w:rsid w:val="00D412F1"/>
    <w:rsid w:val="00D433D1"/>
    <w:rsid w:val="00D524A9"/>
    <w:rsid w:val="00D531D2"/>
    <w:rsid w:val="00D5726B"/>
    <w:rsid w:val="00D6010E"/>
    <w:rsid w:val="00D6264D"/>
    <w:rsid w:val="00D63960"/>
    <w:rsid w:val="00D64591"/>
    <w:rsid w:val="00D65D7E"/>
    <w:rsid w:val="00D6729F"/>
    <w:rsid w:val="00D71575"/>
    <w:rsid w:val="00D74DA5"/>
    <w:rsid w:val="00D759B5"/>
    <w:rsid w:val="00D80035"/>
    <w:rsid w:val="00D81A94"/>
    <w:rsid w:val="00D93337"/>
    <w:rsid w:val="00D95BB1"/>
    <w:rsid w:val="00D960C5"/>
    <w:rsid w:val="00D97BFB"/>
    <w:rsid w:val="00D97EEC"/>
    <w:rsid w:val="00DA21D0"/>
    <w:rsid w:val="00DC25ED"/>
    <w:rsid w:val="00DD2E34"/>
    <w:rsid w:val="00DD74E9"/>
    <w:rsid w:val="00DE05B9"/>
    <w:rsid w:val="00DE3137"/>
    <w:rsid w:val="00DE656F"/>
    <w:rsid w:val="00DF2D3A"/>
    <w:rsid w:val="00DF56B4"/>
    <w:rsid w:val="00DF69A2"/>
    <w:rsid w:val="00DF75E5"/>
    <w:rsid w:val="00E01564"/>
    <w:rsid w:val="00E11934"/>
    <w:rsid w:val="00E11A29"/>
    <w:rsid w:val="00E12B81"/>
    <w:rsid w:val="00E12F8B"/>
    <w:rsid w:val="00E16A31"/>
    <w:rsid w:val="00E1782A"/>
    <w:rsid w:val="00E21AB6"/>
    <w:rsid w:val="00E23260"/>
    <w:rsid w:val="00E23C8F"/>
    <w:rsid w:val="00E253E4"/>
    <w:rsid w:val="00E25423"/>
    <w:rsid w:val="00E25A62"/>
    <w:rsid w:val="00E33127"/>
    <w:rsid w:val="00E41127"/>
    <w:rsid w:val="00E41641"/>
    <w:rsid w:val="00E46718"/>
    <w:rsid w:val="00E533D0"/>
    <w:rsid w:val="00E5585E"/>
    <w:rsid w:val="00E55B18"/>
    <w:rsid w:val="00E7791A"/>
    <w:rsid w:val="00E9111A"/>
    <w:rsid w:val="00E93D86"/>
    <w:rsid w:val="00E9449F"/>
    <w:rsid w:val="00E9677A"/>
    <w:rsid w:val="00EA0CBA"/>
    <w:rsid w:val="00EA3FAA"/>
    <w:rsid w:val="00EA4AA0"/>
    <w:rsid w:val="00EA60F3"/>
    <w:rsid w:val="00EA6D3F"/>
    <w:rsid w:val="00EB73EA"/>
    <w:rsid w:val="00EC19D0"/>
    <w:rsid w:val="00EC2FA0"/>
    <w:rsid w:val="00ED43CF"/>
    <w:rsid w:val="00ED47C5"/>
    <w:rsid w:val="00ED4B59"/>
    <w:rsid w:val="00EE30BC"/>
    <w:rsid w:val="00EE5CA6"/>
    <w:rsid w:val="00EF2556"/>
    <w:rsid w:val="00EF2C3C"/>
    <w:rsid w:val="00EF7C83"/>
    <w:rsid w:val="00F007A4"/>
    <w:rsid w:val="00F035CD"/>
    <w:rsid w:val="00F05367"/>
    <w:rsid w:val="00F0736C"/>
    <w:rsid w:val="00F07956"/>
    <w:rsid w:val="00F07E4F"/>
    <w:rsid w:val="00F1255D"/>
    <w:rsid w:val="00F12F89"/>
    <w:rsid w:val="00F33664"/>
    <w:rsid w:val="00F36175"/>
    <w:rsid w:val="00F37226"/>
    <w:rsid w:val="00F47742"/>
    <w:rsid w:val="00F50CE7"/>
    <w:rsid w:val="00F54948"/>
    <w:rsid w:val="00F73278"/>
    <w:rsid w:val="00F75E42"/>
    <w:rsid w:val="00F77011"/>
    <w:rsid w:val="00F80A20"/>
    <w:rsid w:val="00F85AF9"/>
    <w:rsid w:val="00F935BD"/>
    <w:rsid w:val="00F95703"/>
    <w:rsid w:val="00FA02B2"/>
    <w:rsid w:val="00FA2465"/>
    <w:rsid w:val="00FA427A"/>
    <w:rsid w:val="00FA5C31"/>
    <w:rsid w:val="00FA7CA7"/>
    <w:rsid w:val="00FB44DB"/>
    <w:rsid w:val="00FB4E93"/>
    <w:rsid w:val="00FC53EB"/>
    <w:rsid w:val="00FC5BE3"/>
    <w:rsid w:val="00FD13E7"/>
    <w:rsid w:val="00FD14E4"/>
    <w:rsid w:val="00FD215C"/>
    <w:rsid w:val="00FD6B7A"/>
    <w:rsid w:val="00FD77CB"/>
    <w:rsid w:val="00FE1013"/>
    <w:rsid w:val="00FE14C7"/>
    <w:rsid w:val="00FE35D0"/>
    <w:rsid w:val="00FE6F86"/>
    <w:rsid w:val="00FF0312"/>
    <w:rsid w:val="00FF4A2C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4724F"/>
  <w15:docId w15:val="{1561897A-120B-4AA4-B9E5-23C6C26D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8E4ECF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D5F"/>
    <w:rPr>
      <w:rFonts w:ascii="Tahoma" w:hAnsi="Tahoma" w:cs="Tahoma"/>
      <w:sz w:val="16"/>
      <w:szCs w:val="16"/>
    </w:rPr>
  </w:style>
  <w:style w:type="paragraph" w:customStyle="1" w:styleId="CharChar2CharCharChar">
    <w:name w:val="Char Char2 Char Char Char"/>
    <w:basedOn w:val="Normln"/>
    <w:rsid w:val="00236C83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customStyle="1" w:styleId="A-odstavecodsazensodrkami">
    <w:name w:val="A-odstavec odsazený s odrážkami"/>
    <w:basedOn w:val="Normln"/>
    <w:rsid w:val="004E73E7"/>
    <w:pPr>
      <w:numPr>
        <w:numId w:val="18"/>
      </w:numPr>
      <w:tabs>
        <w:tab w:val="clear" w:pos="1004"/>
        <w:tab w:val="num" w:pos="360"/>
      </w:tabs>
      <w:ind w:left="1080" w:hanging="360"/>
      <w:jc w:val="both"/>
    </w:pPr>
    <w:rPr>
      <w:rFonts w:cs="Arial"/>
      <w:szCs w:val="22"/>
    </w:rPr>
  </w:style>
  <w:style w:type="paragraph" w:styleId="Odstavecseseznamem">
    <w:name w:val="List Paragraph"/>
    <w:basedOn w:val="Normln"/>
    <w:uiPriority w:val="34"/>
    <w:qFormat/>
    <w:rsid w:val="00BC23B3"/>
    <w:pPr>
      <w:ind w:left="720"/>
      <w:contextualSpacing/>
    </w:pPr>
  </w:style>
  <w:style w:type="paragraph" w:styleId="Zkladntext">
    <w:name w:val="Body Text"/>
    <w:basedOn w:val="Normln"/>
    <w:link w:val="ZkladntextChar"/>
    <w:rsid w:val="009E6406"/>
    <w:pPr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9E6406"/>
    <w:rPr>
      <w:b/>
      <w:sz w:val="36"/>
      <w:szCs w:val="24"/>
    </w:rPr>
  </w:style>
  <w:style w:type="character" w:styleId="Hypertextovodkaz">
    <w:name w:val="Hyperlink"/>
    <w:rsid w:val="009E6406"/>
    <w:rPr>
      <w:color w:val="0000FF"/>
      <w:u w:val="single"/>
    </w:rPr>
  </w:style>
  <w:style w:type="paragraph" w:customStyle="1" w:styleId="A-slovannadpis">
    <w:name w:val="A-Číslovaný nadpis"/>
    <w:basedOn w:val="Normln"/>
    <w:rsid w:val="00A20664"/>
    <w:pPr>
      <w:keepNext/>
      <w:numPr>
        <w:numId w:val="22"/>
      </w:numPr>
      <w:tabs>
        <w:tab w:val="left" w:pos="360"/>
      </w:tabs>
      <w:spacing w:before="360" w:after="120"/>
    </w:pPr>
    <w:rPr>
      <w:rFonts w:cs="Arial"/>
      <w:b/>
      <w:szCs w:val="22"/>
      <w:u w:val="single"/>
    </w:rPr>
  </w:style>
  <w:style w:type="paragraph" w:customStyle="1" w:styleId="A-odstavecodsazen">
    <w:name w:val="A-odstavec odsazený"/>
    <w:basedOn w:val="Normln"/>
    <w:link w:val="A-odstavecodsazenChar"/>
    <w:rsid w:val="001D60C2"/>
    <w:pPr>
      <w:ind w:left="720"/>
      <w:jc w:val="both"/>
    </w:pPr>
    <w:rPr>
      <w:rFonts w:cs="Arial"/>
      <w:szCs w:val="22"/>
    </w:rPr>
  </w:style>
  <w:style w:type="character" w:customStyle="1" w:styleId="A-odstavecodsazenChar">
    <w:name w:val="A-odstavec odsazený Char"/>
    <w:link w:val="A-odstavecodsazen"/>
    <w:rsid w:val="001D60C2"/>
    <w:rPr>
      <w:rFonts w:ascii="Arial" w:hAnsi="Arial" w:cs="Arial"/>
      <w:sz w:val="22"/>
      <w:szCs w:val="22"/>
    </w:rPr>
  </w:style>
  <w:style w:type="paragraph" w:customStyle="1" w:styleId="Default">
    <w:name w:val="Default"/>
    <w:rsid w:val="00F93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FD6B7A"/>
    <w:rPr>
      <w:rFonts w:ascii="Arial" w:hAnsi="Arial"/>
      <w:sz w:val="22"/>
      <w:szCs w:val="24"/>
    </w:rPr>
  </w:style>
  <w:style w:type="paragraph" w:customStyle="1" w:styleId="Tabtun">
    <w:name w:val="Tab. tučně"/>
    <w:basedOn w:val="Normln"/>
    <w:link w:val="TabtunChar"/>
    <w:uiPriority w:val="11"/>
    <w:qFormat/>
    <w:rsid w:val="00126032"/>
    <w:rPr>
      <w:rFonts w:eastAsiaTheme="minorHAnsi" w:cstheme="minorBidi"/>
      <w:b/>
      <w:sz w:val="20"/>
      <w:szCs w:val="22"/>
      <w:lang w:eastAsia="en-US"/>
    </w:rPr>
  </w:style>
  <w:style w:type="character" w:customStyle="1" w:styleId="TabtunChar">
    <w:name w:val="Tab. tučně Char"/>
    <w:basedOn w:val="Standardnpsmoodstavce"/>
    <w:link w:val="Tabtun"/>
    <w:uiPriority w:val="11"/>
    <w:rsid w:val="00126032"/>
    <w:rPr>
      <w:rFonts w:ascii="Arial" w:eastAsiaTheme="minorHAnsi" w:hAnsi="Arial" w:cstheme="minorBidi"/>
      <w:b/>
      <w:szCs w:val="22"/>
      <w:lang w:eastAsia="en-US"/>
    </w:rPr>
  </w:style>
  <w:style w:type="paragraph" w:customStyle="1" w:styleId="Tab">
    <w:name w:val="Tab."/>
    <w:basedOn w:val="Normln"/>
    <w:link w:val="TabChar"/>
    <w:uiPriority w:val="10"/>
    <w:qFormat/>
    <w:rsid w:val="00126032"/>
    <w:rPr>
      <w:rFonts w:eastAsiaTheme="minorHAnsi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10"/>
    <w:rsid w:val="00126032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vpsfree.cz/Prezentace_VZ_POH_02.02.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ova.POH\Documents\V&#221;B&#282;ROV&#193;%20&#344;&#205;ZEN&#205;\v&#253;b&#283;rov&#225;%20&#345;&#237;zen&#237;_2014\V&#344;9_Obnova%20BP%20Panensk&#253;_VZMR_nov&#233;\ozn&#225;men&#237;%20o%20v&#253;b&#283;r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CD97-86C2-4187-A389-AD6A5BA0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o výběru.dot</Template>
  <TotalTime>1110</TotalTime>
  <Pages>1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Braunova Martina</dc:creator>
  <cp:lastModifiedBy>Ing. Beržinský Miroslav</cp:lastModifiedBy>
  <cp:revision>97</cp:revision>
  <cp:lastPrinted>2022-01-20T11:27:00Z</cp:lastPrinted>
  <dcterms:created xsi:type="dcterms:W3CDTF">2019-05-06T09:11:00Z</dcterms:created>
  <dcterms:modified xsi:type="dcterms:W3CDTF">2022-01-20T11:38:00Z</dcterms:modified>
</cp:coreProperties>
</file>