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B84C" w14:textId="77777777" w:rsidR="00AE69AE" w:rsidRPr="003E3A21" w:rsidRDefault="00AE69AE" w:rsidP="003E3A2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148203E" w14:textId="77777777" w:rsidR="00AE69AE" w:rsidRPr="003E3A21" w:rsidRDefault="00AE69AE" w:rsidP="003E3A2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7099BD4" w14:textId="77777777" w:rsidR="00AE69AE" w:rsidRPr="003E3A21" w:rsidRDefault="00AE69AE" w:rsidP="003E3A21">
      <w:pPr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885"/>
        <w:gridCol w:w="2930"/>
        <w:gridCol w:w="1583"/>
      </w:tblGrid>
      <w:tr w:rsidR="00A56613" w:rsidRPr="003E3A21" w14:paraId="27283BB9" w14:textId="77777777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66ABDB6C" w14:textId="77777777" w:rsidR="00A56613" w:rsidRPr="003E3A21" w:rsidRDefault="00A56613" w:rsidP="003E3A21">
            <w:pPr>
              <w:pStyle w:val="Zkladntex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6A0D9C0B" w14:textId="77777777" w:rsidR="00A56613" w:rsidRPr="003E3A21" w:rsidRDefault="00A56613" w:rsidP="003E3A21">
            <w:pPr>
              <w:pStyle w:val="DraftDate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56613" w:rsidRPr="003E3A21" w14:paraId="60C9B1C4" w14:textId="77777777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</w:tcBorders>
          </w:tcPr>
          <w:p w14:paraId="4D87E6FF" w14:textId="77777777" w:rsidR="00A56613" w:rsidRPr="003E3A21" w:rsidRDefault="00A56613" w:rsidP="003E3A2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500" w:type="pct"/>
            <w:gridSpan w:val="2"/>
            <w:tcBorders>
              <w:top w:val="nil"/>
            </w:tcBorders>
          </w:tcPr>
          <w:p w14:paraId="71B5A6B7" w14:textId="77777777" w:rsidR="00A56613" w:rsidRPr="003E3A21" w:rsidRDefault="00A56613" w:rsidP="003E3A21">
            <w:pPr>
              <w:pStyle w:val="DraftDate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56613" w:rsidRPr="003E3A21" w14:paraId="5DBA50E3" w14:textId="77777777" w:rsidTr="009F7411">
        <w:trPr>
          <w:cantSplit/>
          <w:trHeight w:hRule="exact" w:val="851"/>
        </w:trPr>
        <w:tc>
          <w:tcPr>
            <w:tcW w:w="2500" w:type="pct"/>
            <w:gridSpan w:val="2"/>
          </w:tcPr>
          <w:p w14:paraId="34B58CA3" w14:textId="77777777" w:rsidR="00A56613" w:rsidRPr="003E3A21" w:rsidRDefault="00A56613" w:rsidP="003E3A2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500" w:type="pct"/>
            <w:gridSpan w:val="2"/>
          </w:tcPr>
          <w:p w14:paraId="33E11A4A" w14:textId="77777777" w:rsidR="00A56613" w:rsidRPr="003E3A21" w:rsidRDefault="00A56613" w:rsidP="003E3A21">
            <w:pPr>
              <w:pStyle w:val="NormalRigh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56613" w:rsidRPr="003E3A21" w14:paraId="479F3326" w14:textId="77777777" w:rsidTr="009F7411">
        <w:trPr>
          <w:trHeight w:hRule="exact" w:val="1045"/>
        </w:trPr>
        <w:tc>
          <w:tcPr>
            <w:tcW w:w="5000" w:type="pct"/>
            <w:gridSpan w:val="4"/>
          </w:tcPr>
          <w:p w14:paraId="4FBE03A8" w14:textId="77777777" w:rsidR="00A56613" w:rsidRPr="003E3A21" w:rsidRDefault="00A56613" w:rsidP="003E3A21">
            <w:pPr>
              <w:pStyle w:val="Podnadpis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D0B27" w:rsidRPr="00321285" w14:paraId="5BAEF7AF" w14:textId="77777777" w:rsidTr="009F7411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14:paraId="24E6A441" w14:textId="77777777" w:rsidR="00AD0B27" w:rsidRPr="003E3A21" w:rsidRDefault="00AD0B27" w:rsidP="003E3A21">
            <w:pPr>
              <w:pStyle w:val="Parties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tag w:val="TransactionTitle"/>
            <w:id w:val="21580973"/>
            <w:placeholder>
              <w:docPart w:val="EF117578C3A249EF8BA4F6201CDE4F4E"/>
            </w:placeholder>
          </w:sdtPr>
          <w:sdtEndPr/>
          <w:sdtContent>
            <w:tc>
              <w:tcPr>
                <w:tcW w:w="322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382994" w14:textId="38BD8FF2" w:rsidR="00AD0B27" w:rsidRPr="003E3A21" w:rsidRDefault="000006DA" w:rsidP="003E3A2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RÁMCOVÁ </w:t>
                </w:r>
                <w:r w:rsidR="007E412F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>DOHOD</w:t>
                </w:r>
                <w:r w:rsidR="00B50696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>A</w:t>
                </w:r>
                <w:r w:rsidR="007E412F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403CBA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NA </w:t>
                </w:r>
                <w:r w:rsidR="00FF7897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>DODÁVK</w:t>
                </w:r>
                <w:r w:rsidR="00640166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>U</w:t>
                </w:r>
                <w:r w:rsidR="00FF7897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Název veřejné zakázky"/>
                    <w:tag w:val="N_x00e1_zev_x0020_ve_x0159_ejn_x00e9__x0020_zak_x00e1_zky"/>
                    <w:id w:val="-809786142"/>
                    <w:placeholder>
                      <w:docPart w:val="E3718E9EFCCE42EF8B7EEEB7F547FF1C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    <w:text/>
                  </w:sdtPr>
                  <w:sdtEndPr/>
                  <w:sdtContent>
                    <w:r w:rsidR="0007124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OSIV OBILNIN</w:t>
                    </w:r>
                  </w:sdtContent>
                </w:sdt>
              </w:p>
            </w:tc>
          </w:sdtContent>
        </w:sdt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89FF60B" w14:textId="77777777" w:rsidR="00AD0B27" w:rsidRPr="003E3A21" w:rsidRDefault="00AD0B27" w:rsidP="003E3A21">
            <w:pPr>
              <w:pStyle w:val="Parties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6260DFCB" w14:textId="77777777" w:rsidR="0091457D" w:rsidRPr="003E3A21" w:rsidRDefault="0091457D" w:rsidP="003E3A2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9766C2D" w14:textId="77777777" w:rsidR="00752F79" w:rsidRPr="003E3A21" w:rsidRDefault="00752F79" w:rsidP="003E3A21">
      <w:pPr>
        <w:rPr>
          <w:rFonts w:asciiTheme="minorHAnsi" w:hAnsiTheme="minorHAnsi" w:cstheme="minorHAnsi"/>
          <w:sz w:val="22"/>
          <w:szCs w:val="22"/>
          <w:lang w:val="cs-CZ"/>
        </w:rPr>
        <w:sectPr w:rsidR="00752F79" w:rsidRPr="003E3A21" w:rsidSect="00905D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340" w:gutter="0"/>
          <w:cols w:space="708"/>
          <w:docGrid w:linePitch="360"/>
        </w:sectPr>
      </w:pPr>
    </w:p>
    <w:p w14:paraId="36CB4EFE" w14:textId="1DB9F1F1" w:rsidR="00552382" w:rsidRPr="003E3A21" w:rsidRDefault="00552382" w:rsidP="003E3A21">
      <w:pPr>
        <w:pStyle w:val="Tatosmlouva"/>
        <w:spacing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3A21">
        <w:rPr>
          <w:rFonts w:asciiTheme="minorHAnsi" w:hAnsiTheme="minorHAnsi" w:cstheme="minorHAnsi"/>
          <w:caps/>
          <w:sz w:val="22"/>
          <w:szCs w:val="22"/>
        </w:rPr>
        <w:lastRenderedPageBreak/>
        <w:t xml:space="preserve">TATO </w:t>
      </w:r>
      <w:r w:rsidR="000006DA" w:rsidRPr="003E3A21">
        <w:rPr>
          <w:rFonts w:asciiTheme="minorHAnsi" w:hAnsiTheme="minorHAnsi" w:cstheme="minorHAnsi"/>
          <w:caps/>
          <w:sz w:val="22"/>
          <w:szCs w:val="22"/>
        </w:rPr>
        <w:t xml:space="preserve">RÁMCOVÁ </w:t>
      </w:r>
      <w:r w:rsidR="007E412F" w:rsidRPr="003E3A21">
        <w:rPr>
          <w:rFonts w:asciiTheme="minorHAnsi" w:hAnsiTheme="minorHAnsi" w:cstheme="minorHAnsi"/>
          <w:caps/>
          <w:sz w:val="22"/>
          <w:szCs w:val="22"/>
        </w:rPr>
        <w:t>dohod</w:t>
      </w:r>
      <w:r w:rsidRPr="003E3A21">
        <w:rPr>
          <w:rFonts w:asciiTheme="minorHAnsi" w:hAnsiTheme="minorHAnsi" w:cstheme="minorHAnsi"/>
          <w:caps/>
          <w:sz w:val="22"/>
          <w:szCs w:val="22"/>
        </w:rPr>
        <w:t>a</w:t>
      </w:r>
      <w:r w:rsidR="007E412F" w:rsidRPr="003E3A21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7E412F" w:rsidRPr="003E3A21">
        <w:rPr>
          <w:rFonts w:asciiTheme="minorHAnsi" w:hAnsiTheme="minorHAnsi" w:cstheme="minorHAnsi"/>
          <w:sz w:val="22"/>
          <w:szCs w:val="22"/>
        </w:rPr>
        <w:t>N</w:t>
      </w:r>
      <w:r w:rsidR="007E412F" w:rsidRPr="003E3A21">
        <w:rPr>
          <w:rFonts w:asciiTheme="minorHAnsi" w:hAnsiTheme="minorHAnsi" w:cstheme="minorHAnsi"/>
          <w:caps/>
          <w:sz w:val="22"/>
          <w:szCs w:val="22"/>
        </w:rPr>
        <w:t xml:space="preserve">A </w:t>
      </w:r>
      <w:r w:rsidR="00403CBA" w:rsidRPr="003E3A21">
        <w:rPr>
          <w:rFonts w:asciiTheme="minorHAnsi" w:hAnsiTheme="minorHAnsi" w:cstheme="minorHAnsi"/>
          <w:caps/>
          <w:sz w:val="22"/>
          <w:szCs w:val="22"/>
        </w:rPr>
        <w:t>dodávk</w:t>
      </w:r>
      <w:r w:rsidR="00640166" w:rsidRPr="003E3A21">
        <w:rPr>
          <w:rFonts w:asciiTheme="minorHAnsi" w:hAnsiTheme="minorHAnsi" w:cstheme="minorHAnsi"/>
          <w:caps/>
          <w:sz w:val="22"/>
          <w:szCs w:val="22"/>
        </w:rPr>
        <w:t>u</w:t>
      </w:r>
      <w:r w:rsidR="00403CBA" w:rsidRPr="003E3A21">
        <w:rPr>
          <w:rFonts w:asciiTheme="minorHAnsi" w:hAnsiTheme="minorHAnsi" w:cstheme="minorHAnsi"/>
          <w:cap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ázev veřejné zakázky"/>
          <w:tag w:val="N_x00e1_zev_x0020_ve_x0159_ejn_x00e9__x0020_zak_x00e1_zky"/>
          <w:id w:val="-1940213612"/>
          <w:placeholder>
            <w:docPart w:val="2456045B5757419CAD8769877DAC3DF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071249">
            <w:rPr>
              <w:rFonts w:asciiTheme="minorHAnsi" w:hAnsiTheme="minorHAnsi" w:cstheme="minorHAnsi"/>
              <w:sz w:val="22"/>
              <w:szCs w:val="22"/>
            </w:rPr>
            <w:t>OSIV OBILNIN</w:t>
          </w:r>
        </w:sdtContent>
      </w:sdt>
      <w:r w:rsidR="00640166" w:rsidRPr="003E3A2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E3A21">
        <w:rPr>
          <w:rFonts w:asciiTheme="minorHAnsi" w:hAnsiTheme="minorHAnsi" w:cstheme="minorHAnsi"/>
          <w:b w:val="0"/>
          <w:bCs w:val="0"/>
          <w:sz w:val="22"/>
          <w:szCs w:val="22"/>
        </w:rPr>
        <w:t>(dále jen „</w:t>
      </w:r>
      <w:r w:rsidR="007E412F" w:rsidRPr="003E3A21">
        <w:rPr>
          <w:rFonts w:asciiTheme="minorHAnsi" w:hAnsiTheme="minorHAnsi" w:cstheme="minorHAnsi"/>
          <w:sz w:val="22"/>
          <w:szCs w:val="22"/>
        </w:rPr>
        <w:t>dohod</w:t>
      </w:r>
      <w:r w:rsidRPr="003E3A21">
        <w:rPr>
          <w:rFonts w:asciiTheme="minorHAnsi" w:hAnsiTheme="minorHAnsi" w:cstheme="minorHAnsi"/>
          <w:sz w:val="22"/>
          <w:szCs w:val="22"/>
        </w:rPr>
        <w:t>a</w:t>
      </w:r>
      <w:r w:rsidRPr="003E3A21">
        <w:rPr>
          <w:rFonts w:asciiTheme="minorHAnsi" w:hAnsiTheme="minorHAnsi" w:cstheme="minorHAnsi"/>
          <w:b w:val="0"/>
          <w:bCs w:val="0"/>
          <w:sz w:val="22"/>
          <w:szCs w:val="22"/>
        </w:rPr>
        <w:t>“) je uzavřena níže uvedeného dne, měsíce a roku</w:t>
      </w:r>
    </w:p>
    <w:p w14:paraId="6DF3EC22" w14:textId="77777777" w:rsidR="00AB6E3A" w:rsidRPr="003E3A21" w:rsidRDefault="00AB6E3A" w:rsidP="003E3A21">
      <w:pPr>
        <w:pStyle w:val="Tatosmlouva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AC2B6" w14:textId="1CD2F2B8" w:rsidR="00007F14" w:rsidRPr="003E3A21" w:rsidRDefault="00007F14" w:rsidP="003E3A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b/>
          <w:sz w:val="22"/>
          <w:szCs w:val="22"/>
          <w:lang w:val="cs-CZ"/>
        </w:rPr>
        <w:t>MEZI</w:t>
      </w:r>
    </w:p>
    <w:p w14:paraId="586CA6D8" w14:textId="33BE15A7" w:rsidR="00007F14" w:rsidRPr="003E3A21" w:rsidRDefault="00D77D66" w:rsidP="003E3A21">
      <w:pPr>
        <w:pStyle w:val="Simple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b/>
          <w:sz w:val="22"/>
          <w:szCs w:val="22"/>
          <w:lang w:val="cs-CZ"/>
        </w:rPr>
        <w:t>Výzkumný</w:t>
      </w:r>
      <w:r w:rsidRPr="003E3A2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ústav živočišné výroby, v.v.i.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3A7FE3" w:rsidRPr="003E3A2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IČO: </w:t>
      </w:r>
      <w:r w:rsidR="00AF62D7" w:rsidRPr="003E3A21">
        <w:rPr>
          <w:rFonts w:asciiTheme="minorHAnsi" w:hAnsiTheme="minorHAnsi" w:cstheme="minorHAnsi"/>
          <w:sz w:val="22"/>
          <w:szCs w:val="22"/>
          <w:lang w:val="cs-CZ"/>
        </w:rPr>
        <w:t>00027014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AF62D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DIČ: </w:t>
      </w:r>
      <w:r w:rsidR="00332C3B" w:rsidRPr="003E3A21">
        <w:rPr>
          <w:rFonts w:asciiTheme="minorHAnsi" w:hAnsiTheme="minorHAnsi" w:cstheme="minorHAnsi"/>
          <w:sz w:val="22"/>
          <w:szCs w:val="22"/>
          <w:lang w:val="cs-CZ"/>
        </w:rPr>
        <w:t>CZ00027014,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se sídlem </w:t>
      </w:r>
      <w:r w:rsidR="00000C54" w:rsidRPr="003E3A21">
        <w:rPr>
          <w:rFonts w:asciiTheme="minorHAnsi" w:hAnsiTheme="minorHAnsi" w:cstheme="minorHAnsi"/>
          <w:sz w:val="22"/>
          <w:szCs w:val="22"/>
          <w:lang w:val="cs-CZ"/>
        </w:rPr>
        <w:t>Přátelství 815, 104 00 Praha Uhříněves</w:t>
      </w:r>
      <w:r w:rsidR="00DA3C96" w:rsidRPr="003E3A21">
        <w:rPr>
          <w:rFonts w:asciiTheme="minorHAnsi" w:hAnsiTheme="minorHAnsi" w:cstheme="minorHAnsi"/>
          <w:sz w:val="22"/>
          <w:szCs w:val="22"/>
          <w:lang w:val="cs-CZ"/>
        </w:rPr>
        <w:t>, zastoupená doc. Ing. Petrem Homolkou, CSc., Ph.D., ředitelem, bankovní spojení: Komerční banka Praha 10</w:t>
      </w:r>
      <w:r w:rsidR="0080749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DA3C96" w:rsidRPr="003E3A21">
        <w:rPr>
          <w:rFonts w:asciiTheme="minorHAnsi" w:hAnsiTheme="minorHAnsi" w:cstheme="minorHAnsi"/>
          <w:sz w:val="22"/>
          <w:szCs w:val="22"/>
          <w:lang w:val="cs-CZ"/>
        </w:rPr>
        <w:t>číslo účtu: 19439101/0100</w:t>
      </w:r>
      <w:r w:rsidR="005704A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DA6331" w:rsidRPr="003E3A21">
        <w:rPr>
          <w:rFonts w:asciiTheme="minorHAnsi" w:hAnsiTheme="minorHAnsi" w:cstheme="minorHAnsi"/>
          <w:b/>
          <w:sz w:val="22"/>
          <w:szCs w:val="22"/>
          <w:lang w:val="cs-CZ"/>
        </w:rPr>
        <w:t>objednatel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>“); a</w:t>
      </w:r>
    </w:p>
    <w:p w14:paraId="7F5875EF" w14:textId="1BCEAC87" w:rsidR="00AC2E00" w:rsidRPr="003E3A21" w:rsidRDefault="00AC2E00" w:rsidP="003E3A21">
      <w:pPr>
        <w:pStyle w:val="Simple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Style w:val="preformatted"/>
          <w:rFonts w:asciiTheme="minorHAnsi" w:hAnsiTheme="minorHAnsi" w:cstheme="minorHAnsi"/>
          <w:b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/>
          <w:sz w:val="22"/>
          <w:szCs w:val="22"/>
          <w:lang w:val="cs-CZ"/>
        </w:rPr>
        <w:t xml:space="preserve">],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se sídlem 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IČO: 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DIČ: 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zapsaná v obchodním rejstříku vedeném 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soudem v 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sp. zn. 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zastoupená 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číslo účtu 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</w:t>
      </w:r>
    </w:p>
    <w:p w14:paraId="7FB13CD1" w14:textId="77777777" w:rsidR="00AC2E00" w:rsidRPr="003E3A21" w:rsidRDefault="00AC2E00" w:rsidP="003E3A21">
      <w:pPr>
        <w:pStyle w:val="SimpleL1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kontaktní osoba: 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], e-mail 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], telefon [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  <w:lang w:val="cs-CZ"/>
        </w:rPr>
        <w:t>•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]</w:t>
      </w:r>
    </w:p>
    <w:p w14:paraId="3852FF8E" w14:textId="799DE0CD" w:rsidR="00B55052" w:rsidRPr="003E3A21" w:rsidRDefault="008E320A" w:rsidP="003E3A21">
      <w:pPr>
        <w:pStyle w:val="SimpleL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403CBA" w:rsidRPr="003E3A21">
        <w:rPr>
          <w:rFonts w:asciiTheme="minorHAnsi" w:hAnsiTheme="minorHAnsi" w:cstheme="minorHAnsi"/>
          <w:b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E2196F" w:rsidRPr="003E3A21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5D3F0F5A" w14:textId="1FB97889" w:rsidR="00E2196F" w:rsidRPr="003E3A21" w:rsidRDefault="00E2196F" w:rsidP="003E3A21">
      <w:pPr>
        <w:pStyle w:val="SimpleL1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 </w:t>
      </w:r>
      <w:r w:rsidR="00C0661E" w:rsidRPr="003E3A21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společně dále jen jako „</w:t>
      </w:r>
      <w:r w:rsidRPr="003E3A21">
        <w:rPr>
          <w:rFonts w:asciiTheme="minorHAnsi" w:hAnsiTheme="minorHAnsi" w:cstheme="minorHAnsi"/>
          <w:b/>
          <w:sz w:val="22"/>
          <w:szCs w:val="22"/>
          <w:lang w:val="cs-CZ"/>
        </w:rPr>
        <w:t>strany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B55052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a každý jednotlivě jako „</w:t>
      </w:r>
      <w:r w:rsidRPr="003E3A21">
        <w:rPr>
          <w:rFonts w:asciiTheme="minorHAnsi" w:hAnsiTheme="minorHAnsi" w:cstheme="minorHAnsi"/>
          <w:b/>
          <w:sz w:val="22"/>
          <w:szCs w:val="22"/>
          <w:lang w:val="cs-CZ"/>
        </w:rPr>
        <w:t>strana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“).</w:t>
      </w:r>
    </w:p>
    <w:p w14:paraId="73926AF2" w14:textId="538E9DB7" w:rsidR="00831DAC" w:rsidRPr="003E3A21" w:rsidRDefault="00831DAC" w:rsidP="003E3A21">
      <w:pPr>
        <w:pStyle w:val="StandardL1"/>
        <w:keepNext w:val="0"/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Ref379275215"/>
      <w:bookmarkStart w:id="1" w:name="_Toc393824018"/>
      <w:bookmarkStart w:id="2" w:name="_Toc399949155"/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Předmět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DC3E6F" w:rsidRPr="003E3A21">
        <w:rPr>
          <w:rFonts w:asciiTheme="minorHAnsi" w:hAnsiTheme="minorHAnsi" w:cstheme="minorHAnsi"/>
          <w:sz w:val="22"/>
          <w:szCs w:val="22"/>
          <w:lang w:val="cs-CZ"/>
        </w:rPr>
        <w:t>y</w:t>
      </w:r>
    </w:p>
    <w:p w14:paraId="556C833C" w14:textId="65D813B2" w:rsidR="00CC3DBF" w:rsidRPr="003E3A21" w:rsidRDefault="00CE0E71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Tato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a upravuje podmínky pro uzavíraní a plněn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</w:t>
      </w:r>
      <w:r w:rsidR="000D0BA6" w:rsidRPr="003E3A21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lč</w:t>
      </w:r>
      <w:r w:rsidR="000D0BA6" w:rsidRPr="003E3A21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ch smluv</w:t>
      </w:r>
      <w:r w:rsidR="000D0BA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/ objednávek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dodávk</w:t>
      </w:r>
      <w:r w:rsidR="00640166" w:rsidRPr="003E3A21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alias w:val="Název veřejné zakázky"/>
          <w:tag w:val="N_x00e1_zev_x0020_ve_x0159_ejn_x00e9__x0020_zak_x00e1_zky"/>
          <w:id w:val="1225410321"/>
          <w:placeholder>
            <w:docPart w:val="2685E83F6C8C48F681B5DC396B0BDCF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071249">
            <w:rPr>
              <w:rFonts w:asciiTheme="minorHAnsi" w:hAnsiTheme="minorHAnsi" w:cstheme="minorHAnsi"/>
              <w:sz w:val="22"/>
              <w:szCs w:val="22"/>
              <w:lang w:val="cs-CZ"/>
            </w:rPr>
            <w:t xml:space="preserve">obilných </w:t>
          </w:r>
          <w:r w:rsidR="00640166" w:rsidRPr="003E3A21">
            <w:rPr>
              <w:rFonts w:asciiTheme="minorHAnsi" w:hAnsiTheme="minorHAnsi" w:cstheme="minorHAnsi"/>
              <w:sz w:val="22"/>
              <w:szCs w:val="22"/>
              <w:lang w:val="cs-CZ"/>
            </w:rPr>
            <w:t>osiv</w:t>
          </w:r>
        </w:sdtContent>
      </w:sdt>
      <w:r w:rsidR="0064016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uvedených v příloze č. 1 </w:t>
      </w:r>
      <w:r w:rsidR="00403CBA" w:rsidRPr="003E3A21">
        <w:rPr>
          <w:rFonts w:asciiTheme="minorHAnsi" w:hAnsiTheme="minorHAnsi" w:cstheme="minorHAnsi"/>
          <w:i/>
          <w:iCs/>
          <w:sz w:val="22"/>
          <w:szCs w:val="22"/>
          <w:lang w:val="cs-CZ"/>
        </w:rPr>
        <w:t>(</w:t>
      </w:r>
      <w:r w:rsidR="00640166" w:rsidRPr="003E3A21">
        <w:rPr>
          <w:rFonts w:asciiTheme="minorHAnsi" w:hAnsiTheme="minorHAnsi" w:cstheme="minorHAnsi"/>
          <w:i/>
          <w:iCs/>
          <w:sz w:val="22"/>
          <w:szCs w:val="22"/>
          <w:lang w:val="cs-CZ"/>
        </w:rPr>
        <w:t>Seznam osiv</w:t>
      </w:r>
      <w:r w:rsidR="00403CBA" w:rsidRPr="003E3A21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)</w:t>
      </w:r>
      <w:r w:rsidR="009C6E8E" w:rsidRPr="003E3A2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(dále jen</w:t>
      </w:r>
      <w:r w:rsidR="001906C0" w:rsidRPr="003E3A2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„</w:t>
      </w:r>
      <w:r w:rsidR="001906C0" w:rsidRPr="003E3A21">
        <w:rPr>
          <w:rFonts w:asciiTheme="minorHAnsi" w:hAnsiTheme="minorHAnsi" w:cstheme="minorHAnsi"/>
          <w:b/>
          <w:sz w:val="22"/>
          <w:szCs w:val="22"/>
          <w:lang w:val="cs-CZ"/>
        </w:rPr>
        <w:t>osivo</w:t>
      </w:r>
      <w:r w:rsidR="001906C0" w:rsidRPr="003E3A21">
        <w:rPr>
          <w:rFonts w:asciiTheme="minorHAnsi" w:hAnsiTheme="minorHAnsi" w:cstheme="minorHAnsi"/>
          <w:bCs/>
          <w:sz w:val="22"/>
          <w:szCs w:val="22"/>
          <w:lang w:val="cs-CZ"/>
        </w:rPr>
        <w:t>“ nebo</w:t>
      </w:r>
      <w:r w:rsidR="009C6E8E" w:rsidRPr="003E3A2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„</w:t>
      </w:r>
      <w:r w:rsidR="00640166" w:rsidRPr="003E3A21">
        <w:rPr>
          <w:rFonts w:asciiTheme="minorHAnsi" w:hAnsiTheme="minorHAnsi" w:cstheme="minorHAnsi"/>
          <w:b/>
          <w:sz w:val="22"/>
          <w:szCs w:val="22"/>
          <w:lang w:val="cs-CZ"/>
        </w:rPr>
        <w:t>osiva</w:t>
      </w:r>
      <w:r w:rsidR="009C6E8E" w:rsidRPr="003E3A21">
        <w:rPr>
          <w:rFonts w:asciiTheme="minorHAnsi" w:hAnsiTheme="minorHAnsi" w:cstheme="minorHAnsi"/>
          <w:bCs/>
          <w:sz w:val="22"/>
          <w:szCs w:val="22"/>
          <w:lang w:val="cs-CZ"/>
        </w:rPr>
        <w:t>“)</w:t>
      </w:r>
      <w:r w:rsidR="00640166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30F1280" w14:textId="6E3469F9" w:rsidR="007D0443" w:rsidRPr="003E3A21" w:rsidRDefault="00403CBA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CC3DBF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se zavazuje řádně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dodat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CC3DBF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předat objednateli vždy v souladu s touto </w:t>
      </w:r>
      <w:r w:rsidR="00190A39" w:rsidRPr="003E3A21">
        <w:rPr>
          <w:rFonts w:asciiTheme="minorHAnsi" w:hAnsiTheme="minorHAnsi" w:cstheme="minorHAnsi"/>
          <w:sz w:val="22"/>
          <w:szCs w:val="22"/>
          <w:lang w:val="cs-CZ"/>
        </w:rPr>
        <w:t>dohodou</w:t>
      </w:r>
      <w:r w:rsidR="00461D68">
        <w:rPr>
          <w:rFonts w:asciiTheme="minorHAnsi" w:hAnsiTheme="minorHAnsi" w:cstheme="minorHAnsi"/>
          <w:sz w:val="22"/>
          <w:szCs w:val="22"/>
          <w:lang w:val="cs-CZ"/>
        </w:rPr>
        <w:t xml:space="preserve">, zadávací dokumentací a </w:t>
      </w:r>
      <w:r w:rsidR="009F35F9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C3DBF" w:rsidRPr="003E3A21">
        <w:rPr>
          <w:rFonts w:asciiTheme="minorHAnsi" w:hAnsiTheme="minorHAnsi" w:cstheme="minorHAnsi"/>
          <w:sz w:val="22"/>
          <w:szCs w:val="22"/>
          <w:lang w:val="cs-CZ"/>
        </w:rPr>
        <w:t>s příslušnými právními předpisy</w:t>
      </w:r>
      <w:r w:rsidR="009F35F9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CC3DBF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BCC8B56" w14:textId="161E2410" w:rsidR="000006DA" w:rsidRPr="003E3A21" w:rsidRDefault="005251B6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ZPŮSOB UZAVÍRÁNÍ JEDNOTLIVÝCH DÍLČÍCH SMLUV /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objednáv</w:t>
      </w:r>
      <w:r w:rsidR="00A87E34"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k</w:t>
      </w:r>
    </w:p>
    <w:p w14:paraId="510A564E" w14:textId="6297E799" w:rsidR="000006DA" w:rsidRPr="003E3A21" w:rsidRDefault="004E6F67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Dílčí </w:t>
      </w:r>
      <w:r w:rsidR="00A87E34" w:rsidRPr="003E3A21">
        <w:rPr>
          <w:rFonts w:asciiTheme="minorHAnsi" w:hAnsiTheme="minorHAnsi" w:cstheme="minorHAnsi"/>
          <w:sz w:val="22"/>
          <w:szCs w:val="22"/>
          <w:lang w:val="cs-CZ"/>
        </w:rPr>
        <w:t>smlouvy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budou uzavírány jednotlivými</w:t>
      </w:r>
      <w:r w:rsidR="0026193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D3A01" w:rsidRPr="003E3A21">
        <w:rPr>
          <w:rFonts w:asciiTheme="minorHAnsi" w:hAnsiTheme="minorHAnsi" w:cstheme="minorHAnsi"/>
          <w:sz w:val="22"/>
          <w:szCs w:val="22"/>
          <w:lang w:val="cs-CZ"/>
        </w:rPr>
        <w:t>písemn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ými</w:t>
      </w:r>
      <w:r w:rsidR="00CD3A0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objednávk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ami</w:t>
      </w:r>
      <w:r w:rsidR="00CD3A0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a </w:t>
      </w:r>
      <w:r w:rsidR="002D6191" w:rsidRPr="003E3A21">
        <w:rPr>
          <w:rFonts w:asciiTheme="minorHAnsi" w:hAnsiTheme="minorHAnsi" w:cstheme="minorHAnsi"/>
          <w:sz w:val="22"/>
          <w:szCs w:val="22"/>
          <w:lang w:val="cs-CZ"/>
        </w:rPr>
        <w:t>to formou</w:t>
      </w:r>
      <w:r w:rsidR="0026193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500E1" w:rsidRPr="003E3A21">
        <w:rPr>
          <w:rFonts w:asciiTheme="minorHAnsi" w:hAnsiTheme="minorHAnsi" w:cstheme="minorHAnsi"/>
          <w:sz w:val="22"/>
          <w:szCs w:val="22"/>
          <w:lang w:val="cs-CZ"/>
        </w:rPr>
        <w:t>elektronické komunikace</w:t>
      </w:r>
      <w:r w:rsidR="002D619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zaslan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106047" w:rsidRPr="003E3A21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="0043039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e-mailovou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adresu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430391"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[</w:t>
      </w:r>
      <w:r w:rsidR="000006DA" w:rsidRPr="00411624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•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]</w:t>
      </w:r>
      <w:r w:rsidR="009147E2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(dále jen „</w:t>
      </w:r>
      <w:r w:rsidR="009147E2" w:rsidRPr="00321285">
        <w:rPr>
          <w:rFonts w:asciiTheme="minorHAnsi" w:hAnsiTheme="minorHAnsi" w:cstheme="minorHAnsi"/>
          <w:b/>
          <w:bCs/>
          <w:sz w:val="22"/>
          <w:szCs w:val="22"/>
          <w:lang w:val="cs-CZ"/>
        </w:rPr>
        <w:t>objednávka</w:t>
      </w:r>
      <w:r w:rsidR="009147E2" w:rsidRPr="003E3A21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. Za </w:t>
      </w:r>
      <w:r w:rsidR="003C4AB7" w:rsidRPr="003E3A21">
        <w:rPr>
          <w:rFonts w:asciiTheme="minorHAnsi" w:hAnsiTheme="minorHAnsi" w:cstheme="minorHAnsi"/>
          <w:sz w:val="22"/>
          <w:szCs w:val="22"/>
          <w:lang w:val="cs-CZ"/>
        </w:rPr>
        <w:t>objednatele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jsou oprávněny činit objednávky dle předchozí věty tyto osoby:</w:t>
      </w:r>
      <w:r w:rsidR="00411624">
        <w:rPr>
          <w:rFonts w:asciiTheme="minorHAnsi" w:hAnsiTheme="minorHAnsi" w:cstheme="minorHAnsi"/>
          <w:sz w:val="22"/>
          <w:szCs w:val="22"/>
          <w:lang w:val="cs-CZ"/>
        </w:rPr>
        <w:t xml:space="preserve"> Ing. Václav Kudrna, Ing. Petr Kristyán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0006DA" w:rsidRPr="003E3A21">
        <w:rPr>
          <w:rFonts w:asciiTheme="minorHAnsi" w:hAnsiTheme="minorHAnsi" w:cstheme="minorHAnsi"/>
          <w:b/>
          <w:sz w:val="22"/>
          <w:szCs w:val="22"/>
          <w:lang w:val="cs-CZ"/>
        </w:rPr>
        <w:t>oprávněná osoba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“).</w:t>
      </w:r>
    </w:p>
    <w:p w14:paraId="149DD60A" w14:textId="5140276F" w:rsidR="000006DA" w:rsidRPr="003E3A21" w:rsidRDefault="009147E2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5F79F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bjednávka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je uzavřena momentem doručení potvrzujícího e-mai</w:t>
      </w:r>
      <w:r w:rsidR="00CA191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lu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B838A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e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na e-mailovou adresu </w:t>
      </w:r>
      <w:r w:rsidR="00B838A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objednatele </w:t>
      </w:r>
      <w:r w:rsidR="003F1079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uvedenou v bodě 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3F1079" w:rsidRPr="003E3A21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5E4D9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tohoto článku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5DF2D7E" w14:textId="1F5D22E5" w:rsidR="006B347D" w:rsidRPr="003E3A21" w:rsidRDefault="00A5256D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="006B347D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požaduje dodání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B347D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nejpozději do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pěti (</w:t>
      </w:r>
      <w:r w:rsidR="006B347D" w:rsidRPr="003E3A21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6B347D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dnů od potvrzení objednávky.</w:t>
      </w:r>
    </w:p>
    <w:p w14:paraId="0C53FB54" w14:textId="0E8CBAD6" w:rsidR="008A4C3F" w:rsidRPr="003E3A21" w:rsidRDefault="008A4C3F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Nebude-li v jednotlivých </w:t>
      </w:r>
      <w:r w:rsidR="00AB52C9" w:rsidRPr="003E3A21">
        <w:rPr>
          <w:rFonts w:asciiTheme="minorHAnsi" w:hAnsiTheme="minorHAnsi" w:cstheme="minorHAnsi"/>
          <w:sz w:val="22"/>
          <w:szCs w:val="22"/>
          <w:lang w:val="cs-CZ"/>
        </w:rPr>
        <w:t>objednávkách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dohodnuto jinak, budou se tyto objednávky a vztahy z nich vyplývající řídit touto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ou.</w:t>
      </w:r>
    </w:p>
    <w:p w14:paraId="47E85D10" w14:textId="3AF3E4F0" w:rsidR="00CE5BA4" w:rsidRPr="003E3A21" w:rsidRDefault="00CE5BA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MÍSTO PLNĚNÍ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 podmínky dodání</w:t>
      </w:r>
    </w:p>
    <w:p w14:paraId="42A64156" w14:textId="60C6333D" w:rsidR="00CE5BA4" w:rsidRPr="003E3A21" w:rsidRDefault="00CE5BA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Místem 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>plnění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je sídlo objednatele na adrese Přátelství 815, Praha Uhříněves. Náklady </w:t>
      </w:r>
      <w:r w:rsidR="009F35F9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na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dodání </w:t>
      </w:r>
      <w:r w:rsidR="00560F0D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/ dopravu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do místa plnění nese dodavatel.</w:t>
      </w:r>
    </w:p>
    <w:p w14:paraId="54C762C7" w14:textId="2EA88D18" w:rsidR="00CE5BA4" w:rsidRPr="003E3A21" w:rsidRDefault="00CE5BA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Vlastnické právo k 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ům dodaným dodavatelem objednateli dle této dohody přechází na objednatele jejich převzetím.</w:t>
      </w:r>
    </w:p>
    <w:p w14:paraId="00254BFB" w14:textId="7146BF8C" w:rsidR="00CE5BA4" w:rsidRPr="003E3A21" w:rsidRDefault="00CE5BA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Nebezpečí škody na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560F0D" w:rsidRPr="003E3A21">
        <w:rPr>
          <w:rFonts w:asciiTheme="minorHAnsi" w:hAnsiTheme="minorHAnsi" w:cstheme="minorHAnsi"/>
          <w:sz w:val="22"/>
          <w:szCs w:val="22"/>
          <w:lang w:val="cs-CZ"/>
        </w:rPr>
        <w:t>ech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přejde na objednatele jejich převzetím.</w:t>
      </w:r>
    </w:p>
    <w:bookmarkEnd w:id="0"/>
    <w:bookmarkEnd w:id="1"/>
    <w:bookmarkEnd w:id="2"/>
    <w:p w14:paraId="1910B205" w14:textId="4BC151E0" w:rsidR="00C56364" w:rsidRPr="003E3A21" w:rsidRDefault="00C5636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Termín</w:t>
      </w:r>
      <w:r w:rsidR="0022778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plnění</w:t>
      </w:r>
    </w:p>
    <w:p w14:paraId="6743B6A2" w14:textId="217C980C" w:rsidR="004714F0" w:rsidRPr="003E3A21" w:rsidRDefault="00403CBA" w:rsidP="003E3A21">
      <w:pPr>
        <w:pStyle w:val="StandardL2"/>
        <w:numPr>
          <w:ilvl w:val="0"/>
          <w:numId w:val="0"/>
        </w:numPr>
        <w:ind w:left="720"/>
        <w:rPr>
          <w:rFonts w:asciiTheme="minorHAnsi" w:hAnsiTheme="minorHAnsi" w:cstheme="minorHAnsi"/>
          <w:snapToGrid w:val="0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4714F0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se zavazuje </w:t>
      </w:r>
      <w:r w:rsidR="009C6E8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dodávat </w:t>
      </w:r>
      <w:r w:rsidR="00A54695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osiv</w:t>
      </w:r>
      <w:r w:rsidR="009C6E8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a a </w:t>
      </w:r>
      <w:r w:rsidR="00E710C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poskytovat služby</w:t>
      </w:r>
      <w:r w:rsidR="004714F0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</w:t>
      </w:r>
      <w:r w:rsidR="00332C6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na základě jednotlivých objednávek </w:t>
      </w:r>
      <w:r w:rsidR="00510C0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po dobu </w:t>
      </w:r>
      <w:r w:rsidR="00A87E34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jednoho roku</w:t>
      </w:r>
      <w:r w:rsidR="00510C0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</w:t>
      </w:r>
      <w:r w:rsidR="00A87E34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od podpisu této dohody.</w:t>
      </w:r>
    </w:p>
    <w:p w14:paraId="72145D7C" w14:textId="287A4F73" w:rsidR="00C56364" w:rsidRPr="003E3A21" w:rsidRDefault="00C5636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Cena</w:t>
      </w:r>
    </w:p>
    <w:p w14:paraId="1D68EED2" w14:textId="477885D8" w:rsidR="0049595B" w:rsidRPr="003E3A21" w:rsidRDefault="00054CE1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D33E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bude stanovena na základě 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přílohy č. 1 </w:t>
      </w:r>
      <w:r w:rsidR="008B2580" w:rsidRPr="003E3A21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8B2580" w:rsidRPr="003E3A21">
        <w:rPr>
          <w:rFonts w:asciiTheme="minorHAnsi" w:hAnsiTheme="minorHAnsi" w:cstheme="minorHAnsi"/>
          <w:b/>
          <w:bCs/>
          <w:sz w:val="22"/>
          <w:szCs w:val="22"/>
          <w:lang w:val="cs-CZ"/>
        </w:rPr>
        <w:t>cena</w:t>
      </w:r>
      <w:r w:rsidR="008B2580" w:rsidRPr="003E3A21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DEF9FC4" w14:textId="0CE22F87" w:rsidR="00E577FC" w:rsidRPr="003E3A21" w:rsidRDefault="00231F1E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pokrývá celý předmět dohody, tedy </w:t>
      </w:r>
      <w:r w:rsidR="00D862A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cena za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461D68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dopravu</w:t>
      </w:r>
      <w:r w:rsidR="00461D68">
        <w:rPr>
          <w:rFonts w:asciiTheme="minorHAnsi" w:hAnsiTheme="minorHAnsi" w:cstheme="minorHAnsi"/>
          <w:sz w:val="22"/>
          <w:szCs w:val="22"/>
          <w:lang w:val="cs-CZ"/>
        </w:rPr>
        <w:t xml:space="preserve"> a manipulaci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0544689" w14:textId="484812FC" w:rsidR="009F40D4" w:rsidRPr="003E3A21" w:rsidRDefault="00403CBA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231F1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vyúčtuje fakturou každou jednotlivou objednávku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 musí z ní být patrný druh a množství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cena za jednotku příslušného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a celková cena za objednané množství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231F1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10A24" w:rsidRPr="003E3A21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>ena</w:t>
      </w:r>
      <w:r w:rsidR="00A10A2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C2604" w:rsidRPr="003E3A21">
        <w:rPr>
          <w:rFonts w:asciiTheme="minorHAnsi" w:hAnsiTheme="minorHAnsi" w:cstheme="minorHAnsi"/>
          <w:sz w:val="22"/>
          <w:szCs w:val="22"/>
          <w:lang w:val="cs-CZ"/>
        </w:rPr>
        <w:t>je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na objednávce uvedena </w:t>
      </w:r>
      <w:r w:rsidR="00FB70CA" w:rsidRPr="003E3A21">
        <w:rPr>
          <w:rFonts w:asciiTheme="minorHAnsi" w:hAnsiTheme="minorHAnsi" w:cstheme="minorHAnsi"/>
          <w:sz w:val="22"/>
          <w:szCs w:val="22"/>
          <w:lang w:val="cs-CZ"/>
        </w:rPr>
        <w:t>bez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DPH. DPH bude účtována a placena spolu s veškerými platbami podle této </w:t>
      </w:r>
      <w:r w:rsidR="007E412F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dohod</w:t>
      </w:r>
      <w:r w:rsidR="009F40D4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y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ve výši stanovené příslušným právním předpisem.</w:t>
      </w:r>
    </w:p>
    <w:p w14:paraId="2A44D63B" w14:textId="37175687" w:rsidR="009F40D4" w:rsidRPr="003E3A21" w:rsidRDefault="00A10A2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ena bude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objednatelem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zaplacena na bankovní účet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uveden</w:t>
      </w:r>
      <w:r w:rsidR="00F82471" w:rsidRPr="003E3A21">
        <w:rPr>
          <w:rFonts w:asciiTheme="minorHAnsi" w:hAnsiTheme="minorHAnsi" w:cstheme="minorHAnsi"/>
          <w:sz w:val="22"/>
          <w:szCs w:val="22"/>
          <w:lang w:val="cs-CZ"/>
        </w:rPr>
        <w:t>ý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na faktuře.</w:t>
      </w:r>
    </w:p>
    <w:p w14:paraId="4DF73D29" w14:textId="0101E78F" w:rsidR="008B2737" w:rsidRPr="003E3A21" w:rsidRDefault="008B2737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Splatnost faktury činí 30 dní od jejího doručení objednateli.</w:t>
      </w:r>
    </w:p>
    <w:p w14:paraId="77983CF8" w14:textId="200A95D7" w:rsidR="00C56364" w:rsidRPr="003E3A21" w:rsidRDefault="00C5636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sankce</w:t>
      </w:r>
    </w:p>
    <w:p w14:paraId="2667FF4A" w14:textId="5D20C3D9" w:rsidR="00C56364" w:rsidRPr="003E3A21" w:rsidRDefault="00C5636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V případě prodlení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e se splněním</w:t>
      </w:r>
      <w:r w:rsidR="0075258D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termínu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plnění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5258D" w:rsidRPr="003E3A21">
        <w:rPr>
          <w:rFonts w:asciiTheme="minorHAnsi" w:hAnsiTheme="minorHAnsi" w:cstheme="minorHAnsi"/>
          <w:sz w:val="22"/>
          <w:szCs w:val="22"/>
          <w:lang w:val="cs-CZ"/>
        </w:rPr>
        <w:t>dle objednávky</w:t>
      </w:r>
      <w:r w:rsidR="0075258D" w:rsidRPr="003E3A21"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="0078295D" w:rsidRPr="003E3A21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bjednatel oprávněn účtovat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78295D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smluvní pokutu ve výši</w:t>
      </w:r>
      <w:r w:rsidR="00510C0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1.000</w:t>
      </w:r>
      <w:r w:rsidR="005278E3" w:rsidRPr="003E3A21">
        <w:rPr>
          <w:rFonts w:asciiTheme="minorHAnsi" w:hAnsiTheme="minorHAnsi" w:cstheme="minorHAnsi"/>
          <w:sz w:val="22"/>
          <w:szCs w:val="22"/>
          <w:lang w:val="cs-CZ"/>
        </w:rPr>
        <w:t>, -</w:t>
      </w:r>
      <w:r w:rsidR="0078295D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Kč</w:t>
      </w:r>
      <w:r w:rsidR="001711AF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za každý den prodlení</w:t>
      </w:r>
      <w:r w:rsidR="00D00005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 okamžitě odstoupit od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D00005" w:rsidRPr="003E3A21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4C2604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D00005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Odstoupení </w:t>
      </w:r>
      <w:r w:rsidR="006C39E5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od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C39E5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y je účinné dnem doručení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6C39E5" w:rsidRPr="003E3A21">
        <w:rPr>
          <w:rFonts w:asciiTheme="minorHAnsi" w:hAnsiTheme="minorHAnsi" w:cstheme="minorHAnsi"/>
          <w:sz w:val="22"/>
          <w:szCs w:val="22"/>
          <w:lang w:val="cs-CZ"/>
        </w:rPr>
        <w:t>i.</w:t>
      </w:r>
    </w:p>
    <w:p w14:paraId="26B9067E" w14:textId="1CAE8BFB" w:rsidR="00510C0E" w:rsidRPr="003E3A21" w:rsidRDefault="00510C0E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V případě, že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D048B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neposkytne </w:t>
      </w:r>
      <w:r w:rsidR="00D862A0" w:rsidRPr="003E3A21">
        <w:rPr>
          <w:rFonts w:asciiTheme="minorHAnsi" w:hAnsiTheme="minorHAnsi" w:cstheme="minorHAnsi"/>
          <w:sz w:val="22"/>
          <w:szCs w:val="22"/>
          <w:lang w:val="cs-CZ"/>
        </w:rPr>
        <w:t>osiva</w:t>
      </w:r>
      <w:r w:rsidR="00BD048B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v požadované kvalitě, je objednatel oprávněn zajistit bez souhlasu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e náhradní plnění u třetí osoby a požadovat úhradu ceny za náhradní plnění po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BD048B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FBE3962" w14:textId="688F477B" w:rsidR="00C56364" w:rsidRPr="003E3A21" w:rsidRDefault="006F0408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Smluvní pokuty budou placeny samostatně</w:t>
      </w:r>
      <w:r w:rsidR="00C56364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Smluvní pokuty jsou </w:t>
      </w:r>
      <w:r w:rsidR="0071740D" w:rsidRPr="003E3A21">
        <w:rPr>
          <w:rFonts w:asciiTheme="minorHAnsi" w:hAnsiTheme="minorHAnsi" w:cstheme="minorHAnsi"/>
          <w:sz w:val="22"/>
          <w:szCs w:val="22"/>
          <w:lang w:val="cs-CZ"/>
        </w:rPr>
        <w:t>splatné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do třiceti (3</w:t>
      </w:r>
      <w:r w:rsidR="00A31B2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0) dnů ode dne doručení faktury objednatele k úhradě smluvní pokuty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71740D" w:rsidRPr="003E3A21">
        <w:rPr>
          <w:rFonts w:asciiTheme="minorHAnsi" w:hAnsiTheme="minorHAnsi" w:cstheme="minorHAnsi"/>
          <w:sz w:val="22"/>
          <w:szCs w:val="22"/>
          <w:lang w:val="cs-CZ"/>
        </w:rPr>
        <w:t>i.</w:t>
      </w:r>
    </w:p>
    <w:p w14:paraId="54364010" w14:textId="51933531" w:rsidR="0071740D" w:rsidRPr="003E3A21" w:rsidRDefault="0071740D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Zaplacením smluvní pokuty není dotčen nárok </w:t>
      </w:r>
      <w:r w:rsidR="00614D5F" w:rsidRPr="003E3A21">
        <w:rPr>
          <w:rFonts w:asciiTheme="minorHAnsi" w:hAnsiTheme="minorHAnsi" w:cstheme="minorHAnsi"/>
          <w:sz w:val="22"/>
          <w:szCs w:val="22"/>
          <w:lang w:val="cs-CZ"/>
        </w:rPr>
        <w:t>objednatele na náhradu vzniklé škody v plné výši.</w:t>
      </w:r>
    </w:p>
    <w:p w14:paraId="71386AC6" w14:textId="59423192" w:rsidR="00C56364" w:rsidRPr="003E3A21" w:rsidRDefault="00C5636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Povinnosti </w:t>
      </w:r>
      <w:r w:rsidR="00E45B9E" w:rsidRPr="003E3A21">
        <w:rPr>
          <w:rFonts w:asciiTheme="minorHAnsi" w:hAnsiTheme="minorHAnsi" w:cstheme="minorHAnsi"/>
          <w:sz w:val="22"/>
          <w:szCs w:val="22"/>
          <w:lang w:val="cs-CZ"/>
        </w:rPr>
        <w:t>stran</w:t>
      </w:r>
    </w:p>
    <w:p w14:paraId="1C651C4D" w14:textId="1B6EA10D" w:rsidR="00C56364" w:rsidRPr="003E3A21" w:rsidRDefault="00403CBA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>Dodavatel</w:t>
      </w:r>
      <w:r w:rsidR="00625ECA"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se zavazuje</w:t>
      </w:r>
      <w:r w:rsidR="00410B41"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C56364"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>zajist</w:t>
      </w:r>
      <w:r w:rsidR="001C5BD6"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it </w:t>
      </w:r>
      <w:r w:rsidR="006717E8"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na vlastní náklady </w:t>
      </w:r>
      <w:r w:rsidR="00140CF1" w:rsidRPr="003E3A21">
        <w:rPr>
          <w:rFonts w:asciiTheme="minorHAnsi" w:hAnsiTheme="minorHAnsi" w:cstheme="minorHAnsi"/>
          <w:sz w:val="22"/>
          <w:szCs w:val="22"/>
          <w:lang w:val="cs-CZ"/>
        </w:rPr>
        <w:t>dopravu</w:t>
      </w:r>
      <w:r w:rsidR="00461D68">
        <w:rPr>
          <w:rFonts w:asciiTheme="minorHAnsi" w:hAnsiTheme="minorHAnsi" w:cstheme="minorHAnsi"/>
          <w:sz w:val="22"/>
          <w:szCs w:val="22"/>
          <w:lang w:val="cs-CZ"/>
        </w:rPr>
        <w:t xml:space="preserve"> a manipulaci</w:t>
      </w:r>
      <w:r w:rsidR="00140CF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 v rámci </w:t>
      </w:r>
      <w:r w:rsidR="00280D13" w:rsidRPr="003E3A21">
        <w:rPr>
          <w:rFonts w:asciiTheme="minorHAnsi" w:hAnsiTheme="minorHAnsi" w:cstheme="minorHAnsi"/>
          <w:sz w:val="22"/>
          <w:szCs w:val="22"/>
          <w:lang w:val="cs-CZ"/>
        </w:rPr>
        <w:t>dodávky osiv</w:t>
      </w:r>
      <w:r w:rsidR="001C5BD6" w:rsidRPr="003E3A21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14:paraId="1E7A7ED8" w14:textId="440295EF" w:rsidR="00312889" w:rsidRPr="003E3A21" w:rsidRDefault="00403CBA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0D062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odpovídá za dodržování předpisů </w:t>
      </w:r>
      <w:r w:rsidR="00557B36" w:rsidRPr="003E3A21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E7556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bezpečnosti práce </w:t>
      </w:r>
      <w:r w:rsidR="00557B3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ochraně zdraví zaměstnanců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557B36"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7041A9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 za škody, které v důsledku činnosti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7041A9" w:rsidRPr="003E3A21">
        <w:rPr>
          <w:rFonts w:asciiTheme="minorHAnsi" w:hAnsiTheme="minorHAnsi" w:cstheme="minorHAnsi"/>
          <w:sz w:val="22"/>
          <w:szCs w:val="22"/>
          <w:lang w:val="cs-CZ"/>
        </w:rPr>
        <w:t>e vzniknou.</w:t>
      </w:r>
    </w:p>
    <w:p w14:paraId="323EC84B" w14:textId="0D6C4F55" w:rsidR="003E3A21" w:rsidRPr="003E3A21" w:rsidRDefault="003E3A21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 musí disponovat platným certifikátem GMP+ prokazující soulad výrobních postupů dodavatele s příslušnými normami.</w:t>
      </w:r>
    </w:p>
    <w:p w14:paraId="4F703024" w14:textId="6AC69551" w:rsidR="008B2737" w:rsidRPr="003E3A21" w:rsidRDefault="008B2737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TRVÁNÍ A UKONČENÍ DOHODY</w:t>
      </w:r>
    </w:p>
    <w:p w14:paraId="01DDC658" w14:textId="77777777" w:rsidR="004D3C3E" w:rsidRDefault="008B2737" w:rsidP="00A978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Tato dohoda nabývá platnosti dnem jejího uzavření a účinnosti dnem uveřejnění v registru smluv.</w:t>
      </w:r>
    </w:p>
    <w:p w14:paraId="15B89D9E" w14:textId="3BE601BF" w:rsidR="00A97821" w:rsidRDefault="008B2737" w:rsidP="00A978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Tato dohoda se uzavírá na dobu </w:t>
      </w:r>
      <w:r w:rsidR="00A87E34" w:rsidRPr="003E3A21">
        <w:rPr>
          <w:rFonts w:asciiTheme="minorHAnsi" w:hAnsiTheme="minorHAnsi" w:cstheme="minorHAnsi"/>
          <w:sz w:val="22"/>
          <w:szCs w:val="22"/>
          <w:lang w:val="cs-CZ"/>
        </w:rPr>
        <w:t>1 roku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2BD4A43" w14:textId="5C460650" w:rsidR="00A97821" w:rsidRPr="00A97821" w:rsidRDefault="008B2737" w:rsidP="00A978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Platnost a účinnost této dohody zaniká:</w:t>
      </w:r>
    </w:p>
    <w:p w14:paraId="691B246B" w14:textId="44C0684D" w:rsidR="00A97821" w:rsidRDefault="00A97821" w:rsidP="00A97821">
      <w:pPr>
        <w:pStyle w:val="StandardL3"/>
        <w:rPr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odběrem maximálního množství osiv uvedené</w:t>
      </w:r>
      <w:r w:rsidR="00461D68">
        <w:rPr>
          <w:rFonts w:ascii="Calibri" w:hAnsi="Calibri" w:cs="Calibri"/>
          <w:sz w:val="22"/>
          <w:szCs w:val="22"/>
          <w:lang w:val="cs-CZ"/>
        </w:rPr>
        <w:t>ho</w:t>
      </w:r>
      <w:r>
        <w:rPr>
          <w:rFonts w:ascii="Calibri" w:hAnsi="Calibri" w:cs="Calibri"/>
          <w:sz w:val="22"/>
          <w:szCs w:val="22"/>
          <w:lang w:val="cs-CZ"/>
        </w:rPr>
        <w:t xml:space="preserve"> v příloze č.1 této </w:t>
      </w:r>
      <w:r w:rsidR="00461D68">
        <w:rPr>
          <w:rFonts w:ascii="Calibri" w:hAnsi="Calibri" w:cs="Calibri"/>
          <w:sz w:val="22"/>
          <w:szCs w:val="22"/>
          <w:lang w:val="cs-CZ"/>
        </w:rPr>
        <w:t>dohody (tzn. vyčerpáním dohody),</w:t>
      </w:r>
    </w:p>
    <w:p w14:paraId="3DA80CF9" w14:textId="2AE688CF" w:rsidR="00A97821" w:rsidRPr="00A97821" w:rsidRDefault="008B2737" w:rsidP="00A97821">
      <w:pPr>
        <w:pStyle w:val="StandardL3"/>
        <w:rPr>
          <w:rFonts w:ascii="Calibri" w:hAnsi="Calibri" w:cs="Calibri"/>
          <w:sz w:val="22"/>
          <w:szCs w:val="22"/>
          <w:lang w:val="cs-CZ"/>
        </w:rPr>
      </w:pPr>
      <w:r w:rsidRPr="00A97821">
        <w:rPr>
          <w:rFonts w:ascii="Calibri" w:hAnsi="Calibri" w:cs="Calibri"/>
          <w:sz w:val="22"/>
          <w:szCs w:val="22"/>
          <w:lang w:val="cs-CZ"/>
        </w:rPr>
        <w:t xml:space="preserve">uplynutím doby, na kterou byla uzavřena, </w:t>
      </w:r>
    </w:p>
    <w:p w14:paraId="65A7F376" w14:textId="4A25EE4C" w:rsidR="00A97821" w:rsidRPr="00A97821" w:rsidRDefault="008B2737" w:rsidP="00A97821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výpovědí danou objednatelem</w:t>
      </w:r>
      <w:r w:rsidR="00A97821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18D49F73" w14:textId="0DF84681" w:rsidR="00A97821" w:rsidRPr="00A97821" w:rsidRDefault="008B2737" w:rsidP="00A97821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odstoupením </w:t>
      </w:r>
      <w:r w:rsidR="004D3C3E">
        <w:rPr>
          <w:rFonts w:asciiTheme="minorHAnsi" w:hAnsiTheme="minorHAnsi" w:cstheme="minorHAnsi"/>
          <w:sz w:val="22"/>
          <w:szCs w:val="22"/>
          <w:lang w:val="cs-CZ"/>
        </w:rPr>
        <w:t xml:space="preserve">objednatele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od dohody.</w:t>
      </w:r>
    </w:p>
    <w:p w14:paraId="3F644C5C" w14:textId="2C11B6B6" w:rsidR="008B2737" w:rsidRPr="003E3A21" w:rsidRDefault="008B2737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Objednatel je oprávněn dohodu vypovědět v souladu se zákonem č. 89/2012 Sb., občanský zákoník</w:t>
      </w:r>
      <w:r w:rsidR="0098182A" w:rsidRPr="003E3A2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v platném </w:t>
      </w:r>
      <w:r w:rsidR="00461D68">
        <w:rPr>
          <w:rFonts w:asciiTheme="minorHAnsi" w:hAnsiTheme="minorHAnsi" w:cstheme="minorHAnsi"/>
          <w:sz w:val="22"/>
          <w:szCs w:val="22"/>
          <w:lang w:val="cs-CZ"/>
        </w:rPr>
        <w:t xml:space="preserve">a účinném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znění.</w:t>
      </w:r>
    </w:p>
    <w:p w14:paraId="05D236DF" w14:textId="11F422BE" w:rsidR="008B2737" w:rsidRPr="003E3A21" w:rsidRDefault="008B2737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Výpovědní doba činí 2 měsíce a začíná běžet dnem doručení </w:t>
      </w:r>
      <w:r w:rsidR="00461D68">
        <w:rPr>
          <w:rFonts w:asciiTheme="minorHAnsi" w:hAnsiTheme="minorHAnsi" w:cstheme="minorHAnsi"/>
          <w:sz w:val="22"/>
          <w:szCs w:val="22"/>
          <w:lang w:val="cs-CZ"/>
        </w:rPr>
        <w:t xml:space="preserve">písemné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výpovědi dodavateli. </w:t>
      </w:r>
    </w:p>
    <w:p w14:paraId="6C8FCD7E" w14:textId="788C4F4A" w:rsidR="008B2737" w:rsidRPr="003E3A21" w:rsidRDefault="008B2737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Objednatel je oprávněn odstoupit od této dohody vůči dodavateli v</w:t>
      </w:r>
      <w:r w:rsidR="00280D13" w:rsidRPr="003E3A21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případě</w:t>
      </w:r>
      <w:r w:rsidR="00280D1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uvedeném v čl. 6.1, a dále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kdy</w:t>
      </w:r>
      <w:r w:rsidR="00280D13" w:rsidRPr="003E3A21">
        <w:rPr>
          <w:rFonts w:asciiTheme="minorHAnsi" w:hAnsiTheme="minorHAnsi" w:cstheme="minorHAnsi"/>
          <w:sz w:val="22"/>
          <w:szCs w:val="22"/>
          <w:lang w:val="cs-CZ"/>
        </w:rPr>
        <w:t>ž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objednatel zjistí, že dodavatel uvedl v nabídce informace nebo doklady, které neodpovídají skutečnosti a měly nebo mohly mít vliv na výsledek zadávacího řízení. Odstoupení je účinné okamžikem, kdy dojde dodavateli.</w:t>
      </w:r>
    </w:p>
    <w:p w14:paraId="63CB5BB9" w14:textId="354D448A" w:rsidR="008B2737" w:rsidRPr="003E3A21" w:rsidRDefault="008B2737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Objednatel je rovněž oprávněn odstoupit od této dohody v případě, že dodavatel nedodá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>a dle přílohy č. 1</w:t>
      </w:r>
      <w:r w:rsidR="00321285">
        <w:rPr>
          <w:rFonts w:asciiTheme="minorHAnsi" w:hAnsiTheme="minorHAnsi" w:cstheme="minorHAnsi"/>
          <w:sz w:val="22"/>
          <w:szCs w:val="22"/>
          <w:lang w:val="cs-CZ"/>
        </w:rPr>
        <w:t xml:space="preserve"> za podmínek stanovených touto dohodou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B8AB947" w14:textId="6F9DFAAD" w:rsidR="008B2737" w:rsidRPr="003E3A21" w:rsidRDefault="008B2737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TRVÁNÍ A UKONČENÍ DÍLČÍCH SMLUV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/Objednávek</w:t>
      </w:r>
    </w:p>
    <w:p w14:paraId="63F28FF0" w14:textId="3C22F883" w:rsidR="008B2737" w:rsidRPr="003E3A21" w:rsidRDefault="00357BC9" w:rsidP="003E3A21">
      <w:pPr>
        <w:pStyle w:val="StandardL2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Objednávka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zaniká splněním.</w:t>
      </w:r>
    </w:p>
    <w:p w14:paraId="6B88DE66" w14:textId="28BBEAE1" w:rsidR="008B2737" w:rsidRPr="003E3A21" w:rsidRDefault="008B2737" w:rsidP="003E3A21">
      <w:pPr>
        <w:pStyle w:val="StandardL2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Od 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>objednávky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může kterákoliv strana odstoupit v případě podstatného porušení 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>podmínek objednávky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druhou stranou. V případě, že se nejedná o podstatné porušení 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>podmínek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, je odstupující strana povinna poskytnout porušující straně lhůtu k nápravě.</w:t>
      </w:r>
    </w:p>
    <w:p w14:paraId="1D71DE4A" w14:textId="336DE6E6" w:rsidR="00357BC9" w:rsidRPr="003E3A21" w:rsidRDefault="008B2737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Za podstatné porušení </w:t>
      </w:r>
      <w:r w:rsidR="00321285">
        <w:rPr>
          <w:rFonts w:asciiTheme="minorHAnsi" w:hAnsiTheme="minorHAnsi" w:cstheme="minorHAnsi"/>
          <w:sz w:val="22"/>
          <w:szCs w:val="22"/>
          <w:lang w:val="cs-CZ"/>
        </w:rPr>
        <w:t>podmínek objednávky</w:t>
      </w:r>
      <w:r w:rsidR="00321285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se považuje zejména prodlení dodavatele s dodáním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nebo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delší než 10 dní.</w:t>
      </w:r>
    </w:p>
    <w:p w14:paraId="000A6381" w14:textId="4C882149" w:rsidR="003D5A20" w:rsidRPr="003E3A21" w:rsidRDefault="003D5A20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Rozhodné právo</w:t>
      </w:r>
    </w:p>
    <w:p w14:paraId="299806E9" w14:textId="1F795214" w:rsidR="003D5A20" w:rsidRPr="003E3A21" w:rsidRDefault="007E412F" w:rsidP="003E3A21">
      <w:pPr>
        <w:pStyle w:val="StandardL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>a se řídí</w:t>
      </w:r>
      <w:r w:rsidR="004D3C3E">
        <w:rPr>
          <w:rFonts w:asciiTheme="minorHAnsi" w:hAnsiTheme="minorHAnsi" w:cstheme="minorHAnsi"/>
          <w:sz w:val="22"/>
          <w:szCs w:val="22"/>
          <w:lang w:val="cs-CZ"/>
        </w:rPr>
        <w:t xml:space="preserve"> českým právním řádem, zejména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ustanoveními zákona č. 89/2012 Sb., občanský zákoník, v platném </w:t>
      </w:r>
      <w:r w:rsidR="00321285">
        <w:rPr>
          <w:rFonts w:asciiTheme="minorHAnsi" w:hAnsiTheme="minorHAnsi" w:cstheme="minorHAnsi"/>
          <w:sz w:val="22"/>
          <w:szCs w:val="22"/>
          <w:lang w:val="cs-CZ"/>
        </w:rPr>
        <w:t xml:space="preserve">a účinném 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>znění</w:t>
      </w:r>
      <w:r w:rsidR="0098590A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84DD137" w14:textId="77777777" w:rsidR="003D5A20" w:rsidRPr="003E3A21" w:rsidRDefault="003D5A20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Stejnopisy</w:t>
      </w:r>
    </w:p>
    <w:p w14:paraId="6C6017C6" w14:textId="1AAEE866" w:rsidR="003D5A20" w:rsidRDefault="003D5A20" w:rsidP="003E3A21">
      <w:pPr>
        <w:pStyle w:val="StandardL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Tato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je vyhotovena ve dvou (2) stejnopisech, přičemž každá strana </w:t>
      </w:r>
      <w:r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obdrží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po jednom (1) stejnopisu.</w:t>
      </w:r>
    </w:p>
    <w:p w14:paraId="43164EA5" w14:textId="6519AE54" w:rsidR="00321285" w:rsidRPr="00321285" w:rsidRDefault="00321285" w:rsidP="00321285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21285">
        <w:rPr>
          <w:rFonts w:asciiTheme="minorHAnsi" w:hAnsiTheme="minorHAnsi" w:cstheme="minorHAnsi"/>
          <w:sz w:val="22"/>
          <w:szCs w:val="22"/>
          <w:lang w:val="cs-CZ"/>
        </w:rPr>
        <w:t>ZVEŘEJNĚNÍ</w:t>
      </w:r>
    </w:p>
    <w:p w14:paraId="07BDEE2D" w14:textId="78616B4C" w:rsidR="006E52C7" w:rsidRPr="003E3A21" w:rsidRDefault="00403CBA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6E52C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bere na vědomí, že objednatel je povinen zveřejnit elektronický obraz textového obsahu této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y a jejích případných změn (dodatků) a dalších smluv od této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y odvozených včetně metadat požadovaných k uveřejnění dle zákona č. 340/2015 Sb., o </w:t>
      </w:r>
      <w:r w:rsidR="00E1675D" w:rsidRPr="003E3A21">
        <w:rPr>
          <w:rFonts w:asciiTheme="minorHAnsi" w:hAnsiTheme="minorHAnsi" w:cstheme="minorHAnsi"/>
          <w:sz w:val="22"/>
          <w:szCs w:val="22"/>
          <w:lang w:val="cs-CZ"/>
        </w:rPr>
        <w:t>R</w:t>
      </w:r>
      <w:r w:rsidR="006E52C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egistru smluv.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6E52C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prohlašuje, že tato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neobsahuje obchodní tajemství a uděluje tímto souhlas objednateli k uveřejnění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y a všech pokladů, údajů a informací uvedených v této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E3A21">
        <w:rPr>
          <w:rFonts w:asciiTheme="minorHAnsi" w:hAnsiTheme="minorHAnsi" w:cstheme="minorHAnsi"/>
          <w:sz w:val="22"/>
          <w:szCs w:val="22"/>
          <w:lang w:val="cs-CZ"/>
        </w:rPr>
        <w:t>ě a těch, k jejichž uveřejnění vyplývá pro objednatele povinnost dle právních předpisů.</w:t>
      </w:r>
    </w:p>
    <w:p w14:paraId="24E7B322" w14:textId="77777777" w:rsidR="003D5A20" w:rsidRPr="003E3A21" w:rsidRDefault="003D5A20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Přílohy</w:t>
      </w:r>
    </w:p>
    <w:p w14:paraId="67CFE93B" w14:textId="6070CDDF" w:rsidR="003D5A20" w:rsidRPr="003E3A21" w:rsidRDefault="004C260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>ásledující příloh</w:t>
      </w:r>
      <w:r w:rsidR="00D942F4" w:rsidRPr="003E3A21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j</w:t>
      </w:r>
      <w:r w:rsidR="00D942F4"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nedílnou součástí této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>y:</w:t>
      </w:r>
    </w:p>
    <w:p w14:paraId="5FC2BCE8" w14:textId="252BA26B" w:rsidR="00B17296" w:rsidRPr="003E3A21" w:rsidRDefault="003D5A20" w:rsidP="003E3A21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Příloha </w:t>
      </w:r>
      <w:r w:rsidR="00753305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č.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1: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6B7427" w:rsidRPr="003E3A21">
        <w:rPr>
          <w:rFonts w:asciiTheme="minorHAnsi" w:hAnsiTheme="minorHAnsi" w:cstheme="minorHAnsi"/>
          <w:bCs/>
          <w:sz w:val="22"/>
          <w:szCs w:val="22"/>
          <w:lang w:val="cs-CZ"/>
        </w:rPr>
        <w:t>Seznam osiv.</w:t>
      </w:r>
    </w:p>
    <w:p w14:paraId="48CFA65E" w14:textId="3BB4533A" w:rsidR="003D5A20" w:rsidRPr="003E3A21" w:rsidRDefault="003D5A20" w:rsidP="003E3A21">
      <w:pPr>
        <w:pStyle w:val="My0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E3A21">
        <w:rPr>
          <w:rFonts w:asciiTheme="minorHAnsi" w:hAnsiTheme="minorHAnsi" w:cstheme="minorHAnsi"/>
          <w:b/>
          <w:caps/>
          <w:sz w:val="22"/>
          <w:szCs w:val="22"/>
        </w:rPr>
        <w:t>Na důkaz čehož</w:t>
      </w:r>
      <w:r w:rsidRPr="003E3A21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</w:rPr>
        <w:t>připoj</w:t>
      </w:r>
      <w:r w:rsidR="0053688F" w:rsidRPr="003E3A21">
        <w:rPr>
          <w:rFonts w:asciiTheme="minorHAnsi" w:hAnsiTheme="minorHAnsi" w:cstheme="minorHAnsi"/>
          <w:sz w:val="22"/>
          <w:szCs w:val="22"/>
        </w:rPr>
        <w:t>ují strany vlastnoruční podpisy</w:t>
      </w:r>
      <w:r w:rsidRPr="003E3A2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1950"/>
        <w:gridCol w:w="3145"/>
      </w:tblGrid>
      <w:tr w:rsidR="003D5A20" w:rsidRPr="003E3A21" w14:paraId="0B7B30E8" w14:textId="77777777" w:rsidTr="00F55C98">
        <w:trPr>
          <w:trHeight w:val="60"/>
        </w:trPr>
        <w:tc>
          <w:tcPr>
            <w:tcW w:w="509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2E451B" w14:textId="77777777"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71E0F4D" w14:textId="77777777" w:rsidR="003D5A20" w:rsidRPr="003E3A21" w:rsidRDefault="003D5A20" w:rsidP="003E3A21">
            <w:pPr>
              <w:rPr>
                <w:rFonts w:asciiTheme="minorHAnsi" w:hAnsiTheme="minorHAnsi" w:cstheme="minorHAnsi"/>
                <w:sz w:val="22"/>
                <w:szCs w:val="22"/>
                <w:lang w:val="cs-CZ" w:eastAsia="en-US" w:bidi="ar-SA"/>
              </w:rPr>
            </w:pPr>
          </w:p>
          <w:p w14:paraId="673DC56D" w14:textId="77777777"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</w:tc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CBD93D" w14:textId="77777777"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259CF8D" w14:textId="77777777" w:rsidR="003D5A20" w:rsidRPr="003E3A21" w:rsidRDefault="003D5A20" w:rsidP="003E3A21">
            <w:pPr>
              <w:rPr>
                <w:rFonts w:asciiTheme="minorHAnsi" w:hAnsiTheme="minorHAnsi" w:cstheme="minorHAnsi"/>
                <w:sz w:val="22"/>
                <w:szCs w:val="22"/>
                <w:lang w:val="cs-CZ" w:eastAsia="en-US" w:bidi="ar-SA"/>
              </w:rPr>
            </w:pPr>
          </w:p>
          <w:p w14:paraId="7A7C3E9E" w14:textId="77777777"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</w:tc>
      </w:tr>
      <w:tr w:rsidR="003D5A20" w:rsidRPr="003E3A21" w14:paraId="075EB034" w14:textId="77777777" w:rsidTr="00F55C98">
        <w:trPr>
          <w:trHeight w:val="60"/>
        </w:trPr>
        <w:tc>
          <w:tcPr>
            <w:tcW w:w="509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0FF15A" w14:textId="03C18FA5" w:rsidR="003D5A20" w:rsidRPr="003E3A21" w:rsidRDefault="00F55C98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Ing. Petr Homolka, CSc., Ph.D., ředitel</w:t>
            </w:r>
          </w:p>
        </w:tc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AABE98" w14:textId="3497ABDE" w:rsidR="003D5A20" w:rsidRPr="003E3A21" w:rsidRDefault="00F55C98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11624">
              <w:rPr>
                <w:rStyle w:val="Puntik"/>
                <w:rFonts w:asciiTheme="minorHAnsi" w:hAnsiTheme="minorHAnsi" w:cstheme="minorHAnsi"/>
                <w:sz w:val="22"/>
                <w:szCs w:val="22"/>
                <w:highlight w:val="yellow"/>
              </w:rPr>
              <w:t>•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3D5A20" w:rsidRPr="003E3A21">
              <w:rPr>
                <w:rFonts w:asciiTheme="minorHAnsi" w:hAnsiTheme="minorHAnsi" w:cstheme="minorHAnsi"/>
                <w:b/>
                <w:sz w:val="22"/>
                <w:szCs w:val="22"/>
              </w:rPr>
              <w:t>, jednatel</w:t>
            </w:r>
          </w:p>
        </w:tc>
      </w:tr>
      <w:tr w:rsidR="003D5A20" w:rsidRPr="003E3A21" w14:paraId="0E9F4439" w14:textId="77777777" w:rsidTr="00F55C98">
        <w:trPr>
          <w:trHeight w:val="60"/>
        </w:trPr>
        <w:tc>
          <w:tcPr>
            <w:tcW w:w="509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9A6C58" w14:textId="0FD8D001"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ab/>
              <w:t>[</w:t>
            </w:r>
            <w:r w:rsidRPr="003E3A21">
              <w:rPr>
                <w:rStyle w:val="Puntik"/>
                <w:rFonts w:asciiTheme="minorHAnsi" w:hAnsiTheme="minorHAnsi" w:cstheme="minorHAnsi"/>
                <w:sz w:val="22"/>
                <w:szCs w:val="22"/>
                <w:highlight w:val="yellow"/>
              </w:rPr>
              <w:t>•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D3B414F" w14:textId="77777777"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456FA1" w14:textId="77777777"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ab/>
              <w:t>[</w:t>
            </w:r>
            <w:r w:rsidRPr="003E3A21">
              <w:rPr>
                <w:rStyle w:val="Puntik"/>
                <w:rFonts w:asciiTheme="minorHAnsi" w:hAnsiTheme="minorHAnsi" w:cstheme="minorHAnsi"/>
                <w:sz w:val="22"/>
                <w:szCs w:val="22"/>
                <w:highlight w:val="yellow"/>
              </w:rPr>
              <w:t>•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3D85E1D" w14:textId="77777777"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02A" w:rsidRPr="005D4F9D" w14:paraId="26487FE4" w14:textId="77777777" w:rsidTr="00B17296">
        <w:trPr>
          <w:gridAfter w:val="2"/>
          <w:wAfter w:w="5095" w:type="dxa"/>
          <w:trHeight w:val="60"/>
        </w:trPr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F7C6CF" w14:textId="77777777" w:rsidR="00A1402A" w:rsidRPr="005D4F9D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2F832" w14:textId="77777777" w:rsidR="00A1402A" w:rsidRPr="005D4F9D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02A" w:rsidRPr="005D4F9D" w14:paraId="451D9E9B" w14:textId="77777777" w:rsidTr="00B17296">
        <w:trPr>
          <w:gridAfter w:val="2"/>
          <w:wAfter w:w="5095" w:type="dxa"/>
          <w:trHeight w:val="60"/>
        </w:trPr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73EB7B" w14:textId="77777777" w:rsidR="00A1402A" w:rsidRPr="005D4F9D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02A" w:rsidRPr="005D4F9D" w14:paraId="2AECE030" w14:textId="77777777" w:rsidTr="00B17296">
        <w:trPr>
          <w:gridAfter w:val="2"/>
          <w:wAfter w:w="5095" w:type="dxa"/>
          <w:trHeight w:val="60"/>
        </w:trPr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9AE917" w14:textId="77777777" w:rsidR="00A1402A" w:rsidRPr="005D4F9D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462BD" w14:textId="6B67ED41" w:rsidR="00A33EA0" w:rsidRPr="005D4F9D" w:rsidRDefault="00A33EA0" w:rsidP="00140CF1">
      <w:pPr>
        <w:pStyle w:val="StandardL1"/>
        <w:keepNext w:val="0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D05B986" w14:textId="77777777" w:rsidR="00A33EA0" w:rsidRPr="005D4F9D" w:rsidRDefault="00A33EA0" w:rsidP="00140CF1">
      <w:pPr>
        <w:spacing w:after="0"/>
        <w:jc w:val="left"/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 w:rsidRPr="005D4F9D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6EEA2FB4" w14:textId="1CC5DC1A" w:rsidR="00B17296" w:rsidRPr="00411624" w:rsidRDefault="0063089E" w:rsidP="00414124">
      <w:pPr>
        <w:rPr>
          <w:rFonts w:asciiTheme="minorHAnsi" w:hAnsiTheme="minorHAnsi" w:cstheme="minorHAnsi"/>
          <w:b/>
          <w:caps/>
          <w:sz w:val="16"/>
          <w:szCs w:val="16"/>
          <w:lang w:val="cs-CZ"/>
        </w:rPr>
      </w:pPr>
      <w:r w:rsidRPr="00411624">
        <w:rPr>
          <w:rFonts w:asciiTheme="minorHAnsi" w:hAnsiTheme="minorHAnsi" w:cstheme="minorHAnsi"/>
          <w:b/>
          <w:bCs/>
          <w:sz w:val="16"/>
          <w:szCs w:val="16"/>
          <w:lang w:val="cs-CZ"/>
        </w:rPr>
        <w:t>Příloha č. 1:</w:t>
      </w:r>
      <w:r w:rsidRPr="00411624">
        <w:rPr>
          <w:rFonts w:asciiTheme="minorHAnsi" w:hAnsiTheme="minorHAnsi" w:cstheme="minorHAnsi"/>
          <w:b/>
          <w:bCs/>
          <w:sz w:val="16"/>
          <w:szCs w:val="16"/>
          <w:lang w:val="cs-CZ"/>
        </w:rPr>
        <w:tab/>
      </w:r>
      <w:r w:rsidR="005D4F9D" w:rsidRPr="00411624">
        <w:rPr>
          <w:rFonts w:asciiTheme="minorHAnsi" w:hAnsiTheme="minorHAnsi" w:cstheme="minorHAnsi"/>
          <w:b/>
          <w:sz w:val="16"/>
          <w:szCs w:val="16"/>
          <w:lang w:val="cs-CZ"/>
        </w:rPr>
        <w:t>SEZNAM OSIV</w:t>
      </w:r>
    </w:p>
    <w:tbl>
      <w:tblPr>
        <w:tblW w:w="11058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654"/>
        <w:gridCol w:w="1418"/>
        <w:gridCol w:w="1701"/>
        <w:gridCol w:w="1134"/>
        <w:gridCol w:w="827"/>
        <w:gridCol w:w="590"/>
        <w:gridCol w:w="992"/>
        <w:gridCol w:w="993"/>
      </w:tblGrid>
      <w:tr w:rsidR="00411624" w:rsidRPr="00321285" w14:paraId="7CD0A7EE" w14:textId="0DE1F02A" w:rsidTr="004D3C3E">
        <w:trPr>
          <w:trHeight w:val="828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6E38DE6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PLODINA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2C7A750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ODRŮDA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06AA471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STUPEŇ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3370F8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MOŘENÍ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E81C5EA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MAX. MNOŽSTVÍ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3928A76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JEDNOTKA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7D68C48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BALENÍ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14:paraId="262FE51E" w14:textId="78461398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CENA ZA JEDNOTKU V KČ BEZ DPH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14:paraId="2FC720F3" w14:textId="454DCA78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CENA ZA PŘEDPOKLÁDANÉ MNOŽSTVÍ V KČ BEZ DPH</w:t>
            </w:r>
          </w:p>
        </w:tc>
      </w:tr>
      <w:tr w:rsidR="00411624" w:rsidRPr="00411624" w14:paraId="656817C5" w14:textId="555C3244" w:rsidTr="004D3C3E">
        <w:trPr>
          <w:trHeight w:val="1619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EB6D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Oves setý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8213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Korok,Merlin,Kertag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E5B3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certifikované osivo generace C1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D2DB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libovolně dle Registru přípravků na ochranu rostlin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D255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D840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F322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Bagy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C91769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13C2F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</w:p>
        </w:tc>
      </w:tr>
      <w:tr w:rsidR="00411624" w:rsidRPr="00411624" w14:paraId="01783FEF" w14:textId="6B38CEFF" w:rsidTr="004D3C3E">
        <w:trPr>
          <w:trHeight w:val="232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F516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Ječmen ozimý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34D7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Chevignon, RGT Sacramento, Kosmos,Titus,Adalina,Marssa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12DE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certifikované osivo generace C1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A4AB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libovolně dle Registru přípravků na ochranu rostlin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FBAE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0798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33B4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Bagy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6574F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9F0D0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</w:p>
        </w:tc>
      </w:tr>
      <w:tr w:rsidR="00411624" w:rsidRPr="00411624" w14:paraId="2FBF663D" w14:textId="64485638" w:rsidTr="004D3C3E">
        <w:trPr>
          <w:trHeight w:val="3184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687F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Pšenice ozimá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C494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Atuan, Gordian, KWS Elementary, Turandot, Vanesa, Asory,Danubius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2B20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certifikované osivo generace C1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176F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 xml:space="preserve">Bariton Super, nebo Celest Extra formula M, nebo Lamardor FS 400, nebo Redigo PRO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C8A0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9C85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7C3F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Bagy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51C09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08985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</w:p>
        </w:tc>
      </w:tr>
      <w:tr w:rsidR="00411624" w:rsidRPr="00411624" w14:paraId="46550F8D" w14:textId="694891B9" w:rsidTr="004D3C3E">
        <w:trPr>
          <w:trHeight w:val="2231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F478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Pšenice ozimá</w:t>
            </w: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C9648" w14:textId="77777777" w:rsidR="00411624" w:rsidRPr="00411624" w:rsidRDefault="00411624" w:rsidP="0041162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1735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certifikované osivo generace C1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17EF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 xml:space="preserve">Bariton Super, nebo Celest Extra formula M, nebo Lamardor FS 400, nebo Redigo PRO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F0D5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20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0063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t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83BF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  <w:r w:rsidRPr="004116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  <w:t>Bagy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0C1B779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0B6151" w14:textId="77777777" w:rsidR="00411624" w:rsidRPr="00411624" w:rsidRDefault="00411624" w:rsidP="0041162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cs-CZ" w:eastAsia="cs-CZ" w:bidi="ar-SA"/>
              </w:rPr>
            </w:pPr>
          </w:p>
        </w:tc>
      </w:tr>
    </w:tbl>
    <w:p w14:paraId="1BBF0DCC" w14:textId="77777777" w:rsidR="00C47D94" w:rsidRPr="005D4F9D" w:rsidRDefault="00C47D94" w:rsidP="00D74576">
      <w:pPr>
        <w:pStyle w:val="StandardL1"/>
        <w:keepNext w:val="0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sectPr w:rsidR="00C47D94" w:rsidRPr="005D4F9D" w:rsidSect="006A1E7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C56F" w14:textId="77777777" w:rsidR="00652CBA" w:rsidRDefault="00652CBA" w:rsidP="00C434F0">
      <w:pPr>
        <w:spacing w:after="0"/>
      </w:pPr>
      <w:r>
        <w:separator/>
      </w:r>
    </w:p>
  </w:endnote>
  <w:endnote w:type="continuationSeparator" w:id="0">
    <w:p w14:paraId="574863E5" w14:textId="77777777" w:rsidR="00652CBA" w:rsidRDefault="00652CBA" w:rsidP="00C43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C371" w14:textId="77777777" w:rsidR="00FF7897" w:rsidRDefault="00FF78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FF7897" w:rsidRPr="006C2317" w14:paraId="3FE7C3B5" w14:textId="77777777" w:rsidTr="009B516B">
      <w:tc>
        <w:tcPr>
          <w:tcW w:w="1666" w:type="pct"/>
        </w:tcPr>
        <w:p w14:paraId="4EBF5CFC" w14:textId="77777777" w:rsidR="00FF7897" w:rsidRPr="006C2317" w:rsidRDefault="00FF7897" w:rsidP="006C2317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14:paraId="1E5F1BD2" w14:textId="77777777" w:rsidR="00FF7897" w:rsidRPr="006C2317" w:rsidRDefault="00FF7897" w:rsidP="006C2317">
          <w:pPr>
            <w:pStyle w:val="Zpat"/>
            <w:jc w:val="center"/>
            <w:rPr>
              <w:rStyle w:val="slostrnky"/>
            </w:rPr>
          </w:pPr>
        </w:p>
      </w:tc>
      <w:tc>
        <w:tcPr>
          <w:tcW w:w="1667" w:type="pct"/>
        </w:tcPr>
        <w:p w14:paraId="41BB0CD3" w14:textId="77777777" w:rsidR="00FF7897" w:rsidRPr="006C2317" w:rsidRDefault="00FF7897" w:rsidP="006C2317">
          <w:pPr>
            <w:pStyle w:val="FooterRight"/>
            <w:rPr>
              <w:lang w:bidi="ar-AE"/>
            </w:rPr>
          </w:pPr>
        </w:p>
      </w:tc>
    </w:tr>
  </w:tbl>
  <w:p w14:paraId="394BD46A" w14:textId="77777777" w:rsidR="00FF7897" w:rsidRDefault="00FF7897" w:rsidP="00972EF7">
    <w:pPr>
      <w:pStyle w:val="Regulator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AA9C" w14:textId="77777777" w:rsidR="00FF7897" w:rsidRDefault="00FF789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FF7897" w14:paraId="44B5B480" w14:textId="77777777" w:rsidTr="009B516B">
      <w:tc>
        <w:tcPr>
          <w:tcW w:w="1666" w:type="pct"/>
        </w:tcPr>
        <w:p w14:paraId="3612FBB5" w14:textId="77777777" w:rsidR="00FF7897" w:rsidRDefault="00FF7897" w:rsidP="005A626D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14:paraId="114F2B25" w14:textId="77777777" w:rsidR="00FF7897" w:rsidRPr="004B1BAF" w:rsidRDefault="00FF7897" w:rsidP="00A02F1D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Pr="00A02F1D">
            <w:rPr>
              <w:rStyle w:val="slostrnky"/>
            </w:rPr>
            <w:fldChar w:fldCharType="begin"/>
          </w:r>
          <w:r w:rsidRPr="00A02F1D">
            <w:rPr>
              <w:rStyle w:val="slostrnky"/>
            </w:rPr>
            <w:instrText xml:space="preserve"> PAGE   \* MERGEFORMAT </w:instrText>
          </w:r>
          <w:r w:rsidRPr="00A02F1D"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4</w:t>
          </w:r>
          <w:r w:rsidRPr="00A02F1D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1667" w:type="pct"/>
        </w:tcPr>
        <w:p w14:paraId="2536DC7F" w14:textId="77777777" w:rsidR="00FF7897" w:rsidRDefault="00FF7897" w:rsidP="005A626D">
          <w:pPr>
            <w:pStyle w:val="FooterRight"/>
            <w:rPr>
              <w:lang w:bidi="ar-AE"/>
            </w:rPr>
          </w:pPr>
        </w:p>
      </w:tc>
    </w:tr>
  </w:tbl>
  <w:p w14:paraId="09DA6D77" w14:textId="77777777" w:rsidR="00FF7897" w:rsidRDefault="00FF7897">
    <w:pPr>
      <w:pStyle w:val="Zpat"/>
      <w:rPr>
        <w:lang w:bidi="ar-A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6142" w14:textId="77777777" w:rsidR="00FF7897" w:rsidRDefault="00FF7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A83C" w14:textId="77777777" w:rsidR="00652CBA" w:rsidRDefault="00652CBA" w:rsidP="00C434F0">
      <w:pPr>
        <w:spacing w:after="0"/>
      </w:pPr>
      <w:r>
        <w:separator/>
      </w:r>
    </w:p>
  </w:footnote>
  <w:footnote w:type="continuationSeparator" w:id="0">
    <w:p w14:paraId="1979884D" w14:textId="77777777" w:rsidR="00652CBA" w:rsidRDefault="00652CBA" w:rsidP="00C434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2D63" w14:textId="77777777" w:rsidR="00FF7897" w:rsidRDefault="00FF78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925B" w14:textId="77777777" w:rsidR="00FF7897" w:rsidRDefault="00FF7897" w:rsidP="005C3FB9">
    <w:pPr>
      <w:pStyle w:val="Zhlav"/>
      <w:rPr>
        <w:lang w:bidi="ar-A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A4A4" w14:textId="77777777" w:rsidR="00FF7897" w:rsidRDefault="00FF789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2EF7" w14:textId="77777777" w:rsidR="00FF7897" w:rsidRDefault="00FF7897">
    <w:pPr>
      <w:pStyle w:val="Zhlav"/>
      <w:rPr>
        <w:lang w:bidi="ar-A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0C8B" w14:textId="77777777" w:rsidR="00FF7897" w:rsidRDefault="00FF7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C7A"/>
    <w:multiLevelType w:val="multilevel"/>
    <w:tmpl w:val="48E8670A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CA668DC"/>
    <w:multiLevelType w:val="multilevel"/>
    <w:tmpl w:val="3A788C3E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0E405CBE"/>
    <w:multiLevelType w:val="multilevel"/>
    <w:tmpl w:val="3F760E40"/>
    <w:name w:val="cebcedf8-4fe7-462f-9dc5-0dd1ae98255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ADD4F63"/>
    <w:multiLevelType w:val="multilevel"/>
    <w:tmpl w:val="9DB4AFAE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D9B7A0B"/>
    <w:multiLevelType w:val="multilevel"/>
    <w:tmpl w:val="A1C2043E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5" w15:restartNumberingAfterBreak="0">
    <w:nsid w:val="50B5071B"/>
    <w:multiLevelType w:val="hybridMultilevel"/>
    <w:tmpl w:val="978083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9929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C36CC4"/>
    <w:multiLevelType w:val="multilevel"/>
    <w:tmpl w:val="4104A5CC"/>
    <w:name w:val="f655ebb2-26f8-4bae-aca8-959a9dc0acc0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savePreviewPicture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AE"/>
    <w:rsid w:val="000006DA"/>
    <w:rsid w:val="00000C54"/>
    <w:rsid w:val="000016AF"/>
    <w:rsid w:val="00005EF9"/>
    <w:rsid w:val="000061B2"/>
    <w:rsid w:val="00007F14"/>
    <w:rsid w:val="00010281"/>
    <w:rsid w:val="000114A9"/>
    <w:rsid w:val="000149AB"/>
    <w:rsid w:val="00014A20"/>
    <w:rsid w:val="00015DA3"/>
    <w:rsid w:val="00016AE3"/>
    <w:rsid w:val="000207A9"/>
    <w:rsid w:val="00024DF5"/>
    <w:rsid w:val="0003305A"/>
    <w:rsid w:val="00033DDC"/>
    <w:rsid w:val="00037C1D"/>
    <w:rsid w:val="000402F2"/>
    <w:rsid w:val="0004276B"/>
    <w:rsid w:val="000429D8"/>
    <w:rsid w:val="000459D5"/>
    <w:rsid w:val="00046E08"/>
    <w:rsid w:val="00047F2D"/>
    <w:rsid w:val="00050062"/>
    <w:rsid w:val="000501B8"/>
    <w:rsid w:val="00050D95"/>
    <w:rsid w:val="00054CE1"/>
    <w:rsid w:val="000609B1"/>
    <w:rsid w:val="00060E3D"/>
    <w:rsid w:val="00063634"/>
    <w:rsid w:val="00063F93"/>
    <w:rsid w:val="000644A3"/>
    <w:rsid w:val="00064751"/>
    <w:rsid w:val="000647A9"/>
    <w:rsid w:val="00070006"/>
    <w:rsid w:val="00071249"/>
    <w:rsid w:val="000736DE"/>
    <w:rsid w:val="000748E8"/>
    <w:rsid w:val="00082260"/>
    <w:rsid w:val="00087C27"/>
    <w:rsid w:val="00093420"/>
    <w:rsid w:val="00095761"/>
    <w:rsid w:val="000A0D85"/>
    <w:rsid w:val="000A2A15"/>
    <w:rsid w:val="000A58D2"/>
    <w:rsid w:val="000B5F94"/>
    <w:rsid w:val="000C3D28"/>
    <w:rsid w:val="000D038A"/>
    <w:rsid w:val="000D062C"/>
    <w:rsid w:val="000D0BA6"/>
    <w:rsid w:val="000D0E22"/>
    <w:rsid w:val="000D1830"/>
    <w:rsid w:val="000D6231"/>
    <w:rsid w:val="000E09DB"/>
    <w:rsid w:val="000E0C77"/>
    <w:rsid w:val="000E54BA"/>
    <w:rsid w:val="000E5975"/>
    <w:rsid w:val="000E5C05"/>
    <w:rsid w:val="000E6C0E"/>
    <w:rsid w:val="000F0C5D"/>
    <w:rsid w:val="000F2D4C"/>
    <w:rsid w:val="00104B8F"/>
    <w:rsid w:val="0010539E"/>
    <w:rsid w:val="00106047"/>
    <w:rsid w:val="0011474B"/>
    <w:rsid w:val="00114CE0"/>
    <w:rsid w:val="001230B5"/>
    <w:rsid w:val="00123638"/>
    <w:rsid w:val="00126535"/>
    <w:rsid w:val="00126AA4"/>
    <w:rsid w:val="00127352"/>
    <w:rsid w:val="00130D6E"/>
    <w:rsid w:val="001324AA"/>
    <w:rsid w:val="0013346E"/>
    <w:rsid w:val="00133EBB"/>
    <w:rsid w:val="00136A44"/>
    <w:rsid w:val="00140CF1"/>
    <w:rsid w:val="00141884"/>
    <w:rsid w:val="0014218E"/>
    <w:rsid w:val="001470A3"/>
    <w:rsid w:val="00150619"/>
    <w:rsid w:val="001557B3"/>
    <w:rsid w:val="00155845"/>
    <w:rsid w:val="00156867"/>
    <w:rsid w:val="00161D48"/>
    <w:rsid w:val="00162103"/>
    <w:rsid w:val="00164DDD"/>
    <w:rsid w:val="0016592A"/>
    <w:rsid w:val="00165B51"/>
    <w:rsid w:val="001677E9"/>
    <w:rsid w:val="00170BBA"/>
    <w:rsid w:val="001711AF"/>
    <w:rsid w:val="001741A2"/>
    <w:rsid w:val="001761B7"/>
    <w:rsid w:val="001905FC"/>
    <w:rsid w:val="001906C0"/>
    <w:rsid w:val="00190A39"/>
    <w:rsid w:val="0019206A"/>
    <w:rsid w:val="00194A81"/>
    <w:rsid w:val="00195070"/>
    <w:rsid w:val="00195111"/>
    <w:rsid w:val="00196FBE"/>
    <w:rsid w:val="001A0F04"/>
    <w:rsid w:val="001A14C2"/>
    <w:rsid w:val="001A16E2"/>
    <w:rsid w:val="001A5A16"/>
    <w:rsid w:val="001A7189"/>
    <w:rsid w:val="001B2ADC"/>
    <w:rsid w:val="001B3741"/>
    <w:rsid w:val="001B4152"/>
    <w:rsid w:val="001B6547"/>
    <w:rsid w:val="001B6FBA"/>
    <w:rsid w:val="001C0EDA"/>
    <w:rsid w:val="001C50DC"/>
    <w:rsid w:val="001C545E"/>
    <w:rsid w:val="001C5BD6"/>
    <w:rsid w:val="001C5D43"/>
    <w:rsid w:val="001C6C38"/>
    <w:rsid w:val="001D1399"/>
    <w:rsid w:val="001D349A"/>
    <w:rsid w:val="001D3D1D"/>
    <w:rsid w:val="001D4810"/>
    <w:rsid w:val="001D664E"/>
    <w:rsid w:val="001D6674"/>
    <w:rsid w:val="001D7C94"/>
    <w:rsid w:val="001E0F70"/>
    <w:rsid w:val="001E175A"/>
    <w:rsid w:val="001E1FEB"/>
    <w:rsid w:val="001E2354"/>
    <w:rsid w:val="001E3173"/>
    <w:rsid w:val="001F441E"/>
    <w:rsid w:val="001F48A1"/>
    <w:rsid w:val="001F4FD4"/>
    <w:rsid w:val="0020109E"/>
    <w:rsid w:val="00201387"/>
    <w:rsid w:val="0020294F"/>
    <w:rsid w:val="0020510A"/>
    <w:rsid w:val="002066C3"/>
    <w:rsid w:val="00210ACD"/>
    <w:rsid w:val="00212B32"/>
    <w:rsid w:val="00213955"/>
    <w:rsid w:val="00215C30"/>
    <w:rsid w:val="00217A6A"/>
    <w:rsid w:val="002200C0"/>
    <w:rsid w:val="00223245"/>
    <w:rsid w:val="00227783"/>
    <w:rsid w:val="00230607"/>
    <w:rsid w:val="00231F1E"/>
    <w:rsid w:val="00240445"/>
    <w:rsid w:val="00240F13"/>
    <w:rsid w:val="00241071"/>
    <w:rsid w:val="00244625"/>
    <w:rsid w:val="00253113"/>
    <w:rsid w:val="002551D4"/>
    <w:rsid w:val="00261759"/>
    <w:rsid w:val="0026193C"/>
    <w:rsid w:val="0026287C"/>
    <w:rsid w:val="00263AE6"/>
    <w:rsid w:val="00264CEC"/>
    <w:rsid w:val="00273850"/>
    <w:rsid w:val="0028084A"/>
    <w:rsid w:val="00280D13"/>
    <w:rsid w:val="0028423C"/>
    <w:rsid w:val="0028533B"/>
    <w:rsid w:val="00287B8C"/>
    <w:rsid w:val="002909A4"/>
    <w:rsid w:val="0029217E"/>
    <w:rsid w:val="00293B0E"/>
    <w:rsid w:val="002940A2"/>
    <w:rsid w:val="00295065"/>
    <w:rsid w:val="00295F16"/>
    <w:rsid w:val="00296461"/>
    <w:rsid w:val="002A1531"/>
    <w:rsid w:val="002A1980"/>
    <w:rsid w:val="002A2995"/>
    <w:rsid w:val="002B2D44"/>
    <w:rsid w:val="002B5F8A"/>
    <w:rsid w:val="002B61C0"/>
    <w:rsid w:val="002B7A75"/>
    <w:rsid w:val="002C0BB8"/>
    <w:rsid w:val="002C2EB0"/>
    <w:rsid w:val="002C3095"/>
    <w:rsid w:val="002C3820"/>
    <w:rsid w:val="002C6B1F"/>
    <w:rsid w:val="002D1812"/>
    <w:rsid w:val="002D2170"/>
    <w:rsid w:val="002D48D9"/>
    <w:rsid w:val="002D4B0E"/>
    <w:rsid w:val="002D4C25"/>
    <w:rsid w:val="002D52E9"/>
    <w:rsid w:val="002D6191"/>
    <w:rsid w:val="002D7F01"/>
    <w:rsid w:val="002E5C6B"/>
    <w:rsid w:val="002F0205"/>
    <w:rsid w:val="002F2388"/>
    <w:rsid w:val="0030171E"/>
    <w:rsid w:val="00302E85"/>
    <w:rsid w:val="00304FEF"/>
    <w:rsid w:val="003055E4"/>
    <w:rsid w:val="00306875"/>
    <w:rsid w:val="00312889"/>
    <w:rsid w:val="0031300C"/>
    <w:rsid w:val="00321285"/>
    <w:rsid w:val="00321F57"/>
    <w:rsid w:val="00322933"/>
    <w:rsid w:val="00331D5D"/>
    <w:rsid w:val="00331E50"/>
    <w:rsid w:val="00332C3B"/>
    <w:rsid w:val="00332C6E"/>
    <w:rsid w:val="0035750F"/>
    <w:rsid w:val="00357BC9"/>
    <w:rsid w:val="00361481"/>
    <w:rsid w:val="00361EE1"/>
    <w:rsid w:val="00362C85"/>
    <w:rsid w:val="00365634"/>
    <w:rsid w:val="00366A6B"/>
    <w:rsid w:val="00372DD5"/>
    <w:rsid w:val="003744B6"/>
    <w:rsid w:val="00380C1C"/>
    <w:rsid w:val="0038383C"/>
    <w:rsid w:val="003909A8"/>
    <w:rsid w:val="00396C13"/>
    <w:rsid w:val="00396DBC"/>
    <w:rsid w:val="003A1A9B"/>
    <w:rsid w:val="003A3257"/>
    <w:rsid w:val="003A6E43"/>
    <w:rsid w:val="003A6F24"/>
    <w:rsid w:val="003A7FE3"/>
    <w:rsid w:val="003B321A"/>
    <w:rsid w:val="003B37CB"/>
    <w:rsid w:val="003B5E5A"/>
    <w:rsid w:val="003B7C47"/>
    <w:rsid w:val="003C1DDF"/>
    <w:rsid w:val="003C4AB7"/>
    <w:rsid w:val="003C6570"/>
    <w:rsid w:val="003C7B71"/>
    <w:rsid w:val="003C7E41"/>
    <w:rsid w:val="003D1CE1"/>
    <w:rsid w:val="003D5A20"/>
    <w:rsid w:val="003D6ED4"/>
    <w:rsid w:val="003E2EC2"/>
    <w:rsid w:val="003E3A21"/>
    <w:rsid w:val="003E3F2D"/>
    <w:rsid w:val="003E64B3"/>
    <w:rsid w:val="003F1079"/>
    <w:rsid w:val="003F246B"/>
    <w:rsid w:val="003F2F8C"/>
    <w:rsid w:val="003F4AF9"/>
    <w:rsid w:val="003F4C0B"/>
    <w:rsid w:val="003F707E"/>
    <w:rsid w:val="00400052"/>
    <w:rsid w:val="0040014D"/>
    <w:rsid w:val="0040088D"/>
    <w:rsid w:val="00403CBA"/>
    <w:rsid w:val="00404BC7"/>
    <w:rsid w:val="00406134"/>
    <w:rsid w:val="00406B84"/>
    <w:rsid w:val="00406C49"/>
    <w:rsid w:val="00410B41"/>
    <w:rsid w:val="00411624"/>
    <w:rsid w:val="00413173"/>
    <w:rsid w:val="00413CCC"/>
    <w:rsid w:val="00414124"/>
    <w:rsid w:val="00415903"/>
    <w:rsid w:val="00417F8F"/>
    <w:rsid w:val="00423A1E"/>
    <w:rsid w:val="00426E77"/>
    <w:rsid w:val="0043031E"/>
    <w:rsid w:val="00430391"/>
    <w:rsid w:val="004333EF"/>
    <w:rsid w:val="004355BC"/>
    <w:rsid w:val="00436AC5"/>
    <w:rsid w:val="00436ACF"/>
    <w:rsid w:val="00437C8C"/>
    <w:rsid w:val="00441BF6"/>
    <w:rsid w:val="00443F96"/>
    <w:rsid w:val="0044451E"/>
    <w:rsid w:val="00446084"/>
    <w:rsid w:val="004471FB"/>
    <w:rsid w:val="0045003F"/>
    <w:rsid w:val="004537FE"/>
    <w:rsid w:val="004550C9"/>
    <w:rsid w:val="00455A18"/>
    <w:rsid w:val="00457AFA"/>
    <w:rsid w:val="00460205"/>
    <w:rsid w:val="00460B7C"/>
    <w:rsid w:val="00461D68"/>
    <w:rsid w:val="004625E0"/>
    <w:rsid w:val="00462C68"/>
    <w:rsid w:val="0046331B"/>
    <w:rsid w:val="004640B5"/>
    <w:rsid w:val="004676A9"/>
    <w:rsid w:val="004678B7"/>
    <w:rsid w:val="00470AF4"/>
    <w:rsid w:val="004714F0"/>
    <w:rsid w:val="004717E1"/>
    <w:rsid w:val="00473312"/>
    <w:rsid w:val="00473AD9"/>
    <w:rsid w:val="00473EDB"/>
    <w:rsid w:val="00484F88"/>
    <w:rsid w:val="00486609"/>
    <w:rsid w:val="00486E2B"/>
    <w:rsid w:val="00493642"/>
    <w:rsid w:val="00494078"/>
    <w:rsid w:val="004940E2"/>
    <w:rsid w:val="004944BB"/>
    <w:rsid w:val="0049595B"/>
    <w:rsid w:val="00497C0C"/>
    <w:rsid w:val="004A0B9D"/>
    <w:rsid w:val="004A1812"/>
    <w:rsid w:val="004A2210"/>
    <w:rsid w:val="004A7180"/>
    <w:rsid w:val="004B02DB"/>
    <w:rsid w:val="004B05EE"/>
    <w:rsid w:val="004B1A8D"/>
    <w:rsid w:val="004B1BAF"/>
    <w:rsid w:val="004B25C2"/>
    <w:rsid w:val="004B2BC1"/>
    <w:rsid w:val="004B69A8"/>
    <w:rsid w:val="004B71CB"/>
    <w:rsid w:val="004C117A"/>
    <w:rsid w:val="004C2604"/>
    <w:rsid w:val="004D3B52"/>
    <w:rsid w:val="004D3C3E"/>
    <w:rsid w:val="004D49DD"/>
    <w:rsid w:val="004D4F6C"/>
    <w:rsid w:val="004D7722"/>
    <w:rsid w:val="004D7ACF"/>
    <w:rsid w:val="004E2BA6"/>
    <w:rsid w:val="004E6623"/>
    <w:rsid w:val="004E6F67"/>
    <w:rsid w:val="004E7A94"/>
    <w:rsid w:val="004E7A95"/>
    <w:rsid w:val="004F10B3"/>
    <w:rsid w:val="004F12DC"/>
    <w:rsid w:val="004F2B25"/>
    <w:rsid w:val="004F485C"/>
    <w:rsid w:val="004F7BD9"/>
    <w:rsid w:val="00505683"/>
    <w:rsid w:val="00510C0E"/>
    <w:rsid w:val="00510C71"/>
    <w:rsid w:val="005251B6"/>
    <w:rsid w:val="0052691B"/>
    <w:rsid w:val="005278E3"/>
    <w:rsid w:val="00533453"/>
    <w:rsid w:val="0053688F"/>
    <w:rsid w:val="00541356"/>
    <w:rsid w:val="00541F81"/>
    <w:rsid w:val="00547F04"/>
    <w:rsid w:val="00552382"/>
    <w:rsid w:val="00552BDF"/>
    <w:rsid w:val="00553C02"/>
    <w:rsid w:val="00555F6C"/>
    <w:rsid w:val="00556CF6"/>
    <w:rsid w:val="00557B36"/>
    <w:rsid w:val="00560A24"/>
    <w:rsid w:val="00560F0D"/>
    <w:rsid w:val="0056183A"/>
    <w:rsid w:val="00562BFA"/>
    <w:rsid w:val="005650D6"/>
    <w:rsid w:val="00565A16"/>
    <w:rsid w:val="0056735F"/>
    <w:rsid w:val="005704AA"/>
    <w:rsid w:val="0057295D"/>
    <w:rsid w:val="00572E01"/>
    <w:rsid w:val="0058028A"/>
    <w:rsid w:val="00587102"/>
    <w:rsid w:val="00592996"/>
    <w:rsid w:val="0059504D"/>
    <w:rsid w:val="00596501"/>
    <w:rsid w:val="005A141E"/>
    <w:rsid w:val="005A1A9F"/>
    <w:rsid w:val="005A33BC"/>
    <w:rsid w:val="005A5CC0"/>
    <w:rsid w:val="005A626D"/>
    <w:rsid w:val="005B289D"/>
    <w:rsid w:val="005B6789"/>
    <w:rsid w:val="005B7199"/>
    <w:rsid w:val="005C0842"/>
    <w:rsid w:val="005C0CF0"/>
    <w:rsid w:val="005C1539"/>
    <w:rsid w:val="005C3FB9"/>
    <w:rsid w:val="005C5D98"/>
    <w:rsid w:val="005C6C88"/>
    <w:rsid w:val="005C765A"/>
    <w:rsid w:val="005C7F88"/>
    <w:rsid w:val="005D0C31"/>
    <w:rsid w:val="005D1D40"/>
    <w:rsid w:val="005D4F9D"/>
    <w:rsid w:val="005E1F18"/>
    <w:rsid w:val="005E304B"/>
    <w:rsid w:val="005E3217"/>
    <w:rsid w:val="005E3DD0"/>
    <w:rsid w:val="005E4D94"/>
    <w:rsid w:val="005F03BA"/>
    <w:rsid w:val="005F0640"/>
    <w:rsid w:val="005F1F48"/>
    <w:rsid w:val="005F4CA7"/>
    <w:rsid w:val="005F56E0"/>
    <w:rsid w:val="005F79F1"/>
    <w:rsid w:val="006051E2"/>
    <w:rsid w:val="0060610F"/>
    <w:rsid w:val="006115B6"/>
    <w:rsid w:val="00612510"/>
    <w:rsid w:val="00613019"/>
    <w:rsid w:val="0061324C"/>
    <w:rsid w:val="00614CDB"/>
    <w:rsid w:val="00614D5F"/>
    <w:rsid w:val="00614F24"/>
    <w:rsid w:val="006204CD"/>
    <w:rsid w:val="00625ECA"/>
    <w:rsid w:val="006262D8"/>
    <w:rsid w:val="00627DA7"/>
    <w:rsid w:val="00630133"/>
    <w:rsid w:val="0063089E"/>
    <w:rsid w:val="006329B3"/>
    <w:rsid w:val="00640166"/>
    <w:rsid w:val="00642812"/>
    <w:rsid w:val="00645B86"/>
    <w:rsid w:val="00645F2B"/>
    <w:rsid w:val="00647322"/>
    <w:rsid w:val="00651D96"/>
    <w:rsid w:val="0065233A"/>
    <w:rsid w:val="00652CBA"/>
    <w:rsid w:val="00653D32"/>
    <w:rsid w:val="0065652A"/>
    <w:rsid w:val="006570DF"/>
    <w:rsid w:val="006659A5"/>
    <w:rsid w:val="006659E6"/>
    <w:rsid w:val="00666A9F"/>
    <w:rsid w:val="00667D9C"/>
    <w:rsid w:val="006717E8"/>
    <w:rsid w:val="00676F40"/>
    <w:rsid w:val="006775EA"/>
    <w:rsid w:val="0067763B"/>
    <w:rsid w:val="0068261A"/>
    <w:rsid w:val="00682D05"/>
    <w:rsid w:val="006906D3"/>
    <w:rsid w:val="00694C17"/>
    <w:rsid w:val="00697DDB"/>
    <w:rsid w:val="006A041C"/>
    <w:rsid w:val="006A07A3"/>
    <w:rsid w:val="006A1E7D"/>
    <w:rsid w:val="006A2159"/>
    <w:rsid w:val="006A66FB"/>
    <w:rsid w:val="006A7F2F"/>
    <w:rsid w:val="006B347D"/>
    <w:rsid w:val="006B4364"/>
    <w:rsid w:val="006B5899"/>
    <w:rsid w:val="006B60C7"/>
    <w:rsid w:val="006B61D6"/>
    <w:rsid w:val="006B7427"/>
    <w:rsid w:val="006C20C1"/>
    <w:rsid w:val="006C2317"/>
    <w:rsid w:val="006C25F1"/>
    <w:rsid w:val="006C39E5"/>
    <w:rsid w:val="006C39FF"/>
    <w:rsid w:val="006C3D77"/>
    <w:rsid w:val="006C4959"/>
    <w:rsid w:val="006C4E26"/>
    <w:rsid w:val="006D3B5E"/>
    <w:rsid w:val="006D3FE6"/>
    <w:rsid w:val="006D4FE4"/>
    <w:rsid w:val="006D7FD2"/>
    <w:rsid w:val="006E07F2"/>
    <w:rsid w:val="006E1120"/>
    <w:rsid w:val="006E18BF"/>
    <w:rsid w:val="006E2AD6"/>
    <w:rsid w:val="006E2DD8"/>
    <w:rsid w:val="006E44D2"/>
    <w:rsid w:val="006E45DE"/>
    <w:rsid w:val="006E52C7"/>
    <w:rsid w:val="006E5C5D"/>
    <w:rsid w:val="006E7596"/>
    <w:rsid w:val="006F0408"/>
    <w:rsid w:val="006F5387"/>
    <w:rsid w:val="006F6127"/>
    <w:rsid w:val="00700E3B"/>
    <w:rsid w:val="00702037"/>
    <w:rsid w:val="007030D9"/>
    <w:rsid w:val="0070331D"/>
    <w:rsid w:val="007041A9"/>
    <w:rsid w:val="00704E70"/>
    <w:rsid w:val="00705202"/>
    <w:rsid w:val="00706CF5"/>
    <w:rsid w:val="0071269A"/>
    <w:rsid w:val="0071740D"/>
    <w:rsid w:val="00717FA0"/>
    <w:rsid w:val="00721154"/>
    <w:rsid w:val="0072119E"/>
    <w:rsid w:val="00724579"/>
    <w:rsid w:val="007253C2"/>
    <w:rsid w:val="00726402"/>
    <w:rsid w:val="00726550"/>
    <w:rsid w:val="007278AE"/>
    <w:rsid w:val="00730C0C"/>
    <w:rsid w:val="00730F03"/>
    <w:rsid w:val="007323D0"/>
    <w:rsid w:val="00732AFD"/>
    <w:rsid w:val="00735418"/>
    <w:rsid w:val="0075258D"/>
    <w:rsid w:val="00752F79"/>
    <w:rsid w:val="00753305"/>
    <w:rsid w:val="00756895"/>
    <w:rsid w:val="00757998"/>
    <w:rsid w:val="00762C2C"/>
    <w:rsid w:val="00764478"/>
    <w:rsid w:val="007646B2"/>
    <w:rsid w:val="0076545D"/>
    <w:rsid w:val="00766C6B"/>
    <w:rsid w:val="00770D14"/>
    <w:rsid w:val="0077242A"/>
    <w:rsid w:val="0077368A"/>
    <w:rsid w:val="007736A2"/>
    <w:rsid w:val="00776A6D"/>
    <w:rsid w:val="0078295D"/>
    <w:rsid w:val="00786927"/>
    <w:rsid w:val="007876A5"/>
    <w:rsid w:val="0079099C"/>
    <w:rsid w:val="00791E42"/>
    <w:rsid w:val="00792ECF"/>
    <w:rsid w:val="007936A8"/>
    <w:rsid w:val="007A55A7"/>
    <w:rsid w:val="007B0AF7"/>
    <w:rsid w:val="007B29F8"/>
    <w:rsid w:val="007B3B97"/>
    <w:rsid w:val="007B6467"/>
    <w:rsid w:val="007C66A6"/>
    <w:rsid w:val="007C7A8F"/>
    <w:rsid w:val="007C7B4A"/>
    <w:rsid w:val="007D0443"/>
    <w:rsid w:val="007D75BE"/>
    <w:rsid w:val="007D7AD3"/>
    <w:rsid w:val="007E3D43"/>
    <w:rsid w:val="007E412F"/>
    <w:rsid w:val="007E5C7A"/>
    <w:rsid w:val="007F1853"/>
    <w:rsid w:val="007F2DD7"/>
    <w:rsid w:val="007F47A7"/>
    <w:rsid w:val="007F6927"/>
    <w:rsid w:val="007F7796"/>
    <w:rsid w:val="007F7D96"/>
    <w:rsid w:val="008014FC"/>
    <w:rsid w:val="00801FAE"/>
    <w:rsid w:val="00803EE6"/>
    <w:rsid w:val="00804635"/>
    <w:rsid w:val="00805255"/>
    <w:rsid w:val="00805726"/>
    <w:rsid w:val="00805808"/>
    <w:rsid w:val="0080749E"/>
    <w:rsid w:val="00811695"/>
    <w:rsid w:val="00813DAC"/>
    <w:rsid w:val="00815132"/>
    <w:rsid w:val="008153F3"/>
    <w:rsid w:val="00816B91"/>
    <w:rsid w:val="00821284"/>
    <w:rsid w:val="0082270B"/>
    <w:rsid w:val="00826223"/>
    <w:rsid w:val="00831DAC"/>
    <w:rsid w:val="00831DCC"/>
    <w:rsid w:val="0083296D"/>
    <w:rsid w:val="0084114A"/>
    <w:rsid w:val="00841D94"/>
    <w:rsid w:val="0085379E"/>
    <w:rsid w:val="00853BF4"/>
    <w:rsid w:val="00855A3A"/>
    <w:rsid w:val="00855A57"/>
    <w:rsid w:val="00856057"/>
    <w:rsid w:val="0085784E"/>
    <w:rsid w:val="00857AA0"/>
    <w:rsid w:val="00860735"/>
    <w:rsid w:val="008648F0"/>
    <w:rsid w:val="00864C95"/>
    <w:rsid w:val="008707AF"/>
    <w:rsid w:val="00871272"/>
    <w:rsid w:val="00882ADB"/>
    <w:rsid w:val="00882D44"/>
    <w:rsid w:val="00884FE4"/>
    <w:rsid w:val="008934D1"/>
    <w:rsid w:val="008A4C3F"/>
    <w:rsid w:val="008B16D7"/>
    <w:rsid w:val="008B2580"/>
    <w:rsid w:val="008B2737"/>
    <w:rsid w:val="008B35B6"/>
    <w:rsid w:val="008B707C"/>
    <w:rsid w:val="008B76E7"/>
    <w:rsid w:val="008C0B01"/>
    <w:rsid w:val="008C23DE"/>
    <w:rsid w:val="008C5642"/>
    <w:rsid w:val="008C7120"/>
    <w:rsid w:val="008D2003"/>
    <w:rsid w:val="008D3567"/>
    <w:rsid w:val="008D35F9"/>
    <w:rsid w:val="008D3CB8"/>
    <w:rsid w:val="008D7EAC"/>
    <w:rsid w:val="008E320A"/>
    <w:rsid w:val="008E5B7E"/>
    <w:rsid w:val="008F2DC2"/>
    <w:rsid w:val="008F3148"/>
    <w:rsid w:val="008F3DAC"/>
    <w:rsid w:val="008F455E"/>
    <w:rsid w:val="008F69E5"/>
    <w:rsid w:val="009045C3"/>
    <w:rsid w:val="009055EB"/>
    <w:rsid w:val="00905DC7"/>
    <w:rsid w:val="009061A3"/>
    <w:rsid w:val="009067FB"/>
    <w:rsid w:val="0091457D"/>
    <w:rsid w:val="009147E2"/>
    <w:rsid w:val="009164E0"/>
    <w:rsid w:val="00917974"/>
    <w:rsid w:val="00922E75"/>
    <w:rsid w:val="00923ABB"/>
    <w:rsid w:val="009356EB"/>
    <w:rsid w:val="009374E0"/>
    <w:rsid w:val="00941E15"/>
    <w:rsid w:val="00945744"/>
    <w:rsid w:val="00945BEB"/>
    <w:rsid w:val="00947268"/>
    <w:rsid w:val="00952434"/>
    <w:rsid w:val="0095639F"/>
    <w:rsid w:val="009607AD"/>
    <w:rsid w:val="00961D68"/>
    <w:rsid w:val="00963284"/>
    <w:rsid w:val="009654D8"/>
    <w:rsid w:val="009700D1"/>
    <w:rsid w:val="00970ACA"/>
    <w:rsid w:val="00970EF6"/>
    <w:rsid w:val="00972EF7"/>
    <w:rsid w:val="00973DF9"/>
    <w:rsid w:val="00974C4B"/>
    <w:rsid w:val="0098138D"/>
    <w:rsid w:val="0098182A"/>
    <w:rsid w:val="0098218E"/>
    <w:rsid w:val="00982C4E"/>
    <w:rsid w:val="0098590A"/>
    <w:rsid w:val="00985954"/>
    <w:rsid w:val="00985964"/>
    <w:rsid w:val="00986587"/>
    <w:rsid w:val="00990A67"/>
    <w:rsid w:val="0099100D"/>
    <w:rsid w:val="00994BF4"/>
    <w:rsid w:val="00995E23"/>
    <w:rsid w:val="009A05F9"/>
    <w:rsid w:val="009A2756"/>
    <w:rsid w:val="009A541D"/>
    <w:rsid w:val="009B1E1C"/>
    <w:rsid w:val="009B41DE"/>
    <w:rsid w:val="009B516B"/>
    <w:rsid w:val="009C3C01"/>
    <w:rsid w:val="009C3F20"/>
    <w:rsid w:val="009C53C7"/>
    <w:rsid w:val="009C6E8E"/>
    <w:rsid w:val="009C7431"/>
    <w:rsid w:val="009D0DBF"/>
    <w:rsid w:val="009D3DCC"/>
    <w:rsid w:val="009D3FA7"/>
    <w:rsid w:val="009D6658"/>
    <w:rsid w:val="009E147B"/>
    <w:rsid w:val="009E4FE1"/>
    <w:rsid w:val="009F03D6"/>
    <w:rsid w:val="009F070E"/>
    <w:rsid w:val="009F133D"/>
    <w:rsid w:val="009F35F9"/>
    <w:rsid w:val="009F40D4"/>
    <w:rsid w:val="009F7411"/>
    <w:rsid w:val="009F764D"/>
    <w:rsid w:val="00A010F6"/>
    <w:rsid w:val="00A013C7"/>
    <w:rsid w:val="00A01647"/>
    <w:rsid w:val="00A016CB"/>
    <w:rsid w:val="00A02F1D"/>
    <w:rsid w:val="00A02FAC"/>
    <w:rsid w:val="00A03406"/>
    <w:rsid w:val="00A038C7"/>
    <w:rsid w:val="00A052EF"/>
    <w:rsid w:val="00A05B54"/>
    <w:rsid w:val="00A10A24"/>
    <w:rsid w:val="00A1402A"/>
    <w:rsid w:val="00A1689B"/>
    <w:rsid w:val="00A2306B"/>
    <w:rsid w:val="00A2482B"/>
    <w:rsid w:val="00A25723"/>
    <w:rsid w:val="00A25771"/>
    <w:rsid w:val="00A31B26"/>
    <w:rsid w:val="00A31DC2"/>
    <w:rsid w:val="00A32530"/>
    <w:rsid w:val="00A33822"/>
    <w:rsid w:val="00A33EA0"/>
    <w:rsid w:val="00A36048"/>
    <w:rsid w:val="00A37BA1"/>
    <w:rsid w:val="00A42A5E"/>
    <w:rsid w:val="00A42C7F"/>
    <w:rsid w:val="00A4373A"/>
    <w:rsid w:val="00A44646"/>
    <w:rsid w:val="00A46EBB"/>
    <w:rsid w:val="00A5152D"/>
    <w:rsid w:val="00A5256D"/>
    <w:rsid w:val="00A529B6"/>
    <w:rsid w:val="00A54695"/>
    <w:rsid w:val="00A54846"/>
    <w:rsid w:val="00A554C7"/>
    <w:rsid w:val="00A55B37"/>
    <w:rsid w:val="00A56611"/>
    <w:rsid w:val="00A56613"/>
    <w:rsid w:val="00A56B95"/>
    <w:rsid w:val="00A62E13"/>
    <w:rsid w:val="00A6573C"/>
    <w:rsid w:val="00A6613C"/>
    <w:rsid w:val="00A71BAE"/>
    <w:rsid w:val="00A744E5"/>
    <w:rsid w:val="00A74791"/>
    <w:rsid w:val="00A87E34"/>
    <w:rsid w:val="00A905D0"/>
    <w:rsid w:val="00A94BE7"/>
    <w:rsid w:val="00A94DEE"/>
    <w:rsid w:val="00A963A7"/>
    <w:rsid w:val="00A97582"/>
    <w:rsid w:val="00A97821"/>
    <w:rsid w:val="00AA0DB6"/>
    <w:rsid w:val="00AA0E04"/>
    <w:rsid w:val="00AA2207"/>
    <w:rsid w:val="00AA2495"/>
    <w:rsid w:val="00AA447A"/>
    <w:rsid w:val="00AA7F0A"/>
    <w:rsid w:val="00AB0463"/>
    <w:rsid w:val="00AB2911"/>
    <w:rsid w:val="00AB397A"/>
    <w:rsid w:val="00AB52C9"/>
    <w:rsid w:val="00AB6E3A"/>
    <w:rsid w:val="00AC2E00"/>
    <w:rsid w:val="00AC364D"/>
    <w:rsid w:val="00AC3D5F"/>
    <w:rsid w:val="00AC7782"/>
    <w:rsid w:val="00AD0B27"/>
    <w:rsid w:val="00AD1862"/>
    <w:rsid w:val="00AD1B6F"/>
    <w:rsid w:val="00AD5B3A"/>
    <w:rsid w:val="00AE097E"/>
    <w:rsid w:val="00AE1AC4"/>
    <w:rsid w:val="00AE4875"/>
    <w:rsid w:val="00AE49D1"/>
    <w:rsid w:val="00AE4FEA"/>
    <w:rsid w:val="00AE68FF"/>
    <w:rsid w:val="00AE69AE"/>
    <w:rsid w:val="00AF0410"/>
    <w:rsid w:val="00AF0EC0"/>
    <w:rsid w:val="00AF37F8"/>
    <w:rsid w:val="00AF62D7"/>
    <w:rsid w:val="00AF663C"/>
    <w:rsid w:val="00B00A1A"/>
    <w:rsid w:val="00B00F3E"/>
    <w:rsid w:val="00B023EA"/>
    <w:rsid w:val="00B0536F"/>
    <w:rsid w:val="00B06520"/>
    <w:rsid w:val="00B15DFE"/>
    <w:rsid w:val="00B17296"/>
    <w:rsid w:val="00B224C2"/>
    <w:rsid w:val="00B227B2"/>
    <w:rsid w:val="00B2370E"/>
    <w:rsid w:val="00B25E33"/>
    <w:rsid w:val="00B26A9D"/>
    <w:rsid w:val="00B2702D"/>
    <w:rsid w:val="00B2797C"/>
    <w:rsid w:val="00B30EB9"/>
    <w:rsid w:val="00B31718"/>
    <w:rsid w:val="00B35EB2"/>
    <w:rsid w:val="00B40FD3"/>
    <w:rsid w:val="00B41176"/>
    <w:rsid w:val="00B41294"/>
    <w:rsid w:val="00B42D42"/>
    <w:rsid w:val="00B43A02"/>
    <w:rsid w:val="00B450FF"/>
    <w:rsid w:val="00B50696"/>
    <w:rsid w:val="00B53EC7"/>
    <w:rsid w:val="00B55052"/>
    <w:rsid w:val="00B60D4D"/>
    <w:rsid w:val="00B64202"/>
    <w:rsid w:val="00B64DC2"/>
    <w:rsid w:val="00B7114A"/>
    <w:rsid w:val="00B73561"/>
    <w:rsid w:val="00B76106"/>
    <w:rsid w:val="00B83003"/>
    <w:rsid w:val="00B838A3"/>
    <w:rsid w:val="00B83E91"/>
    <w:rsid w:val="00B83F0A"/>
    <w:rsid w:val="00B84BB1"/>
    <w:rsid w:val="00B84BB8"/>
    <w:rsid w:val="00B90378"/>
    <w:rsid w:val="00B93892"/>
    <w:rsid w:val="00B9397C"/>
    <w:rsid w:val="00BA2165"/>
    <w:rsid w:val="00BA25F3"/>
    <w:rsid w:val="00BA68DA"/>
    <w:rsid w:val="00BB25D8"/>
    <w:rsid w:val="00BB3AE4"/>
    <w:rsid w:val="00BB4110"/>
    <w:rsid w:val="00BB450E"/>
    <w:rsid w:val="00BB4D65"/>
    <w:rsid w:val="00BC4F3F"/>
    <w:rsid w:val="00BC60C0"/>
    <w:rsid w:val="00BC79AC"/>
    <w:rsid w:val="00BC7A82"/>
    <w:rsid w:val="00BD048B"/>
    <w:rsid w:val="00BD33E7"/>
    <w:rsid w:val="00BD6BB0"/>
    <w:rsid w:val="00BD791B"/>
    <w:rsid w:val="00BE10AA"/>
    <w:rsid w:val="00BE2B8D"/>
    <w:rsid w:val="00BF3332"/>
    <w:rsid w:val="00BF512D"/>
    <w:rsid w:val="00BF5C02"/>
    <w:rsid w:val="00BF5D1A"/>
    <w:rsid w:val="00BF62FB"/>
    <w:rsid w:val="00C0262B"/>
    <w:rsid w:val="00C05468"/>
    <w:rsid w:val="00C0661E"/>
    <w:rsid w:val="00C136A6"/>
    <w:rsid w:val="00C1409C"/>
    <w:rsid w:val="00C1648A"/>
    <w:rsid w:val="00C17D56"/>
    <w:rsid w:val="00C212FB"/>
    <w:rsid w:val="00C22D1D"/>
    <w:rsid w:val="00C271C1"/>
    <w:rsid w:val="00C302DF"/>
    <w:rsid w:val="00C306A1"/>
    <w:rsid w:val="00C3728D"/>
    <w:rsid w:val="00C37843"/>
    <w:rsid w:val="00C434DA"/>
    <w:rsid w:val="00C434F0"/>
    <w:rsid w:val="00C4534E"/>
    <w:rsid w:val="00C45709"/>
    <w:rsid w:val="00C46F29"/>
    <w:rsid w:val="00C47D94"/>
    <w:rsid w:val="00C500E1"/>
    <w:rsid w:val="00C503DB"/>
    <w:rsid w:val="00C52BDE"/>
    <w:rsid w:val="00C56364"/>
    <w:rsid w:val="00C56D64"/>
    <w:rsid w:val="00C61F11"/>
    <w:rsid w:val="00C650E9"/>
    <w:rsid w:val="00C66E84"/>
    <w:rsid w:val="00C754E6"/>
    <w:rsid w:val="00C75985"/>
    <w:rsid w:val="00C761C3"/>
    <w:rsid w:val="00C8032A"/>
    <w:rsid w:val="00C80766"/>
    <w:rsid w:val="00C81747"/>
    <w:rsid w:val="00C81EB5"/>
    <w:rsid w:val="00C83FE4"/>
    <w:rsid w:val="00C84844"/>
    <w:rsid w:val="00C85CA8"/>
    <w:rsid w:val="00C86735"/>
    <w:rsid w:val="00C867F3"/>
    <w:rsid w:val="00C924A6"/>
    <w:rsid w:val="00C92FDD"/>
    <w:rsid w:val="00C940F1"/>
    <w:rsid w:val="00C96A0B"/>
    <w:rsid w:val="00C97311"/>
    <w:rsid w:val="00C977DF"/>
    <w:rsid w:val="00C97819"/>
    <w:rsid w:val="00CA1256"/>
    <w:rsid w:val="00CA191C"/>
    <w:rsid w:val="00CA198F"/>
    <w:rsid w:val="00CA4B12"/>
    <w:rsid w:val="00CA756A"/>
    <w:rsid w:val="00CB1C58"/>
    <w:rsid w:val="00CB5DBE"/>
    <w:rsid w:val="00CC2609"/>
    <w:rsid w:val="00CC2C4A"/>
    <w:rsid w:val="00CC3DBF"/>
    <w:rsid w:val="00CC5BC6"/>
    <w:rsid w:val="00CC6D85"/>
    <w:rsid w:val="00CC7DF7"/>
    <w:rsid w:val="00CD1296"/>
    <w:rsid w:val="00CD36AC"/>
    <w:rsid w:val="00CD3A01"/>
    <w:rsid w:val="00CD3B42"/>
    <w:rsid w:val="00CD6CA6"/>
    <w:rsid w:val="00CE0E71"/>
    <w:rsid w:val="00CE0FAD"/>
    <w:rsid w:val="00CE1744"/>
    <w:rsid w:val="00CE2946"/>
    <w:rsid w:val="00CE379D"/>
    <w:rsid w:val="00CE5A25"/>
    <w:rsid w:val="00CE5BA4"/>
    <w:rsid w:val="00CE7F2F"/>
    <w:rsid w:val="00CF31BE"/>
    <w:rsid w:val="00CF520E"/>
    <w:rsid w:val="00CF7E24"/>
    <w:rsid w:val="00D00005"/>
    <w:rsid w:val="00D00CEE"/>
    <w:rsid w:val="00D03357"/>
    <w:rsid w:val="00D07E35"/>
    <w:rsid w:val="00D10609"/>
    <w:rsid w:val="00D11937"/>
    <w:rsid w:val="00D1290D"/>
    <w:rsid w:val="00D12D21"/>
    <w:rsid w:val="00D12F72"/>
    <w:rsid w:val="00D14186"/>
    <w:rsid w:val="00D14328"/>
    <w:rsid w:val="00D1534F"/>
    <w:rsid w:val="00D16C56"/>
    <w:rsid w:val="00D22569"/>
    <w:rsid w:val="00D233F6"/>
    <w:rsid w:val="00D26DFB"/>
    <w:rsid w:val="00D26E3D"/>
    <w:rsid w:val="00D3260A"/>
    <w:rsid w:val="00D341BB"/>
    <w:rsid w:val="00D375BE"/>
    <w:rsid w:val="00D4042A"/>
    <w:rsid w:val="00D437CB"/>
    <w:rsid w:val="00D44302"/>
    <w:rsid w:val="00D4603D"/>
    <w:rsid w:val="00D51D09"/>
    <w:rsid w:val="00D5324B"/>
    <w:rsid w:val="00D54EE8"/>
    <w:rsid w:val="00D54F5B"/>
    <w:rsid w:val="00D55454"/>
    <w:rsid w:val="00D556F3"/>
    <w:rsid w:val="00D5592F"/>
    <w:rsid w:val="00D607B5"/>
    <w:rsid w:val="00D61C25"/>
    <w:rsid w:val="00D62116"/>
    <w:rsid w:val="00D6427F"/>
    <w:rsid w:val="00D642C1"/>
    <w:rsid w:val="00D6484F"/>
    <w:rsid w:val="00D64C62"/>
    <w:rsid w:val="00D718C5"/>
    <w:rsid w:val="00D72FAA"/>
    <w:rsid w:val="00D73007"/>
    <w:rsid w:val="00D7440F"/>
    <w:rsid w:val="00D74576"/>
    <w:rsid w:val="00D7529A"/>
    <w:rsid w:val="00D76099"/>
    <w:rsid w:val="00D772C5"/>
    <w:rsid w:val="00D77D66"/>
    <w:rsid w:val="00D810ED"/>
    <w:rsid w:val="00D8176C"/>
    <w:rsid w:val="00D82481"/>
    <w:rsid w:val="00D83393"/>
    <w:rsid w:val="00D837D4"/>
    <w:rsid w:val="00D862A0"/>
    <w:rsid w:val="00D902E8"/>
    <w:rsid w:val="00D91FD3"/>
    <w:rsid w:val="00D9267D"/>
    <w:rsid w:val="00D942F4"/>
    <w:rsid w:val="00DA22C2"/>
    <w:rsid w:val="00DA3C96"/>
    <w:rsid w:val="00DA4263"/>
    <w:rsid w:val="00DA6331"/>
    <w:rsid w:val="00DA6915"/>
    <w:rsid w:val="00DA7137"/>
    <w:rsid w:val="00DB256B"/>
    <w:rsid w:val="00DB437D"/>
    <w:rsid w:val="00DB701B"/>
    <w:rsid w:val="00DC3E6F"/>
    <w:rsid w:val="00DC748E"/>
    <w:rsid w:val="00DC74F2"/>
    <w:rsid w:val="00DC7E70"/>
    <w:rsid w:val="00DD155F"/>
    <w:rsid w:val="00DD1851"/>
    <w:rsid w:val="00DD429F"/>
    <w:rsid w:val="00DD4A28"/>
    <w:rsid w:val="00DD64AF"/>
    <w:rsid w:val="00DD67B8"/>
    <w:rsid w:val="00DD70FB"/>
    <w:rsid w:val="00DD796D"/>
    <w:rsid w:val="00DE0326"/>
    <w:rsid w:val="00DE2210"/>
    <w:rsid w:val="00DE3B7E"/>
    <w:rsid w:val="00DE50E4"/>
    <w:rsid w:val="00DE68EB"/>
    <w:rsid w:val="00DE6B31"/>
    <w:rsid w:val="00DE6CCD"/>
    <w:rsid w:val="00DF4ACE"/>
    <w:rsid w:val="00DF61A2"/>
    <w:rsid w:val="00DF64D4"/>
    <w:rsid w:val="00DF7159"/>
    <w:rsid w:val="00E00332"/>
    <w:rsid w:val="00E007EF"/>
    <w:rsid w:val="00E033EA"/>
    <w:rsid w:val="00E129FF"/>
    <w:rsid w:val="00E15C06"/>
    <w:rsid w:val="00E1675D"/>
    <w:rsid w:val="00E2196F"/>
    <w:rsid w:val="00E2493D"/>
    <w:rsid w:val="00E274A5"/>
    <w:rsid w:val="00E27776"/>
    <w:rsid w:val="00E30274"/>
    <w:rsid w:val="00E32CE2"/>
    <w:rsid w:val="00E37876"/>
    <w:rsid w:val="00E405F1"/>
    <w:rsid w:val="00E439DE"/>
    <w:rsid w:val="00E4406A"/>
    <w:rsid w:val="00E45B9E"/>
    <w:rsid w:val="00E47936"/>
    <w:rsid w:val="00E50B70"/>
    <w:rsid w:val="00E51E40"/>
    <w:rsid w:val="00E53C16"/>
    <w:rsid w:val="00E54252"/>
    <w:rsid w:val="00E54A3E"/>
    <w:rsid w:val="00E5526F"/>
    <w:rsid w:val="00E55C75"/>
    <w:rsid w:val="00E577FC"/>
    <w:rsid w:val="00E6101B"/>
    <w:rsid w:val="00E62696"/>
    <w:rsid w:val="00E62D5C"/>
    <w:rsid w:val="00E64957"/>
    <w:rsid w:val="00E667A8"/>
    <w:rsid w:val="00E710CE"/>
    <w:rsid w:val="00E71F42"/>
    <w:rsid w:val="00E71F6E"/>
    <w:rsid w:val="00E730C6"/>
    <w:rsid w:val="00E7375C"/>
    <w:rsid w:val="00E74D8A"/>
    <w:rsid w:val="00E75567"/>
    <w:rsid w:val="00E76C6C"/>
    <w:rsid w:val="00E83C7D"/>
    <w:rsid w:val="00E86233"/>
    <w:rsid w:val="00E86FD0"/>
    <w:rsid w:val="00E878F2"/>
    <w:rsid w:val="00E93A2D"/>
    <w:rsid w:val="00E94801"/>
    <w:rsid w:val="00E9576C"/>
    <w:rsid w:val="00E97651"/>
    <w:rsid w:val="00EA19B9"/>
    <w:rsid w:val="00EA5E83"/>
    <w:rsid w:val="00EA61D1"/>
    <w:rsid w:val="00EA6FC5"/>
    <w:rsid w:val="00EB0D4A"/>
    <w:rsid w:val="00EB2DF2"/>
    <w:rsid w:val="00EB30FA"/>
    <w:rsid w:val="00EB5177"/>
    <w:rsid w:val="00EB6089"/>
    <w:rsid w:val="00EB749F"/>
    <w:rsid w:val="00EB760C"/>
    <w:rsid w:val="00EC0AB8"/>
    <w:rsid w:val="00EC51B5"/>
    <w:rsid w:val="00EC5B4B"/>
    <w:rsid w:val="00EC7784"/>
    <w:rsid w:val="00ED0C9C"/>
    <w:rsid w:val="00ED2B34"/>
    <w:rsid w:val="00ED2E48"/>
    <w:rsid w:val="00ED4018"/>
    <w:rsid w:val="00ED506E"/>
    <w:rsid w:val="00ED6ACA"/>
    <w:rsid w:val="00EE2EA8"/>
    <w:rsid w:val="00EF1BB9"/>
    <w:rsid w:val="00EF533E"/>
    <w:rsid w:val="00EF7CEA"/>
    <w:rsid w:val="00F01CB0"/>
    <w:rsid w:val="00F02DE5"/>
    <w:rsid w:val="00F02F44"/>
    <w:rsid w:val="00F03110"/>
    <w:rsid w:val="00F032A7"/>
    <w:rsid w:val="00F04797"/>
    <w:rsid w:val="00F04C10"/>
    <w:rsid w:val="00F068C3"/>
    <w:rsid w:val="00F107F5"/>
    <w:rsid w:val="00F14FB7"/>
    <w:rsid w:val="00F233E5"/>
    <w:rsid w:val="00F2543B"/>
    <w:rsid w:val="00F3126B"/>
    <w:rsid w:val="00F33B05"/>
    <w:rsid w:val="00F41DC2"/>
    <w:rsid w:val="00F42459"/>
    <w:rsid w:val="00F4298A"/>
    <w:rsid w:val="00F44EEB"/>
    <w:rsid w:val="00F44FB2"/>
    <w:rsid w:val="00F453B4"/>
    <w:rsid w:val="00F53C5B"/>
    <w:rsid w:val="00F55090"/>
    <w:rsid w:val="00F55C98"/>
    <w:rsid w:val="00F55FDD"/>
    <w:rsid w:val="00F636ED"/>
    <w:rsid w:val="00F64BEB"/>
    <w:rsid w:val="00F71394"/>
    <w:rsid w:val="00F71BD4"/>
    <w:rsid w:val="00F71FC7"/>
    <w:rsid w:val="00F7251A"/>
    <w:rsid w:val="00F73757"/>
    <w:rsid w:val="00F74B4E"/>
    <w:rsid w:val="00F7585D"/>
    <w:rsid w:val="00F774F9"/>
    <w:rsid w:val="00F82471"/>
    <w:rsid w:val="00F843EC"/>
    <w:rsid w:val="00F84798"/>
    <w:rsid w:val="00F849A6"/>
    <w:rsid w:val="00F908A2"/>
    <w:rsid w:val="00F90B32"/>
    <w:rsid w:val="00F9226D"/>
    <w:rsid w:val="00F94807"/>
    <w:rsid w:val="00F957FF"/>
    <w:rsid w:val="00FA61C0"/>
    <w:rsid w:val="00FA7190"/>
    <w:rsid w:val="00FB3B68"/>
    <w:rsid w:val="00FB52C0"/>
    <w:rsid w:val="00FB70CA"/>
    <w:rsid w:val="00FC14B5"/>
    <w:rsid w:val="00FC1B34"/>
    <w:rsid w:val="00FC4401"/>
    <w:rsid w:val="00FC780A"/>
    <w:rsid w:val="00FD13AE"/>
    <w:rsid w:val="00FE17F1"/>
    <w:rsid w:val="00FE3EF0"/>
    <w:rsid w:val="00FE76D1"/>
    <w:rsid w:val="00FF2BDD"/>
    <w:rsid w:val="00FF5CAA"/>
    <w:rsid w:val="00FF7897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2C62F"/>
  <w15:docId w15:val="{B299871B-6A3A-4BB2-B41B-9F596DB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C25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dpis1">
    <w:name w:val="heading 1"/>
    <w:basedOn w:val="Normln"/>
    <w:next w:val="Zkladntext"/>
    <w:link w:val="Nadpis1Char"/>
    <w:qFormat/>
    <w:rsid w:val="00E54252"/>
    <w:pPr>
      <w:outlineLvl w:val="0"/>
    </w:pPr>
  </w:style>
  <w:style w:type="paragraph" w:styleId="Nadpis2">
    <w:name w:val="heading 2"/>
    <w:basedOn w:val="Normln"/>
    <w:next w:val="Zkladntext"/>
    <w:link w:val="Nadpis2Char"/>
    <w:qFormat/>
    <w:rsid w:val="00E54252"/>
    <w:pPr>
      <w:outlineLvl w:val="1"/>
    </w:pPr>
  </w:style>
  <w:style w:type="paragraph" w:styleId="Nadpis3">
    <w:name w:val="heading 3"/>
    <w:basedOn w:val="Nadpis2"/>
    <w:next w:val="Zkladntext"/>
    <w:link w:val="Nadpis3Char"/>
    <w:rsid w:val="00E54252"/>
    <w:pPr>
      <w:outlineLvl w:val="2"/>
    </w:pPr>
  </w:style>
  <w:style w:type="paragraph" w:styleId="Nadpis4">
    <w:name w:val="heading 4"/>
    <w:basedOn w:val="Normln"/>
    <w:next w:val="Zkladntext"/>
    <w:link w:val="Nadpis4Char"/>
    <w:rsid w:val="00E54252"/>
    <w:pPr>
      <w:outlineLvl w:val="3"/>
    </w:pPr>
  </w:style>
  <w:style w:type="paragraph" w:styleId="Nadpis5">
    <w:name w:val="heading 5"/>
    <w:basedOn w:val="Normln"/>
    <w:next w:val="Zkladntext"/>
    <w:link w:val="Nadpis5Char"/>
    <w:rsid w:val="00E54252"/>
    <w:pPr>
      <w:outlineLvl w:val="4"/>
    </w:pPr>
  </w:style>
  <w:style w:type="paragraph" w:styleId="Nadpis6">
    <w:name w:val="heading 6"/>
    <w:basedOn w:val="Normln"/>
    <w:next w:val="Zkladntext"/>
    <w:link w:val="Nadpis6Char"/>
    <w:rsid w:val="00E54252"/>
    <w:pPr>
      <w:outlineLvl w:val="5"/>
    </w:pPr>
  </w:style>
  <w:style w:type="paragraph" w:styleId="Nadpis7">
    <w:name w:val="heading 7"/>
    <w:basedOn w:val="Normln"/>
    <w:next w:val="Zkladntext"/>
    <w:link w:val="Nadpis7Char"/>
    <w:rsid w:val="00E54252"/>
    <w:pPr>
      <w:outlineLvl w:val="6"/>
    </w:pPr>
  </w:style>
  <w:style w:type="paragraph" w:styleId="Nadpis8">
    <w:name w:val="heading 8"/>
    <w:basedOn w:val="Normln"/>
    <w:next w:val="Zkladntext"/>
    <w:link w:val="Nadpis8Char"/>
    <w:rsid w:val="00E54252"/>
    <w:pPr>
      <w:outlineLvl w:val="7"/>
    </w:pPr>
  </w:style>
  <w:style w:type="paragraph" w:styleId="Nadpis9">
    <w:name w:val="heading 9"/>
    <w:basedOn w:val="Normln"/>
    <w:next w:val="Zkladntext"/>
    <w:link w:val="Nadpis9Char"/>
    <w:rsid w:val="00E542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next w:val="NoteContinuation"/>
    <w:link w:val="Textpoznpodarou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rsid w:val="003B321A"/>
    <w:rPr>
      <w:lang w:bidi="ar-AE"/>
    </w:rPr>
  </w:style>
  <w:style w:type="character" w:styleId="Znakapoznpodarou">
    <w:name w:val="footnote reference"/>
    <w:basedOn w:val="Standardnpsmoodstavce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vysvtlivek">
    <w:name w:val="endnote text"/>
    <w:basedOn w:val="Normln"/>
    <w:next w:val="NoteContinuation"/>
    <w:link w:val="Textvysvtlivek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"/>
    <w:rsid w:val="003B321A"/>
    <w:rPr>
      <w:lang w:bidi="ar-AE"/>
    </w:rPr>
  </w:style>
  <w:style w:type="character" w:styleId="Odkaznavysvtlivky">
    <w:name w:val="endnote reference"/>
    <w:basedOn w:val="Standardnpsmoodstav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Nadpis1Char">
    <w:name w:val="Nadpis 1 Char"/>
    <w:basedOn w:val="Standardnpsmoodstavce"/>
    <w:link w:val="Nadpis1"/>
    <w:rsid w:val="00A529B6"/>
    <w:rPr>
      <w:lang w:bidi="ar-AE"/>
    </w:rPr>
  </w:style>
  <w:style w:type="character" w:customStyle="1" w:styleId="Nadpis2Char">
    <w:name w:val="Nadpis 2 Char"/>
    <w:basedOn w:val="Standardnpsmoodstavce"/>
    <w:link w:val="Nadpis2"/>
    <w:rsid w:val="00A529B6"/>
    <w:rPr>
      <w:lang w:bidi="ar-AE"/>
    </w:rPr>
  </w:style>
  <w:style w:type="character" w:customStyle="1" w:styleId="Nadpis3Char">
    <w:name w:val="Nadpis 3 Char"/>
    <w:basedOn w:val="Standardnpsmoodstavce"/>
    <w:link w:val="Nadpis3"/>
    <w:rsid w:val="00A529B6"/>
    <w:rPr>
      <w:lang w:bidi="ar-AE"/>
    </w:rPr>
  </w:style>
  <w:style w:type="character" w:customStyle="1" w:styleId="Nadpis4Char">
    <w:name w:val="Nadpis 4 Char"/>
    <w:basedOn w:val="Standardnpsmoodstavce"/>
    <w:link w:val="Nadpis4"/>
    <w:rsid w:val="00A529B6"/>
    <w:rPr>
      <w:lang w:bidi="ar-AE"/>
    </w:rPr>
  </w:style>
  <w:style w:type="character" w:customStyle="1" w:styleId="Nadpis5Char">
    <w:name w:val="Nadpis 5 Char"/>
    <w:basedOn w:val="Standardnpsmoodstavce"/>
    <w:link w:val="Nadpis5"/>
    <w:rsid w:val="00A529B6"/>
    <w:rPr>
      <w:lang w:bidi="ar-AE"/>
    </w:rPr>
  </w:style>
  <w:style w:type="character" w:customStyle="1" w:styleId="Nadpis6Char">
    <w:name w:val="Nadpis 6 Char"/>
    <w:basedOn w:val="Standardnpsmoodstavce"/>
    <w:link w:val="Nadpis6"/>
    <w:rsid w:val="00A529B6"/>
    <w:rPr>
      <w:lang w:bidi="ar-AE"/>
    </w:rPr>
  </w:style>
  <w:style w:type="character" w:customStyle="1" w:styleId="Nadpis7Char">
    <w:name w:val="Nadpis 7 Char"/>
    <w:basedOn w:val="Standardnpsmoodstavce"/>
    <w:link w:val="Nadpis7"/>
    <w:rsid w:val="00A529B6"/>
    <w:rPr>
      <w:lang w:bidi="ar-AE"/>
    </w:rPr>
  </w:style>
  <w:style w:type="character" w:customStyle="1" w:styleId="Nadpis8Char">
    <w:name w:val="Nadpis 8 Char"/>
    <w:basedOn w:val="Standardnpsmoodstavce"/>
    <w:link w:val="Nadpis8"/>
    <w:rsid w:val="00A529B6"/>
    <w:rPr>
      <w:lang w:bidi="ar-AE"/>
    </w:rPr>
  </w:style>
  <w:style w:type="character" w:customStyle="1" w:styleId="Nadpis9Char">
    <w:name w:val="Nadpis 9 Char"/>
    <w:basedOn w:val="Standardnpsmoodstavce"/>
    <w:link w:val="Nadpis9"/>
    <w:rsid w:val="00A529B6"/>
    <w:rPr>
      <w:lang w:bidi="ar-AE"/>
    </w:rPr>
  </w:style>
  <w:style w:type="paragraph" w:styleId="Zkladntext">
    <w:name w:val="Body Text"/>
    <w:basedOn w:val="Normln"/>
    <w:link w:val="ZkladntextChar"/>
    <w:qFormat/>
    <w:rsid w:val="00DD67B8"/>
    <w:rPr>
      <w:lang w:eastAsia="en-GB"/>
    </w:rPr>
  </w:style>
  <w:style w:type="paragraph" w:customStyle="1" w:styleId="Parties">
    <w:name w:val="Parties"/>
    <w:basedOn w:val="Normln"/>
    <w:rsid w:val="00C4534E"/>
    <w:pPr>
      <w:jc w:val="center"/>
    </w:pPr>
    <w:rPr>
      <w:caps/>
    </w:rPr>
  </w:style>
  <w:style w:type="paragraph" w:styleId="Zhlav">
    <w:name w:val="header"/>
    <w:link w:val="ZhlavChar"/>
    <w:uiPriority w:val="1"/>
    <w:qFormat/>
    <w:rsid w:val="00E54252"/>
    <w:pPr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1"/>
    <w:rsid w:val="00855A3A"/>
    <w:rPr>
      <w:sz w:val="24"/>
      <w:szCs w:val="24"/>
      <w:lang w:val="en-GB" w:eastAsia="zh-CN" w:bidi="he-IL"/>
    </w:rPr>
  </w:style>
  <w:style w:type="paragraph" w:styleId="Zpat">
    <w:name w:val="footer"/>
    <w:link w:val="ZpatChar"/>
    <w:uiPriority w:val="1"/>
    <w:qFormat/>
    <w:rsid w:val="006E18B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rsid w:val="00855A3A"/>
    <w:rPr>
      <w:sz w:val="16"/>
      <w:szCs w:val="16"/>
      <w:lang w:val="en-GB" w:eastAsia="zh-CN" w:bidi="he-IL"/>
    </w:rPr>
  </w:style>
  <w:style w:type="table" w:styleId="Mkatabulky">
    <w:name w:val="Table Grid"/>
    <w:basedOn w:val="Normlntabulka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basedOn w:val="Standardnpsmoodstavce"/>
    <w:uiPriority w:val="99"/>
    <w:rsid w:val="006C2317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customStyle="1" w:styleId="ZkladntextChar">
    <w:name w:val="Základní text Char"/>
    <w:basedOn w:val="Standardnpsmoodstavce"/>
    <w:link w:val="Zkladn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ln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Zpat"/>
    <w:rsid w:val="00E54252"/>
    <w:pPr>
      <w:jc w:val="right"/>
    </w:pPr>
  </w:style>
  <w:style w:type="paragraph" w:customStyle="1" w:styleId="DraftDate">
    <w:name w:val="Draft Date"/>
    <w:basedOn w:val="Normln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link w:val="BodyText1Char"/>
    <w:qFormat/>
    <w:rsid w:val="00DD67B8"/>
    <w:pPr>
      <w:ind w:left="720"/>
    </w:pPr>
    <w:rPr>
      <w:lang w:eastAsia="en-GB"/>
    </w:rPr>
  </w:style>
  <w:style w:type="paragraph" w:styleId="Zkladntext2">
    <w:name w:val="Body Text 2"/>
    <w:basedOn w:val="Normln"/>
    <w:link w:val="Zkladntext2Char"/>
    <w:qFormat/>
    <w:rsid w:val="00DD67B8"/>
    <w:pPr>
      <w:ind w:left="1440"/>
    </w:pPr>
    <w:rPr>
      <w:lang w:eastAsia="en-GB"/>
    </w:rPr>
  </w:style>
  <w:style w:type="character" w:customStyle="1" w:styleId="Zkladntext2Char">
    <w:name w:val="Základní text 2 Char"/>
    <w:basedOn w:val="Standardnpsmoodstavce"/>
    <w:link w:val="Zkladntext2"/>
    <w:rsid w:val="00DD67B8"/>
    <w:rPr>
      <w:sz w:val="24"/>
      <w:szCs w:val="24"/>
      <w:lang w:eastAsia="en-GB" w:bidi="ar-AE"/>
    </w:rPr>
  </w:style>
  <w:style w:type="paragraph" w:styleId="Zkladntext3">
    <w:name w:val="Body Text 3"/>
    <w:basedOn w:val="Normln"/>
    <w:link w:val="Zkladntext3Char"/>
    <w:qFormat/>
    <w:rsid w:val="00DD67B8"/>
    <w:pPr>
      <w:ind w:left="2160"/>
    </w:pPr>
    <w:rPr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ln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ln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ln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ln"/>
    <w:rsid w:val="00DD67B8"/>
    <w:pPr>
      <w:ind w:left="5041"/>
    </w:pPr>
    <w:rPr>
      <w:lang w:eastAsia="en-GB"/>
    </w:rPr>
  </w:style>
  <w:style w:type="paragraph" w:styleId="Zkladntext-prvnodsazen">
    <w:name w:val="Body Text First Indent"/>
    <w:basedOn w:val="Zkladntext"/>
    <w:link w:val="Zkladntext-prvnodsazenChar"/>
    <w:qFormat/>
    <w:rsid w:val="00E54252"/>
    <w:pPr>
      <w:ind w:firstLine="72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20109E"/>
    <w:rPr>
      <w:sz w:val="24"/>
      <w:szCs w:val="24"/>
      <w:lang w:eastAsia="en-GB" w:bidi="ar-A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09E"/>
  </w:style>
  <w:style w:type="paragraph" w:styleId="Zkladntext-prvnodsazen2">
    <w:name w:val="Body Text First Indent 2"/>
    <w:basedOn w:val="Zkladntext-prvnodsazen"/>
    <w:link w:val="Zkladntext-prvnodsazen2Char"/>
    <w:qFormat/>
    <w:rsid w:val="00E54252"/>
    <w:pPr>
      <w:ind w:firstLine="144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20109E"/>
    <w:rPr>
      <w:lang w:eastAsia="en-GB" w:bidi="ar-AE"/>
    </w:rPr>
  </w:style>
  <w:style w:type="character" w:styleId="Odkaznakoment">
    <w:name w:val="annotation reference"/>
    <w:basedOn w:val="Standardnpsmoodstav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D3"/>
    <w:rPr>
      <w:sz w:val="20"/>
      <w:szCs w:val="20"/>
      <w:lang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D3"/>
    <w:rPr>
      <w:b/>
      <w:bCs/>
      <w:sz w:val="20"/>
      <w:szCs w:val="20"/>
      <w:lang w:bidi="ar-AE"/>
    </w:rPr>
  </w:style>
  <w:style w:type="character" w:styleId="Zdraznn">
    <w:name w:val="Emphasis"/>
    <w:uiPriority w:val="20"/>
    <w:qFormat/>
    <w:rsid w:val="00E54252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54252"/>
    <w:pPr>
      <w:ind w:left="240" w:hanging="240"/>
    </w:pPr>
  </w:style>
  <w:style w:type="paragraph" w:styleId="Hlavikarejstku">
    <w:name w:val="index heading"/>
    <w:basedOn w:val="Normln"/>
    <w:next w:val="Normln"/>
    <w:uiPriority w:val="99"/>
    <w:semiHidden/>
    <w:unhideWhenUsed/>
    <w:rsid w:val="00E5425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54252"/>
    <w:pPr>
      <w:ind w:left="720"/>
      <w:contextualSpacing/>
    </w:pPr>
  </w:style>
  <w:style w:type="paragraph" w:styleId="Bezmezer">
    <w:name w:val="No Spacing"/>
    <w:basedOn w:val="Normln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Normln"/>
    <w:next w:val="Normln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ln"/>
    <w:next w:val="Normln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ln"/>
    <w:qFormat/>
    <w:rsid w:val="00E54252"/>
    <w:pPr>
      <w:spacing w:after="120"/>
      <w:ind w:left="340"/>
    </w:pPr>
    <w:rPr>
      <w:sz w:val="20"/>
      <w:szCs w:val="20"/>
    </w:rPr>
  </w:style>
  <w:style w:type="character" w:styleId="Siln">
    <w:name w:val="Strong"/>
    <w:uiPriority w:val="22"/>
    <w:qFormat/>
    <w:rsid w:val="00E54252"/>
    <w:rPr>
      <w:b/>
      <w:bCs/>
    </w:rPr>
  </w:style>
  <w:style w:type="paragraph" w:styleId="Podnadpis">
    <w:name w:val="Subtitle"/>
    <w:basedOn w:val="Normln"/>
    <w:next w:val="Zkladntext"/>
    <w:link w:val="PodnadpisChar"/>
    <w:qFormat/>
    <w:rsid w:val="00E54252"/>
    <w:pPr>
      <w:numPr>
        <w:ilvl w:val="1"/>
      </w:numPr>
      <w:jc w:val="center"/>
    </w:pPr>
  </w:style>
  <w:style w:type="character" w:customStyle="1" w:styleId="PodnadpisChar">
    <w:name w:val="Podnadpis Char"/>
    <w:basedOn w:val="Standardnpsmoodstavce"/>
    <w:link w:val="Podnadpis"/>
    <w:rsid w:val="0020109E"/>
    <w:rPr>
      <w:lang w:bidi="ar-AE"/>
    </w:rPr>
  </w:style>
  <w:style w:type="paragraph" w:styleId="Nzev">
    <w:name w:val="Title"/>
    <w:basedOn w:val="Normln"/>
    <w:next w:val="Zkladntext"/>
    <w:link w:val="NzevChar"/>
    <w:qFormat/>
    <w:rsid w:val="00AC778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C7782"/>
    <w:rPr>
      <w:b/>
      <w:bCs/>
      <w:lang w:bidi="ar-AE"/>
    </w:rPr>
  </w:style>
  <w:style w:type="paragraph" w:styleId="Nadpisobsahu">
    <w:name w:val="TOC Heading"/>
    <w:basedOn w:val="Normln"/>
    <w:next w:val="Normln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Podnadpis"/>
    <w:qFormat/>
    <w:rsid w:val="00E54252"/>
    <w:pPr>
      <w:spacing w:after="0"/>
    </w:pPr>
  </w:style>
  <w:style w:type="paragraph" w:styleId="Obsah1">
    <w:name w:val="toc 1"/>
    <w:basedOn w:val="Normln"/>
    <w:next w:val="Zkladntext"/>
    <w:uiPriority w:val="39"/>
    <w:semiHidden/>
    <w:unhideWhenUsed/>
    <w:rsid w:val="00A94BE7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Obsah2">
    <w:name w:val="toc 2"/>
    <w:basedOn w:val="Normln"/>
    <w:next w:val="Zkladntext"/>
    <w:uiPriority w:val="39"/>
    <w:semiHidden/>
    <w:unhideWhenUsed/>
    <w:rsid w:val="00A94BE7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ln"/>
    <w:next w:val="Normln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ln"/>
    <w:next w:val="Zpat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ln"/>
    <w:next w:val="Zkladntext3"/>
    <w:link w:val="StandardL9Char"/>
    <w:rsid w:val="00DE2210"/>
    <w:pPr>
      <w:numPr>
        <w:ilvl w:val="8"/>
        <w:numId w:val="4"/>
      </w:numPr>
      <w:outlineLvl w:val="8"/>
    </w:pPr>
  </w:style>
  <w:style w:type="character" w:customStyle="1" w:styleId="StandardL9Char">
    <w:name w:val="Standard L9 Char"/>
    <w:basedOn w:val="Standardnpsmoodstavce"/>
    <w:link w:val="StandardL9"/>
    <w:rsid w:val="00DE2210"/>
    <w:rPr>
      <w:rFonts w:cs="Times New Roman"/>
      <w:sz w:val="24"/>
      <w:szCs w:val="24"/>
      <w:lang w:bidi="ar-AE"/>
    </w:rPr>
  </w:style>
  <w:style w:type="paragraph" w:customStyle="1" w:styleId="StandardL8">
    <w:name w:val="Standard L8"/>
    <w:basedOn w:val="Normln"/>
    <w:next w:val="Zkladntext2"/>
    <w:link w:val="StandardL8Char"/>
    <w:rsid w:val="00DE2210"/>
    <w:pPr>
      <w:numPr>
        <w:ilvl w:val="7"/>
        <w:numId w:val="4"/>
      </w:numPr>
      <w:outlineLvl w:val="7"/>
    </w:pPr>
  </w:style>
  <w:style w:type="character" w:customStyle="1" w:styleId="StandardL8Char">
    <w:name w:val="Standard L8 Char"/>
    <w:basedOn w:val="Standardnpsmoodstavce"/>
    <w:link w:val="StandardL8"/>
    <w:rsid w:val="00DE2210"/>
    <w:rPr>
      <w:rFonts w:cs="Times New Roman"/>
      <w:sz w:val="24"/>
      <w:szCs w:val="24"/>
      <w:lang w:bidi="ar-AE"/>
    </w:rPr>
  </w:style>
  <w:style w:type="paragraph" w:customStyle="1" w:styleId="StandardL7">
    <w:name w:val="Standard L7"/>
    <w:basedOn w:val="Normln"/>
    <w:next w:val="BodyText6"/>
    <w:link w:val="StandardL7Char"/>
    <w:rsid w:val="00DE2210"/>
    <w:pPr>
      <w:numPr>
        <w:ilvl w:val="6"/>
        <w:numId w:val="4"/>
      </w:numPr>
      <w:outlineLvl w:val="6"/>
    </w:pPr>
  </w:style>
  <w:style w:type="character" w:customStyle="1" w:styleId="StandardL7Char">
    <w:name w:val="Standard L7 Char"/>
    <w:basedOn w:val="Standardnpsmoodstavce"/>
    <w:link w:val="StandardL7"/>
    <w:rsid w:val="00DE2210"/>
    <w:rPr>
      <w:rFonts w:cs="Times New Roman"/>
      <w:sz w:val="24"/>
      <w:szCs w:val="24"/>
      <w:lang w:bidi="ar-AE"/>
    </w:rPr>
  </w:style>
  <w:style w:type="paragraph" w:customStyle="1" w:styleId="StandardL6">
    <w:name w:val="Standard L6"/>
    <w:basedOn w:val="Normln"/>
    <w:next w:val="BodyText5"/>
    <w:link w:val="StandardL6Char"/>
    <w:rsid w:val="00DE2210"/>
    <w:pPr>
      <w:numPr>
        <w:ilvl w:val="5"/>
        <w:numId w:val="4"/>
      </w:numPr>
      <w:outlineLvl w:val="5"/>
    </w:pPr>
  </w:style>
  <w:style w:type="character" w:customStyle="1" w:styleId="StandardL6Char">
    <w:name w:val="Standard L6 Char"/>
    <w:basedOn w:val="Standardnpsmoodstavce"/>
    <w:link w:val="StandardL6"/>
    <w:rsid w:val="00DE2210"/>
    <w:rPr>
      <w:rFonts w:cs="Times New Roman"/>
      <w:sz w:val="24"/>
      <w:szCs w:val="24"/>
      <w:lang w:bidi="ar-AE"/>
    </w:rPr>
  </w:style>
  <w:style w:type="paragraph" w:customStyle="1" w:styleId="StandardL5">
    <w:name w:val="Standard L5"/>
    <w:basedOn w:val="Normln"/>
    <w:next w:val="BodyText4"/>
    <w:link w:val="StandardL5Char"/>
    <w:rsid w:val="00DE2210"/>
    <w:pPr>
      <w:numPr>
        <w:ilvl w:val="4"/>
        <w:numId w:val="4"/>
      </w:numPr>
      <w:outlineLvl w:val="4"/>
    </w:pPr>
  </w:style>
  <w:style w:type="character" w:customStyle="1" w:styleId="StandardL5Char">
    <w:name w:val="Standard L5 Char"/>
    <w:basedOn w:val="Standardnpsmoodstavce"/>
    <w:link w:val="StandardL5"/>
    <w:rsid w:val="00DE2210"/>
    <w:rPr>
      <w:rFonts w:cs="Times New Roman"/>
      <w:sz w:val="24"/>
      <w:szCs w:val="24"/>
      <w:lang w:bidi="ar-AE"/>
    </w:rPr>
  </w:style>
  <w:style w:type="paragraph" w:customStyle="1" w:styleId="StandardL4">
    <w:name w:val="Standard L4"/>
    <w:basedOn w:val="Normln"/>
    <w:next w:val="Zkladntext3"/>
    <w:link w:val="StandardL4Char"/>
    <w:rsid w:val="00DE2210"/>
    <w:pPr>
      <w:numPr>
        <w:ilvl w:val="3"/>
        <w:numId w:val="4"/>
      </w:numPr>
      <w:outlineLvl w:val="3"/>
    </w:pPr>
  </w:style>
  <w:style w:type="character" w:customStyle="1" w:styleId="StandardL4Char">
    <w:name w:val="Standard L4 Char"/>
    <w:basedOn w:val="Standardnpsmoodstavce"/>
    <w:link w:val="StandardL4"/>
    <w:rsid w:val="00DE2210"/>
    <w:rPr>
      <w:rFonts w:cs="Times New Roman"/>
      <w:sz w:val="24"/>
      <w:szCs w:val="24"/>
      <w:lang w:bidi="ar-AE"/>
    </w:rPr>
  </w:style>
  <w:style w:type="paragraph" w:customStyle="1" w:styleId="StandardL3">
    <w:name w:val="Standard L3"/>
    <w:basedOn w:val="Normln"/>
    <w:next w:val="Zkladntext2"/>
    <w:link w:val="StandardL3Char"/>
    <w:rsid w:val="00DE2210"/>
    <w:pPr>
      <w:numPr>
        <w:ilvl w:val="2"/>
        <w:numId w:val="4"/>
      </w:numPr>
      <w:outlineLvl w:val="2"/>
    </w:pPr>
  </w:style>
  <w:style w:type="character" w:customStyle="1" w:styleId="StandardL3Char">
    <w:name w:val="Standard L3 Char"/>
    <w:basedOn w:val="Standardnpsmoodstavce"/>
    <w:link w:val="StandardL3"/>
    <w:rsid w:val="00DE2210"/>
    <w:rPr>
      <w:rFonts w:cs="Times New Roman"/>
      <w:sz w:val="24"/>
      <w:szCs w:val="24"/>
      <w:lang w:bidi="ar-AE"/>
    </w:rPr>
  </w:style>
  <w:style w:type="paragraph" w:customStyle="1" w:styleId="StandardL2">
    <w:name w:val="Standard L2"/>
    <w:basedOn w:val="Normln"/>
    <w:next w:val="BodyText1"/>
    <w:link w:val="StandardL2Char"/>
    <w:rsid w:val="00DE2210"/>
    <w:pPr>
      <w:numPr>
        <w:ilvl w:val="1"/>
        <w:numId w:val="4"/>
      </w:numPr>
      <w:outlineLvl w:val="1"/>
    </w:pPr>
  </w:style>
  <w:style w:type="character" w:customStyle="1" w:styleId="StandardL2Char">
    <w:name w:val="Standard L2 Char"/>
    <w:basedOn w:val="Standardnpsmoodstavce"/>
    <w:link w:val="StandardL2"/>
    <w:rsid w:val="00DE2210"/>
    <w:rPr>
      <w:rFonts w:cs="Times New Roman"/>
      <w:sz w:val="24"/>
      <w:szCs w:val="24"/>
      <w:lang w:bidi="ar-AE"/>
    </w:rPr>
  </w:style>
  <w:style w:type="paragraph" w:customStyle="1" w:styleId="StandardL1">
    <w:name w:val="Standard L1"/>
    <w:basedOn w:val="Normln"/>
    <w:next w:val="BodyText1"/>
    <w:link w:val="StandardL1Char"/>
    <w:rsid w:val="00DE2210"/>
    <w:pPr>
      <w:keepNext/>
      <w:numPr>
        <w:numId w:val="4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Standardnpsmoodstavce"/>
    <w:link w:val="StandardL1"/>
    <w:rsid w:val="00DE2210"/>
    <w:rPr>
      <w:rFonts w:cs="Times New Roman"/>
      <w:b/>
      <w:caps/>
      <w:sz w:val="24"/>
      <w:szCs w:val="24"/>
      <w:lang w:bidi="ar-AE"/>
    </w:rPr>
  </w:style>
  <w:style w:type="paragraph" w:customStyle="1" w:styleId="BulletL9">
    <w:name w:val="Bullet L9"/>
    <w:basedOn w:val="Normln"/>
    <w:link w:val="BulletL9Char"/>
    <w:rsid w:val="00DE2210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Standardnpsmoodstavce"/>
    <w:link w:val="BulletL9"/>
    <w:rsid w:val="00DE2210"/>
    <w:rPr>
      <w:rFonts w:cs="Times New Roman"/>
      <w:sz w:val="24"/>
      <w:szCs w:val="24"/>
      <w:lang w:bidi="ar-AE"/>
    </w:rPr>
  </w:style>
  <w:style w:type="paragraph" w:customStyle="1" w:styleId="BulletL8">
    <w:name w:val="Bullet L8"/>
    <w:basedOn w:val="Normln"/>
    <w:link w:val="BulletL8Char"/>
    <w:rsid w:val="00DE2210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Standardnpsmoodstavce"/>
    <w:link w:val="BulletL8"/>
    <w:rsid w:val="00DE2210"/>
    <w:rPr>
      <w:rFonts w:cs="Times New Roman"/>
      <w:sz w:val="24"/>
      <w:szCs w:val="24"/>
      <w:lang w:bidi="ar-AE"/>
    </w:rPr>
  </w:style>
  <w:style w:type="paragraph" w:customStyle="1" w:styleId="BulletL7">
    <w:name w:val="Bullet L7"/>
    <w:basedOn w:val="Normln"/>
    <w:link w:val="BulletL7Char"/>
    <w:rsid w:val="00DE2210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Standardnpsmoodstavce"/>
    <w:link w:val="BulletL7"/>
    <w:rsid w:val="00DE2210"/>
    <w:rPr>
      <w:rFonts w:cs="Times New Roman"/>
      <w:sz w:val="24"/>
      <w:szCs w:val="24"/>
      <w:lang w:bidi="ar-AE"/>
    </w:rPr>
  </w:style>
  <w:style w:type="paragraph" w:customStyle="1" w:styleId="BulletL6">
    <w:name w:val="Bullet L6"/>
    <w:basedOn w:val="Normln"/>
    <w:link w:val="BulletL6Char"/>
    <w:rsid w:val="00DE2210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Standardnpsmoodstavce"/>
    <w:link w:val="BulletL6"/>
    <w:rsid w:val="00DE2210"/>
    <w:rPr>
      <w:rFonts w:cs="Times New Roman"/>
      <w:sz w:val="24"/>
      <w:szCs w:val="24"/>
      <w:lang w:bidi="ar-AE"/>
    </w:rPr>
  </w:style>
  <w:style w:type="paragraph" w:customStyle="1" w:styleId="BulletL5">
    <w:name w:val="Bullet L5"/>
    <w:basedOn w:val="Normln"/>
    <w:link w:val="BulletL5Char"/>
    <w:rsid w:val="00DE2210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Standardnpsmoodstavce"/>
    <w:link w:val="BulletL5"/>
    <w:rsid w:val="00DE2210"/>
    <w:rPr>
      <w:rFonts w:cs="Times New Roman"/>
      <w:sz w:val="24"/>
      <w:szCs w:val="24"/>
      <w:lang w:bidi="ar-AE"/>
    </w:rPr>
  </w:style>
  <w:style w:type="paragraph" w:customStyle="1" w:styleId="BulletL4">
    <w:name w:val="Bullet L4"/>
    <w:basedOn w:val="Normln"/>
    <w:link w:val="BulletL4Char"/>
    <w:rsid w:val="00DE2210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Standardnpsmoodstavce"/>
    <w:link w:val="BulletL4"/>
    <w:rsid w:val="00DE2210"/>
    <w:rPr>
      <w:rFonts w:cs="Times New Roman"/>
      <w:sz w:val="24"/>
      <w:szCs w:val="24"/>
      <w:lang w:bidi="ar-AE"/>
    </w:rPr>
  </w:style>
  <w:style w:type="paragraph" w:customStyle="1" w:styleId="BulletL3">
    <w:name w:val="Bullet L3"/>
    <w:basedOn w:val="Normln"/>
    <w:link w:val="BulletL3Char"/>
    <w:rsid w:val="00DE2210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Standardnpsmoodstavce"/>
    <w:link w:val="BulletL3"/>
    <w:rsid w:val="00DE2210"/>
    <w:rPr>
      <w:rFonts w:cs="Times New Roman"/>
      <w:sz w:val="24"/>
      <w:szCs w:val="24"/>
      <w:lang w:bidi="ar-AE"/>
    </w:rPr>
  </w:style>
  <w:style w:type="paragraph" w:customStyle="1" w:styleId="BulletL2">
    <w:name w:val="Bullet L2"/>
    <w:basedOn w:val="Normln"/>
    <w:link w:val="BulletL2Char"/>
    <w:rsid w:val="00DE2210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Standardnpsmoodstavce"/>
    <w:link w:val="BulletL2"/>
    <w:rsid w:val="00DE2210"/>
    <w:rPr>
      <w:rFonts w:cs="Times New Roman"/>
      <w:sz w:val="24"/>
      <w:szCs w:val="24"/>
      <w:lang w:bidi="ar-AE"/>
    </w:rPr>
  </w:style>
  <w:style w:type="paragraph" w:customStyle="1" w:styleId="BulletL1">
    <w:name w:val="Bullet L1"/>
    <w:basedOn w:val="Normln"/>
    <w:link w:val="BulletL1Char"/>
    <w:rsid w:val="00DE2210"/>
    <w:pPr>
      <w:numPr>
        <w:numId w:val="1"/>
      </w:numPr>
      <w:outlineLvl w:val="0"/>
    </w:pPr>
  </w:style>
  <w:style w:type="character" w:customStyle="1" w:styleId="BulletL1Char">
    <w:name w:val="Bullet L1 Char"/>
    <w:basedOn w:val="Standardnpsmoodstavce"/>
    <w:link w:val="BulletL1"/>
    <w:rsid w:val="00DE2210"/>
    <w:rPr>
      <w:rFonts w:cs="Times New Roman"/>
      <w:sz w:val="24"/>
      <w:szCs w:val="24"/>
      <w:lang w:bidi="ar-AE"/>
    </w:rPr>
  </w:style>
  <w:style w:type="paragraph" w:customStyle="1" w:styleId="DefinitionsL9">
    <w:name w:val="Definitions L9"/>
    <w:basedOn w:val="Normln"/>
    <w:link w:val="DefinitionsL9Char"/>
    <w:rsid w:val="00DE2210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basedOn w:val="Standardnpsmoodstavce"/>
    <w:link w:val="DefinitionsL9"/>
    <w:rsid w:val="00DE2210"/>
    <w:rPr>
      <w:rFonts w:cs="Times New Roman"/>
      <w:sz w:val="24"/>
      <w:szCs w:val="24"/>
      <w:lang w:bidi="ar-AE"/>
    </w:rPr>
  </w:style>
  <w:style w:type="paragraph" w:customStyle="1" w:styleId="DefinitionsL8">
    <w:name w:val="Definitions L8"/>
    <w:basedOn w:val="Normln"/>
    <w:link w:val="DefinitionsL8Char"/>
    <w:rsid w:val="00DE2210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basedOn w:val="Standardnpsmoodstavce"/>
    <w:link w:val="DefinitionsL8"/>
    <w:rsid w:val="00DE2210"/>
    <w:rPr>
      <w:rFonts w:cs="Times New Roman"/>
      <w:sz w:val="24"/>
      <w:szCs w:val="24"/>
      <w:lang w:bidi="ar-AE"/>
    </w:rPr>
  </w:style>
  <w:style w:type="paragraph" w:customStyle="1" w:styleId="DefinitionsL7">
    <w:name w:val="Definitions L7"/>
    <w:basedOn w:val="Normln"/>
    <w:link w:val="DefinitionsL7Char"/>
    <w:rsid w:val="00DE2210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basedOn w:val="Standardnpsmoodstavce"/>
    <w:link w:val="DefinitionsL7"/>
    <w:rsid w:val="00DE2210"/>
    <w:rPr>
      <w:rFonts w:cs="Times New Roman"/>
      <w:sz w:val="24"/>
      <w:szCs w:val="24"/>
      <w:lang w:bidi="ar-AE"/>
    </w:rPr>
  </w:style>
  <w:style w:type="paragraph" w:customStyle="1" w:styleId="DefinitionsL6">
    <w:name w:val="Definitions L6"/>
    <w:basedOn w:val="Normln"/>
    <w:link w:val="DefinitionsL6Char"/>
    <w:rsid w:val="00DE2210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basedOn w:val="Standardnpsmoodstavce"/>
    <w:link w:val="DefinitionsL6"/>
    <w:rsid w:val="00DE2210"/>
    <w:rPr>
      <w:rFonts w:cs="Times New Roman"/>
      <w:sz w:val="24"/>
      <w:szCs w:val="24"/>
      <w:lang w:bidi="ar-AE"/>
    </w:rPr>
  </w:style>
  <w:style w:type="paragraph" w:customStyle="1" w:styleId="DefinitionsL5">
    <w:name w:val="Definitions L5"/>
    <w:basedOn w:val="Normln"/>
    <w:next w:val="BodyText5"/>
    <w:link w:val="DefinitionsL5Char"/>
    <w:rsid w:val="00DE2210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basedOn w:val="Standardnpsmoodstavce"/>
    <w:link w:val="DefinitionsL5"/>
    <w:rsid w:val="00DE2210"/>
    <w:rPr>
      <w:rFonts w:cs="Times New Roman"/>
      <w:sz w:val="24"/>
      <w:szCs w:val="24"/>
      <w:lang w:bidi="ar-AE"/>
    </w:rPr>
  </w:style>
  <w:style w:type="paragraph" w:customStyle="1" w:styleId="DefinitionsL4">
    <w:name w:val="Definitions L4"/>
    <w:basedOn w:val="Normln"/>
    <w:next w:val="BodyText4"/>
    <w:link w:val="DefinitionsL4Char"/>
    <w:rsid w:val="00DE2210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basedOn w:val="Standardnpsmoodstavce"/>
    <w:link w:val="DefinitionsL4"/>
    <w:rsid w:val="00DE2210"/>
    <w:rPr>
      <w:rFonts w:cs="Times New Roman"/>
      <w:sz w:val="24"/>
      <w:szCs w:val="24"/>
      <w:lang w:bidi="ar-AE"/>
    </w:rPr>
  </w:style>
  <w:style w:type="paragraph" w:customStyle="1" w:styleId="DefinitionsL3">
    <w:name w:val="Definitions L3"/>
    <w:basedOn w:val="Normln"/>
    <w:next w:val="Zkladntext3"/>
    <w:link w:val="DefinitionsL3Char"/>
    <w:rsid w:val="00DE2210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basedOn w:val="Standardnpsmoodstavce"/>
    <w:link w:val="DefinitionsL3"/>
    <w:rsid w:val="00DE2210"/>
    <w:rPr>
      <w:rFonts w:cs="Times New Roman"/>
      <w:sz w:val="24"/>
      <w:szCs w:val="24"/>
      <w:lang w:bidi="ar-AE"/>
    </w:rPr>
  </w:style>
  <w:style w:type="paragraph" w:customStyle="1" w:styleId="DefinitionsL2">
    <w:name w:val="Definitions L2"/>
    <w:basedOn w:val="Normln"/>
    <w:next w:val="Zkladntext2"/>
    <w:link w:val="DefinitionsL2Char"/>
    <w:rsid w:val="00DE2210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basedOn w:val="Standardnpsmoodstavce"/>
    <w:link w:val="DefinitionsL2"/>
    <w:rsid w:val="00DE2210"/>
    <w:rPr>
      <w:rFonts w:cs="Times New Roman"/>
      <w:sz w:val="24"/>
      <w:szCs w:val="24"/>
      <w:lang w:bidi="ar-AE"/>
    </w:rPr>
  </w:style>
  <w:style w:type="paragraph" w:customStyle="1" w:styleId="DefinitionsL1">
    <w:name w:val="Definitions L1"/>
    <w:basedOn w:val="Normln"/>
    <w:next w:val="BodyText1"/>
    <w:link w:val="DefinitionsL1Char"/>
    <w:rsid w:val="00DE2210"/>
    <w:pPr>
      <w:numPr>
        <w:numId w:val="2"/>
      </w:numPr>
      <w:outlineLvl w:val="0"/>
    </w:pPr>
  </w:style>
  <w:style w:type="character" w:customStyle="1" w:styleId="DefinitionsL1Char">
    <w:name w:val="Definitions L1 Char"/>
    <w:basedOn w:val="Standardnpsmoodstavce"/>
    <w:link w:val="DefinitionsL1"/>
    <w:rsid w:val="00DE2210"/>
    <w:rPr>
      <w:rFonts w:cs="Times New Roman"/>
      <w:sz w:val="24"/>
      <w:szCs w:val="24"/>
      <w:lang w:bidi="ar-AE"/>
    </w:rPr>
  </w:style>
  <w:style w:type="paragraph" w:customStyle="1" w:styleId="SimpleL9">
    <w:name w:val="Simple L9"/>
    <w:basedOn w:val="Normln"/>
    <w:link w:val="SimpleL9Char"/>
    <w:rsid w:val="00DE2210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Standardnpsmoodstavce"/>
    <w:link w:val="SimpleL9"/>
    <w:rsid w:val="00DE2210"/>
    <w:rPr>
      <w:rFonts w:cs="Times New Roman"/>
      <w:sz w:val="24"/>
      <w:szCs w:val="24"/>
      <w:lang w:bidi="ar-AE"/>
    </w:rPr>
  </w:style>
  <w:style w:type="paragraph" w:customStyle="1" w:styleId="SimpleL8">
    <w:name w:val="Simple L8"/>
    <w:basedOn w:val="Normln"/>
    <w:link w:val="SimpleL8Char"/>
    <w:rsid w:val="00DE2210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Standardnpsmoodstavce"/>
    <w:link w:val="SimpleL8"/>
    <w:rsid w:val="00DE2210"/>
    <w:rPr>
      <w:rFonts w:cs="Times New Roman"/>
      <w:sz w:val="24"/>
      <w:szCs w:val="24"/>
      <w:lang w:bidi="ar-AE"/>
    </w:rPr>
  </w:style>
  <w:style w:type="paragraph" w:customStyle="1" w:styleId="SimpleL7">
    <w:name w:val="Simple L7"/>
    <w:basedOn w:val="Normln"/>
    <w:link w:val="SimpleL7Char"/>
    <w:rsid w:val="00DE2210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Standardnpsmoodstavce"/>
    <w:link w:val="SimpleL7"/>
    <w:rsid w:val="00DE2210"/>
    <w:rPr>
      <w:rFonts w:cs="Times New Roman"/>
      <w:sz w:val="24"/>
      <w:szCs w:val="24"/>
      <w:lang w:bidi="ar-AE"/>
    </w:rPr>
  </w:style>
  <w:style w:type="paragraph" w:customStyle="1" w:styleId="SimpleL6">
    <w:name w:val="Simple L6"/>
    <w:basedOn w:val="Normln"/>
    <w:link w:val="SimpleL6Char"/>
    <w:rsid w:val="00DE2210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Standardnpsmoodstavce"/>
    <w:link w:val="SimpleL6"/>
    <w:rsid w:val="00DE2210"/>
    <w:rPr>
      <w:rFonts w:cs="Times New Roman"/>
      <w:sz w:val="24"/>
      <w:szCs w:val="24"/>
      <w:lang w:bidi="ar-AE"/>
    </w:rPr>
  </w:style>
  <w:style w:type="paragraph" w:customStyle="1" w:styleId="SimpleL5">
    <w:name w:val="Simple L5"/>
    <w:basedOn w:val="Normln"/>
    <w:link w:val="SimpleL5Char"/>
    <w:rsid w:val="00DE2210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Standardnpsmoodstavce"/>
    <w:link w:val="SimpleL5"/>
    <w:rsid w:val="00DE2210"/>
    <w:rPr>
      <w:rFonts w:cs="Times New Roman"/>
      <w:sz w:val="24"/>
      <w:szCs w:val="24"/>
      <w:lang w:bidi="ar-AE"/>
    </w:rPr>
  </w:style>
  <w:style w:type="paragraph" w:customStyle="1" w:styleId="SimpleL4">
    <w:name w:val="Simple L4"/>
    <w:basedOn w:val="Normln"/>
    <w:link w:val="SimpleL4Char"/>
    <w:rsid w:val="00DE2210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Standardnpsmoodstavce"/>
    <w:link w:val="SimpleL4"/>
    <w:rsid w:val="00DE2210"/>
    <w:rPr>
      <w:rFonts w:cs="Times New Roman"/>
      <w:sz w:val="24"/>
      <w:szCs w:val="24"/>
      <w:lang w:bidi="ar-AE"/>
    </w:rPr>
  </w:style>
  <w:style w:type="paragraph" w:customStyle="1" w:styleId="SimpleL3">
    <w:name w:val="Simple L3"/>
    <w:basedOn w:val="Normln"/>
    <w:link w:val="SimpleL3Char"/>
    <w:rsid w:val="00DE2210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Standardnpsmoodstavce"/>
    <w:link w:val="SimpleL3"/>
    <w:rsid w:val="00DE2210"/>
    <w:rPr>
      <w:rFonts w:cs="Times New Roman"/>
      <w:sz w:val="24"/>
      <w:szCs w:val="24"/>
      <w:lang w:bidi="ar-AE"/>
    </w:rPr>
  </w:style>
  <w:style w:type="paragraph" w:customStyle="1" w:styleId="SimpleL2">
    <w:name w:val="Simple L2"/>
    <w:basedOn w:val="Normln"/>
    <w:link w:val="SimpleL2Char"/>
    <w:rsid w:val="00DE2210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Standardnpsmoodstavce"/>
    <w:link w:val="SimpleL2"/>
    <w:rsid w:val="00DE2210"/>
    <w:rPr>
      <w:rFonts w:cs="Times New Roman"/>
      <w:sz w:val="24"/>
      <w:szCs w:val="24"/>
      <w:lang w:bidi="ar-AE"/>
    </w:rPr>
  </w:style>
  <w:style w:type="paragraph" w:customStyle="1" w:styleId="SimpleL1">
    <w:name w:val="Simple L1"/>
    <w:basedOn w:val="Normln"/>
    <w:link w:val="SimpleL1Char"/>
    <w:rsid w:val="00DE2210"/>
    <w:pPr>
      <w:numPr>
        <w:numId w:val="3"/>
      </w:numPr>
      <w:outlineLvl w:val="0"/>
    </w:pPr>
  </w:style>
  <w:style w:type="character" w:customStyle="1" w:styleId="SimpleL1Char">
    <w:name w:val="Simple L1 Char"/>
    <w:basedOn w:val="Standardnpsmoodstavce"/>
    <w:link w:val="SimpleL1"/>
    <w:rsid w:val="00DE2210"/>
    <w:rPr>
      <w:rFonts w:cs="Times New Roman"/>
      <w:sz w:val="24"/>
      <w:szCs w:val="24"/>
      <w:lang w:bidi="ar-AE"/>
    </w:rPr>
  </w:style>
  <w:style w:type="character" w:styleId="Zstupntext">
    <w:name w:val="Placeholder Text"/>
    <w:basedOn w:val="Standardnpsmoodstavce"/>
    <w:uiPriority w:val="99"/>
    <w:semiHidden/>
    <w:rsid w:val="00682D05"/>
    <w:rPr>
      <w:color w:val="808080"/>
    </w:rPr>
  </w:style>
  <w:style w:type="character" w:customStyle="1" w:styleId="BodyText1Char">
    <w:name w:val="Body Text 1 Char"/>
    <w:basedOn w:val="Standardnpsmoodstavce"/>
    <w:link w:val="BodyText1"/>
    <w:rsid w:val="00007F14"/>
    <w:rPr>
      <w:rFonts w:cs="Times New Roman"/>
      <w:sz w:val="24"/>
      <w:szCs w:val="24"/>
      <w:lang w:eastAsia="en-GB" w:bidi="ar-AE"/>
    </w:rPr>
  </w:style>
  <w:style w:type="character" w:customStyle="1" w:styleId="BodyText10">
    <w:name w:val="Body Text1"/>
    <w:basedOn w:val="Standardnpsmoodstavce"/>
    <w:link w:val="Bodytext11"/>
    <w:uiPriority w:val="99"/>
    <w:rsid w:val="00882D44"/>
    <w:rPr>
      <w:rFonts w:ascii="Courier New" w:hAnsi="Courier New" w:cs="Courier New"/>
      <w:b/>
      <w:bCs/>
      <w:shd w:val="clear" w:color="auto" w:fill="FFFFFF"/>
    </w:rPr>
  </w:style>
  <w:style w:type="paragraph" w:customStyle="1" w:styleId="Bodytext11">
    <w:name w:val="Body text1"/>
    <w:basedOn w:val="Normln"/>
    <w:link w:val="BodyText10"/>
    <w:uiPriority w:val="99"/>
    <w:rsid w:val="00882D44"/>
    <w:pPr>
      <w:shd w:val="clear" w:color="auto" w:fill="FFFFFF"/>
      <w:spacing w:after="0" w:line="240" w:lineRule="atLeast"/>
      <w:jc w:val="left"/>
    </w:pPr>
    <w:rPr>
      <w:rFonts w:ascii="Courier New" w:hAnsi="Courier New" w:cs="Courier New"/>
      <w:b/>
      <w:bCs/>
      <w:sz w:val="20"/>
      <w:szCs w:val="20"/>
      <w:lang w:bidi="he-IL"/>
    </w:rPr>
  </w:style>
  <w:style w:type="paragraph" w:customStyle="1" w:styleId="Tatosmlouva">
    <w:name w:val="Tato smlouva"/>
    <w:basedOn w:val="Normln"/>
    <w:uiPriority w:val="99"/>
    <w:rsid w:val="00552382"/>
    <w:pPr>
      <w:keepNext/>
      <w:keepLines/>
      <w:widowControl w:val="0"/>
      <w:suppressAutoHyphens/>
      <w:autoSpaceDE w:val="0"/>
      <w:autoSpaceDN w:val="0"/>
      <w:adjustRightInd w:val="0"/>
      <w:spacing w:after="0" w:line="253" w:lineRule="atLeast"/>
      <w:jc w:val="left"/>
      <w:textAlignment w:val="center"/>
    </w:pPr>
    <w:rPr>
      <w:rFonts w:ascii="Arial" w:eastAsia="Times New Roman" w:hAnsi="Arial" w:cs="Arial-BoldMT"/>
      <w:b/>
      <w:bCs/>
      <w:color w:val="000000"/>
      <w:sz w:val="21"/>
      <w:szCs w:val="21"/>
      <w:lang w:val="cs-CZ" w:eastAsia="en-US" w:bidi="ar-SA"/>
    </w:rPr>
  </w:style>
  <w:style w:type="character" w:customStyle="1" w:styleId="Puntik">
    <w:name w:val="_Puntik"/>
    <w:uiPriority w:val="99"/>
    <w:rsid w:val="003A7FE3"/>
    <w:rPr>
      <w:rFonts w:ascii="Arial" w:hAnsi="Arial" w:cs="Calibri"/>
      <w:color w:val="000000"/>
      <w:sz w:val="19"/>
    </w:rPr>
  </w:style>
  <w:style w:type="paragraph" w:customStyle="1" w:styleId="My01">
    <w:name w:val="My01"/>
    <w:basedOn w:val="Nadpis2"/>
    <w:uiPriority w:val="99"/>
    <w:rsid w:val="00E2196F"/>
    <w:pPr>
      <w:tabs>
        <w:tab w:val="left" w:pos="22"/>
      </w:tabs>
      <w:autoSpaceDE w:val="0"/>
      <w:autoSpaceDN w:val="0"/>
      <w:adjustRightInd w:val="0"/>
      <w:spacing w:after="57" w:line="240" w:lineRule="exact"/>
      <w:ind w:left="624" w:hanging="624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val="cs-CZ" w:eastAsia="en-US" w:bidi="ar-SA"/>
    </w:rPr>
  </w:style>
  <w:style w:type="paragraph" w:customStyle="1" w:styleId="My01odsaz">
    <w:name w:val="My01_odsaz"/>
    <w:basedOn w:val="My01"/>
    <w:uiPriority w:val="99"/>
    <w:rsid w:val="00E2196F"/>
    <w:pPr>
      <w:ind w:firstLine="0"/>
    </w:pPr>
  </w:style>
  <w:style w:type="character" w:customStyle="1" w:styleId="Serif">
    <w:name w:val="Serif"/>
    <w:uiPriority w:val="99"/>
    <w:rsid w:val="00E2196F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customStyle="1" w:styleId="BylodohodnutoMain">
    <w:name w:val="Bylo dohodnuto_Main"/>
    <w:basedOn w:val="Normln"/>
    <w:uiPriority w:val="99"/>
    <w:rsid w:val="00CB5DBE"/>
    <w:pPr>
      <w:keepNext/>
      <w:keepLines/>
      <w:spacing w:before="283" w:after="0"/>
      <w:ind w:left="624" w:hanging="624"/>
      <w:jc w:val="left"/>
    </w:pPr>
    <w:rPr>
      <w:rFonts w:ascii="Arial" w:eastAsia="Times New Roman" w:hAnsi="Arial" w:cs="Arial-BoldMT"/>
      <w:b/>
      <w:bCs/>
      <w:caps/>
      <w:color w:val="000000"/>
      <w:sz w:val="20"/>
      <w:szCs w:val="20"/>
      <w:lang w:val="cs-CZ" w:eastAsia="en-US" w:bidi="ar-SA"/>
    </w:rPr>
  </w:style>
  <w:style w:type="paragraph" w:customStyle="1" w:styleId="Nadpis20">
    <w:name w:val="Nadpis_2"/>
    <w:next w:val="Normln"/>
    <w:uiPriority w:val="99"/>
    <w:rsid w:val="0028533B"/>
    <w:pPr>
      <w:keepNext/>
      <w:keepLines/>
      <w:spacing w:before="283" w:after="120"/>
      <w:ind w:left="624" w:hanging="624"/>
    </w:pPr>
    <w:rPr>
      <w:rFonts w:ascii="Arial" w:eastAsia="Times New Roman" w:hAnsi="Arial" w:cs="Arial-BoldMT"/>
      <w:b/>
      <w:bCs/>
      <w:caps/>
      <w:color w:val="000000"/>
      <w:lang w:val="cs-CZ" w:eastAsia="en-US" w:bidi="ar-SA"/>
    </w:rPr>
  </w:style>
  <w:style w:type="paragraph" w:customStyle="1" w:styleId="My02">
    <w:name w:val="My02"/>
    <w:basedOn w:val="Normln"/>
    <w:uiPriority w:val="99"/>
    <w:rsid w:val="0028533B"/>
    <w:pPr>
      <w:autoSpaceDE w:val="0"/>
      <w:autoSpaceDN w:val="0"/>
      <w:adjustRightInd w:val="0"/>
      <w:spacing w:after="57" w:line="240" w:lineRule="exact"/>
      <w:ind w:left="1304" w:hanging="68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paragraph" w:customStyle="1" w:styleId="SignatureBlock">
    <w:name w:val="SignatureBlock"/>
    <w:basedOn w:val="Normln"/>
    <w:next w:val="Normln"/>
    <w:uiPriority w:val="99"/>
    <w:rsid w:val="0028533B"/>
    <w:pPr>
      <w:keepNext/>
      <w:keepLines/>
      <w:widowControl w:val="0"/>
      <w:tabs>
        <w:tab w:val="left" w:pos="900"/>
        <w:tab w:val="left" w:pos="5387"/>
        <w:tab w:val="left" w:pos="5731"/>
        <w:tab w:val="right" w:pos="9000"/>
      </w:tabs>
      <w:suppressAutoHyphens/>
      <w:autoSpaceDE w:val="0"/>
      <w:autoSpaceDN w:val="0"/>
      <w:adjustRightInd w:val="0"/>
      <w:spacing w:before="120" w:after="120" w:line="248" w:lineRule="atLeast"/>
      <w:ind w:left="360" w:hanging="36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character" w:customStyle="1" w:styleId="preformatted">
    <w:name w:val="preformatted"/>
    <w:basedOn w:val="Standardnpsmoodstavce"/>
    <w:rsid w:val="00165B51"/>
  </w:style>
  <w:style w:type="character" w:customStyle="1" w:styleId="nowrap">
    <w:name w:val="nowrap"/>
    <w:basedOn w:val="Standardnpsmoodstavce"/>
    <w:rsid w:val="006E1120"/>
  </w:style>
  <w:style w:type="paragraph" w:customStyle="1" w:styleId="Od4">
    <w:name w:val="Od4"/>
    <w:basedOn w:val="Nadpis4"/>
    <w:uiPriority w:val="99"/>
    <w:qFormat/>
    <w:rsid w:val="006051E2"/>
    <w:pPr>
      <w:autoSpaceDE w:val="0"/>
      <w:autoSpaceDN w:val="0"/>
      <w:adjustRightInd w:val="0"/>
      <w:spacing w:after="57" w:line="240" w:lineRule="exact"/>
      <w:ind w:left="1814" w:hanging="510"/>
      <w:textAlignment w:val="center"/>
    </w:pPr>
    <w:rPr>
      <w:rFonts w:ascii="Arial" w:eastAsia="Times New Roman" w:hAnsi="Arial" w:cs="MyriadPro-Regular"/>
      <w:color w:val="000000"/>
      <w:sz w:val="19"/>
      <w:szCs w:val="19"/>
      <w:lang w:val="cs-CZ" w:eastAsia="en-US" w:bidi="ar-SA"/>
    </w:rPr>
  </w:style>
  <w:style w:type="character" w:customStyle="1" w:styleId="tsubjname">
    <w:name w:val="tsubjname"/>
    <w:rsid w:val="00C56364"/>
  </w:style>
  <w:style w:type="paragraph" w:customStyle="1" w:styleId="Default">
    <w:name w:val="Default"/>
    <w:rsid w:val="00C5636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s-CZ" w:eastAsia="en-US" w:bidi="ar-SA"/>
    </w:rPr>
  </w:style>
  <w:style w:type="paragraph" w:customStyle="1" w:styleId="Import0">
    <w:name w:val="Import 0"/>
    <w:basedOn w:val="Normln"/>
    <w:rsid w:val="00C56364"/>
    <w:pPr>
      <w:suppressAutoHyphens/>
      <w:spacing w:after="0" w:line="276" w:lineRule="auto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8">
    <w:name w:val="Import 8"/>
    <w:basedOn w:val="Import0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6">
    <w:name w:val="Import 6"/>
    <w:basedOn w:val="Normln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432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7">
    <w:name w:val="Import 7"/>
    <w:basedOn w:val="Normln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720" w:hanging="288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3">
    <w:name w:val="Import 3"/>
    <w:basedOn w:val="Normln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5">
    <w:name w:val="Import 5"/>
    <w:basedOn w:val="Import0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16">
    <w:name w:val="Import 16"/>
    <w:basedOn w:val="Import0"/>
    <w:rsid w:val="00C56364"/>
    <w:pPr>
      <w:tabs>
        <w:tab w:val="left" w:pos="5904"/>
      </w:tabs>
      <w:spacing w:line="228" w:lineRule="auto"/>
    </w:pPr>
  </w:style>
  <w:style w:type="character" w:styleId="Hypertextovodkaz">
    <w:name w:val="Hyperlink"/>
    <w:basedOn w:val="Standardnpsmoodstavce"/>
    <w:uiPriority w:val="99"/>
    <w:unhideWhenUsed/>
    <w:rsid w:val="00510C0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0C0E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17296"/>
    <w:rPr>
      <w:rFonts w:cs="Times New Roman"/>
      <w:sz w:val="24"/>
      <w:szCs w:val="24"/>
      <w:lang w:bidi="ar-AE"/>
    </w:rPr>
  </w:style>
  <w:style w:type="paragraph" w:styleId="Normlnweb">
    <w:name w:val="Normal (Web)"/>
    <w:basedOn w:val="Normln"/>
    <w:uiPriority w:val="99"/>
    <w:semiHidden/>
    <w:unhideWhenUsed/>
    <w:rsid w:val="005D4F9D"/>
    <w:pPr>
      <w:spacing w:before="100" w:beforeAutospacing="1" w:after="100" w:afterAutospacing="1"/>
      <w:jc w:val="left"/>
    </w:pPr>
    <w:rPr>
      <w:rFonts w:eastAsia="Times New Roman"/>
      <w:lang w:val="cs-CZ" w:eastAsia="cs-CZ" w:bidi="ar-SA"/>
    </w:rPr>
  </w:style>
  <w:style w:type="paragraph" w:styleId="Revize">
    <w:name w:val="Revision"/>
    <w:hidden/>
    <w:uiPriority w:val="99"/>
    <w:semiHidden/>
    <w:rsid w:val="00A97821"/>
    <w:rPr>
      <w:rFonts w:cs="Times New Roman"/>
      <w:sz w:val="24"/>
      <w:szCs w:val="24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17578C3A249EF8BA4F6201CDE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F2F2-DBB0-403F-97BC-75922E7E670B}"/>
      </w:docPartPr>
      <w:docPartBody>
        <w:p w:rsidR="00542AC6" w:rsidRDefault="00542AC6">
          <w:pPr>
            <w:pStyle w:val="EF117578C3A249EF8BA4F6201CDE4F4E"/>
          </w:pPr>
          <w:r w:rsidRPr="006B336D">
            <w:rPr>
              <w:rStyle w:val="Zstupntext"/>
            </w:rPr>
            <w:t xml:space="preserve"> </w:t>
          </w:r>
        </w:p>
      </w:docPartBody>
    </w:docPart>
    <w:docPart>
      <w:docPartPr>
        <w:name w:val="E3718E9EFCCE42EF8B7EEEB7F547F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3BECE-AA93-4376-AC95-5170F27230FF}"/>
      </w:docPartPr>
      <w:docPartBody>
        <w:p w:rsidR="006E42FA" w:rsidRDefault="003038C6" w:rsidP="003038C6">
          <w:pPr>
            <w:pStyle w:val="E3718E9EFCCE42EF8B7EEEB7F547FF1C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2456045B5757419CAD8769877DAC3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1D540-A13F-4192-B288-86C92A3AC13D}"/>
      </w:docPartPr>
      <w:docPartBody>
        <w:p w:rsidR="006E42FA" w:rsidRDefault="003038C6" w:rsidP="003038C6">
          <w:pPr>
            <w:pStyle w:val="2456045B5757419CAD8769877DAC3DFD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2685E83F6C8C48F681B5DC396B0BD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880FB-E254-4CE6-A4FA-D3BBBD43491F}"/>
      </w:docPartPr>
      <w:docPartBody>
        <w:p w:rsidR="006E42FA" w:rsidRDefault="003038C6" w:rsidP="003038C6">
          <w:pPr>
            <w:pStyle w:val="2685E83F6C8C48F681B5DC396B0BDCFD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AC6"/>
    <w:rsid w:val="00080E05"/>
    <w:rsid w:val="000F7FA3"/>
    <w:rsid w:val="0011087B"/>
    <w:rsid w:val="001577B7"/>
    <w:rsid w:val="00182D1D"/>
    <w:rsid w:val="001C4A2C"/>
    <w:rsid w:val="002D54E2"/>
    <w:rsid w:val="003038C6"/>
    <w:rsid w:val="0048174F"/>
    <w:rsid w:val="00496B9B"/>
    <w:rsid w:val="004A079F"/>
    <w:rsid w:val="0050010E"/>
    <w:rsid w:val="005228B6"/>
    <w:rsid w:val="00542AC6"/>
    <w:rsid w:val="00561823"/>
    <w:rsid w:val="00592E8D"/>
    <w:rsid w:val="00627AA1"/>
    <w:rsid w:val="00680CA4"/>
    <w:rsid w:val="006E42FA"/>
    <w:rsid w:val="007F465B"/>
    <w:rsid w:val="007F5FB5"/>
    <w:rsid w:val="008717EB"/>
    <w:rsid w:val="008C319B"/>
    <w:rsid w:val="00967C8D"/>
    <w:rsid w:val="00B834B8"/>
    <w:rsid w:val="00DC0F59"/>
    <w:rsid w:val="00DD36A4"/>
    <w:rsid w:val="00E46A5B"/>
    <w:rsid w:val="00E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38C6"/>
    <w:rPr>
      <w:color w:val="808080"/>
    </w:rPr>
  </w:style>
  <w:style w:type="paragraph" w:customStyle="1" w:styleId="E3718E9EFCCE42EF8B7EEEB7F547FF1C">
    <w:name w:val="E3718E9EFCCE42EF8B7EEEB7F547FF1C"/>
    <w:rsid w:val="003038C6"/>
    <w:pPr>
      <w:spacing w:after="160" w:line="259" w:lineRule="auto"/>
    </w:pPr>
  </w:style>
  <w:style w:type="paragraph" w:customStyle="1" w:styleId="2456045B5757419CAD8769877DAC3DFD">
    <w:name w:val="2456045B5757419CAD8769877DAC3DFD"/>
    <w:rsid w:val="003038C6"/>
    <w:pPr>
      <w:spacing w:after="160" w:line="259" w:lineRule="auto"/>
    </w:pPr>
  </w:style>
  <w:style w:type="paragraph" w:customStyle="1" w:styleId="2685E83F6C8C48F681B5DC396B0BDCFD">
    <w:name w:val="2685E83F6C8C48F681B5DC396B0BDCFD"/>
    <w:rsid w:val="003038C6"/>
    <w:pPr>
      <w:spacing w:after="160" w:line="259" w:lineRule="auto"/>
    </w:pPr>
  </w:style>
  <w:style w:type="paragraph" w:customStyle="1" w:styleId="EF117578C3A249EF8BA4F6201CDE4F4E">
    <w:name w:val="EF117578C3A249EF8BA4F6201CDE4F4E"/>
    <w:rsid w:val="00542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55D5-69FD-4C32-B6B5-D239E953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15</TotalTime>
  <Pages>6</Pages>
  <Words>1094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Matoušková</dc:creator>
  <cp:lastModifiedBy>Aneta Matoušková</cp:lastModifiedBy>
  <cp:revision>4</cp:revision>
  <cp:lastPrinted>2019-06-18T06:00:00Z</cp:lastPrinted>
  <dcterms:created xsi:type="dcterms:W3CDTF">2022-02-07T09:43:00Z</dcterms:created>
  <dcterms:modified xsi:type="dcterms:W3CDTF">2022-02-07T19:45:00Z</dcterms:modified>
</cp:coreProperties>
</file>