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D5F6" w14:textId="6F8A9F31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18369F24" w:rsidR="00BD1B77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0119AA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  <w:bCs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E462E8">
            <w:rPr>
              <w:rFonts w:ascii="Arial" w:hAnsi="Arial" w:cs="Arial"/>
              <w:b/>
              <w:bCs/>
            </w:rPr>
            <w:t>We</w:t>
          </w:r>
          <w:r w:rsidR="00E05F32">
            <w:rPr>
              <w:rFonts w:ascii="Arial" w:hAnsi="Arial" w:cs="Arial"/>
              <w:b/>
              <w:bCs/>
            </w:rPr>
            <w:t xml:space="preserve">bový portál se softwarovým nástrojem </w:t>
          </w:r>
          <w:r w:rsidR="00646699">
            <w:rPr>
              <w:rFonts w:ascii="Arial" w:hAnsi="Arial" w:cs="Arial"/>
              <w:b/>
              <w:bCs/>
            </w:rPr>
            <w:t>pro sběr dat v</w:t>
          </w:r>
          <w:r w:rsidR="009E0BE8">
            <w:rPr>
              <w:rFonts w:ascii="Arial" w:hAnsi="Arial" w:cs="Arial"/>
              <w:b/>
              <w:bCs/>
            </w:rPr>
            <w:t> </w:t>
          </w:r>
          <w:r w:rsidR="00646699">
            <w:rPr>
              <w:rFonts w:ascii="Arial" w:hAnsi="Arial" w:cs="Arial"/>
              <w:b/>
              <w:bCs/>
            </w:rPr>
            <w:t>akvakultuře</w:t>
          </w:r>
          <w:r w:rsidR="009E0BE8">
            <w:rPr>
              <w:rFonts w:ascii="Arial" w:hAnsi="Arial" w:cs="Arial"/>
              <w:b/>
              <w:bCs/>
            </w:rPr>
            <w:t xml:space="preserve"> </w:t>
          </w:r>
          <w:r w:rsidR="000F104F">
            <w:rPr>
              <w:rFonts w:ascii="Arial" w:hAnsi="Arial" w:cs="Arial"/>
              <w:b/>
              <w:bCs/>
            </w:rPr>
            <w:t xml:space="preserve">- </w:t>
          </w:r>
          <w:r w:rsidR="009E0BE8">
            <w:rPr>
              <w:rFonts w:ascii="Arial" w:hAnsi="Arial" w:cs="Arial"/>
              <w:b/>
              <w:bCs/>
            </w:rPr>
            <w:t>část 1</w:t>
          </w:r>
          <w:r w:rsidR="00361372">
            <w:rPr>
              <w:rFonts w:ascii="Arial" w:hAnsi="Arial" w:cs="Arial"/>
              <w:b/>
              <w:bCs/>
            </w:rPr>
            <w:t>/</w:t>
          </w:r>
          <w:r w:rsidR="009E0BE8">
            <w:rPr>
              <w:rFonts w:ascii="Arial" w:hAnsi="Arial" w:cs="Arial"/>
              <w:b/>
              <w:bCs/>
            </w:rPr>
            <w:t>část 2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1104522" w14:textId="77777777" w:rsidR="00417C49" w:rsidRPr="005C00CD" w:rsidRDefault="00417C49" w:rsidP="00BD1B77">
      <w:pPr>
        <w:jc w:val="both"/>
        <w:rPr>
          <w:rFonts w:ascii="Arial" w:hAnsi="Arial" w:cs="Arial"/>
        </w:rPr>
      </w:pPr>
    </w:p>
    <w:p w14:paraId="4DF73713" w14:textId="28390CB5" w:rsidR="00705B7F" w:rsidRDefault="00F37009" w:rsidP="00F37009">
      <w:pPr>
        <w:pStyle w:val="prohlauje"/>
      </w:pPr>
      <w:r>
        <w:t>tímto čestně prohlašuje, že</w:t>
      </w:r>
    </w:p>
    <w:p w14:paraId="2FA9500D" w14:textId="77777777" w:rsidR="00417C49" w:rsidRPr="005C00CD" w:rsidRDefault="00417C49" w:rsidP="00F37009">
      <w:pPr>
        <w:pStyle w:val="prohlauje"/>
      </w:pPr>
    </w:p>
    <w:p w14:paraId="2008AEA5" w14:textId="3F3D07EF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>nebyl v zemi svého sídla v posledních 5 letech před zahájením výběrového řízení pravomocně odsouzen pro trestný čin uvedený v příloze č. 3 k zákonu č. 134/2016 Sb., o zadávání veřejných zakázek</w:t>
      </w:r>
      <w:r w:rsidR="00795FA5">
        <w:t>,</w:t>
      </w:r>
      <w:r w:rsidR="00A05033">
        <w:t xml:space="preserve"> ve znění pozdějších předpisů</w:t>
      </w:r>
      <w:r w:rsidR="00795FA5">
        <w:t>,</w:t>
      </w:r>
      <w:r w:rsidR="00A05033">
        <w:t xml:space="preserve">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7351D59D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3711D8">
            <w:pPr>
              <w:pStyle w:val="ea"/>
              <w:numPr>
                <w:ilvl w:val="0"/>
                <w:numId w:val="6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3711D8">
            <w:pPr>
              <w:pStyle w:val="ea"/>
              <w:numPr>
                <w:ilvl w:val="0"/>
                <w:numId w:val="6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3711D8">
            <w:pPr>
              <w:pStyle w:val="ea"/>
              <w:numPr>
                <w:ilvl w:val="0"/>
                <w:numId w:val="6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39C4279C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</w:t>
            </w:r>
            <w:r w:rsidR="00D14D11">
              <w:rPr>
                <w:u w:val="single"/>
              </w:rPr>
              <w:t>,</w:t>
            </w:r>
            <w:r w:rsidRPr="00EC46B5">
              <w:rPr>
                <w:u w:val="single"/>
              </w:rPr>
              <w:t xml:space="preserve"> prohlašuji tímto</w:t>
            </w:r>
            <w:r>
              <w:t>:</w:t>
            </w:r>
          </w:p>
          <w:p w14:paraId="05EFAE24" w14:textId="3C45863B" w:rsidR="00EC46B5" w:rsidRPr="00EC46B5" w:rsidRDefault="000924F2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>
              <w:rPr>
                <w:u w:val="single"/>
              </w:rPr>
              <w:t xml:space="preserve">u zahraniční právnické osoby, </w:t>
            </w:r>
            <w:r w:rsidR="002F1B09" w:rsidRPr="00EC46B5">
              <w:rPr>
                <w:u w:val="single"/>
              </w:rPr>
              <w:t xml:space="preserve">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621F36FB" w:rsidR="00A05033" w:rsidRPr="00EC46B5" w:rsidRDefault="000924F2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>
              <w:rPr>
                <w:u w:val="single"/>
              </w:rPr>
              <w:t xml:space="preserve">u české právnické osoby, </w:t>
            </w:r>
            <w:r w:rsidR="00EC46B5" w:rsidRPr="00EC46B5">
              <w:rPr>
                <w:u w:val="single"/>
              </w:rPr>
              <w:t>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5F47305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  <w:r w:rsidR="00A2141D">
              <w:t>.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4D605569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0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81AF" w14:textId="77777777" w:rsidR="004C140A" w:rsidRDefault="004C140A" w:rsidP="00705B7F">
      <w:pPr>
        <w:spacing w:after="0" w:line="240" w:lineRule="auto"/>
      </w:pPr>
      <w:r>
        <w:separator/>
      </w:r>
    </w:p>
  </w:endnote>
  <w:endnote w:type="continuationSeparator" w:id="0">
    <w:p w14:paraId="7D04DDE9" w14:textId="77777777" w:rsidR="004C140A" w:rsidRDefault="004C140A" w:rsidP="00705B7F">
      <w:pPr>
        <w:spacing w:after="0" w:line="240" w:lineRule="auto"/>
      </w:pPr>
      <w:r>
        <w:continuationSeparator/>
      </w:r>
    </w:p>
  </w:endnote>
  <w:endnote w:type="continuationNotice" w:id="1">
    <w:p w14:paraId="1FF97821" w14:textId="77777777" w:rsidR="004C27E6" w:rsidRDefault="004C2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4595E67D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0924F2">
              <w:rPr>
                <w:noProof/>
              </w:rPr>
              <w:t>2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0924F2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6704" w14:textId="77777777" w:rsidR="004C140A" w:rsidRDefault="004C140A" w:rsidP="00705B7F">
      <w:pPr>
        <w:spacing w:after="0" w:line="240" w:lineRule="auto"/>
      </w:pPr>
      <w:r>
        <w:separator/>
      </w:r>
    </w:p>
  </w:footnote>
  <w:footnote w:type="continuationSeparator" w:id="0">
    <w:p w14:paraId="2A7D3985" w14:textId="77777777" w:rsidR="004C140A" w:rsidRDefault="004C140A" w:rsidP="00705B7F">
      <w:pPr>
        <w:spacing w:after="0" w:line="240" w:lineRule="auto"/>
      </w:pPr>
      <w:r>
        <w:continuationSeparator/>
      </w:r>
    </w:p>
  </w:footnote>
  <w:footnote w:type="continuationNotice" w:id="1">
    <w:p w14:paraId="4EA632B3" w14:textId="77777777" w:rsidR="004C27E6" w:rsidRDefault="004C27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B17"/>
    <w:multiLevelType w:val="hybridMultilevel"/>
    <w:tmpl w:val="EDE40950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E"/>
    <w:rsid w:val="000119AA"/>
    <w:rsid w:val="000924F2"/>
    <w:rsid w:val="000F104F"/>
    <w:rsid w:val="0010291F"/>
    <w:rsid w:val="00192519"/>
    <w:rsid w:val="001C1E57"/>
    <w:rsid w:val="001E0881"/>
    <w:rsid w:val="001E567C"/>
    <w:rsid w:val="001E6E21"/>
    <w:rsid w:val="0024339D"/>
    <w:rsid w:val="00277AE3"/>
    <w:rsid w:val="002A0F21"/>
    <w:rsid w:val="002F1B09"/>
    <w:rsid w:val="00356938"/>
    <w:rsid w:val="00361372"/>
    <w:rsid w:val="003711D8"/>
    <w:rsid w:val="00374EF5"/>
    <w:rsid w:val="0037581F"/>
    <w:rsid w:val="00395C76"/>
    <w:rsid w:val="003D0D6B"/>
    <w:rsid w:val="00417C49"/>
    <w:rsid w:val="004425C6"/>
    <w:rsid w:val="00484C81"/>
    <w:rsid w:val="004C140A"/>
    <w:rsid w:val="004C27E6"/>
    <w:rsid w:val="004E3C8B"/>
    <w:rsid w:val="004F0E78"/>
    <w:rsid w:val="004F5EAD"/>
    <w:rsid w:val="00554E6E"/>
    <w:rsid w:val="005631DA"/>
    <w:rsid w:val="0058322D"/>
    <w:rsid w:val="005A2F99"/>
    <w:rsid w:val="005C00CD"/>
    <w:rsid w:val="00611DB0"/>
    <w:rsid w:val="00646699"/>
    <w:rsid w:val="006678FA"/>
    <w:rsid w:val="006726D2"/>
    <w:rsid w:val="006B50FC"/>
    <w:rsid w:val="00705B7F"/>
    <w:rsid w:val="00740732"/>
    <w:rsid w:val="00742E99"/>
    <w:rsid w:val="00795FA5"/>
    <w:rsid w:val="00866F23"/>
    <w:rsid w:val="009616E0"/>
    <w:rsid w:val="0099199D"/>
    <w:rsid w:val="009A6F43"/>
    <w:rsid w:val="009E0BE8"/>
    <w:rsid w:val="009E2A4E"/>
    <w:rsid w:val="009F6837"/>
    <w:rsid w:val="00A05033"/>
    <w:rsid w:val="00A15CD3"/>
    <w:rsid w:val="00A2141D"/>
    <w:rsid w:val="00A4256E"/>
    <w:rsid w:val="00A47253"/>
    <w:rsid w:val="00A63A38"/>
    <w:rsid w:val="00A85811"/>
    <w:rsid w:val="00AC761F"/>
    <w:rsid w:val="00AD60E8"/>
    <w:rsid w:val="00B221C4"/>
    <w:rsid w:val="00B6678C"/>
    <w:rsid w:val="00BC6CDF"/>
    <w:rsid w:val="00BD1B77"/>
    <w:rsid w:val="00C772D4"/>
    <w:rsid w:val="00CD1AE3"/>
    <w:rsid w:val="00D14D11"/>
    <w:rsid w:val="00DF7287"/>
    <w:rsid w:val="00E034C8"/>
    <w:rsid w:val="00E05F32"/>
    <w:rsid w:val="00E27CD4"/>
    <w:rsid w:val="00E42894"/>
    <w:rsid w:val="00E462E8"/>
    <w:rsid w:val="00EC46B5"/>
    <w:rsid w:val="00EF184E"/>
    <w:rsid w:val="00F37009"/>
    <w:rsid w:val="00F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3"/>
    <w:rsid w:val="00174609"/>
    <w:rsid w:val="00286C4B"/>
    <w:rsid w:val="00551A11"/>
    <w:rsid w:val="007B73C6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3D24-4C23-4563-ACA9-8B64C06C0E15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D0D731-A993-4BA8-95A6-EEDF1959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uchazeče.dotx</Template>
  <TotalTime>25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Hofmanová Tereza</cp:lastModifiedBy>
  <cp:revision>12</cp:revision>
  <cp:lastPrinted>2016-07-25T13:01:00Z</cp:lastPrinted>
  <dcterms:created xsi:type="dcterms:W3CDTF">2022-04-19T09:43:00Z</dcterms:created>
  <dcterms:modified xsi:type="dcterms:W3CDTF">2022-05-02T10:35:00Z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