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Pr="0025082F" w:rsidRDefault="00A56629" w:rsidP="0077103B">
      <w:pPr>
        <w:pStyle w:val="Nadpis1"/>
        <w:rPr>
          <w:rFonts w:ascii="Times New Roman" w:hAnsi="Times New Roman" w:cs="Times New Roman"/>
        </w:rPr>
      </w:pPr>
      <w:r w:rsidRPr="0025082F">
        <w:rPr>
          <w:rFonts w:ascii="Times New Roman" w:hAnsi="Times New Roman" w:cs="Times New Roman"/>
        </w:rPr>
        <w:t>K</w:t>
      </w:r>
      <w:bookmarkStart w:id="0" w:name="_Ref419980216"/>
      <w:bookmarkEnd w:id="0"/>
      <w:r w:rsidRPr="0025082F">
        <w:rPr>
          <w:rFonts w:ascii="Times New Roman" w:hAnsi="Times New Roman" w:cs="Times New Roman"/>
        </w:rPr>
        <w:t>upní smlouva</w:t>
      </w:r>
    </w:p>
    <w:p w:rsidR="00A56629" w:rsidRPr="0025082F" w:rsidRDefault="00351429" w:rsidP="004601A4">
      <w:pPr>
        <w:pStyle w:val="Podnadpis1"/>
        <w:rPr>
          <w:szCs w:val="22"/>
        </w:rPr>
      </w:pPr>
      <w:r w:rsidRPr="0025082F">
        <w:rPr>
          <w:szCs w:val="22"/>
        </w:rPr>
        <w:t>(dále jen „smlouva“)</w:t>
      </w:r>
      <w:r w:rsidR="00FE2ECD" w:rsidRPr="0025082F">
        <w:rPr>
          <w:szCs w:val="22"/>
        </w:rPr>
        <w:br/>
      </w:r>
      <w:r w:rsidR="00A56629" w:rsidRPr="0025082F">
        <w:rPr>
          <w:szCs w:val="22"/>
        </w:rPr>
        <w:t>uzavřená dle § 2079 zákona č. 89/2012 Sb., občanský zákoník,</w:t>
      </w:r>
      <w:r w:rsidR="00FE2ECD" w:rsidRPr="0025082F">
        <w:rPr>
          <w:szCs w:val="22"/>
        </w:rPr>
        <w:br/>
      </w:r>
      <w:r w:rsidR="00A56629" w:rsidRPr="0025082F">
        <w:rPr>
          <w:szCs w:val="22"/>
        </w:rPr>
        <w:t>(dále jen „občanský zákoník“)</w:t>
      </w:r>
    </w:p>
    <w:p w:rsidR="00A56629" w:rsidRPr="0025082F" w:rsidRDefault="00A56629" w:rsidP="00600040">
      <w:pPr>
        <w:pStyle w:val="Odstavec"/>
      </w:pPr>
    </w:p>
    <w:p w:rsidR="00054C92" w:rsidRPr="0025082F" w:rsidRDefault="00054C92" w:rsidP="001274D1">
      <w:pPr>
        <w:pStyle w:val="Evidencnicisla"/>
        <w:tabs>
          <w:tab w:val="left" w:pos="3544"/>
        </w:tabs>
        <w:contextualSpacing/>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25082F" w:rsidRPr="0025082F" w:rsidTr="00990476">
        <w:tc>
          <w:tcPr>
            <w:tcW w:w="3256" w:type="dxa"/>
          </w:tcPr>
          <w:p w:rsidR="00054C92" w:rsidRPr="0025082F" w:rsidRDefault="00054C92" w:rsidP="00990476">
            <w:pPr>
              <w:rPr>
                <w:rFonts w:ascii="Times New Roman" w:hAnsi="Times New Roman" w:cs="Times New Roman"/>
              </w:rPr>
            </w:pPr>
            <w:r w:rsidRPr="0025082F">
              <w:rPr>
                <w:rFonts w:ascii="Times New Roman" w:hAnsi="Times New Roman" w:cs="Times New Roman"/>
              </w:rPr>
              <w:t>Evidenční číslo objednatele:</w:t>
            </w:r>
          </w:p>
        </w:tc>
        <w:tc>
          <w:tcPr>
            <w:tcW w:w="5806" w:type="dxa"/>
          </w:tcPr>
          <w:p w:rsidR="00054C92" w:rsidRPr="0025082F" w:rsidRDefault="00054C92" w:rsidP="00990476">
            <w:pPr>
              <w:rPr>
                <w:rFonts w:ascii="Times New Roman" w:hAnsi="Times New Roman" w:cs="Times New Roman"/>
              </w:rPr>
            </w:pPr>
          </w:p>
        </w:tc>
      </w:tr>
      <w:tr w:rsidR="0025082F" w:rsidRPr="0025082F" w:rsidTr="00990476">
        <w:tc>
          <w:tcPr>
            <w:tcW w:w="3256" w:type="dxa"/>
          </w:tcPr>
          <w:p w:rsidR="00054C92" w:rsidRPr="0025082F" w:rsidRDefault="00054C92" w:rsidP="00990476">
            <w:pPr>
              <w:rPr>
                <w:rFonts w:ascii="Times New Roman" w:hAnsi="Times New Roman" w:cs="Times New Roman"/>
              </w:rPr>
            </w:pPr>
            <w:r w:rsidRPr="0025082F">
              <w:rPr>
                <w:rFonts w:ascii="Times New Roman" w:hAnsi="Times New Roman" w:cs="Times New Roman"/>
              </w:rPr>
              <w:t>Evidenční číslo zhotovitele:</w:t>
            </w:r>
          </w:p>
        </w:tc>
        <w:tc>
          <w:tcPr>
            <w:tcW w:w="5806" w:type="dxa"/>
          </w:tcPr>
          <w:p w:rsidR="00054C92" w:rsidRPr="00C0007C" w:rsidRDefault="00C0007C" w:rsidP="00990476">
            <w:pPr>
              <w:rPr>
                <w:rFonts w:ascii="Times New Roman" w:hAnsi="Times New Roman" w:cs="Times New Roman"/>
                <w:szCs w:val="22"/>
              </w:rPr>
            </w:pPr>
            <w:r w:rsidRPr="00C0007C">
              <w:rPr>
                <w:rFonts w:ascii="Times New Roman" w:hAnsi="Times New Roman" w:cs="Times New Roman"/>
                <w:color w:val="FF0000"/>
                <w:szCs w:val="22"/>
              </w:rPr>
              <w:t>doplní prodávající</w:t>
            </w:r>
          </w:p>
        </w:tc>
      </w:tr>
      <w:tr w:rsidR="00054C92" w:rsidRPr="0025082F" w:rsidTr="00990476">
        <w:tc>
          <w:tcPr>
            <w:tcW w:w="3256" w:type="dxa"/>
          </w:tcPr>
          <w:p w:rsidR="00054C92" w:rsidRPr="0025082F" w:rsidRDefault="00054C92" w:rsidP="00990476">
            <w:pPr>
              <w:rPr>
                <w:rFonts w:ascii="Times New Roman" w:hAnsi="Times New Roman" w:cs="Times New Roman"/>
              </w:rPr>
            </w:pPr>
            <w:r w:rsidRPr="0025082F">
              <w:rPr>
                <w:rFonts w:ascii="Times New Roman" w:hAnsi="Times New Roman" w:cs="Times New Roman"/>
              </w:rPr>
              <w:t>Číslo akce objednatele:</w:t>
            </w:r>
          </w:p>
        </w:tc>
        <w:tc>
          <w:tcPr>
            <w:tcW w:w="5806" w:type="dxa"/>
          </w:tcPr>
          <w:p w:rsidR="00054C92" w:rsidRPr="00C0007C" w:rsidRDefault="00C0007C" w:rsidP="00990476">
            <w:pPr>
              <w:rPr>
                <w:rFonts w:ascii="Times New Roman" w:hAnsi="Times New Roman" w:cs="Times New Roman"/>
                <w:szCs w:val="22"/>
              </w:rPr>
            </w:pPr>
            <w:r w:rsidRPr="00C0007C">
              <w:rPr>
                <w:rFonts w:ascii="Times New Roman" w:hAnsi="Times New Roman" w:cs="Times New Roman"/>
                <w:szCs w:val="22"/>
              </w:rPr>
              <w:t>322220003</w:t>
            </w:r>
          </w:p>
        </w:tc>
      </w:tr>
    </w:tbl>
    <w:p w:rsidR="00054C92" w:rsidRPr="0025082F" w:rsidRDefault="00054C92" w:rsidP="00054C9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25082F" w:rsidRPr="0025082F" w:rsidTr="00990476">
        <w:tc>
          <w:tcPr>
            <w:tcW w:w="9062" w:type="dxa"/>
            <w:gridSpan w:val="2"/>
          </w:tcPr>
          <w:p w:rsidR="00054C92" w:rsidRPr="0025082F" w:rsidRDefault="00054C92" w:rsidP="00990476">
            <w:pPr>
              <w:autoSpaceDE w:val="0"/>
              <w:autoSpaceDN w:val="0"/>
              <w:adjustRightInd w:val="0"/>
              <w:jc w:val="center"/>
              <w:rPr>
                <w:rFonts w:ascii="Times New Roman" w:hAnsi="Times New Roman" w:cs="Times New Roman"/>
              </w:rPr>
            </w:pPr>
            <w:r w:rsidRPr="0025082F">
              <w:rPr>
                <w:rFonts w:ascii="Times New Roman" w:hAnsi="Times New Roman" w:cs="Times New Roman"/>
                <w:b/>
                <w:bCs/>
                <w:sz w:val="28"/>
                <w:szCs w:val="28"/>
              </w:rPr>
              <w:t>1. Smluvní strany</w:t>
            </w:r>
          </w:p>
        </w:tc>
      </w:tr>
      <w:tr w:rsidR="0025082F" w:rsidRPr="0025082F" w:rsidTr="00990476">
        <w:tc>
          <w:tcPr>
            <w:tcW w:w="9062" w:type="dxa"/>
            <w:gridSpan w:val="2"/>
          </w:tcPr>
          <w:p w:rsidR="00054C92" w:rsidRPr="0025082F" w:rsidRDefault="00054C92" w:rsidP="00990476">
            <w:pPr>
              <w:jc w:val="center"/>
              <w:rPr>
                <w:rFonts w:ascii="Times New Roman" w:hAnsi="Times New Roman" w:cs="Times New Roman"/>
                <w:b/>
              </w:rPr>
            </w:pPr>
          </w:p>
        </w:tc>
      </w:tr>
      <w:tr w:rsidR="0025082F" w:rsidRPr="00C0007C" w:rsidTr="00990476">
        <w:tc>
          <w:tcPr>
            <w:tcW w:w="3256" w:type="dxa"/>
          </w:tcPr>
          <w:p w:rsidR="00054C92" w:rsidRPr="00C0007C" w:rsidRDefault="00054C92" w:rsidP="00990476">
            <w:pPr>
              <w:rPr>
                <w:rFonts w:ascii="Times New Roman" w:hAnsi="Times New Roman" w:cs="Times New Roman"/>
                <w:b/>
                <w:szCs w:val="22"/>
              </w:rPr>
            </w:pPr>
            <w:r w:rsidRPr="00C0007C">
              <w:rPr>
                <w:rFonts w:ascii="Times New Roman" w:hAnsi="Times New Roman" w:cs="Times New Roman"/>
                <w:b/>
                <w:szCs w:val="22"/>
              </w:rPr>
              <w:t xml:space="preserve">Kupující: </w:t>
            </w:r>
          </w:p>
        </w:tc>
        <w:tc>
          <w:tcPr>
            <w:tcW w:w="5806" w:type="dxa"/>
          </w:tcPr>
          <w:p w:rsidR="00054C92" w:rsidRPr="00C0007C" w:rsidRDefault="00054C92" w:rsidP="00990476">
            <w:pPr>
              <w:rPr>
                <w:rFonts w:ascii="Times New Roman" w:hAnsi="Times New Roman" w:cs="Times New Roman"/>
                <w:szCs w:val="22"/>
              </w:rPr>
            </w:pP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Název:</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b/>
                <w:szCs w:val="22"/>
              </w:rPr>
              <w:t>Povodí Labe, státní podnik</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Adresa sídla:</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Víta Nejedlého 951/8, Slezské Předměstí,</w:t>
            </w:r>
          </w:p>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500 03 Hradec Králové</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Statutární orgán:</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Ing. Marián Šebesta, generální ředitel</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p>
        </w:tc>
        <w:tc>
          <w:tcPr>
            <w:tcW w:w="5806" w:type="dxa"/>
          </w:tcPr>
          <w:p w:rsidR="00054C92" w:rsidRPr="00C0007C" w:rsidRDefault="00054C92" w:rsidP="00990476">
            <w:pPr>
              <w:rPr>
                <w:rFonts w:ascii="Times New Roman" w:hAnsi="Times New Roman" w:cs="Times New Roman"/>
                <w:szCs w:val="22"/>
              </w:rPr>
            </w:pPr>
          </w:p>
        </w:tc>
      </w:tr>
      <w:tr w:rsidR="0025082F" w:rsidRPr="00C0007C" w:rsidTr="00990476">
        <w:tc>
          <w:tcPr>
            <w:tcW w:w="3256" w:type="dxa"/>
          </w:tcPr>
          <w:p w:rsidR="00054C92" w:rsidRPr="00C0007C" w:rsidRDefault="00054C92" w:rsidP="00990476">
            <w:pPr>
              <w:rPr>
                <w:rFonts w:ascii="Times New Roman" w:hAnsi="Times New Roman" w:cs="Times New Roman"/>
                <w:szCs w:val="22"/>
              </w:rPr>
            </w:pPr>
          </w:p>
        </w:tc>
        <w:tc>
          <w:tcPr>
            <w:tcW w:w="5806" w:type="dxa"/>
          </w:tcPr>
          <w:p w:rsidR="00054C92" w:rsidRPr="00C0007C" w:rsidRDefault="00054C92" w:rsidP="00990476">
            <w:pPr>
              <w:rPr>
                <w:rFonts w:ascii="Times New Roman" w:hAnsi="Times New Roman" w:cs="Times New Roman"/>
                <w:szCs w:val="22"/>
              </w:rPr>
            </w:pP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Adresa závodu:</w:t>
            </w:r>
          </w:p>
        </w:tc>
        <w:tc>
          <w:tcPr>
            <w:tcW w:w="5806" w:type="dxa"/>
          </w:tcPr>
          <w:p w:rsidR="00054C92" w:rsidRPr="00C0007C" w:rsidRDefault="00054C92" w:rsidP="00990476">
            <w:pPr>
              <w:tabs>
                <w:tab w:val="left" w:pos="2340"/>
                <w:tab w:val="left" w:pos="2835"/>
              </w:tabs>
              <w:rPr>
                <w:rFonts w:ascii="Times New Roman" w:hAnsi="Times New Roman" w:cs="Times New Roman"/>
                <w:szCs w:val="22"/>
              </w:rPr>
            </w:pPr>
            <w:r w:rsidRPr="00C0007C">
              <w:rPr>
                <w:rFonts w:ascii="Times New Roman" w:hAnsi="Times New Roman" w:cs="Times New Roman"/>
                <w:szCs w:val="22"/>
              </w:rPr>
              <w:t>Povodí Labe, státní podnik, závod Pardubice,</w:t>
            </w:r>
          </w:p>
          <w:p w:rsidR="00054C92" w:rsidRPr="00C0007C" w:rsidRDefault="00054C92" w:rsidP="00990476">
            <w:pPr>
              <w:tabs>
                <w:tab w:val="left" w:pos="2340"/>
                <w:tab w:val="left" w:pos="2835"/>
              </w:tabs>
              <w:rPr>
                <w:rFonts w:ascii="Times New Roman" w:hAnsi="Times New Roman" w:cs="Times New Roman"/>
                <w:szCs w:val="22"/>
              </w:rPr>
            </w:pPr>
            <w:r w:rsidRPr="00C0007C">
              <w:rPr>
                <w:rFonts w:ascii="Times New Roman" w:hAnsi="Times New Roman" w:cs="Times New Roman"/>
                <w:szCs w:val="22"/>
              </w:rPr>
              <w:t>Cihelna 135, 530 09 Pardubice</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Osoba oprávněná k podpisu:</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Ing. Petr Michalovich, ředitel závodu Pardubice</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Zástupce pro věci technické:</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Petr Vojnar, vedoucí provozního střediska služeb</w:t>
            </w:r>
          </w:p>
          <w:p w:rsidR="00054C92" w:rsidRPr="00C0007C" w:rsidRDefault="00C0007C" w:rsidP="00C0007C">
            <w:pPr>
              <w:rPr>
                <w:rFonts w:ascii="Times New Roman" w:hAnsi="Times New Roman" w:cs="Times New Roman"/>
                <w:szCs w:val="22"/>
              </w:rPr>
            </w:pPr>
            <w:r w:rsidRPr="00C0007C">
              <w:rPr>
                <w:rFonts w:ascii="Times New Roman" w:hAnsi="Times New Roman" w:cs="Times New Roman"/>
                <w:szCs w:val="22"/>
              </w:rPr>
              <w:t>tel. 606 650 721</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IČ:</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70890005</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DIČ:</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CZ70890005</w:t>
            </w:r>
          </w:p>
        </w:tc>
      </w:tr>
      <w:tr w:rsidR="0025082F" w:rsidRPr="00C0007C" w:rsidTr="00990476">
        <w:tc>
          <w:tcPr>
            <w:tcW w:w="325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Zápis v obchodním rejstříku:</w:t>
            </w:r>
          </w:p>
        </w:tc>
        <w:tc>
          <w:tcPr>
            <w:tcW w:w="5806" w:type="dxa"/>
          </w:tcPr>
          <w:p w:rsidR="00054C92" w:rsidRPr="00C0007C" w:rsidRDefault="00054C92" w:rsidP="00990476">
            <w:pPr>
              <w:rPr>
                <w:rFonts w:ascii="Times New Roman" w:hAnsi="Times New Roman" w:cs="Times New Roman"/>
                <w:szCs w:val="22"/>
              </w:rPr>
            </w:pPr>
            <w:r w:rsidRPr="00C0007C">
              <w:rPr>
                <w:rFonts w:ascii="Times New Roman" w:hAnsi="Times New Roman" w:cs="Times New Roman"/>
                <w:szCs w:val="22"/>
              </w:rPr>
              <w:t>Krajský soud v Hradci Králové, oddíl A, vložka 9473</w:t>
            </w:r>
          </w:p>
        </w:tc>
      </w:tr>
    </w:tbl>
    <w:p w:rsidR="00054C92" w:rsidRDefault="00054C92" w:rsidP="00054C92">
      <w:pPr>
        <w:rPr>
          <w:szCs w:val="22"/>
        </w:rPr>
      </w:pPr>
      <w:r w:rsidRPr="00C0007C">
        <w:rPr>
          <w:szCs w:val="22"/>
        </w:rPr>
        <w:tab/>
      </w:r>
    </w:p>
    <w:p w:rsidR="00C0007C" w:rsidRPr="00C0007C" w:rsidRDefault="00C0007C" w:rsidP="00054C92">
      <w:pPr>
        <w:rPr>
          <w:szCs w:val="22"/>
        </w:rPr>
      </w:pPr>
    </w:p>
    <w:p w:rsidR="00054C92" w:rsidRPr="00C0007C" w:rsidRDefault="00054C92" w:rsidP="00054C92">
      <w:pPr>
        <w:rPr>
          <w:szCs w:val="22"/>
        </w:rPr>
      </w:pPr>
      <w:r w:rsidRPr="00C0007C">
        <w:rPr>
          <w:szCs w:val="22"/>
        </w:rPr>
        <w:t xml:space="preserve">(dále jen jako „kupující“) </w:t>
      </w:r>
    </w:p>
    <w:p w:rsidR="00054C92" w:rsidRDefault="00054C92" w:rsidP="00054C92">
      <w:pPr>
        <w:rPr>
          <w:szCs w:val="22"/>
        </w:rPr>
      </w:pPr>
    </w:p>
    <w:p w:rsidR="00C0007C" w:rsidRPr="00C0007C" w:rsidRDefault="00C0007C" w:rsidP="00054C92">
      <w:pPr>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25082F" w:rsidRPr="00C0007C" w:rsidTr="00990476">
        <w:tc>
          <w:tcPr>
            <w:tcW w:w="3256" w:type="dxa"/>
          </w:tcPr>
          <w:p w:rsidR="00054C92" w:rsidRPr="00C0007C" w:rsidRDefault="00054C92" w:rsidP="00054C92">
            <w:pPr>
              <w:rPr>
                <w:rFonts w:ascii="Times New Roman" w:hAnsi="Times New Roman" w:cs="Times New Roman"/>
                <w:szCs w:val="22"/>
              </w:rPr>
            </w:pPr>
            <w:r w:rsidRPr="00C0007C">
              <w:rPr>
                <w:rFonts w:ascii="Times New Roman" w:hAnsi="Times New Roman" w:cs="Times New Roman"/>
                <w:b/>
                <w:szCs w:val="22"/>
              </w:rPr>
              <w:t>Prodávající:</w:t>
            </w:r>
          </w:p>
        </w:tc>
        <w:tc>
          <w:tcPr>
            <w:tcW w:w="5806" w:type="dxa"/>
          </w:tcPr>
          <w:p w:rsidR="00054C92" w:rsidRPr="00C0007C" w:rsidRDefault="00054C92" w:rsidP="00990476">
            <w:pPr>
              <w:rPr>
                <w:rFonts w:ascii="Times New Roman" w:hAnsi="Times New Roman" w:cs="Times New Roman"/>
                <w:szCs w:val="22"/>
              </w:rPr>
            </w:pP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Název:</w:t>
            </w:r>
          </w:p>
        </w:tc>
        <w:tc>
          <w:tcPr>
            <w:tcW w:w="5806" w:type="dxa"/>
          </w:tcPr>
          <w:p w:rsidR="00C0007C" w:rsidRPr="00C0007C" w:rsidRDefault="00C0007C" w:rsidP="00C0007C">
            <w:pPr>
              <w:rPr>
                <w:rFonts w:ascii="Times New Roman" w:hAnsi="Times New Roman" w:cs="Times New Roman"/>
                <w:b/>
                <w:color w:val="FF0000"/>
                <w:szCs w:val="22"/>
              </w:rPr>
            </w:pPr>
            <w:r w:rsidRPr="00C0007C">
              <w:rPr>
                <w:rFonts w:ascii="Times New Roman" w:hAnsi="Times New Roman" w:cs="Times New Roman"/>
                <w:b/>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Adresa sídla:</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Statutární orgán:</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Osoba oprávněná k podpisu:</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Zástupce pro věci technické:</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IČ:</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DIČ:</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Bankovní spojení:</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r w:rsidR="00C0007C" w:rsidRPr="00C0007C" w:rsidTr="00990476">
        <w:tc>
          <w:tcPr>
            <w:tcW w:w="3256" w:type="dxa"/>
          </w:tcPr>
          <w:p w:rsidR="00C0007C" w:rsidRPr="00C0007C" w:rsidRDefault="00C0007C" w:rsidP="00C0007C">
            <w:pPr>
              <w:rPr>
                <w:rFonts w:ascii="Times New Roman" w:hAnsi="Times New Roman" w:cs="Times New Roman"/>
                <w:szCs w:val="22"/>
              </w:rPr>
            </w:pPr>
            <w:r w:rsidRPr="00C0007C">
              <w:rPr>
                <w:rFonts w:ascii="Times New Roman" w:hAnsi="Times New Roman" w:cs="Times New Roman"/>
                <w:szCs w:val="22"/>
              </w:rPr>
              <w:t>Zápis v obchodním rejstříku:</w:t>
            </w:r>
          </w:p>
        </w:tc>
        <w:tc>
          <w:tcPr>
            <w:tcW w:w="5806" w:type="dxa"/>
          </w:tcPr>
          <w:p w:rsidR="00C0007C" w:rsidRPr="00C0007C" w:rsidRDefault="00C0007C" w:rsidP="00C0007C">
            <w:pPr>
              <w:rPr>
                <w:rFonts w:ascii="Times New Roman" w:hAnsi="Times New Roman" w:cs="Times New Roman"/>
                <w:color w:val="FF0000"/>
                <w:szCs w:val="22"/>
              </w:rPr>
            </w:pPr>
            <w:r w:rsidRPr="00C0007C">
              <w:rPr>
                <w:rFonts w:ascii="Times New Roman" w:hAnsi="Times New Roman" w:cs="Times New Roman"/>
                <w:color w:val="FF0000"/>
                <w:szCs w:val="22"/>
              </w:rPr>
              <w:t>doplní prodávající</w:t>
            </w:r>
          </w:p>
        </w:tc>
      </w:tr>
    </w:tbl>
    <w:p w:rsidR="00054C92" w:rsidRPr="00C0007C" w:rsidRDefault="00054C92" w:rsidP="00054C92">
      <w:pPr>
        <w:rPr>
          <w:szCs w:val="22"/>
        </w:rPr>
      </w:pPr>
    </w:p>
    <w:p w:rsidR="00054C92" w:rsidRPr="00C0007C" w:rsidRDefault="00054C92" w:rsidP="00054C92">
      <w:pPr>
        <w:rPr>
          <w:szCs w:val="22"/>
        </w:rPr>
      </w:pPr>
      <w:r w:rsidRPr="00C0007C">
        <w:rPr>
          <w:szCs w:val="22"/>
        </w:rPr>
        <w:t xml:space="preserve">(dále jen jako „prodávající“) </w:t>
      </w:r>
    </w:p>
    <w:p w:rsidR="00054C92" w:rsidRPr="0025082F" w:rsidRDefault="00054C92" w:rsidP="001274D1">
      <w:pPr>
        <w:pStyle w:val="Evidencnicisla"/>
        <w:tabs>
          <w:tab w:val="left" w:pos="3544"/>
        </w:tabs>
        <w:contextualSpacing/>
      </w:pPr>
    </w:p>
    <w:p w:rsidR="009278BB" w:rsidRPr="0025082F" w:rsidRDefault="009278BB" w:rsidP="001274D1">
      <w:pPr>
        <w:pStyle w:val="Evidencnicisla"/>
        <w:tabs>
          <w:tab w:val="left" w:pos="3544"/>
        </w:tabs>
        <w:contextualSpacing/>
      </w:pPr>
    </w:p>
    <w:p w:rsidR="009278BB" w:rsidRDefault="009278BB" w:rsidP="001274D1">
      <w:pPr>
        <w:pStyle w:val="Evidencnicisla"/>
        <w:tabs>
          <w:tab w:val="left" w:pos="3544"/>
        </w:tabs>
        <w:contextualSpacing/>
      </w:pPr>
    </w:p>
    <w:p w:rsidR="00C0007C" w:rsidRDefault="00C0007C" w:rsidP="001274D1">
      <w:pPr>
        <w:pStyle w:val="Evidencnicisla"/>
        <w:tabs>
          <w:tab w:val="left" w:pos="3544"/>
        </w:tabs>
        <w:contextualSpacing/>
      </w:pPr>
    </w:p>
    <w:p w:rsidR="00C0007C" w:rsidRDefault="00C0007C" w:rsidP="001274D1">
      <w:pPr>
        <w:pStyle w:val="Evidencnicisla"/>
        <w:tabs>
          <w:tab w:val="left" w:pos="3544"/>
        </w:tabs>
        <w:contextualSpacing/>
      </w:pPr>
    </w:p>
    <w:p w:rsidR="00C0007C" w:rsidRPr="0025082F" w:rsidRDefault="00C0007C" w:rsidP="001274D1">
      <w:pPr>
        <w:pStyle w:val="Evidencnicisla"/>
        <w:tabs>
          <w:tab w:val="left" w:pos="3544"/>
        </w:tabs>
        <w:contextualSpacing/>
      </w:pPr>
    </w:p>
    <w:p w:rsidR="00A56629" w:rsidRPr="0025082F" w:rsidRDefault="00A56629" w:rsidP="0037240C">
      <w:pPr>
        <w:pStyle w:val="Nadpis2"/>
      </w:pPr>
      <w:bookmarkStart w:id="1" w:name="_Ref419981199"/>
      <w:r w:rsidRPr="0025082F">
        <w:lastRenderedPageBreak/>
        <w:t>Předmět koupě</w:t>
      </w:r>
      <w:bookmarkEnd w:id="1"/>
    </w:p>
    <w:p w:rsidR="00A56629" w:rsidRPr="0025082F" w:rsidRDefault="00A56629" w:rsidP="0037240C">
      <w:pPr>
        <w:pStyle w:val="Odstavecseseznamem"/>
        <w:numPr>
          <w:ilvl w:val="1"/>
          <w:numId w:val="18"/>
        </w:numPr>
        <w:ind w:hanging="578"/>
        <w:rPr>
          <w:szCs w:val="22"/>
        </w:rPr>
      </w:pPr>
      <w:r w:rsidRPr="0025082F">
        <w:rPr>
          <w:szCs w:val="22"/>
        </w:rPr>
        <w:t xml:space="preserve">Podkladem pro uzavření této smlouvy je nabídka prodávajícího ze </w:t>
      </w:r>
      <w:r w:rsidRPr="00C0007C">
        <w:rPr>
          <w:szCs w:val="22"/>
        </w:rPr>
        <w:t xml:space="preserve">dne </w:t>
      </w:r>
      <w:r w:rsidR="00C0007C" w:rsidRPr="00C0007C">
        <w:rPr>
          <w:color w:val="FF0000"/>
          <w:szCs w:val="22"/>
        </w:rPr>
        <w:t>doplní prodávající</w:t>
      </w:r>
      <w:r w:rsidR="009278BB" w:rsidRPr="0025082F">
        <w:rPr>
          <w:szCs w:val="22"/>
        </w:rPr>
        <w:t xml:space="preserve"> </w:t>
      </w:r>
      <w:r w:rsidRPr="0025082F">
        <w:rPr>
          <w:szCs w:val="22"/>
        </w:rPr>
        <w:t xml:space="preserve">podaná pro veřejnou zakázku nazvanou </w:t>
      </w:r>
      <w:r w:rsidR="00A64576" w:rsidRPr="0025082F">
        <w:rPr>
          <w:szCs w:val="22"/>
        </w:rPr>
        <w:t>„</w:t>
      </w:r>
      <w:r w:rsidR="00C0007C">
        <w:rPr>
          <w:b/>
        </w:rPr>
        <w:t>Obytná buňka 3 ks</w:t>
      </w:r>
      <w:r w:rsidR="00FA2102" w:rsidRPr="0025082F">
        <w:rPr>
          <w:szCs w:val="22"/>
        </w:rPr>
        <w:t xml:space="preserve">“ </w:t>
      </w:r>
      <w:r w:rsidRPr="0025082F">
        <w:rPr>
          <w:szCs w:val="22"/>
        </w:rPr>
        <w:t xml:space="preserve">(dále též „dodávka“), </w:t>
      </w:r>
      <w:r w:rsidR="00310163" w:rsidRPr="0025082F">
        <w:rPr>
          <w:szCs w:val="22"/>
        </w:rPr>
        <w:t>upravenou zákonem č. 134/2016 Sb. o zadávání veřejných zakázek, ve znění pozdějších předpisů.</w:t>
      </w:r>
    </w:p>
    <w:p w:rsidR="00A56629" w:rsidRPr="0025082F" w:rsidRDefault="00A56629" w:rsidP="0037240C">
      <w:pPr>
        <w:pStyle w:val="Odstavec"/>
        <w:numPr>
          <w:ilvl w:val="1"/>
          <w:numId w:val="18"/>
        </w:numPr>
        <w:ind w:hanging="578"/>
      </w:pPr>
      <w:r w:rsidRPr="0025082F">
        <w:t>Prodávající se touto smlouvou zavazuje odevzdat kupujícímu předmět koupě a umožnit mu nabýt k němu vlastnické právo pro Českou republiku s právem hospodařit pro kupujícího.</w:t>
      </w:r>
    </w:p>
    <w:p w:rsidR="00630030" w:rsidRPr="0025082F" w:rsidRDefault="00F87538" w:rsidP="0037240C">
      <w:pPr>
        <w:pStyle w:val="Odstavec"/>
        <w:numPr>
          <w:ilvl w:val="1"/>
          <w:numId w:val="18"/>
        </w:numPr>
        <w:ind w:hanging="578"/>
      </w:pPr>
      <w:r w:rsidRPr="0025082F">
        <w:t xml:space="preserve">Předmětem </w:t>
      </w:r>
      <w:r w:rsidR="00CE51F9" w:rsidRPr="0025082F">
        <w:t>koupě</w:t>
      </w:r>
      <w:r w:rsidR="00112F32" w:rsidRPr="0025082F">
        <w:t xml:space="preserve"> </w:t>
      </w:r>
      <w:r w:rsidR="00630030" w:rsidRPr="0025082F">
        <w:t>je:</w:t>
      </w:r>
    </w:p>
    <w:p w:rsidR="00112F32" w:rsidRPr="0025082F" w:rsidRDefault="00C0007C" w:rsidP="00630030">
      <w:pPr>
        <w:pStyle w:val="Odstavec"/>
        <w:ind w:left="720"/>
      </w:pPr>
      <w:r w:rsidRPr="009031D3">
        <w:t xml:space="preserve">je dodávka </w:t>
      </w:r>
      <w:r>
        <w:t>3</w:t>
      </w:r>
      <w:r w:rsidRPr="009031D3">
        <w:t xml:space="preserve"> ks </w:t>
      </w:r>
      <w:r>
        <w:t xml:space="preserve">obytných </w:t>
      </w:r>
      <w:r w:rsidR="00022450">
        <w:t>buněk</w:t>
      </w:r>
      <w:r w:rsidRPr="009031D3">
        <w:t xml:space="preserve"> kontejnerového typu dle požadavků kupujícího, stanovených </w:t>
      </w:r>
      <w:r w:rsidR="00307B98">
        <w:t xml:space="preserve">v záměru dodávky - </w:t>
      </w:r>
      <w:r w:rsidRPr="009031D3">
        <w:t>technickými specifikacemi, montáž a doprava předmětu koupě na místo předání a záruční servis.</w:t>
      </w:r>
    </w:p>
    <w:p w:rsidR="00ED6FE4" w:rsidRPr="0025082F" w:rsidRDefault="00ED6FE4" w:rsidP="0037240C">
      <w:pPr>
        <w:pStyle w:val="Odstavec"/>
        <w:ind w:left="709"/>
      </w:pPr>
      <w:r w:rsidRPr="0025082F">
        <w:t>Technická specifikace předmětu koupě:</w:t>
      </w:r>
    </w:p>
    <w:p w:rsidR="00ED6FE4" w:rsidRPr="0025082F" w:rsidRDefault="00ED6FE4" w:rsidP="0037240C">
      <w:pPr>
        <w:pStyle w:val="Odstavec"/>
        <w:spacing w:before="0"/>
        <w:ind w:left="709"/>
        <w:contextualSpacing/>
      </w:pPr>
      <w:r w:rsidRPr="0025082F">
        <w:t>Podrobný popis předmětu koupě</w:t>
      </w:r>
      <w:r w:rsidR="00FA2102" w:rsidRPr="0025082F">
        <w:t>,</w:t>
      </w:r>
      <w:r w:rsidRPr="0025082F">
        <w:t xml:space="preserve"> včetně technické specifikace</w:t>
      </w:r>
      <w:r w:rsidR="00FA2102" w:rsidRPr="0025082F">
        <w:t>,</w:t>
      </w:r>
      <w:r w:rsidRPr="0025082F">
        <w:t xml:space="preserve"> je nedílnou přílohou č. </w:t>
      </w:r>
      <w:r w:rsidR="00054658" w:rsidRPr="0025082F">
        <w:t xml:space="preserve">1 </w:t>
      </w:r>
      <w:r w:rsidRPr="0025082F">
        <w:t>smlouvy</w:t>
      </w:r>
      <w:r w:rsidR="006B3E79">
        <w:t xml:space="preserve"> (záměru dodávky)</w:t>
      </w:r>
      <w:r w:rsidRPr="0025082F">
        <w:t xml:space="preserve">. </w:t>
      </w:r>
    </w:p>
    <w:p w:rsidR="00A56629" w:rsidRPr="0025082F" w:rsidRDefault="00A56629" w:rsidP="0037240C">
      <w:pPr>
        <w:pStyle w:val="Odstavec"/>
        <w:numPr>
          <w:ilvl w:val="1"/>
          <w:numId w:val="18"/>
        </w:numPr>
        <w:ind w:hanging="578"/>
      </w:pPr>
      <w:r w:rsidRPr="0025082F">
        <w:t>Kupující se zavazuje předmět koupě převzít a zaplatit prodávajícímu kupní cenu sjednanou v</w:t>
      </w:r>
      <w:r w:rsidR="0002149C" w:rsidRPr="0025082F">
        <w:t> </w:t>
      </w:r>
      <w:r w:rsidRPr="0025082F">
        <w:t>čl</w:t>
      </w:r>
      <w:r w:rsidR="000779BD" w:rsidRPr="0025082F">
        <w:t>ánku</w:t>
      </w:r>
      <w:r w:rsidR="00F76857" w:rsidRPr="0025082F">
        <w:t xml:space="preserve"> 5</w:t>
      </w:r>
      <w:r w:rsidR="009A30B4" w:rsidRPr="0025082F">
        <w:t xml:space="preserve">. </w:t>
      </w:r>
      <w:r w:rsidRPr="0025082F">
        <w:t xml:space="preserve">této smlouvy. </w:t>
      </w:r>
    </w:p>
    <w:p w:rsidR="002C4520" w:rsidRPr="0025082F" w:rsidRDefault="002C4520" w:rsidP="0037240C">
      <w:pPr>
        <w:pStyle w:val="Odstavec"/>
        <w:numPr>
          <w:ilvl w:val="1"/>
          <w:numId w:val="18"/>
        </w:numPr>
        <w:ind w:hanging="578"/>
      </w:pPr>
      <w:r w:rsidRPr="0025082F">
        <w:t>Společná specifikace předmětu koupě:</w:t>
      </w:r>
    </w:p>
    <w:p w:rsidR="002C4520" w:rsidRPr="0025082F" w:rsidRDefault="002C4520" w:rsidP="002C4520">
      <w:pPr>
        <w:pStyle w:val="Zkladntext"/>
        <w:widowControl w:val="0"/>
        <w:numPr>
          <w:ilvl w:val="0"/>
          <w:numId w:val="1"/>
        </w:numPr>
        <w:suppressAutoHyphens w:val="0"/>
        <w:contextualSpacing/>
        <w:rPr>
          <w:sz w:val="22"/>
          <w:szCs w:val="22"/>
        </w:rPr>
      </w:pPr>
      <w:r w:rsidRPr="0025082F">
        <w:rPr>
          <w:sz w:val="22"/>
          <w:szCs w:val="22"/>
        </w:rPr>
        <w:t>technické specifikace</w:t>
      </w:r>
      <w:r w:rsidR="00777CCB" w:rsidRPr="0025082F">
        <w:rPr>
          <w:sz w:val="22"/>
          <w:szCs w:val="22"/>
        </w:rPr>
        <w:t xml:space="preserve">, </w:t>
      </w:r>
      <w:r w:rsidRPr="0025082F">
        <w:rPr>
          <w:sz w:val="22"/>
          <w:szCs w:val="22"/>
        </w:rPr>
        <w:t>vyhovují platné legislativě k datu předání</w:t>
      </w:r>
      <w:r w:rsidR="007752AC" w:rsidRPr="0025082F">
        <w:rPr>
          <w:sz w:val="22"/>
          <w:szCs w:val="22"/>
        </w:rPr>
        <w:t xml:space="preserve"> </w:t>
      </w:r>
      <w:r w:rsidR="008C09AE">
        <w:rPr>
          <w:sz w:val="22"/>
          <w:szCs w:val="22"/>
        </w:rPr>
        <w:t xml:space="preserve">předmětu koupě </w:t>
      </w:r>
      <w:r w:rsidRPr="0025082F">
        <w:rPr>
          <w:sz w:val="22"/>
          <w:szCs w:val="22"/>
        </w:rPr>
        <w:t>prodávajícím kupujícímu,</w:t>
      </w:r>
    </w:p>
    <w:p w:rsidR="002C4520" w:rsidRPr="0025082F" w:rsidRDefault="002C4520" w:rsidP="002C4520">
      <w:pPr>
        <w:pStyle w:val="Zkladntext"/>
        <w:widowControl w:val="0"/>
        <w:numPr>
          <w:ilvl w:val="0"/>
          <w:numId w:val="1"/>
        </w:numPr>
        <w:suppressAutoHyphens w:val="0"/>
        <w:ind w:right="-110"/>
        <w:rPr>
          <w:sz w:val="22"/>
          <w:szCs w:val="22"/>
        </w:rPr>
      </w:pPr>
      <w:r w:rsidRPr="0025082F">
        <w:rPr>
          <w:sz w:val="22"/>
          <w:szCs w:val="22"/>
        </w:rPr>
        <w:t>je schválena výbava a příslušenství, včetně montáže dle přílohy č.</w:t>
      </w:r>
      <w:r w:rsidR="003F78A1" w:rsidRPr="0025082F">
        <w:rPr>
          <w:sz w:val="22"/>
          <w:szCs w:val="22"/>
        </w:rPr>
        <w:t xml:space="preserve"> </w:t>
      </w:r>
      <w:r w:rsidR="00777CCB" w:rsidRPr="0025082F">
        <w:rPr>
          <w:sz w:val="22"/>
          <w:szCs w:val="22"/>
        </w:rPr>
        <w:t>1,</w:t>
      </w:r>
    </w:p>
    <w:p w:rsidR="00B971F3" w:rsidRPr="0025082F" w:rsidRDefault="00B971F3" w:rsidP="00B971F3">
      <w:pPr>
        <w:pStyle w:val="Zkladntext"/>
        <w:numPr>
          <w:ilvl w:val="0"/>
          <w:numId w:val="15"/>
        </w:numPr>
        <w:suppressAutoHyphens w:val="0"/>
        <w:ind w:right="-110"/>
        <w:rPr>
          <w:sz w:val="22"/>
          <w:szCs w:val="22"/>
        </w:rPr>
      </w:pPr>
      <w:bookmarkStart w:id="2" w:name="_Ref423068808"/>
      <w:r w:rsidRPr="0025082F">
        <w:rPr>
          <w:sz w:val="22"/>
          <w:szCs w:val="22"/>
        </w:rPr>
        <w:t>součástí předmětu koupě jsou veškeré příslušné technické dokumenty k předmětu koupě, včetně příslušenství (návody k obsluze a údržbě v českém jazyce, servisní knížky, záruční podmínky, včetně výbavy a příslušenství).</w:t>
      </w:r>
    </w:p>
    <w:p w:rsidR="003A045D" w:rsidRPr="0025082F" w:rsidRDefault="003A045D" w:rsidP="0037240C">
      <w:pPr>
        <w:pStyle w:val="Nadpis2"/>
      </w:pPr>
      <w:r w:rsidRPr="0025082F">
        <w:t>Termín koupě</w:t>
      </w:r>
      <w:bookmarkEnd w:id="2"/>
    </w:p>
    <w:p w:rsidR="002C4520" w:rsidRPr="0025082F" w:rsidRDefault="00176C8F" w:rsidP="00C0007C">
      <w:pPr>
        <w:pStyle w:val="Odstavec"/>
        <w:numPr>
          <w:ilvl w:val="1"/>
          <w:numId w:val="18"/>
        </w:numPr>
        <w:spacing w:after="120"/>
        <w:ind w:hanging="578"/>
      </w:pPr>
      <w:r w:rsidRPr="0025082F">
        <w:t>Termín odevzdání předmětu koupě</w:t>
      </w:r>
      <w:r w:rsidR="00DC321D" w:rsidRPr="0025082F">
        <w:t xml:space="preserve"> do místa plnění je sjednán </w:t>
      </w:r>
      <w:r w:rsidR="00C0007C" w:rsidRPr="00C0007C">
        <w:rPr>
          <w:b/>
        </w:rPr>
        <w:t xml:space="preserve">do </w:t>
      </w:r>
      <w:r w:rsidR="00451018">
        <w:rPr>
          <w:b/>
        </w:rPr>
        <w:t>90</w:t>
      </w:r>
      <w:r w:rsidR="00C0007C" w:rsidRPr="00C0007C">
        <w:rPr>
          <w:b/>
        </w:rPr>
        <w:t xml:space="preserve"> kalendářních dní od podpisu</w:t>
      </w:r>
      <w:r w:rsidR="00DC321D" w:rsidRPr="0025082F">
        <w:t xml:space="preserve"> s možností dřívějšího plnění.</w:t>
      </w:r>
    </w:p>
    <w:p w:rsidR="005A6D15" w:rsidRPr="0025082F" w:rsidRDefault="005A6D15" w:rsidP="0037240C">
      <w:pPr>
        <w:pStyle w:val="Nadpis2"/>
      </w:pPr>
      <w:r w:rsidRPr="0025082F">
        <w:t>Způsob odevzdání předmětu koupě a místo odevzdání</w:t>
      </w:r>
    </w:p>
    <w:p w:rsidR="0037240C" w:rsidRPr="0025082F" w:rsidRDefault="00326F82" w:rsidP="004B0A04">
      <w:pPr>
        <w:pStyle w:val="Odstavec"/>
        <w:numPr>
          <w:ilvl w:val="1"/>
          <w:numId w:val="18"/>
        </w:numPr>
        <w:ind w:hanging="578"/>
        <w:rPr>
          <w:bCs/>
          <w:iCs/>
        </w:rPr>
      </w:pPr>
      <w:r w:rsidRPr="0025082F">
        <w:t xml:space="preserve">Prodávající se zavazuje dopravit předmět koupě na své náklady kupujícímu na níže uvedenou </w:t>
      </w:r>
      <w:r w:rsidRPr="0025082F">
        <w:rPr>
          <w:bCs/>
          <w:iCs/>
        </w:rPr>
        <w:t>adresu:</w:t>
      </w:r>
    </w:p>
    <w:p w:rsidR="00B54927" w:rsidRPr="0025082F" w:rsidRDefault="009278BB" w:rsidP="00B54927">
      <w:pPr>
        <w:pStyle w:val="Odstavec"/>
        <w:spacing w:before="0"/>
        <w:ind w:left="720"/>
        <w:rPr>
          <w:bCs/>
          <w:iCs/>
        </w:rPr>
      </w:pPr>
      <w:r w:rsidRPr="0025082F">
        <w:rPr>
          <w:bCs/>
          <w:iCs/>
        </w:rPr>
        <w:t>Povodí Labe, státní podnik</w:t>
      </w:r>
    </w:p>
    <w:p w:rsidR="00B54927" w:rsidRPr="0025082F" w:rsidRDefault="009278BB" w:rsidP="00B54927">
      <w:pPr>
        <w:pStyle w:val="Odstavec"/>
        <w:spacing w:before="0"/>
        <w:ind w:left="720"/>
        <w:rPr>
          <w:bCs/>
          <w:iCs/>
        </w:rPr>
      </w:pPr>
      <w:r w:rsidRPr="0025082F">
        <w:rPr>
          <w:bCs/>
          <w:iCs/>
        </w:rPr>
        <w:t>Cihelna 135</w:t>
      </w:r>
      <w:r w:rsidR="00B54927" w:rsidRPr="0025082F">
        <w:rPr>
          <w:bCs/>
          <w:iCs/>
        </w:rPr>
        <w:t xml:space="preserve"> </w:t>
      </w:r>
    </w:p>
    <w:p w:rsidR="00B54927" w:rsidRPr="0025082F" w:rsidRDefault="009278BB" w:rsidP="00B54927">
      <w:pPr>
        <w:pStyle w:val="Odstavec"/>
        <w:spacing w:before="0"/>
        <w:ind w:left="720"/>
        <w:rPr>
          <w:bCs/>
          <w:iCs/>
        </w:rPr>
      </w:pPr>
      <w:r w:rsidRPr="0025082F">
        <w:rPr>
          <w:bCs/>
          <w:iCs/>
        </w:rPr>
        <w:t>530 09 Pardubice</w:t>
      </w:r>
      <w:r w:rsidR="00B54927" w:rsidRPr="0025082F">
        <w:rPr>
          <w:bCs/>
          <w:iCs/>
        </w:rPr>
        <w:t xml:space="preserve"> </w:t>
      </w:r>
    </w:p>
    <w:p w:rsidR="00771308" w:rsidRPr="0025082F" w:rsidRDefault="00771308" w:rsidP="00C0007C">
      <w:pPr>
        <w:pStyle w:val="Odstavec"/>
        <w:numPr>
          <w:ilvl w:val="1"/>
          <w:numId w:val="18"/>
        </w:numPr>
        <w:ind w:hanging="578"/>
      </w:pPr>
      <w:r w:rsidRPr="0025082F">
        <w:t xml:space="preserve">Prodávající vyzve pověřenou osobu kupujícího k převzetí předmětu koupě e-mailem na adresu </w:t>
      </w:r>
      <w:r w:rsidR="004547BD" w:rsidRPr="0025082F">
        <w:br/>
      </w:r>
      <w:hyperlink r:id="rId8" w:history="1">
        <w:r w:rsidR="00C0007C" w:rsidRPr="00DE4861">
          <w:rPr>
            <w:rStyle w:val="Hypertextovodkaz"/>
          </w:rPr>
          <w:t>vojnarp@pla.cz</w:t>
        </w:r>
      </w:hyperlink>
      <w:r w:rsidR="00050DE0" w:rsidRPr="0025082F">
        <w:t xml:space="preserve"> </w:t>
      </w:r>
      <w:r w:rsidRPr="0025082F">
        <w:t xml:space="preserve">nejpozději </w:t>
      </w:r>
      <w:r w:rsidR="00777CCB" w:rsidRPr="0025082F">
        <w:t xml:space="preserve">7 </w:t>
      </w:r>
      <w:r w:rsidRPr="0025082F">
        <w:t>pracovních dnů před dnem odevzdání předmětu koupě. Prodávající dohodne s pověřenou osobou kupujícího datum a čas odevzdání předmětu koupě.</w:t>
      </w:r>
    </w:p>
    <w:p w:rsidR="00DC272C" w:rsidRPr="0025082F" w:rsidRDefault="00DC272C" w:rsidP="0037240C">
      <w:pPr>
        <w:pStyle w:val="Odstavec"/>
        <w:numPr>
          <w:ilvl w:val="1"/>
          <w:numId w:val="18"/>
        </w:numPr>
        <w:ind w:hanging="578"/>
      </w:pPr>
      <w:r w:rsidRPr="0025082F">
        <w:t>Odevzdání předmětu koupě zajistí prodávající vlastními prostředky a tato činnost je zahrnutá v kupní ceně.</w:t>
      </w:r>
    </w:p>
    <w:p w:rsidR="005A6D15" w:rsidRPr="0025082F" w:rsidRDefault="005A6D15" w:rsidP="0037240C">
      <w:pPr>
        <w:pStyle w:val="Odstavec"/>
        <w:numPr>
          <w:ilvl w:val="1"/>
          <w:numId w:val="18"/>
        </w:numPr>
        <w:ind w:hanging="578"/>
      </w:pPr>
      <w:r w:rsidRPr="0025082F">
        <w:t xml:space="preserve">Převzetí předmětu koupě nastane po provedené kontrole sjednaných technických specifikací předmětu koupě </w:t>
      </w:r>
      <w:r w:rsidR="000274F1" w:rsidRPr="0025082F">
        <w:t>dle přílohy této kupní smlouvy</w:t>
      </w:r>
      <w:r w:rsidRPr="0025082F">
        <w:t>.</w:t>
      </w:r>
    </w:p>
    <w:p w:rsidR="009C5731" w:rsidRPr="0025082F" w:rsidRDefault="009C5731" w:rsidP="0037240C">
      <w:pPr>
        <w:pStyle w:val="Odstavec"/>
        <w:numPr>
          <w:ilvl w:val="1"/>
          <w:numId w:val="18"/>
        </w:numPr>
        <w:ind w:hanging="578"/>
      </w:pPr>
      <w:r w:rsidRPr="0025082F">
        <w:t>Kupující má právo předmět koupě se zjevnými vadami nepřevzít.</w:t>
      </w:r>
    </w:p>
    <w:p w:rsidR="005A6D15" w:rsidRPr="0025082F" w:rsidRDefault="005A6D15" w:rsidP="0037240C">
      <w:pPr>
        <w:pStyle w:val="Odstavec"/>
        <w:numPr>
          <w:ilvl w:val="1"/>
          <w:numId w:val="18"/>
        </w:numPr>
        <w:ind w:hanging="578"/>
      </w:pPr>
      <w:r w:rsidRPr="0025082F">
        <w:t>Po předání předmětu koupě podepíší zástupci obou smluvních stran dodací list, který vyhotoví prodávající a který bude podkladem pro vystavení faktury kupujícímu.</w:t>
      </w:r>
    </w:p>
    <w:p w:rsidR="00302E01" w:rsidRPr="0025082F" w:rsidRDefault="00302E01" w:rsidP="0037240C">
      <w:pPr>
        <w:pStyle w:val="Odstavec"/>
        <w:numPr>
          <w:ilvl w:val="1"/>
          <w:numId w:val="18"/>
        </w:numPr>
        <w:ind w:hanging="578"/>
      </w:pPr>
      <w:bookmarkStart w:id="3" w:name="V"/>
      <w:bookmarkStart w:id="4" w:name="_Ref419980231"/>
      <w:bookmarkEnd w:id="3"/>
      <w:r w:rsidRPr="0025082F">
        <w:lastRenderedPageBreak/>
        <w:t>Za kupujícího k převzetí předmětu koupě je určen zástupce pro věci technické případně jiný oprávněný zástupce pro věci technické uvedený v této kupní smlouvě nebo jiný písemně pověřený zástupce kupujícího.</w:t>
      </w:r>
    </w:p>
    <w:p w:rsidR="005A6D15" w:rsidRPr="0025082F" w:rsidRDefault="005A6D15" w:rsidP="0037240C">
      <w:pPr>
        <w:pStyle w:val="Nadpis2"/>
      </w:pPr>
      <w:r w:rsidRPr="0025082F">
        <w:t>Kupní cena a platební podmínky</w:t>
      </w:r>
      <w:bookmarkEnd w:id="4"/>
    </w:p>
    <w:p w:rsidR="005A6D15" w:rsidRPr="0025082F" w:rsidRDefault="005A6D15" w:rsidP="0037240C">
      <w:pPr>
        <w:pStyle w:val="Odstavec"/>
        <w:numPr>
          <w:ilvl w:val="1"/>
          <w:numId w:val="18"/>
        </w:numPr>
        <w:ind w:hanging="578"/>
      </w:pPr>
      <w:r w:rsidRPr="0025082F">
        <w:t>Celková kupní cena za předmět koupě se dohodou smluvních stran stanovuje jako cena smluvní a nejvýše přípustná, pevná a je dána cenovou nabídkou zhotovitele ze dne</w:t>
      </w:r>
      <w:r w:rsidR="0037240C" w:rsidRPr="0025082F">
        <w:t xml:space="preserve"> </w:t>
      </w:r>
      <w:r w:rsidR="006A2CEF" w:rsidRPr="0025082F">
        <w:t>doplní prodávající</w:t>
      </w:r>
    </w:p>
    <w:p w:rsidR="005A6D15" w:rsidRPr="0025082F" w:rsidRDefault="005A6D15" w:rsidP="0037240C">
      <w:pPr>
        <w:pStyle w:val="Odstavec"/>
        <w:ind w:left="709"/>
      </w:pPr>
      <w:r w:rsidRPr="0025082F">
        <w:t xml:space="preserve">Celková kupní cena je stanovena dohodou smluvních stran takto: </w:t>
      </w:r>
    </w:p>
    <w:p w:rsidR="00A14B49" w:rsidRPr="0025082F" w:rsidRDefault="00A14B49" w:rsidP="0037240C">
      <w:pPr>
        <w:pStyle w:val="Odstavec"/>
        <w:tabs>
          <w:tab w:val="clear" w:pos="6660"/>
          <w:tab w:val="left" w:leader="dot" w:pos="6804"/>
        </w:tabs>
        <w:ind w:left="709"/>
      </w:pPr>
      <w:r w:rsidRPr="0025082F">
        <w:t xml:space="preserve">Celková kupní cena </w:t>
      </w:r>
      <w:r w:rsidR="00630030" w:rsidRPr="0025082F">
        <w:t>činí</w:t>
      </w:r>
      <w:r w:rsidR="009278BB" w:rsidRPr="0025082F">
        <w:t>:</w:t>
      </w:r>
      <w:r w:rsidR="00A253D6" w:rsidRPr="0025082F">
        <w:t xml:space="preserve"> </w:t>
      </w:r>
      <w:r w:rsidR="00193834" w:rsidRPr="00193834">
        <w:rPr>
          <w:b/>
          <w:color w:val="FF0000"/>
        </w:rPr>
        <w:t>doplní prodávající</w:t>
      </w:r>
      <w:r w:rsidR="001042C6" w:rsidRPr="0025082F">
        <w:rPr>
          <w:b/>
        </w:rPr>
        <w:t xml:space="preserve">,- </w:t>
      </w:r>
      <w:r w:rsidRPr="0025082F">
        <w:rPr>
          <w:b/>
        </w:rPr>
        <w:t>Kč</w:t>
      </w:r>
      <w:r w:rsidRPr="0025082F">
        <w:t xml:space="preserve"> bez DPH</w:t>
      </w:r>
    </w:p>
    <w:p w:rsidR="00A14B49" w:rsidRPr="0025082F" w:rsidRDefault="00A14B49" w:rsidP="0037240C">
      <w:pPr>
        <w:pStyle w:val="Zkladntext"/>
        <w:tabs>
          <w:tab w:val="left" w:leader="dot" w:pos="6804"/>
        </w:tabs>
        <w:ind w:left="709" w:right="-108"/>
        <w:rPr>
          <w:sz w:val="22"/>
          <w:szCs w:val="22"/>
        </w:rPr>
      </w:pPr>
      <w:r w:rsidRPr="0025082F">
        <w:rPr>
          <w:sz w:val="22"/>
          <w:szCs w:val="22"/>
        </w:rPr>
        <w:t>(slovy</w:t>
      </w:r>
      <w:r w:rsidR="001042C6" w:rsidRPr="0025082F">
        <w:rPr>
          <w:sz w:val="22"/>
          <w:szCs w:val="22"/>
        </w:rPr>
        <w:t xml:space="preserve">: </w:t>
      </w:r>
      <w:r w:rsidR="00193834" w:rsidRPr="00193834">
        <w:rPr>
          <w:b/>
          <w:color w:val="FF0000"/>
          <w:sz w:val="22"/>
          <w:szCs w:val="22"/>
        </w:rPr>
        <w:t>doplní prodávající</w:t>
      </w:r>
      <w:r w:rsidR="0025082F" w:rsidRPr="0025082F">
        <w:rPr>
          <w:b/>
          <w:sz w:val="22"/>
          <w:szCs w:val="22"/>
        </w:rPr>
        <w:t xml:space="preserve"> korun českých</w:t>
      </w:r>
      <w:r w:rsidRPr="0025082F">
        <w:rPr>
          <w:sz w:val="22"/>
          <w:szCs w:val="22"/>
        </w:rPr>
        <w:t xml:space="preserve"> bez DPH)</w:t>
      </w:r>
    </w:p>
    <w:p w:rsidR="0037240C" w:rsidRPr="0025082F" w:rsidRDefault="0037240C" w:rsidP="0037240C">
      <w:pPr>
        <w:pStyle w:val="Zkladntext"/>
        <w:tabs>
          <w:tab w:val="left" w:leader="dot" w:pos="6804"/>
        </w:tabs>
        <w:ind w:left="709" w:right="-108"/>
        <w:rPr>
          <w:sz w:val="22"/>
          <w:szCs w:val="22"/>
        </w:rPr>
      </w:pPr>
    </w:p>
    <w:p w:rsidR="005A6D15" w:rsidRPr="0025082F" w:rsidRDefault="005A6D15" w:rsidP="0037240C">
      <w:pPr>
        <w:pStyle w:val="Odstavec"/>
        <w:numPr>
          <w:ilvl w:val="1"/>
          <w:numId w:val="18"/>
        </w:numPr>
        <w:ind w:hanging="578"/>
      </w:pPr>
      <w:r w:rsidRPr="0025082F">
        <w:t>Daň z přidané hodnoty bude uplatněna v souladu se zákonem č. 235/2004 Sb., o dani z přidané hodnoty, ve znění pozdějších předpisů.</w:t>
      </w:r>
    </w:p>
    <w:p w:rsidR="005A6D15" w:rsidRPr="0025082F" w:rsidRDefault="005A6D15" w:rsidP="0037240C">
      <w:pPr>
        <w:pStyle w:val="Odstavec"/>
        <w:numPr>
          <w:ilvl w:val="1"/>
          <w:numId w:val="18"/>
        </w:numPr>
        <w:ind w:hanging="578"/>
      </w:pPr>
      <w:r w:rsidRPr="0025082F">
        <w:t>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účet prodávajícího. Za datum doručení se považuje razítko podatelny kupujícího.</w:t>
      </w:r>
    </w:p>
    <w:p w:rsidR="005A6D15" w:rsidRPr="0025082F" w:rsidRDefault="005A6D15" w:rsidP="0037240C">
      <w:pPr>
        <w:pStyle w:val="Odstavec"/>
        <w:numPr>
          <w:ilvl w:val="1"/>
          <w:numId w:val="18"/>
        </w:numPr>
        <w:ind w:hanging="578"/>
      </w:pPr>
      <w:r w:rsidRPr="0025082F">
        <w:t xml:space="preserve">Dodací list a daňový doklad bude označen </w:t>
      </w:r>
      <w:r w:rsidR="00B81068" w:rsidRPr="0025082F">
        <w:rPr>
          <w:u w:val="single"/>
        </w:rPr>
        <w:t>číslem akce kupujícího</w:t>
      </w:r>
      <w:r w:rsidR="00B81068" w:rsidRPr="0025082F">
        <w:t xml:space="preserve"> a </w:t>
      </w:r>
      <w:r w:rsidRPr="0025082F">
        <w:rPr>
          <w:u w:val="single"/>
        </w:rPr>
        <w:t>evidenčním číslem kupní smlouvy</w:t>
      </w:r>
      <w:r w:rsidRPr="0025082F">
        <w:t xml:space="preserve"> v souladu s údaji uvedenými v této smlouvě. Na dodacím listu bude uvedeno </w:t>
      </w:r>
      <w:r w:rsidRPr="0025082F">
        <w:rPr>
          <w:u w:val="single"/>
        </w:rPr>
        <w:t>výrobní číslo předmětu koupě</w:t>
      </w:r>
      <w:r w:rsidRPr="0025082F">
        <w:t>.</w:t>
      </w:r>
    </w:p>
    <w:p w:rsidR="005A6D15" w:rsidRPr="0025082F" w:rsidRDefault="005A6D15" w:rsidP="0037240C">
      <w:pPr>
        <w:pStyle w:val="Odstavec"/>
        <w:numPr>
          <w:ilvl w:val="1"/>
          <w:numId w:val="18"/>
        </w:numPr>
        <w:ind w:hanging="578"/>
      </w:pPr>
      <w:r w:rsidRPr="0025082F">
        <w:t xml:space="preserve">Daňový doklad bude obsahovat náležitosti stanovené zákonem o DPH a </w:t>
      </w:r>
      <w:proofErr w:type="spellStart"/>
      <w:r w:rsidRPr="0025082F">
        <w:t>ust</w:t>
      </w:r>
      <w:proofErr w:type="spellEnd"/>
      <w:r w:rsidRPr="0025082F">
        <w:t>. § 435 odst. 1 občanského zákoníku. Kupující je oprávněn vrátit vadný daňový doklad prodávajícímu, a to až do lhůty jeho splatnosti.</w:t>
      </w:r>
    </w:p>
    <w:p w:rsidR="005A6D15" w:rsidRPr="0025082F" w:rsidRDefault="005A6D15" w:rsidP="00CB0853">
      <w:pPr>
        <w:pStyle w:val="Odstavec"/>
        <w:numPr>
          <w:ilvl w:val="1"/>
          <w:numId w:val="18"/>
        </w:numPr>
        <w:ind w:hanging="578"/>
      </w:pPr>
      <w:r w:rsidRPr="0025082F">
        <w:t>V případě prodlení se zaplacením kupní ceny se kupující zavazuje zaplatit prodávajícímu úrok z prodlení ve výši 0,05 % z dlužné částky za každý den prodlení.</w:t>
      </w:r>
    </w:p>
    <w:p w:rsidR="005A6D15" w:rsidRPr="0025082F" w:rsidRDefault="005A6D15" w:rsidP="00CB0853">
      <w:pPr>
        <w:pStyle w:val="Odstavec"/>
        <w:numPr>
          <w:ilvl w:val="1"/>
          <w:numId w:val="18"/>
        </w:numPr>
        <w:ind w:hanging="578"/>
      </w:pPr>
      <w:r w:rsidRPr="0025082F">
        <w:t>Dohodnutá cena je cenou bezvýhradně závaznou a nejvýše přípustnou, kt</w:t>
      </w:r>
      <w:r w:rsidR="005641C2" w:rsidRPr="0025082F">
        <w:t>erá může být překročena pouze v </w:t>
      </w:r>
      <w:r w:rsidRPr="0025082F">
        <w:t>souvislosti se změnou daňových či jiných zákonných předpisů přímo souvisejících s předmětem koupě, z</w:t>
      </w:r>
      <w:r w:rsidR="005641C2" w:rsidRPr="0025082F">
        <w:t> </w:t>
      </w:r>
      <w:r w:rsidRPr="0025082F">
        <w:t>jiných důvodů dohodnutou cenu překročit nelze. Změna ceny musí být potvrzena uzavřením oboustranně potvrzeného písemného dodatku.</w:t>
      </w:r>
    </w:p>
    <w:p w:rsidR="00312CD5" w:rsidRPr="0025082F" w:rsidRDefault="00312CD5" w:rsidP="00312CD5">
      <w:pPr>
        <w:pStyle w:val="Odstavec"/>
        <w:numPr>
          <w:ilvl w:val="1"/>
          <w:numId w:val="18"/>
        </w:numPr>
        <w:ind w:hanging="578"/>
      </w:pPr>
      <w:r w:rsidRPr="0025082F">
        <w:t xml:space="preserve">Cena obsahuje ocenění všech položek nutných k řádnému splnění předmětu koupě včetně veškerých nákladů nutných na řádné splnění veřejné zakázky. </w:t>
      </w:r>
    </w:p>
    <w:p w:rsidR="00312CD5" w:rsidRPr="0025082F" w:rsidRDefault="00312CD5" w:rsidP="00312CD5">
      <w:pPr>
        <w:pStyle w:val="Odstavec"/>
        <w:keepNext/>
        <w:ind w:left="709"/>
      </w:pPr>
      <w:r w:rsidRPr="0025082F">
        <w:t>Jedná se zejména o:</w:t>
      </w:r>
    </w:p>
    <w:p w:rsidR="00312CD5" w:rsidRPr="0025082F" w:rsidRDefault="00312CD5" w:rsidP="00312CD5">
      <w:pPr>
        <w:pStyle w:val="Zkladntext"/>
        <w:keepNext/>
        <w:numPr>
          <w:ilvl w:val="0"/>
          <w:numId w:val="1"/>
        </w:numPr>
        <w:suppressAutoHyphens w:val="0"/>
        <w:ind w:right="-110"/>
        <w:rPr>
          <w:sz w:val="22"/>
          <w:szCs w:val="22"/>
        </w:rPr>
      </w:pPr>
      <w:r w:rsidRPr="0025082F">
        <w:rPr>
          <w:sz w:val="22"/>
          <w:szCs w:val="22"/>
        </w:rPr>
        <w:t>dopravu do sjednaného místa předání předmětu koupě,</w:t>
      </w:r>
    </w:p>
    <w:p w:rsidR="00312CD5" w:rsidRPr="0025082F" w:rsidRDefault="00312CD5" w:rsidP="00312CD5">
      <w:pPr>
        <w:pStyle w:val="Zkladntext"/>
        <w:keepNext/>
        <w:numPr>
          <w:ilvl w:val="0"/>
          <w:numId w:val="1"/>
        </w:numPr>
        <w:suppressAutoHyphens w:val="0"/>
        <w:ind w:right="-110"/>
        <w:rPr>
          <w:sz w:val="22"/>
          <w:szCs w:val="22"/>
        </w:rPr>
      </w:pPr>
      <w:r w:rsidRPr="0025082F">
        <w:rPr>
          <w:sz w:val="22"/>
          <w:szCs w:val="22"/>
        </w:rPr>
        <w:t>seznámení s obsluhou a údržbou při předání předmětu koupě,</w:t>
      </w:r>
    </w:p>
    <w:p w:rsidR="00312CD5" w:rsidRPr="0025082F" w:rsidRDefault="00312CD5" w:rsidP="00312CD5">
      <w:pPr>
        <w:pStyle w:val="Zkladntext"/>
        <w:numPr>
          <w:ilvl w:val="0"/>
          <w:numId w:val="1"/>
        </w:numPr>
        <w:suppressAutoHyphens w:val="0"/>
        <w:ind w:right="-110"/>
        <w:rPr>
          <w:sz w:val="22"/>
          <w:szCs w:val="22"/>
        </w:rPr>
      </w:pPr>
      <w:r w:rsidRPr="0025082F">
        <w:rPr>
          <w:sz w:val="22"/>
          <w:szCs w:val="22"/>
        </w:rPr>
        <w:t>uvedení předmětu koupě do provozu a ověření plné funkčnosti</w:t>
      </w:r>
    </w:p>
    <w:p w:rsidR="00312CD5" w:rsidRPr="0025082F" w:rsidRDefault="00312CD5" w:rsidP="00193834">
      <w:pPr>
        <w:pStyle w:val="Odstavec"/>
        <w:numPr>
          <w:ilvl w:val="1"/>
          <w:numId w:val="18"/>
        </w:numPr>
        <w:ind w:hanging="578"/>
      </w:pPr>
      <w:r w:rsidRPr="0025082F">
        <w:t>Prodávající se zavazuje ujednat si s poddodavateli, kteří se na jeho straně podílejí na realizaci předmětu plnění veřejné zakázky, stejnou nebo kratší dobu splatnosti daňových dokladů, jaká je sjednána v této smlouvě.</w:t>
      </w:r>
    </w:p>
    <w:p w:rsidR="00176C8F" w:rsidRPr="0025082F" w:rsidRDefault="00176C8F" w:rsidP="0037240C">
      <w:pPr>
        <w:pStyle w:val="Nadpis2"/>
      </w:pPr>
      <w:r w:rsidRPr="0025082F">
        <w:t>Převod vlastnictví</w:t>
      </w:r>
    </w:p>
    <w:p w:rsidR="00176C8F" w:rsidRPr="0025082F" w:rsidRDefault="00176C8F" w:rsidP="00F51613">
      <w:pPr>
        <w:pStyle w:val="Odstavec"/>
        <w:numPr>
          <w:ilvl w:val="1"/>
          <w:numId w:val="18"/>
        </w:numPr>
        <w:ind w:hanging="578"/>
      </w:pPr>
      <w:r w:rsidRPr="0025082F">
        <w:t xml:space="preserve">Prodávající je povinen odevzdat kupujícímu předmět koupě se všemi </w:t>
      </w:r>
      <w:r w:rsidR="00A77753" w:rsidRPr="0025082F">
        <w:t>doklady potřebnými k převzetí a </w:t>
      </w:r>
      <w:r w:rsidRPr="0025082F">
        <w:t>užívání předmětu koupě. Kupující nabývá vlastnické právo pro Českou re</w:t>
      </w:r>
      <w:r w:rsidR="005641C2" w:rsidRPr="0025082F">
        <w:t>publiku s právem hospodařit pro </w:t>
      </w:r>
      <w:r w:rsidRPr="0025082F">
        <w:t>kupujícího k odevzdanému předmětu koupě jeho převzetím a potvrzením převzetí na dodacím listu.</w:t>
      </w:r>
    </w:p>
    <w:p w:rsidR="00A56629" w:rsidRPr="0025082F" w:rsidRDefault="00A56629" w:rsidP="0037240C">
      <w:pPr>
        <w:pStyle w:val="Nadpis2"/>
      </w:pPr>
      <w:r w:rsidRPr="0025082F">
        <w:lastRenderedPageBreak/>
        <w:t>Odpovědnost za vady, reklamační řízení</w:t>
      </w:r>
    </w:p>
    <w:p w:rsidR="00A56629" w:rsidRPr="0025082F" w:rsidRDefault="00A56629" w:rsidP="00F51613">
      <w:pPr>
        <w:pStyle w:val="Odstavec"/>
        <w:numPr>
          <w:ilvl w:val="1"/>
          <w:numId w:val="18"/>
        </w:numPr>
        <w:ind w:hanging="578"/>
      </w:pPr>
      <w:r w:rsidRPr="0025082F">
        <w:t xml:space="preserve">Záruka za jakost předmětu koupě činí </w:t>
      </w:r>
      <w:r w:rsidR="00B82A61" w:rsidRPr="0025082F">
        <w:t>24</w:t>
      </w:r>
      <w:r w:rsidRPr="0025082F">
        <w:t xml:space="preserve"> měsíců ode dne odevzdání předmětu koupě. Do záruční doby se nezapočítává doba, po kterou není možné předmět koupě používat v důsledku reklamované závady. Záruční doba počíná běžet od data potvrzení dodacího listu kupujícím. </w:t>
      </w:r>
    </w:p>
    <w:p w:rsidR="00A56629" w:rsidRPr="0025082F" w:rsidRDefault="00A56629" w:rsidP="00F51613">
      <w:pPr>
        <w:pStyle w:val="Odstavec"/>
        <w:numPr>
          <w:ilvl w:val="1"/>
          <w:numId w:val="18"/>
        </w:numPr>
        <w:ind w:hanging="578"/>
      </w:pPr>
      <w:r w:rsidRPr="0025082F">
        <w:t>Z reklamace jsou vyloučené vady předmětu koupě, které vznikly po je</w:t>
      </w:r>
      <w:r w:rsidR="005641C2" w:rsidRPr="0025082F">
        <w:t>ho převzetí kupujícím, pokud ke </w:t>
      </w:r>
      <w:r w:rsidRPr="0025082F">
        <w:t>škodě došlo vlivem kupujícího, třetí osoby nebo náhodnou událostí.</w:t>
      </w:r>
    </w:p>
    <w:p w:rsidR="00A56629" w:rsidRPr="0025082F" w:rsidRDefault="00EA510E" w:rsidP="0037240C">
      <w:pPr>
        <w:pStyle w:val="Nadpis2"/>
      </w:pPr>
      <w:r w:rsidRPr="0025082F">
        <w:t xml:space="preserve">Smluvní pokuty </w:t>
      </w:r>
    </w:p>
    <w:p w:rsidR="00A56629" w:rsidRPr="0025082F" w:rsidRDefault="00A56629" w:rsidP="00F51613">
      <w:pPr>
        <w:pStyle w:val="Odstavec"/>
        <w:numPr>
          <w:ilvl w:val="1"/>
          <w:numId w:val="18"/>
        </w:numPr>
        <w:ind w:hanging="578"/>
      </w:pPr>
      <w:r w:rsidRPr="0025082F">
        <w:t>V případě nesplnění termínu odevzdání předmětu koupě dle čl</w:t>
      </w:r>
      <w:r w:rsidR="000779BD" w:rsidRPr="0025082F">
        <w:t>ánku</w:t>
      </w:r>
      <w:r w:rsidR="00F51613" w:rsidRPr="0025082F">
        <w:t xml:space="preserve"> 3</w:t>
      </w:r>
      <w:r w:rsidRPr="0025082F">
        <w:t>. této smlouvy se prodávající zavazuje zaplatit kupujícímu smluvní pokutu ve výši 0,2 % z kupní ceny (bez DPH) neodevzdaného předmětu koupě za každý započatý kalendářní den prodlení. Smluvní pokuta se nezapočítává na náhradu škody vzniklé z porušení termínu plnění dle této smlouvy.</w:t>
      </w:r>
    </w:p>
    <w:p w:rsidR="00EA510E" w:rsidRPr="0025082F" w:rsidRDefault="00EA510E" w:rsidP="00F51613">
      <w:pPr>
        <w:pStyle w:val="Odstavec"/>
        <w:numPr>
          <w:ilvl w:val="1"/>
          <w:numId w:val="18"/>
        </w:numPr>
        <w:ind w:hanging="578"/>
      </w:pPr>
      <w:r w:rsidRPr="0025082F">
        <w:t>V případě prodlení prodávajícího s řádným odstraněním každé jednotlivé reklamované vady v průběhu záruční doby je prodávající povinen zaplatit kupujícímu smluvní pokut</w:t>
      </w:r>
      <w:r w:rsidR="00F3574A" w:rsidRPr="0025082F">
        <w:t xml:space="preserve">u ve výši </w:t>
      </w:r>
      <w:r w:rsidR="00054658" w:rsidRPr="0025082F">
        <w:t>1000 </w:t>
      </w:r>
      <w:r w:rsidR="00F3574A" w:rsidRPr="0025082F">
        <w:t>Kč za každý i </w:t>
      </w:r>
      <w:r w:rsidRPr="0025082F">
        <w:t>započatý den prodlení</w:t>
      </w:r>
      <w:r w:rsidR="00630030" w:rsidRPr="0025082F">
        <w:t>.</w:t>
      </w:r>
    </w:p>
    <w:p w:rsidR="00A56629" w:rsidRPr="0025082F" w:rsidRDefault="00A56629" w:rsidP="00F51613">
      <w:pPr>
        <w:pStyle w:val="Odstavec"/>
        <w:numPr>
          <w:ilvl w:val="1"/>
          <w:numId w:val="18"/>
        </w:numPr>
        <w:ind w:hanging="578"/>
      </w:pPr>
      <w:r w:rsidRPr="0025082F">
        <w:t xml:space="preserve">Všechny výše uvedené smluvní pokuty jsou splatné do </w:t>
      </w:r>
      <w:r w:rsidR="00EE10D8" w:rsidRPr="0025082F">
        <w:t xml:space="preserve">10 </w:t>
      </w:r>
      <w:r w:rsidRPr="0025082F">
        <w:t>dnů od doručení vyúčtování smluvní pokuty.</w:t>
      </w:r>
    </w:p>
    <w:p w:rsidR="00EA510E" w:rsidRPr="0025082F" w:rsidRDefault="009A30B4" w:rsidP="0037240C">
      <w:pPr>
        <w:pStyle w:val="Nadpis2"/>
      </w:pPr>
      <w:r w:rsidRPr="0025082F">
        <w:t>Odstoupení od smlouvy</w:t>
      </w:r>
    </w:p>
    <w:p w:rsidR="00EA510E" w:rsidRPr="0025082F" w:rsidRDefault="00EA510E" w:rsidP="00F51613">
      <w:pPr>
        <w:pStyle w:val="Odstavec"/>
        <w:numPr>
          <w:ilvl w:val="1"/>
          <w:numId w:val="18"/>
        </w:numPr>
        <w:ind w:hanging="578"/>
      </w:pPr>
      <w:r w:rsidRPr="0025082F">
        <w:t>Kupující má právo bez zbytečného odkladu odstoupit od této smlouvy v případě prodlení prodávajícího s</w:t>
      </w:r>
      <w:r w:rsidR="005641C2" w:rsidRPr="0025082F">
        <w:t> </w:t>
      </w:r>
      <w:r w:rsidRPr="0025082F">
        <w:t xml:space="preserve">odevzdáním předmětu koupě delším než </w:t>
      </w:r>
      <w:r w:rsidR="00054658" w:rsidRPr="0025082F">
        <w:t xml:space="preserve">14 </w:t>
      </w:r>
      <w:r w:rsidRPr="0025082F">
        <w:t>dnů. Odstoupení od smlouvy je kupující povinen písemně oznámit prodávajícímu.</w:t>
      </w:r>
    </w:p>
    <w:p w:rsidR="00A56629" w:rsidRPr="0025082F" w:rsidRDefault="00A56629" w:rsidP="0037240C">
      <w:pPr>
        <w:pStyle w:val="Nadpis2"/>
      </w:pPr>
      <w:r w:rsidRPr="0025082F">
        <w:t>Ostatní ujednání</w:t>
      </w:r>
    </w:p>
    <w:p w:rsidR="00312CD5" w:rsidRPr="0025082F" w:rsidRDefault="00A56629" w:rsidP="00312CD5">
      <w:pPr>
        <w:pStyle w:val="Odstavec"/>
        <w:numPr>
          <w:ilvl w:val="1"/>
          <w:numId w:val="18"/>
        </w:numPr>
        <w:tabs>
          <w:tab w:val="clear" w:pos="6660"/>
          <w:tab w:val="right" w:leader="dot" w:pos="851"/>
        </w:tabs>
        <w:ind w:hanging="578"/>
      </w:pPr>
      <w:r w:rsidRPr="0025082F">
        <w:t>Prodávající je povinen při realizaci smlouvy respektovat veškeré závazné právní předpisy a platné české technické normy a platné bezpečnostní předpisy.</w:t>
      </w:r>
    </w:p>
    <w:p w:rsidR="00312CD5" w:rsidRPr="0025082F" w:rsidRDefault="00312CD5" w:rsidP="00312CD5">
      <w:pPr>
        <w:pStyle w:val="Odstavec"/>
        <w:numPr>
          <w:ilvl w:val="1"/>
          <w:numId w:val="18"/>
        </w:numPr>
        <w:tabs>
          <w:tab w:val="clear" w:pos="6660"/>
          <w:tab w:val="right" w:leader="dot" w:pos="851"/>
        </w:tabs>
        <w:ind w:hanging="578"/>
      </w:pPr>
      <w:r w:rsidRPr="0025082F">
        <w:t xml:space="preserve">Prodávající se zavazuje minimalizovat negativní dopad své činnosti na životní </w:t>
      </w:r>
      <w:r w:rsidR="00662445" w:rsidRPr="0025082F">
        <w:t>prostředí při</w:t>
      </w:r>
      <w:r w:rsidRPr="0025082F">
        <w:t xml:space="preserve"> plnění předmětu koupě.</w:t>
      </w:r>
    </w:p>
    <w:p w:rsidR="00A56629" w:rsidRPr="0025082F" w:rsidRDefault="00A56629" w:rsidP="00F51613">
      <w:pPr>
        <w:pStyle w:val="Odstavec"/>
        <w:numPr>
          <w:ilvl w:val="1"/>
          <w:numId w:val="18"/>
        </w:numPr>
        <w:tabs>
          <w:tab w:val="clear" w:pos="6660"/>
          <w:tab w:val="right" w:leader="dot" w:pos="567"/>
        </w:tabs>
        <w:ind w:hanging="578"/>
      </w:pPr>
      <w:r w:rsidRPr="0025082F">
        <w:t>Veškerá jednání (včetně písemných dokumentů) budou vedena v českém jazyce.</w:t>
      </w:r>
    </w:p>
    <w:p w:rsidR="004320FB" w:rsidRPr="0025082F" w:rsidRDefault="00A56629" w:rsidP="00F51613">
      <w:pPr>
        <w:pStyle w:val="Odstavec"/>
        <w:numPr>
          <w:ilvl w:val="1"/>
          <w:numId w:val="18"/>
        </w:numPr>
        <w:tabs>
          <w:tab w:val="clear" w:pos="6660"/>
          <w:tab w:val="right" w:leader="dot" w:pos="284"/>
        </w:tabs>
        <w:ind w:hanging="578"/>
      </w:pPr>
      <w:r w:rsidRPr="0025082F">
        <w:t>Prodávající je povinen odevzdat společně s předmětem koupě i všechny doklady stanovené právními předpisy ČR a další doklady vztahující se k jeho převzetí a používání.</w:t>
      </w:r>
    </w:p>
    <w:p w:rsidR="006D71C6" w:rsidRPr="0025082F" w:rsidRDefault="000A2171" w:rsidP="006D71C6">
      <w:pPr>
        <w:pStyle w:val="Odstavec"/>
        <w:numPr>
          <w:ilvl w:val="1"/>
          <w:numId w:val="18"/>
        </w:numPr>
        <w:tabs>
          <w:tab w:val="clear" w:pos="6660"/>
          <w:tab w:val="right" w:leader="dot" w:pos="284"/>
        </w:tabs>
        <w:ind w:hanging="578"/>
      </w:pPr>
      <w:r w:rsidRPr="0025082F">
        <w:t>Prodávající</w:t>
      </w:r>
      <w:r w:rsidR="006D71C6" w:rsidRPr="0025082F">
        <w:t xml:space="preserve"> se při plnění díla zavazuje minimalizovat negativní dopad své činnosti na životní prostředí. </w:t>
      </w:r>
    </w:p>
    <w:p w:rsidR="004320FB" w:rsidRPr="0025082F" w:rsidRDefault="004320FB" w:rsidP="0037240C">
      <w:pPr>
        <w:pStyle w:val="Nadpis2"/>
      </w:pPr>
      <w:r w:rsidRPr="0025082F">
        <w:t>Prevence protiprávních jednání</w:t>
      </w:r>
    </w:p>
    <w:p w:rsidR="004320FB" w:rsidRPr="0025082F" w:rsidRDefault="004320FB" w:rsidP="00F51613">
      <w:pPr>
        <w:pStyle w:val="Odstavec"/>
        <w:numPr>
          <w:ilvl w:val="1"/>
          <w:numId w:val="18"/>
        </w:numPr>
        <w:tabs>
          <w:tab w:val="clear" w:pos="6660"/>
        </w:tabs>
        <w:ind w:hanging="578"/>
      </w:pPr>
      <w:r w:rsidRPr="0025082F">
        <w:t>Smluvní strany stvrzují svými podpisy, ž</w:t>
      </w:r>
      <w:r w:rsidR="00F51613" w:rsidRPr="0025082F">
        <w:t>e v průběhu vyjednávání o této s</w:t>
      </w:r>
      <w:r w:rsidRPr="0025082F">
        <w:t>mlouvě vždy jednaly a postupovaly čestně a transparentně, a současně se zavazují, že takto budou jednat i při plnění této Smlouvy a veškerých činností s ní souvisejících.</w:t>
      </w:r>
    </w:p>
    <w:p w:rsidR="004320FB" w:rsidRPr="0025082F" w:rsidRDefault="004320FB" w:rsidP="00F51613">
      <w:pPr>
        <w:pStyle w:val="Odstavec"/>
        <w:numPr>
          <w:ilvl w:val="1"/>
          <w:numId w:val="18"/>
        </w:numPr>
        <w:tabs>
          <w:tab w:val="clear" w:pos="6660"/>
          <w:tab w:val="right" w:leader="dot" w:pos="284"/>
        </w:tabs>
        <w:ind w:hanging="578"/>
      </w:pPr>
      <w:r w:rsidRPr="0025082F">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w:t>
      </w:r>
      <w:r w:rsidRPr="0025082F">
        <w:lastRenderedPageBreak/>
        <w:t xml:space="preserve">nebylo zahájeno trestní stíhání proti kterékoli ze smluvních stran, včetně jejích zaměstnanců podle platných právních předpisů. </w:t>
      </w:r>
    </w:p>
    <w:p w:rsidR="004320FB" w:rsidRPr="0025082F" w:rsidRDefault="004320FB" w:rsidP="00F51613">
      <w:pPr>
        <w:pStyle w:val="Odstavec"/>
        <w:numPr>
          <w:ilvl w:val="1"/>
          <w:numId w:val="18"/>
        </w:numPr>
        <w:tabs>
          <w:tab w:val="clear" w:pos="6660"/>
          <w:tab w:val="right" w:leader="dot" w:pos="142"/>
        </w:tabs>
        <w:ind w:hanging="720"/>
      </w:pPr>
      <w:r w:rsidRPr="0025082F">
        <w:t xml:space="preserve">Prodávající prohlašuje, že se seznámil s Interním protikorupčním programem Povodí Labe, státní podnik a Etickým kodexem zaměstnanců Povodí Labe, státní podnik (dále společně jen „Program“; viz </w:t>
      </w:r>
      <w:r w:rsidR="00070EF2" w:rsidRPr="0025082F">
        <w:t>www.pla.cz).</w:t>
      </w:r>
      <w:r w:rsidRPr="0025082F">
        <w:t xml:space="preserve"> Smluvní strany se při plnění této Smlouvy zavazují po celou dobu jejího trvání dodržovat zásady a hodnoty Programu, pokud to jejich povaha umožňuje. </w:t>
      </w:r>
    </w:p>
    <w:p w:rsidR="004320FB" w:rsidRPr="0025082F" w:rsidRDefault="004320FB" w:rsidP="00F51613">
      <w:pPr>
        <w:pStyle w:val="Odstavec"/>
        <w:numPr>
          <w:ilvl w:val="1"/>
          <w:numId w:val="18"/>
        </w:numPr>
        <w:tabs>
          <w:tab w:val="clear" w:pos="6660"/>
          <w:tab w:val="right" w:leader="dot" w:pos="284"/>
        </w:tabs>
        <w:ind w:hanging="720"/>
      </w:pPr>
      <w:r w:rsidRPr="0025082F">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62445" w:rsidRPr="0025082F" w:rsidRDefault="00662445" w:rsidP="00662445"/>
    <w:p w:rsidR="00A56629" w:rsidRPr="0025082F" w:rsidRDefault="00A56629" w:rsidP="0037240C">
      <w:pPr>
        <w:pStyle w:val="Nadpis2"/>
      </w:pPr>
      <w:r w:rsidRPr="0025082F">
        <w:t>Ustanovení přechodná a závěrečná</w:t>
      </w:r>
    </w:p>
    <w:p w:rsidR="00A56629" w:rsidRPr="0025082F" w:rsidRDefault="00A56629" w:rsidP="00AD4E42">
      <w:pPr>
        <w:pStyle w:val="Odstavec"/>
        <w:numPr>
          <w:ilvl w:val="1"/>
          <w:numId w:val="18"/>
        </w:numPr>
        <w:tabs>
          <w:tab w:val="clear" w:pos="6660"/>
          <w:tab w:val="right" w:leader="dot" w:pos="-142"/>
        </w:tabs>
        <w:ind w:hanging="720"/>
      </w:pPr>
      <w:r w:rsidRPr="0025082F">
        <w:t>Práva a povinnosti touto smlouvou výslovně neupravené se řídí příslušnými ustanoveními občanského zákoníku o smlouvě kupní.</w:t>
      </w:r>
    </w:p>
    <w:p w:rsidR="00A56629" w:rsidRPr="0025082F" w:rsidRDefault="00A56629" w:rsidP="00AD4E42">
      <w:pPr>
        <w:pStyle w:val="Odstavec"/>
        <w:numPr>
          <w:ilvl w:val="1"/>
          <w:numId w:val="18"/>
        </w:numPr>
        <w:tabs>
          <w:tab w:val="clear" w:pos="6660"/>
          <w:tab w:val="right" w:leader="dot" w:pos="0"/>
        </w:tabs>
        <w:ind w:hanging="720"/>
      </w:pPr>
      <w:r w:rsidRPr="0025082F">
        <w:t>Změny a doplňky k této smlouvě lze provést na základě vzájemné dohody jen formou písemných dodatků, chronologicky číslovaných, které nabývají platnosti podpisem oprávněnými zástupci obou smluvních stran.</w:t>
      </w:r>
    </w:p>
    <w:p w:rsidR="00B15094" w:rsidRPr="0025082F" w:rsidRDefault="00B15094" w:rsidP="00AD4E42">
      <w:pPr>
        <w:pStyle w:val="Odstavec"/>
        <w:numPr>
          <w:ilvl w:val="1"/>
          <w:numId w:val="18"/>
        </w:numPr>
        <w:tabs>
          <w:tab w:val="clear" w:pos="6660"/>
          <w:tab w:val="right" w:leader="dot" w:pos="0"/>
        </w:tabs>
        <w:ind w:hanging="720"/>
      </w:pPr>
      <w:r w:rsidRPr="0025082F">
        <w:t xml:space="preserve">Tato smlouva je vyhotovena v elektronické formě ve formátu PDF/A </w:t>
      </w:r>
      <w:proofErr w:type="spellStart"/>
      <w:r w:rsidRPr="0025082F">
        <w:t>a</w:t>
      </w:r>
      <w:proofErr w:type="spellEnd"/>
      <w:r w:rsidRPr="0025082F">
        <w:t xml:space="preserve"> je podepsaná platnými zaručenými elektronickými podpisy smluvních stran založenými na kvalifikovaných certifikátech. Každá ze smluvních stran obdrží smlouvu v elektronické formě s uznávanými elektronickými podpisy smluvních stran.</w:t>
      </w:r>
    </w:p>
    <w:p w:rsidR="00537BBC" w:rsidRPr="0025082F" w:rsidRDefault="00537BBC" w:rsidP="00AD4E42">
      <w:pPr>
        <w:pStyle w:val="Odstavec"/>
        <w:numPr>
          <w:ilvl w:val="1"/>
          <w:numId w:val="18"/>
        </w:numPr>
        <w:tabs>
          <w:tab w:val="clear" w:pos="6660"/>
          <w:tab w:val="right" w:leader="dot" w:pos="142"/>
        </w:tabs>
        <w:ind w:hanging="720"/>
      </w:pPr>
      <w:r w:rsidRPr="0025082F">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A56629" w:rsidRPr="0025082F" w:rsidRDefault="00A56629" w:rsidP="00AD4E42">
      <w:pPr>
        <w:pStyle w:val="Odstavec"/>
        <w:numPr>
          <w:ilvl w:val="1"/>
          <w:numId w:val="18"/>
        </w:numPr>
        <w:tabs>
          <w:tab w:val="clear" w:pos="6660"/>
          <w:tab w:val="right" w:leader="dot" w:pos="142"/>
        </w:tabs>
        <w:ind w:hanging="720"/>
      </w:pPr>
      <w:r w:rsidRPr="0025082F">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D204E9" w:rsidRPr="0025082F" w:rsidRDefault="00D204E9" w:rsidP="00977CA0">
      <w:pPr>
        <w:pStyle w:val="Odstavec"/>
        <w:numPr>
          <w:ilvl w:val="1"/>
          <w:numId w:val="18"/>
        </w:numPr>
        <w:tabs>
          <w:tab w:val="clear" w:pos="6660"/>
          <w:tab w:val="right" w:leader="dot" w:pos="0"/>
        </w:tabs>
        <w:ind w:hanging="720"/>
      </w:pPr>
      <w:r w:rsidRPr="0025082F">
        <w:t>Smlouva nabývá platnosti dnem podpisu oprávněnými zástupci obou smluvních stran po dohodě o celém jejím obsahu a účinnosti zveřejněním v registru smluv.</w:t>
      </w:r>
    </w:p>
    <w:p w:rsidR="00FC213C" w:rsidRPr="0025082F" w:rsidRDefault="00FC213C" w:rsidP="00FC213C">
      <w:pPr>
        <w:pStyle w:val="Odstavec"/>
        <w:tabs>
          <w:tab w:val="clear" w:pos="6660"/>
          <w:tab w:val="right" w:leader="dot" w:pos="0"/>
        </w:tabs>
        <w:ind w:left="720"/>
      </w:pPr>
    </w:p>
    <w:tbl>
      <w:tblPr>
        <w:tblW w:w="0" w:type="auto"/>
        <w:tblInd w:w="709" w:type="dxa"/>
        <w:tblLook w:val="04A0" w:firstRow="1" w:lastRow="0" w:firstColumn="1" w:lastColumn="0" w:noHBand="0" w:noVBand="1"/>
      </w:tblPr>
      <w:tblGrid>
        <w:gridCol w:w="4253"/>
        <w:gridCol w:w="4394"/>
      </w:tblGrid>
      <w:tr w:rsidR="0025082F" w:rsidRPr="0025082F" w:rsidTr="00FC213C">
        <w:tc>
          <w:tcPr>
            <w:tcW w:w="4253" w:type="dxa"/>
            <w:hideMark/>
          </w:tcPr>
          <w:p w:rsidR="00FC213C" w:rsidRPr="0025082F" w:rsidRDefault="00FC213C">
            <w:pPr>
              <w:rPr>
                <w:szCs w:val="22"/>
              </w:rPr>
            </w:pPr>
            <w:r w:rsidRPr="0025082F">
              <w:rPr>
                <w:szCs w:val="22"/>
              </w:rPr>
              <w:t>Za objednatele:</w:t>
            </w:r>
          </w:p>
        </w:tc>
        <w:tc>
          <w:tcPr>
            <w:tcW w:w="4394" w:type="dxa"/>
            <w:hideMark/>
          </w:tcPr>
          <w:p w:rsidR="00FC213C" w:rsidRPr="0025082F" w:rsidRDefault="00FC213C">
            <w:pPr>
              <w:rPr>
                <w:szCs w:val="22"/>
              </w:rPr>
            </w:pPr>
            <w:r w:rsidRPr="0025082F">
              <w:rPr>
                <w:szCs w:val="22"/>
              </w:rPr>
              <w:t>Za zhotovitele:</w:t>
            </w:r>
          </w:p>
        </w:tc>
      </w:tr>
      <w:tr w:rsidR="0025082F" w:rsidRPr="0025082F" w:rsidTr="00FC213C">
        <w:tc>
          <w:tcPr>
            <w:tcW w:w="4253" w:type="dxa"/>
          </w:tcPr>
          <w:p w:rsidR="00FC213C" w:rsidRPr="0025082F" w:rsidRDefault="00FC213C">
            <w:pPr>
              <w:rPr>
                <w:szCs w:val="22"/>
              </w:rPr>
            </w:pPr>
          </w:p>
        </w:tc>
        <w:tc>
          <w:tcPr>
            <w:tcW w:w="4394" w:type="dxa"/>
          </w:tcPr>
          <w:p w:rsidR="00FC213C" w:rsidRPr="0025082F" w:rsidRDefault="00FC213C">
            <w:pPr>
              <w:rPr>
                <w:szCs w:val="22"/>
              </w:rPr>
            </w:pPr>
          </w:p>
        </w:tc>
      </w:tr>
      <w:tr w:rsidR="0025082F" w:rsidRPr="0025082F" w:rsidTr="00FC213C">
        <w:tc>
          <w:tcPr>
            <w:tcW w:w="4253" w:type="dxa"/>
          </w:tcPr>
          <w:p w:rsidR="00FC213C" w:rsidRPr="0025082F" w:rsidRDefault="00FC213C">
            <w:pPr>
              <w:rPr>
                <w:szCs w:val="22"/>
              </w:rPr>
            </w:pPr>
          </w:p>
        </w:tc>
        <w:tc>
          <w:tcPr>
            <w:tcW w:w="4394" w:type="dxa"/>
          </w:tcPr>
          <w:p w:rsidR="00FC213C" w:rsidRPr="0025082F" w:rsidRDefault="00FC213C">
            <w:pPr>
              <w:rPr>
                <w:szCs w:val="22"/>
              </w:rPr>
            </w:pPr>
          </w:p>
        </w:tc>
      </w:tr>
      <w:tr w:rsidR="0025082F" w:rsidRPr="0025082F" w:rsidTr="00FC213C">
        <w:tc>
          <w:tcPr>
            <w:tcW w:w="4253" w:type="dxa"/>
          </w:tcPr>
          <w:p w:rsidR="00FC213C" w:rsidRPr="0025082F" w:rsidRDefault="00FC213C">
            <w:pPr>
              <w:rPr>
                <w:szCs w:val="22"/>
              </w:rPr>
            </w:pPr>
          </w:p>
        </w:tc>
        <w:tc>
          <w:tcPr>
            <w:tcW w:w="4394" w:type="dxa"/>
          </w:tcPr>
          <w:p w:rsidR="00FC213C" w:rsidRPr="0025082F" w:rsidRDefault="00FC213C">
            <w:pPr>
              <w:rPr>
                <w:szCs w:val="22"/>
              </w:rPr>
            </w:pPr>
          </w:p>
        </w:tc>
      </w:tr>
      <w:tr w:rsidR="0025082F" w:rsidRPr="0025082F" w:rsidTr="00FC213C">
        <w:tc>
          <w:tcPr>
            <w:tcW w:w="4253" w:type="dxa"/>
          </w:tcPr>
          <w:p w:rsidR="00FC213C" w:rsidRPr="0025082F" w:rsidRDefault="00FC213C">
            <w:pPr>
              <w:rPr>
                <w:szCs w:val="22"/>
              </w:rPr>
            </w:pPr>
          </w:p>
        </w:tc>
        <w:tc>
          <w:tcPr>
            <w:tcW w:w="4394" w:type="dxa"/>
          </w:tcPr>
          <w:p w:rsidR="00FC213C" w:rsidRPr="0025082F" w:rsidRDefault="00FC213C">
            <w:pPr>
              <w:rPr>
                <w:szCs w:val="22"/>
              </w:rPr>
            </w:pPr>
          </w:p>
        </w:tc>
      </w:tr>
      <w:tr w:rsidR="0025082F" w:rsidRPr="0025082F" w:rsidTr="00FC213C">
        <w:tc>
          <w:tcPr>
            <w:tcW w:w="4253" w:type="dxa"/>
          </w:tcPr>
          <w:p w:rsidR="00FC213C" w:rsidRPr="0025082F" w:rsidRDefault="00FC213C">
            <w:pPr>
              <w:rPr>
                <w:szCs w:val="22"/>
              </w:rPr>
            </w:pPr>
          </w:p>
        </w:tc>
        <w:tc>
          <w:tcPr>
            <w:tcW w:w="4394" w:type="dxa"/>
          </w:tcPr>
          <w:p w:rsidR="00FC213C" w:rsidRPr="0025082F" w:rsidRDefault="00FC213C">
            <w:pPr>
              <w:rPr>
                <w:szCs w:val="22"/>
              </w:rPr>
            </w:pPr>
          </w:p>
        </w:tc>
      </w:tr>
      <w:tr w:rsidR="0025082F" w:rsidRPr="0025082F" w:rsidTr="00FC213C">
        <w:tc>
          <w:tcPr>
            <w:tcW w:w="4253" w:type="dxa"/>
            <w:hideMark/>
          </w:tcPr>
          <w:p w:rsidR="00FC213C" w:rsidRPr="0025082F" w:rsidRDefault="00FC213C">
            <w:pPr>
              <w:rPr>
                <w:szCs w:val="22"/>
              </w:rPr>
            </w:pPr>
            <w:r w:rsidRPr="0025082F">
              <w:rPr>
                <w:szCs w:val="22"/>
              </w:rPr>
              <w:t>................................................</w:t>
            </w:r>
          </w:p>
        </w:tc>
        <w:tc>
          <w:tcPr>
            <w:tcW w:w="4394" w:type="dxa"/>
            <w:hideMark/>
          </w:tcPr>
          <w:p w:rsidR="00FC213C" w:rsidRPr="0025082F" w:rsidRDefault="00FC213C">
            <w:pPr>
              <w:rPr>
                <w:szCs w:val="22"/>
              </w:rPr>
            </w:pPr>
            <w:r w:rsidRPr="0025082F">
              <w:rPr>
                <w:szCs w:val="22"/>
              </w:rPr>
              <w:t>.....................................................</w:t>
            </w:r>
          </w:p>
        </w:tc>
      </w:tr>
      <w:tr w:rsidR="0025082F" w:rsidRPr="0025082F" w:rsidTr="00FC213C">
        <w:tc>
          <w:tcPr>
            <w:tcW w:w="4253" w:type="dxa"/>
            <w:hideMark/>
          </w:tcPr>
          <w:p w:rsidR="00FC213C" w:rsidRPr="0025082F" w:rsidRDefault="00FC213C">
            <w:pPr>
              <w:rPr>
                <w:szCs w:val="22"/>
              </w:rPr>
            </w:pPr>
            <w:r w:rsidRPr="0025082F">
              <w:rPr>
                <w:szCs w:val="22"/>
              </w:rPr>
              <w:t>Ing. Petr Michalovich</w:t>
            </w:r>
          </w:p>
        </w:tc>
        <w:tc>
          <w:tcPr>
            <w:tcW w:w="4394" w:type="dxa"/>
            <w:hideMark/>
          </w:tcPr>
          <w:p w:rsidR="00FC213C" w:rsidRPr="0025082F" w:rsidRDefault="004671AB">
            <w:pPr>
              <w:rPr>
                <w:szCs w:val="22"/>
              </w:rPr>
            </w:pPr>
            <w:r w:rsidRPr="00690C0A">
              <w:rPr>
                <w:color w:val="FF0000"/>
              </w:rPr>
              <w:t>doplní prodávající</w:t>
            </w:r>
          </w:p>
        </w:tc>
      </w:tr>
      <w:tr w:rsidR="0025082F" w:rsidRPr="0025082F" w:rsidTr="00FC213C">
        <w:tc>
          <w:tcPr>
            <w:tcW w:w="4253" w:type="dxa"/>
            <w:hideMark/>
          </w:tcPr>
          <w:p w:rsidR="00FC213C" w:rsidRPr="0025082F" w:rsidRDefault="00FC213C">
            <w:pPr>
              <w:rPr>
                <w:szCs w:val="22"/>
              </w:rPr>
            </w:pPr>
            <w:r w:rsidRPr="0025082F">
              <w:rPr>
                <w:szCs w:val="22"/>
              </w:rPr>
              <w:t>ředitel závodu</w:t>
            </w:r>
          </w:p>
        </w:tc>
        <w:tc>
          <w:tcPr>
            <w:tcW w:w="4394" w:type="dxa"/>
            <w:hideMark/>
          </w:tcPr>
          <w:p w:rsidR="00FC213C" w:rsidRPr="0025082F" w:rsidRDefault="004671AB">
            <w:pPr>
              <w:rPr>
                <w:szCs w:val="22"/>
              </w:rPr>
            </w:pPr>
            <w:r>
              <w:t xml:space="preserve">funkce - </w:t>
            </w:r>
            <w:r w:rsidRPr="00690C0A">
              <w:rPr>
                <w:color w:val="FF0000"/>
              </w:rPr>
              <w:t>doplní prodávající</w:t>
            </w:r>
          </w:p>
        </w:tc>
      </w:tr>
      <w:tr w:rsidR="00FC213C" w:rsidRPr="0025082F" w:rsidTr="00FC213C">
        <w:tc>
          <w:tcPr>
            <w:tcW w:w="4253" w:type="dxa"/>
            <w:hideMark/>
          </w:tcPr>
          <w:p w:rsidR="00FC213C" w:rsidRPr="004671AB" w:rsidRDefault="00FC213C">
            <w:pPr>
              <w:rPr>
                <w:i/>
                <w:szCs w:val="22"/>
              </w:rPr>
            </w:pPr>
            <w:r w:rsidRPr="004671AB">
              <w:rPr>
                <w:i/>
                <w:szCs w:val="22"/>
              </w:rPr>
              <w:t>podepsán elektronicky</w:t>
            </w:r>
          </w:p>
        </w:tc>
        <w:tc>
          <w:tcPr>
            <w:tcW w:w="4394" w:type="dxa"/>
            <w:hideMark/>
          </w:tcPr>
          <w:p w:rsidR="00FC213C" w:rsidRPr="004671AB" w:rsidRDefault="00FC213C">
            <w:pPr>
              <w:rPr>
                <w:i/>
                <w:szCs w:val="22"/>
              </w:rPr>
            </w:pPr>
            <w:r w:rsidRPr="004671AB">
              <w:rPr>
                <w:i/>
                <w:szCs w:val="22"/>
              </w:rPr>
              <w:t>podepsán elektronicky</w:t>
            </w:r>
          </w:p>
        </w:tc>
      </w:tr>
    </w:tbl>
    <w:p w:rsidR="00050DE0" w:rsidRPr="0025082F" w:rsidRDefault="00050DE0" w:rsidP="00050DE0">
      <w:pPr>
        <w:pStyle w:val="Odstavec"/>
        <w:tabs>
          <w:tab w:val="clear" w:pos="6660"/>
          <w:tab w:val="right" w:leader="dot" w:pos="0"/>
        </w:tabs>
      </w:pPr>
    </w:p>
    <w:p w:rsidR="00DB6D6A" w:rsidRPr="0025082F" w:rsidRDefault="00DB6D6A" w:rsidP="00600040">
      <w:pPr>
        <w:pStyle w:val="Odstavec"/>
        <w:contextualSpacing/>
      </w:pPr>
      <w:bookmarkStart w:id="5" w:name="_GoBack"/>
      <w:bookmarkEnd w:id="5"/>
    </w:p>
    <w:p w:rsidR="001042C6" w:rsidRPr="0025082F" w:rsidRDefault="001042C6" w:rsidP="00600040">
      <w:pPr>
        <w:pStyle w:val="Odstavec"/>
        <w:contextualSpacing/>
      </w:pPr>
    </w:p>
    <w:sectPr w:rsidR="001042C6" w:rsidRPr="0025082F" w:rsidSect="00A61B00">
      <w:footerReference w:type="default" r:id="rId9"/>
      <w:pgSz w:w="12240" w:h="15840" w:code="1"/>
      <w:pgMar w:top="1079" w:right="1418" w:bottom="993"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BE" w:rsidRDefault="00E717BE" w:rsidP="00A56629">
      <w:r>
        <w:separator/>
      </w:r>
    </w:p>
  </w:endnote>
  <w:endnote w:type="continuationSeparator" w:id="0">
    <w:p w:rsidR="00E717BE" w:rsidRDefault="00E717BE"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7C" w:rsidRDefault="00C0007C">
    <w:pPr>
      <w:pStyle w:val="Zpat"/>
      <w:jc w:val="center"/>
      <w:rPr>
        <w:sz w:val="16"/>
        <w:szCs w:val="16"/>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4697"/>
    </w:tblGrid>
    <w:tr w:rsidR="00C0007C" w:rsidRPr="00251801" w:rsidTr="00193834">
      <w:tc>
        <w:tcPr>
          <w:tcW w:w="3988" w:type="dxa"/>
        </w:tcPr>
        <w:p w:rsidR="00C0007C" w:rsidRPr="00C0007C" w:rsidRDefault="00C0007C" w:rsidP="00C0007C">
          <w:pPr>
            <w:pStyle w:val="Zpat"/>
            <w:jc w:val="left"/>
            <w:rPr>
              <w:rFonts w:ascii="Times New Roman" w:hAnsi="Times New Roman" w:cs="Times New Roman"/>
              <w:i/>
            </w:rPr>
          </w:pPr>
          <w:r w:rsidRPr="00C0007C">
            <w:rPr>
              <w:rFonts w:ascii="Times New Roman" w:hAnsi="Times New Roman" w:cs="Times New Roman"/>
              <w:i/>
            </w:rPr>
            <w:t>název akce: Obytná buňka 3 ks</w:t>
          </w:r>
        </w:p>
      </w:tc>
      <w:tc>
        <w:tcPr>
          <w:tcW w:w="4697" w:type="dxa"/>
        </w:tcPr>
        <w:p w:rsidR="00C0007C" w:rsidRPr="00C0007C" w:rsidRDefault="00C0007C" w:rsidP="00C0007C">
          <w:pPr>
            <w:pStyle w:val="Zpat"/>
            <w:jc w:val="right"/>
            <w:rPr>
              <w:rFonts w:ascii="Times New Roman" w:hAnsi="Times New Roman" w:cs="Times New Roman"/>
              <w:i/>
            </w:rPr>
          </w:pPr>
          <w:r w:rsidRPr="00C0007C">
            <w:rPr>
              <w:rFonts w:ascii="Times New Roman" w:hAnsi="Times New Roman" w:cs="Times New Roman"/>
              <w:i/>
            </w:rPr>
            <w:t>číslo akce: 322220003</w:t>
          </w:r>
        </w:p>
      </w:tc>
    </w:tr>
  </w:tbl>
  <w:p w:rsidR="00C0007C" w:rsidRDefault="00C0007C">
    <w:pPr>
      <w:pStyle w:val="Zpat"/>
      <w:jc w:val="center"/>
      <w:rPr>
        <w:sz w:val="16"/>
        <w:szCs w:val="16"/>
      </w:rPr>
    </w:pPr>
  </w:p>
  <w:p w:rsidR="0037240C" w:rsidRPr="00FC213C" w:rsidRDefault="0037240C">
    <w:pPr>
      <w:pStyle w:val="Zpat"/>
      <w:jc w:val="center"/>
      <w:rPr>
        <w:rStyle w:val="slostrnky"/>
        <w:sz w:val="16"/>
        <w:szCs w:val="16"/>
      </w:rPr>
    </w:pPr>
    <w:r w:rsidRPr="00FC213C">
      <w:rPr>
        <w:sz w:val="16"/>
        <w:szCs w:val="16"/>
      </w:rPr>
      <w:fldChar w:fldCharType="begin"/>
    </w:r>
    <w:r w:rsidRPr="00FC213C">
      <w:rPr>
        <w:sz w:val="16"/>
        <w:szCs w:val="16"/>
      </w:rPr>
      <w:instrText>PAGE   \* MERGEFORMAT</w:instrText>
    </w:r>
    <w:r w:rsidRPr="00FC213C">
      <w:rPr>
        <w:sz w:val="16"/>
        <w:szCs w:val="16"/>
      </w:rPr>
      <w:fldChar w:fldCharType="separate"/>
    </w:r>
    <w:r w:rsidR="00DA5F81">
      <w:rPr>
        <w:noProof/>
        <w:sz w:val="16"/>
        <w:szCs w:val="16"/>
      </w:rPr>
      <w:t>4</w:t>
    </w:r>
    <w:r w:rsidRPr="00FC213C">
      <w:rPr>
        <w:sz w:val="16"/>
        <w:szCs w:val="16"/>
      </w:rPr>
      <w:fldChar w:fldCharType="end"/>
    </w:r>
    <w:r w:rsidRPr="00FC213C">
      <w:rPr>
        <w:sz w:val="16"/>
        <w:szCs w:val="16"/>
      </w:rPr>
      <w:t>/</w:t>
    </w:r>
    <w:r w:rsidRPr="00FC213C">
      <w:rPr>
        <w:rStyle w:val="slostrnky"/>
        <w:sz w:val="16"/>
        <w:szCs w:val="16"/>
      </w:rPr>
      <w:fldChar w:fldCharType="begin"/>
    </w:r>
    <w:r w:rsidRPr="00FC213C">
      <w:rPr>
        <w:rStyle w:val="slostrnky"/>
        <w:sz w:val="16"/>
        <w:szCs w:val="16"/>
      </w:rPr>
      <w:instrText xml:space="preserve"> NUMPAGES </w:instrText>
    </w:r>
    <w:r w:rsidRPr="00FC213C">
      <w:rPr>
        <w:rStyle w:val="slostrnky"/>
        <w:sz w:val="16"/>
        <w:szCs w:val="16"/>
      </w:rPr>
      <w:fldChar w:fldCharType="separate"/>
    </w:r>
    <w:r w:rsidR="00DA5F81">
      <w:rPr>
        <w:rStyle w:val="slostrnky"/>
        <w:noProof/>
        <w:sz w:val="16"/>
        <w:szCs w:val="16"/>
      </w:rPr>
      <w:t>5</w:t>
    </w:r>
    <w:r w:rsidRPr="00FC213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BE" w:rsidRDefault="00E717BE" w:rsidP="00A56629">
      <w:r>
        <w:separator/>
      </w:r>
    </w:p>
  </w:footnote>
  <w:footnote w:type="continuationSeparator" w:id="0">
    <w:p w:rsidR="00E717BE" w:rsidRDefault="00E717BE"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2B4428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67554AE"/>
    <w:multiLevelType w:val="multilevel"/>
    <w:tmpl w:val="09A8B946"/>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1E6A58"/>
    <w:multiLevelType w:val="hybridMultilevel"/>
    <w:tmpl w:val="14EAD64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9BA2322"/>
    <w:multiLevelType w:val="hybridMultilevel"/>
    <w:tmpl w:val="078835B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1" w15:restartNumberingAfterBreak="0">
    <w:nsid w:val="2A872C6B"/>
    <w:multiLevelType w:val="multilevel"/>
    <w:tmpl w:val="5A84CDCE"/>
    <w:lvl w:ilvl="0">
      <w:start w:val="2"/>
      <w:numFmt w:val="decimal"/>
      <w:lvlText w:val="%1."/>
      <w:lvlJc w:val="left"/>
      <w:pPr>
        <w:ind w:left="3904" w:hanging="360"/>
      </w:pPr>
      <w:rPr>
        <w:rFonts w:hint="default"/>
      </w:rPr>
    </w:lvl>
    <w:lvl w:ilvl="1">
      <w:start w:val="1"/>
      <w:numFmt w:val="decimal"/>
      <w:lvlText w:val="%1.%2"/>
      <w:lvlJc w:val="left"/>
      <w:pPr>
        <w:ind w:left="576" w:hanging="576"/>
      </w:pPr>
      <w:rPr>
        <w:rFonts w:hint="default"/>
        <w:b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559F0"/>
    <w:multiLevelType w:val="hybridMultilevel"/>
    <w:tmpl w:val="B6DEEAD2"/>
    <w:lvl w:ilvl="0" w:tplc="0B96CADE">
      <w:start w:val="1"/>
      <w:numFmt w:val="upperRoman"/>
      <w:lvlText w:val="%1."/>
      <w:lvlJc w:val="right"/>
      <w:pPr>
        <w:tabs>
          <w:tab w:val="num" w:pos="2665"/>
        </w:tabs>
        <w:ind w:left="2665"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num w:numId="1">
    <w:abstractNumId w:val="18"/>
  </w:num>
  <w:num w:numId="2">
    <w:abstractNumId w:val="14"/>
  </w:num>
  <w:num w:numId="3">
    <w:abstractNumId w:val="10"/>
  </w:num>
  <w:num w:numId="4">
    <w:abstractNumId w:val="4"/>
  </w:num>
  <w:num w:numId="5">
    <w:abstractNumId w:val="3"/>
  </w:num>
  <w:num w:numId="6">
    <w:abstractNumId w:val="2"/>
  </w:num>
  <w:num w:numId="7">
    <w:abstractNumId w:val="1"/>
  </w:num>
  <w:num w:numId="8">
    <w:abstractNumId w:val="0"/>
  </w:num>
  <w:num w:numId="9">
    <w:abstractNumId w:val="13"/>
  </w:num>
  <w:num w:numId="10">
    <w:abstractNumId w:val="12"/>
  </w:num>
  <w:num w:numId="11">
    <w:abstractNumId w:val="15"/>
  </w:num>
  <w:num w:numId="12">
    <w:abstractNumId w:val="9"/>
  </w:num>
  <w:num w:numId="13">
    <w:abstractNumId w:val="17"/>
  </w:num>
  <w:num w:numId="14">
    <w:abstractNumId w:val="16"/>
  </w:num>
  <w:num w:numId="15">
    <w:abstractNumId w:val="18"/>
  </w:num>
  <w:num w:numId="16">
    <w:abstractNumId w:val="13"/>
  </w:num>
  <w:num w:numId="17">
    <w:abstractNumId w:val="13"/>
  </w:num>
  <w:num w:numId="18">
    <w:abstractNumId w:val="6"/>
  </w:num>
  <w:num w:numId="19">
    <w:abstractNumId w:val="8"/>
  </w:num>
  <w:num w:numId="20">
    <w:abstractNumId w:val="7"/>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C8"/>
    <w:rsid w:val="00017957"/>
    <w:rsid w:val="0002149C"/>
    <w:rsid w:val="00022450"/>
    <w:rsid w:val="00022B1C"/>
    <w:rsid w:val="00026213"/>
    <w:rsid w:val="000274F1"/>
    <w:rsid w:val="00040E2F"/>
    <w:rsid w:val="0004294E"/>
    <w:rsid w:val="00042FA8"/>
    <w:rsid w:val="000435E7"/>
    <w:rsid w:val="00046726"/>
    <w:rsid w:val="00050DE0"/>
    <w:rsid w:val="00054658"/>
    <w:rsid w:val="00054C92"/>
    <w:rsid w:val="00061582"/>
    <w:rsid w:val="00062F52"/>
    <w:rsid w:val="00070B21"/>
    <w:rsid w:val="00070EF2"/>
    <w:rsid w:val="0007149C"/>
    <w:rsid w:val="00073348"/>
    <w:rsid w:val="00073C79"/>
    <w:rsid w:val="0007499B"/>
    <w:rsid w:val="000779BD"/>
    <w:rsid w:val="0008548D"/>
    <w:rsid w:val="000865FD"/>
    <w:rsid w:val="00090157"/>
    <w:rsid w:val="00097419"/>
    <w:rsid w:val="000A2171"/>
    <w:rsid w:val="000A5577"/>
    <w:rsid w:val="000A7ABF"/>
    <w:rsid w:val="000B10D5"/>
    <w:rsid w:val="000B357D"/>
    <w:rsid w:val="000D10E3"/>
    <w:rsid w:val="000E590D"/>
    <w:rsid w:val="000F67DA"/>
    <w:rsid w:val="001042C6"/>
    <w:rsid w:val="00112F32"/>
    <w:rsid w:val="00122B7D"/>
    <w:rsid w:val="001274D1"/>
    <w:rsid w:val="001357BF"/>
    <w:rsid w:val="00135E49"/>
    <w:rsid w:val="001510D2"/>
    <w:rsid w:val="0015516A"/>
    <w:rsid w:val="0017067C"/>
    <w:rsid w:val="00175A66"/>
    <w:rsid w:val="00176C8F"/>
    <w:rsid w:val="00180F49"/>
    <w:rsid w:val="00181602"/>
    <w:rsid w:val="0018786F"/>
    <w:rsid w:val="00193834"/>
    <w:rsid w:val="001A3AD8"/>
    <w:rsid w:val="001A3C34"/>
    <w:rsid w:val="001E58BB"/>
    <w:rsid w:val="001E7433"/>
    <w:rsid w:val="00202C8D"/>
    <w:rsid w:val="00231645"/>
    <w:rsid w:val="00232687"/>
    <w:rsid w:val="00237C46"/>
    <w:rsid w:val="00241DE3"/>
    <w:rsid w:val="0025082F"/>
    <w:rsid w:val="0025169B"/>
    <w:rsid w:val="0025187D"/>
    <w:rsid w:val="00255AA1"/>
    <w:rsid w:val="0026443D"/>
    <w:rsid w:val="00267934"/>
    <w:rsid w:val="00294446"/>
    <w:rsid w:val="002A0A0B"/>
    <w:rsid w:val="002A3593"/>
    <w:rsid w:val="002B1C9D"/>
    <w:rsid w:val="002C4520"/>
    <w:rsid w:val="002C4929"/>
    <w:rsid w:val="00302E01"/>
    <w:rsid w:val="00307B98"/>
    <w:rsid w:val="00310163"/>
    <w:rsid w:val="00312CD5"/>
    <w:rsid w:val="003169FE"/>
    <w:rsid w:val="00326F82"/>
    <w:rsid w:val="003304D9"/>
    <w:rsid w:val="0033248B"/>
    <w:rsid w:val="00337577"/>
    <w:rsid w:val="00337E79"/>
    <w:rsid w:val="0034373A"/>
    <w:rsid w:val="00351429"/>
    <w:rsid w:val="00365E6D"/>
    <w:rsid w:val="00367021"/>
    <w:rsid w:val="0037240C"/>
    <w:rsid w:val="00385878"/>
    <w:rsid w:val="003916F4"/>
    <w:rsid w:val="003A045D"/>
    <w:rsid w:val="003A3B3C"/>
    <w:rsid w:val="003B1E9D"/>
    <w:rsid w:val="003B328D"/>
    <w:rsid w:val="003C263A"/>
    <w:rsid w:val="003C3ABF"/>
    <w:rsid w:val="003C6EB0"/>
    <w:rsid w:val="003D7331"/>
    <w:rsid w:val="003E650C"/>
    <w:rsid w:val="003E7812"/>
    <w:rsid w:val="003E7F67"/>
    <w:rsid w:val="003F78A1"/>
    <w:rsid w:val="0040411A"/>
    <w:rsid w:val="00416DDE"/>
    <w:rsid w:val="00421B7D"/>
    <w:rsid w:val="004320FB"/>
    <w:rsid w:val="004370D3"/>
    <w:rsid w:val="004407AC"/>
    <w:rsid w:val="00444B83"/>
    <w:rsid w:val="00451018"/>
    <w:rsid w:val="004547BD"/>
    <w:rsid w:val="004601A4"/>
    <w:rsid w:val="004671AB"/>
    <w:rsid w:val="00470AF7"/>
    <w:rsid w:val="004738BB"/>
    <w:rsid w:val="00475596"/>
    <w:rsid w:val="00477E44"/>
    <w:rsid w:val="0048425A"/>
    <w:rsid w:val="00485FFE"/>
    <w:rsid w:val="00494A59"/>
    <w:rsid w:val="004C0939"/>
    <w:rsid w:val="004C3A16"/>
    <w:rsid w:val="004E2020"/>
    <w:rsid w:val="004E755A"/>
    <w:rsid w:val="004F138B"/>
    <w:rsid w:val="004F3C45"/>
    <w:rsid w:val="005201B3"/>
    <w:rsid w:val="00527B83"/>
    <w:rsid w:val="005318CC"/>
    <w:rsid w:val="00537BBC"/>
    <w:rsid w:val="00541B96"/>
    <w:rsid w:val="005463BD"/>
    <w:rsid w:val="005539FB"/>
    <w:rsid w:val="00554472"/>
    <w:rsid w:val="00556F56"/>
    <w:rsid w:val="005571B5"/>
    <w:rsid w:val="005641C2"/>
    <w:rsid w:val="00567727"/>
    <w:rsid w:val="005807AD"/>
    <w:rsid w:val="00586A19"/>
    <w:rsid w:val="00590CAB"/>
    <w:rsid w:val="00597CE9"/>
    <w:rsid w:val="005A2313"/>
    <w:rsid w:val="005A2D01"/>
    <w:rsid w:val="005A6D15"/>
    <w:rsid w:val="005B6A00"/>
    <w:rsid w:val="005D6154"/>
    <w:rsid w:val="005E296C"/>
    <w:rsid w:val="005E3E08"/>
    <w:rsid w:val="005E4483"/>
    <w:rsid w:val="005F1C43"/>
    <w:rsid w:val="00600040"/>
    <w:rsid w:val="006122AD"/>
    <w:rsid w:val="0062528E"/>
    <w:rsid w:val="00625445"/>
    <w:rsid w:val="00630030"/>
    <w:rsid w:val="00631B3A"/>
    <w:rsid w:val="006322DA"/>
    <w:rsid w:val="006426BA"/>
    <w:rsid w:val="00662445"/>
    <w:rsid w:val="00682077"/>
    <w:rsid w:val="0068235B"/>
    <w:rsid w:val="00684FF5"/>
    <w:rsid w:val="0069090E"/>
    <w:rsid w:val="00692099"/>
    <w:rsid w:val="006A2CEF"/>
    <w:rsid w:val="006B3E79"/>
    <w:rsid w:val="006B4780"/>
    <w:rsid w:val="006D71C6"/>
    <w:rsid w:val="006D78F2"/>
    <w:rsid w:val="006E00E4"/>
    <w:rsid w:val="006E0D3B"/>
    <w:rsid w:val="006F0276"/>
    <w:rsid w:val="006F47B2"/>
    <w:rsid w:val="00701D0C"/>
    <w:rsid w:val="007122C8"/>
    <w:rsid w:val="00731C89"/>
    <w:rsid w:val="00750E12"/>
    <w:rsid w:val="0077103B"/>
    <w:rsid w:val="00771308"/>
    <w:rsid w:val="007752AC"/>
    <w:rsid w:val="00777CCB"/>
    <w:rsid w:val="00783776"/>
    <w:rsid w:val="007A035C"/>
    <w:rsid w:val="007A6D61"/>
    <w:rsid w:val="007C1787"/>
    <w:rsid w:val="007C21E5"/>
    <w:rsid w:val="007D689D"/>
    <w:rsid w:val="007F0731"/>
    <w:rsid w:val="007F277B"/>
    <w:rsid w:val="007F413A"/>
    <w:rsid w:val="007F5F02"/>
    <w:rsid w:val="0080027F"/>
    <w:rsid w:val="00810ADE"/>
    <w:rsid w:val="008129CC"/>
    <w:rsid w:val="00826846"/>
    <w:rsid w:val="00843A47"/>
    <w:rsid w:val="00855741"/>
    <w:rsid w:val="008602FB"/>
    <w:rsid w:val="008606CA"/>
    <w:rsid w:val="008620F0"/>
    <w:rsid w:val="00864F85"/>
    <w:rsid w:val="00866EDB"/>
    <w:rsid w:val="008679F2"/>
    <w:rsid w:val="00870BA2"/>
    <w:rsid w:val="00872D1B"/>
    <w:rsid w:val="008824E5"/>
    <w:rsid w:val="00890BC6"/>
    <w:rsid w:val="008978CE"/>
    <w:rsid w:val="008C09AE"/>
    <w:rsid w:val="008C1851"/>
    <w:rsid w:val="008C190F"/>
    <w:rsid w:val="008D155D"/>
    <w:rsid w:val="008D2078"/>
    <w:rsid w:val="008D4E30"/>
    <w:rsid w:val="008E3627"/>
    <w:rsid w:val="008F5757"/>
    <w:rsid w:val="009278BB"/>
    <w:rsid w:val="00937186"/>
    <w:rsid w:val="00940013"/>
    <w:rsid w:val="00946092"/>
    <w:rsid w:val="0094656A"/>
    <w:rsid w:val="00955C85"/>
    <w:rsid w:val="00970963"/>
    <w:rsid w:val="00976593"/>
    <w:rsid w:val="00977CA0"/>
    <w:rsid w:val="00981028"/>
    <w:rsid w:val="0099397B"/>
    <w:rsid w:val="00995A47"/>
    <w:rsid w:val="009A1FD1"/>
    <w:rsid w:val="009A30B4"/>
    <w:rsid w:val="009A6B5F"/>
    <w:rsid w:val="009A7B87"/>
    <w:rsid w:val="009C5731"/>
    <w:rsid w:val="009D356D"/>
    <w:rsid w:val="009D4480"/>
    <w:rsid w:val="009E422B"/>
    <w:rsid w:val="00A0372A"/>
    <w:rsid w:val="00A12D49"/>
    <w:rsid w:val="00A14B49"/>
    <w:rsid w:val="00A20875"/>
    <w:rsid w:val="00A24920"/>
    <w:rsid w:val="00A253D6"/>
    <w:rsid w:val="00A44B4A"/>
    <w:rsid w:val="00A47EA0"/>
    <w:rsid w:val="00A523DB"/>
    <w:rsid w:val="00A52AB4"/>
    <w:rsid w:val="00A52CF5"/>
    <w:rsid w:val="00A56629"/>
    <w:rsid w:val="00A61B00"/>
    <w:rsid w:val="00A64576"/>
    <w:rsid w:val="00A65CED"/>
    <w:rsid w:val="00A72BA9"/>
    <w:rsid w:val="00A77753"/>
    <w:rsid w:val="00A9335A"/>
    <w:rsid w:val="00A95D9C"/>
    <w:rsid w:val="00AA3349"/>
    <w:rsid w:val="00AA5304"/>
    <w:rsid w:val="00AD48E5"/>
    <w:rsid w:val="00AD4E42"/>
    <w:rsid w:val="00AE3D14"/>
    <w:rsid w:val="00AF45DA"/>
    <w:rsid w:val="00AF5B46"/>
    <w:rsid w:val="00B04849"/>
    <w:rsid w:val="00B059E9"/>
    <w:rsid w:val="00B15094"/>
    <w:rsid w:val="00B2661E"/>
    <w:rsid w:val="00B41949"/>
    <w:rsid w:val="00B41EA8"/>
    <w:rsid w:val="00B45765"/>
    <w:rsid w:val="00B51141"/>
    <w:rsid w:val="00B54927"/>
    <w:rsid w:val="00B632C9"/>
    <w:rsid w:val="00B7248B"/>
    <w:rsid w:val="00B81068"/>
    <w:rsid w:val="00B81DA0"/>
    <w:rsid w:val="00B82A61"/>
    <w:rsid w:val="00B971F3"/>
    <w:rsid w:val="00BB7DA1"/>
    <w:rsid w:val="00BC05A5"/>
    <w:rsid w:val="00BC28BA"/>
    <w:rsid w:val="00BD053F"/>
    <w:rsid w:val="00BE62E4"/>
    <w:rsid w:val="00C0007C"/>
    <w:rsid w:val="00C1072B"/>
    <w:rsid w:val="00C16278"/>
    <w:rsid w:val="00C16EDC"/>
    <w:rsid w:val="00C300D1"/>
    <w:rsid w:val="00C471DE"/>
    <w:rsid w:val="00C72720"/>
    <w:rsid w:val="00C776DE"/>
    <w:rsid w:val="00CA011B"/>
    <w:rsid w:val="00CB03A8"/>
    <w:rsid w:val="00CB0853"/>
    <w:rsid w:val="00CD6C59"/>
    <w:rsid w:val="00CD734D"/>
    <w:rsid w:val="00CE33F2"/>
    <w:rsid w:val="00CE4DEB"/>
    <w:rsid w:val="00CE51F9"/>
    <w:rsid w:val="00CF262B"/>
    <w:rsid w:val="00D0105A"/>
    <w:rsid w:val="00D072A2"/>
    <w:rsid w:val="00D1735E"/>
    <w:rsid w:val="00D204E9"/>
    <w:rsid w:val="00D30B2C"/>
    <w:rsid w:val="00D31FF1"/>
    <w:rsid w:val="00D32A2E"/>
    <w:rsid w:val="00D37D03"/>
    <w:rsid w:val="00D420BF"/>
    <w:rsid w:val="00D44ED7"/>
    <w:rsid w:val="00D57739"/>
    <w:rsid w:val="00D63F7F"/>
    <w:rsid w:val="00D736A5"/>
    <w:rsid w:val="00D82EBA"/>
    <w:rsid w:val="00D86E4B"/>
    <w:rsid w:val="00DA07C8"/>
    <w:rsid w:val="00DA5F81"/>
    <w:rsid w:val="00DB2E76"/>
    <w:rsid w:val="00DB6D6A"/>
    <w:rsid w:val="00DC213C"/>
    <w:rsid w:val="00DC272C"/>
    <w:rsid w:val="00DC321D"/>
    <w:rsid w:val="00DF2A9F"/>
    <w:rsid w:val="00DF4B8F"/>
    <w:rsid w:val="00E26498"/>
    <w:rsid w:val="00E2718C"/>
    <w:rsid w:val="00E30041"/>
    <w:rsid w:val="00E343EC"/>
    <w:rsid w:val="00E35F00"/>
    <w:rsid w:val="00E361F9"/>
    <w:rsid w:val="00E36CC3"/>
    <w:rsid w:val="00E373EB"/>
    <w:rsid w:val="00E436C2"/>
    <w:rsid w:val="00E5750E"/>
    <w:rsid w:val="00E57863"/>
    <w:rsid w:val="00E63387"/>
    <w:rsid w:val="00E64E71"/>
    <w:rsid w:val="00E65EA1"/>
    <w:rsid w:val="00E66B1D"/>
    <w:rsid w:val="00E717BE"/>
    <w:rsid w:val="00E775DE"/>
    <w:rsid w:val="00EA47EB"/>
    <w:rsid w:val="00EA510E"/>
    <w:rsid w:val="00EA6B3C"/>
    <w:rsid w:val="00EB2A4B"/>
    <w:rsid w:val="00EC79B3"/>
    <w:rsid w:val="00ED0F07"/>
    <w:rsid w:val="00ED2D55"/>
    <w:rsid w:val="00ED50C3"/>
    <w:rsid w:val="00ED5E1B"/>
    <w:rsid w:val="00ED6FE4"/>
    <w:rsid w:val="00EE10D8"/>
    <w:rsid w:val="00EF79DB"/>
    <w:rsid w:val="00F06E2B"/>
    <w:rsid w:val="00F20E7C"/>
    <w:rsid w:val="00F24921"/>
    <w:rsid w:val="00F321C7"/>
    <w:rsid w:val="00F32861"/>
    <w:rsid w:val="00F3574A"/>
    <w:rsid w:val="00F41283"/>
    <w:rsid w:val="00F455EF"/>
    <w:rsid w:val="00F504A4"/>
    <w:rsid w:val="00F51613"/>
    <w:rsid w:val="00F5327B"/>
    <w:rsid w:val="00F76857"/>
    <w:rsid w:val="00F87538"/>
    <w:rsid w:val="00F927B6"/>
    <w:rsid w:val="00FA10BA"/>
    <w:rsid w:val="00FA2102"/>
    <w:rsid w:val="00FB1ACC"/>
    <w:rsid w:val="00FB5202"/>
    <w:rsid w:val="00FB7D7B"/>
    <w:rsid w:val="00FC213C"/>
    <w:rsid w:val="00FD61DF"/>
    <w:rsid w:val="00FE16A0"/>
    <w:rsid w:val="00FE1AC7"/>
    <w:rsid w:val="00FE2ECD"/>
    <w:rsid w:val="00FE4488"/>
    <w:rsid w:val="00FE7B95"/>
    <w:rsid w:val="00FF3438"/>
    <w:rsid w:val="00FF5DBC"/>
    <w:rsid w:val="00FF7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CDFA8"/>
  <w15:docId w15:val="{F082EDFF-8F05-4E01-B894-D8C4FF0A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uiPriority w:val="9"/>
    <w:qFormat/>
    <w:rsid w:val="0077103B"/>
    <w:pPr>
      <w:keepNext/>
      <w:spacing w:before="240" w:after="60"/>
      <w:jc w:val="center"/>
      <w:outlineLvl w:val="0"/>
    </w:pPr>
    <w:rPr>
      <w:rFonts w:ascii="Arial" w:hAnsi="Arial" w:cs="Arial"/>
      <w:b/>
      <w:bCs/>
      <w:kern w:val="32"/>
      <w:sz w:val="28"/>
      <w:szCs w:val="28"/>
    </w:rPr>
  </w:style>
  <w:style w:type="paragraph" w:styleId="Nadpis2">
    <w:name w:val="heading 2"/>
    <w:basedOn w:val="Normln"/>
    <w:next w:val="Normln"/>
    <w:link w:val="Nadpis2Char"/>
    <w:autoRedefine/>
    <w:qFormat/>
    <w:rsid w:val="0037240C"/>
    <w:pPr>
      <w:keepNext/>
      <w:numPr>
        <w:numId w:val="18"/>
      </w:numPr>
      <w:spacing w:before="360" w:after="120"/>
      <w:jc w:val="center"/>
      <w:outlineLvl w:val="1"/>
    </w:pPr>
    <w:rPr>
      <w:rFonts w:eastAsia="Calibri"/>
      <w:b/>
      <w:bCs/>
      <w:iCs/>
      <w:sz w:val="24"/>
    </w:rPr>
  </w:style>
  <w:style w:type="paragraph" w:styleId="Nadpis3">
    <w:name w:val="heading 3"/>
    <w:basedOn w:val="Normln"/>
    <w:next w:val="Normln"/>
    <w:autoRedefine/>
    <w:uiPriority w:val="9"/>
    <w:qFormat/>
    <w:rsid w:val="004671AB"/>
    <w:pPr>
      <w:keepNext/>
      <w:ind w:firstLine="709"/>
      <w:outlineLvl w:val="2"/>
    </w:pPr>
    <w:rPr>
      <w:rFonts w:cs="Arial"/>
      <w:b/>
      <w:bCs/>
      <w:szCs w:val="22"/>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6D71C6"/>
    <w:pPr>
      <w:suppressAutoHyphens w:val="0"/>
      <w:spacing w:before="240" w:after="60"/>
      <w:ind w:left="1008" w:hanging="1008"/>
      <w:jc w:val="left"/>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6D71C6"/>
    <w:pPr>
      <w:suppressAutoHyphens w:val="0"/>
      <w:spacing w:before="240" w:after="60"/>
      <w:ind w:left="1152" w:hanging="1152"/>
      <w:jc w:val="left"/>
      <w:outlineLvl w:val="5"/>
    </w:pPr>
    <w:rPr>
      <w:rFonts w:ascii="Calibri" w:hAnsi="Calibri"/>
      <w:b/>
      <w:bCs/>
      <w:szCs w:val="22"/>
    </w:rPr>
  </w:style>
  <w:style w:type="paragraph" w:styleId="Nadpis7">
    <w:name w:val="heading 7"/>
    <w:basedOn w:val="Normln"/>
    <w:next w:val="Normln"/>
    <w:link w:val="Nadpis7Char"/>
    <w:uiPriority w:val="9"/>
    <w:semiHidden/>
    <w:unhideWhenUsed/>
    <w:qFormat/>
    <w:rsid w:val="006D71C6"/>
    <w:pPr>
      <w:suppressAutoHyphens w:val="0"/>
      <w:spacing w:before="240" w:after="60"/>
      <w:ind w:left="1296" w:hanging="1296"/>
      <w:jc w:val="left"/>
      <w:outlineLvl w:val="6"/>
    </w:pPr>
    <w:rPr>
      <w:rFonts w:ascii="Calibri" w:hAnsi="Calibri"/>
      <w:sz w:val="24"/>
    </w:rPr>
  </w:style>
  <w:style w:type="paragraph" w:styleId="Nadpis8">
    <w:name w:val="heading 8"/>
    <w:basedOn w:val="Normln"/>
    <w:next w:val="Normln"/>
    <w:link w:val="Nadpis8Char"/>
    <w:uiPriority w:val="9"/>
    <w:semiHidden/>
    <w:unhideWhenUsed/>
    <w:qFormat/>
    <w:rsid w:val="006D71C6"/>
    <w:pPr>
      <w:suppressAutoHyphens w:val="0"/>
      <w:spacing w:before="240" w:after="60"/>
      <w:ind w:left="1440" w:hanging="1440"/>
      <w:jc w:val="left"/>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6D71C6"/>
    <w:pPr>
      <w:suppressAutoHyphens w:val="0"/>
      <w:spacing w:before="240" w:after="60"/>
      <w:ind w:left="1584" w:hanging="1584"/>
      <w:jc w:val="left"/>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7240C"/>
    <w:rPr>
      <w:b/>
      <w:bCs/>
      <w:iCs/>
      <w:sz w:val="24"/>
      <w:szCs w:val="24"/>
    </w:rPr>
  </w:style>
  <w:style w:type="paragraph" w:styleId="Zkladntext">
    <w:name w:val="Body Text"/>
    <w:basedOn w:val="Normln"/>
    <w:link w:val="ZkladntextChar"/>
    <w:uiPriority w:val="99"/>
    <w:rsid w:val="00A56629"/>
    <w:rPr>
      <w:sz w:val="20"/>
      <w:szCs w:val="20"/>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1">
    <w:name w:val="Rozvržení dokumentu1"/>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styleId="Normlnweb">
    <w:name w:val="Normal (Web)"/>
    <w:basedOn w:val="Normln"/>
    <w:uiPriority w:val="99"/>
    <w:unhideWhenUsed/>
    <w:rsid w:val="00955C85"/>
    <w:pPr>
      <w:suppressAutoHyphens w:val="0"/>
      <w:spacing w:before="100" w:beforeAutospacing="1" w:after="100" w:afterAutospacing="1"/>
      <w:jc w:val="left"/>
    </w:pPr>
    <w:rPr>
      <w:sz w:val="24"/>
    </w:rPr>
  </w:style>
  <w:style w:type="paragraph" w:styleId="Seznamsodrkami">
    <w:name w:val="List Bullet"/>
    <w:basedOn w:val="Normln"/>
    <w:uiPriority w:val="99"/>
    <w:unhideWhenUsed/>
    <w:rsid w:val="001042C6"/>
    <w:pPr>
      <w:numPr>
        <w:numId w:val="21"/>
      </w:numPr>
      <w:contextualSpacing/>
    </w:pPr>
  </w:style>
  <w:style w:type="table" w:styleId="Mkatabulky">
    <w:name w:val="Table Grid"/>
    <w:basedOn w:val="Normlntabulka"/>
    <w:uiPriority w:val="59"/>
    <w:rsid w:val="00054C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6D71C6"/>
    <w:rPr>
      <w:rFonts w:ascii="Calibri" w:eastAsia="Times New Roman" w:hAnsi="Calibri"/>
      <w:b/>
      <w:bCs/>
      <w:i/>
      <w:iCs/>
      <w:sz w:val="26"/>
      <w:szCs w:val="26"/>
    </w:rPr>
  </w:style>
  <w:style w:type="character" w:customStyle="1" w:styleId="Nadpis6Char">
    <w:name w:val="Nadpis 6 Char"/>
    <w:basedOn w:val="Standardnpsmoodstavce"/>
    <w:link w:val="Nadpis6"/>
    <w:uiPriority w:val="9"/>
    <w:semiHidden/>
    <w:rsid w:val="006D71C6"/>
    <w:rPr>
      <w:rFonts w:ascii="Calibri" w:eastAsia="Times New Roman" w:hAnsi="Calibri"/>
      <w:b/>
      <w:bCs/>
      <w:sz w:val="22"/>
      <w:szCs w:val="22"/>
    </w:rPr>
  </w:style>
  <w:style w:type="character" w:customStyle="1" w:styleId="Nadpis7Char">
    <w:name w:val="Nadpis 7 Char"/>
    <w:basedOn w:val="Standardnpsmoodstavce"/>
    <w:link w:val="Nadpis7"/>
    <w:uiPriority w:val="9"/>
    <w:semiHidden/>
    <w:rsid w:val="006D71C6"/>
    <w:rPr>
      <w:rFonts w:ascii="Calibri" w:eastAsia="Times New Roman" w:hAnsi="Calibri"/>
      <w:sz w:val="24"/>
      <w:szCs w:val="24"/>
    </w:rPr>
  </w:style>
  <w:style w:type="character" w:customStyle="1" w:styleId="Nadpis8Char">
    <w:name w:val="Nadpis 8 Char"/>
    <w:basedOn w:val="Standardnpsmoodstavce"/>
    <w:link w:val="Nadpis8"/>
    <w:uiPriority w:val="9"/>
    <w:semiHidden/>
    <w:rsid w:val="006D71C6"/>
    <w:rPr>
      <w:rFonts w:ascii="Calibri" w:eastAsia="Times New Roman" w:hAnsi="Calibri"/>
      <w:i/>
      <w:iCs/>
      <w:sz w:val="24"/>
      <w:szCs w:val="24"/>
    </w:rPr>
  </w:style>
  <w:style w:type="character" w:customStyle="1" w:styleId="Nadpis9Char">
    <w:name w:val="Nadpis 9 Char"/>
    <w:basedOn w:val="Standardnpsmoodstavce"/>
    <w:link w:val="Nadpis9"/>
    <w:uiPriority w:val="9"/>
    <w:semiHidden/>
    <w:rsid w:val="006D71C6"/>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7">
      <w:bodyDiv w:val="1"/>
      <w:marLeft w:val="0"/>
      <w:marRight w:val="0"/>
      <w:marTop w:val="0"/>
      <w:marBottom w:val="0"/>
      <w:divBdr>
        <w:top w:val="none" w:sz="0" w:space="0" w:color="auto"/>
        <w:left w:val="none" w:sz="0" w:space="0" w:color="auto"/>
        <w:bottom w:val="none" w:sz="0" w:space="0" w:color="auto"/>
        <w:right w:val="none" w:sz="0" w:space="0" w:color="auto"/>
      </w:divBdr>
    </w:div>
    <w:div w:id="121844493">
      <w:bodyDiv w:val="1"/>
      <w:marLeft w:val="0"/>
      <w:marRight w:val="0"/>
      <w:marTop w:val="0"/>
      <w:marBottom w:val="0"/>
      <w:divBdr>
        <w:top w:val="none" w:sz="0" w:space="0" w:color="auto"/>
        <w:left w:val="none" w:sz="0" w:space="0" w:color="auto"/>
        <w:bottom w:val="none" w:sz="0" w:space="0" w:color="auto"/>
        <w:right w:val="none" w:sz="0" w:space="0" w:color="auto"/>
      </w:divBdr>
    </w:div>
    <w:div w:id="1139230379">
      <w:bodyDiv w:val="1"/>
      <w:marLeft w:val="0"/>
      <w:marRight w:val="0"/>
      <w:marTop w:val="0"/>
      <w:marBottom w:val="0"/>
      <w:divBdr>
        <w:top w:val="none" w:sz="0" w:space="0" w:color="auto"/>
        <w:left w:val="none" w:sz="0" w:space="0" w:color="auto"/>
        <w:bottom w:val="none" w:sz="0" w:space="0" w:color="auto"/>
        <w:right w:val="none" w:sz="0" w:space="0" w:color="auto"/>
      </w:divBdr>
      <w:divsChild>
        <w:div w:id="158860073">
          <w:marLeft w:val="0"/>
          <w:marRight w:val="0"/>
          <w:marTop w:val="0"/>
          <w:marBottom w:val="0"/>
          <w:divBdr>
            <w:top w:val="none" w:sz="0" w:space="0" w:color="auto"/>
            <w:left w:val="none" w:sz="0" w:space="0" w:color="auto"/>
            <w:bottom w:val="none" w:sz="0" w:space="0" w:color="auto"/>
            <w:right w:val="none" w:sz="0" w:space="0" w:color="auto"/>
          </w:divBdr>
          <w:divsChild>
            <w:div w:id="2031640940">
              <w:marLeft w:val="0"/>
              <w:marRight w:val="0"/>
              <w:marTop w:val="0"/>
              <w:marBottom w:val="0"/>
              <w:divBdr>
                <w:top w:val="none" w:sz="0" w:space="0" w:color="auto"/>
                <w:left w:val="none" w:sz="0" w:space="0" w:color="auto"/>
                <w:bottom w:val="none" w:sz="0" w:space="0" w:color="auto"/>
                <w:right w:val="none" w:sz="0" w:space="0" w:color="auto"/>
              </w:divBdr>
              <w:divsChild>
                <w:div w:id="31081860">
                  <w:marLeft w:val="0"/>
                  <w:marRight w:val="0"/>
                  <w:marTop w:val="0"/>
                  <w:marBottom w:val="0"/>
                  <w:divBdr>
                    <w:top w:val="none" w:sz="0" w:space="0" w:color="auto"/>
                    <w:left w:val="none" w:sz="0" w:space="0" w:color="auto"/>
                    <w:bottom w:val="none" w:sz="0" w:space="0" w:color="auto"/>
                    <w:right w:val="none" w:sz="0" w:space="0" w:color="auto"/>
                  </w:divBdr>
                  <w:divsChild>
                    <w:div w:id="1079522654">
                      <w:marLeft w:val="0"/>
                      <w:marRight w:val="0"/>
                      <w:marTop w:val="0"/>
                      <w:marBottom w:val="0"/>
                      <w:divBdr>
                        <w:top w:val="none" w:sz="0" w:space="0" w:color="auto"/>
                        <w:left w:val="none" w:sz="0" w:space="0" w:color="auto"/>
                        <w:bottom w:val="none" w:sz="0" w:space="0" w:color="auto"/>
                        <w:right w:val="none" w:sz="0" w:space="0" w:color="auto"/>
                      </w:divBdr>
                      <w:divsChild>
                        <w:div w:id="2027712248">
                          <w:marLeft w:val="0"/>
                          <w:marRight w:val="0"/>
                          <w:marTop w:val="0"/>
                          <w:marBottom w:val="0"/>
                          <w:divBdr>
                            <w:top w:val="none" w:sz="0" w:space="0" w:color="auto"/>
                            <w:left w:val="none" w:sz="0" w:space="0" w:color="auto"/>
                            <w:bottom w:val="none" w:sz="0" w:space="0" w:color="auto"/>
                            <w:right w:val="none" w:sz="0" w:space="0" w:color="auto"/>
                          </w:divBdr>
                          <w:divsChild>
                            <w:div w:id="2008291056">
                              <w:marLeft w:val="0"/>
                              <w:marRight w:val="0"/>
                              <w:marTop w:val="0"/>
                              <w:marBottom w:val="0"/>
                              <w:divBdr>
                                <w:top w:val="none" w:sz="0" w:space="0" w:color="auto"/>
                                <w:left w:val="none" w:sz="0" w:space="0" w:color="auto"/>
                                <w:bottom w:val="none" w:sz="0" w:space="0" w:color="auto"/>
                                <w:right w:val="none" w:sz="0" w:space="0" w:color="auto"/>
                              </w:divBdr>
                              <w:divsChild>
                                <w:div w:id="111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0832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 w:id="18786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narp@p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sj\AppData\Local\Temp\Domino%20Web%20Access\4\Kupn&#237;%20smlouva%2026.5.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6FAF7-ADEF-4848-A62C-47542A9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26.5.2015</Template>
  <TotalTime>20</TotalTime>
  <Pages>5</Pages>
  <Words>1720</Words>
  <Characters>10151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11848</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PaulusJ</dc:creator>
  <cp:lastModifiedBy>Ing. Ivan Princ</cp:lastModifiedBy>
  <cp:revision>13</cp:revision>
  <cp:lastPrinted>2018-10-18T10:44:00Z</cp:lastPrinted>
  <dcterms:created xsi:type="dcterms:W3CDTF">2022-02-07T13:22:00Z</dcterms:created>
  <dcterms:modified xsi:type="dcterms:W3CDTF">2022-05-03T10:39:00Z</dcterms:modified>
</cp:coreProperties>
</file>