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3" w:rsidRPr="007E6761" w:rsidRDefault="00C84733" w:rsidP="007E6761">
      <w:pPr>
        <w:tabs>
          <w:tab w:val="left" w:pos="2835"/>
        </w:tabs>
        <w:jc w:val="center"/>
        <w:rPr>
          <w:b/>
        </w:rPr>
      </w:pPr>
      <w:r w:rsidRPr="00B85790">
        <w:rPr>
          <w:b/>
        </w:rPr>
        <w:t>Smlouva o dílo</w:t>
      </w:r>
    </w:p>
    <w:p w:rsidR="00C84733" w:rsidRPr="00B85790" w:rsidRDefault="00C84733" w:rsidP="007E6761">
      <w:pPr>
        <w:spacing w:before="240"/>
        <w:jc w:val="center"/>
      </w:pPr>
      <w:r w:rsidRPr="00B85790">
        <w:t>(dále jen „smlouva“)</w:t>
      </w:r>
    </w:p>
    <w:p w:rsidR="00C84733" w:rsidRPr="00B85790" w:rsidRDefault="00C84733" w:rsidP="00C84733">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C84733" w:rsidRPr="00B85790" w:rsidRDefault="00C84733" w:rsidP="00C84733">
      <w:pPr>
        <w:jc w:val="center"/>
      </w:pPr>
      <w:r w:rsidRPr="00B85790">
        <w:t xml:space="preserve"> (dále jen „občanský zákoník“)</w:t>
      </w:r>
    </w:p>
    <w:p w:rsidR="00C84733" w:rsidRPr="00B85790" w:rsidRDefault="00C84733" w:rsidP="00C84733"/>
    <w:p w:rsidR="00C84733" w:rsidRPr="0073450A" w:rsidRDefault="00C84733" w:rsidP="00F47864">
      <w:pPr>
        <w:tabs>
          <w:tab w:val="left" w:pos="3402"/>
        </w:tabs>
        <w:rPr>
          <w:b/>
        </w:rPr>
      </w:pPr>
      <w:r w:rsidRPr="0073450A">
        <w:rPr>
          <w:b/>
        </w:rPr>
        <w:t>Evidenční číslo objednatele:</w:t>
      </w:r>
      <w:r w:rsidR="00394A8B">
        <w:rPr>
          <w:b/>
        </w:rPr>
        <w:tab/>
      </w:r>
    </w:p>
    <w:p w:rsidR="00C84733" w:rsidRPr="0073450A" w:rsidRDefault="00C84733" w:rsidP="00F47864">
      <w:pPr>
        <w:tabs>
          <w:tab w:val="left" w:pos="3402"/>
        </w:tabs>
        <w:rPr>
          <w:b/>
        </w:rPr>
      </w:pPr>
      <w:r w:rsidRPr="0073450A">
        <w:rPr>
          <w:b/>
        </w:rPr>
        <w:t>Evidenční číslo zhotovitele:</w:t>
      </w:r>
    </w:p>
    <w:p w:rsidR="00F108F4" w:rsidRDefault="00C84733" w:rsidP="00B619CF">
      <w:pPr>
        <w:tabs>
          <w:tab w:val="left" w:pos="3402"/>
        </w:tabs>
        <w:suppressAutoHyphens/>
        <w:ind w:left="3402" w:hanging="3402"/>
        <w:rPr>
          <w:b/>
        </w:rPr>
      </w:pPr>
      <w:r w:rsidRPr="0073450A">
        <w:rPr>
          <w:b/>
        </w:rPr>
        <w:t xml:space="preserve">Číslo </w:t>
      </w:r>
      <w:r w:rsidR="00F47864" w:rsidRPr="0073450A">
        <w:rPr>
          <w:b/>
        </w:rPr>
        <w:t xml:space="preserve">a název </w:t>
      </w:r>
      <w:r w:rsidRPr="0073450A">
        <w:rPr>
          <w:b/>
        </w:rPr>
        <w:t>akce objednatele:</w:t>
      </w:r>
      <w:r w:rsidRPr="00B85790">
        <w:tab/>
      </w:r>
      <w:r w:rsidR="00910586" w:rsidRPr="00910586">
        <w:rPr>
          <w:b/>
        </w:rPr>
        <w:t>733210120</w:t>
      </w:r>
      <w:r w:rsidR="00F108F4">
        <w:rPr>
          <w:b/>
        </w:rPr>
        <w:t xml:space="preserve"> Labe, </w:t>
      </w:r>
      <w:r w:rsidR="00B619CF" w:rsidRPr="00B619CF">
        <w:rPr>
          <w:b/>
        </w:rPr>
        <w:t>Pardubice</w:t>
      </w:r>
      <w:r w:rsidR="00BC3578">
        <w:rPr>
          <w:b/>
        </w:rPr>
        <w:t xml:space="preserve"> až Kunětice</w:t>
      </w:r>
      <w:r w:rsidR="00B619CF" w:rsidRPr="00B619CF">
        <w:rPr>
          <w:b/>
        </w:rPr>
        <w:t xml:space="preserve">, </w:t>
      </w:r>
    </w:p>
    <w:p w:rsidR="00F108F4" w:rsidRDefault="00F108F4" w:rsidP="00F108F4">
      <w:pPr>
        <w:tabs>
          <w:tab w:val="left" w:pos="3402"/>
        </w:tabs>
        <w:suppressAutoHyphens/>
        <w:ind w:left="3402" w:hanging="3402"/>
        <w:rPr>
          <w:b/>
        </w:rPr>
      </w:pPr>
      <w:r>
        <w:rPr>
          <w:b/>
        </w:rPr>
        <w:tab/>
      </w:r>
      <w:r w:rsidR="00B619CF" w:rsidRPr="00B619CF">
        <w:rPr>
          <w:b/>
        </w:rPr>
        <w:t xml:space="preserve">ř. km. </w:t>
      </w:r>
      <w:r w:rsidR="00BC3578">
        <w:rPr>
          <w:b/>
        </w:rPr>
        <w:t>963,7</w:t>
      </w:r>
      <w:r w:rsidR="00593A01">
        <w:rPr>
          <w:b/>
        </w:rPr>
        <w:t>0</w:t>
      </w:r>
      <w:r w:rsidR="00731218">
        <w:rPr>
          <w:b/>
        </w:rPr>
        <w:t xml:space="preserve"> – </w:t>
      </w:r>
      <w:r w:rsidR="00BC3578">
        <w:rPr>
          <w:b/>
        </w:rPr>
        <w:t>973,4</w:t>
      </w:r>
      <w:r w:rsidR="00593A01">
        <w:rPr>
          <w:b/>
        </w:rPr>
        <w:t>0</w:t>
      </w:r>
      <w:r w:rsidR="00B619CF" w:rsidRPr="00B619CF">
        <w:rPr>
          <w:b/>
        </w:rPr>
        <w:t xml:space="preserve">, ošetření </w:t>
      </w:r>
      <w:r w:rsidR="007F0A16">
        <w:rPr>
          <w:b/>
        </w:rPr>
        <w:t>82</w:t>
      </w:r>
      <w:r>
        <w:rPr>
          <w:b/>
        </w:rPr>
        <w:t xml:space="preserve"> ks </w:t>
      </w:r>
      <w:r w:rsidR="00B619CF" w:rsidRPr="00B619CF">
        <w:rPr>
          <w:b/>
        </w:rPr>
        <w:t xml:space="preserve">stromů </w:t>
      </w:r>
    </w:p>
    <w:p w:rsidR="00C84733" w:rsidRPr="00B85790" w:rsidRDefault="00C84733" w:rsidP="00F108F4">
      <w:pPr>
        <w:tabs>
          <w:tab w:val="left" w:pos="3402"/>
        </w:tabs>
        <w:suppressAutoHyphens/>
        <w:ind w:left="3402" w:hanging="3402"/>
      </w:pPr>
      <w:r w:rsidRPr="00B85790">
        <w:t>Smluvní strany</w:t>
      </w:r>
    </w:p>
    <w:p w:rsidR="00C84733" w:rsidRPr="00D537D2" w:rsidRDefault="00C84733" w:rsidP="00A17963">
      <w:pPr>
        <w:pStyle w:val="Nadpis2"/>
      </w:pPr>
      <w:r w:rsidRPr="00D537D2">
        <w:t xml:space="preserve">Objednatel: </w:t>
      </w:r>
    </w:p>
    <w:p w:rsidR="00C84733" w:rsidRPr="00EB43A9" w:rsidRDefault="00C84733" w:rsidP="00925242">
      <w:pPr>
        <w:tabs>
          <w:tab w:val="left" w:pos="3402"/>
        </w:tabs>
        <w:ind w:right="-283"/>
        <w:rPr>
          <w:b/>
        </w:rPr>
      </w:pPr>
      <w:r w:rsidRPr="00EB43A9">
        <w:rPr>
          <w:b/>
        </w:rPr>
        <w:t>Název:</w:t>
      </w:r>
      <w:r w:rsidRPr="00EB43A9">
        <w:rPr>
          <w:b/>
        </w:rPr>
        <w:tab/>
        <w:t>Povodí Labe, státní podnik</w:t>
      </w:r>
    </w:p>
    <w:p w:rsidR="001F603B" w:rsidRDefault="00695B76" w:rsidP="00925242">
      <w:pPr>
        <w:tabs>
          <w:tab w:val="left" w:pos="3402"/>
        </w:tabs>
        <w:ind w:right="-283"/>
      </w:pPr>
      <w:r w:rsidRPr="004F0D5B">
        <w:t>Adresa sídla:</w:t>
      </w:r>
      <w:r w:rsidRPr="004F0D5B">
        <w:tab/>
        <w:t xml:space="preserve">Víta Nejedlého 951/8, </w:t>
      </w:r>
      <w:r w:rsidR="001F603B">
        <w:t>Slezské Předměstí,</w:t>
      </w:r>
    </w:p>
    <w:p w:rsidR="00695B76" w:rsidRPr="004F0D5B" w:rsidRDefault="001F603B" w:rsidP="00925242">
      <w:pPr>
        <w:tabs>
          <w:tab w:val="left" w:pos="3402"/>
        </w:tabs>
        <w:ind w:right="-283"/>
      </w:pPr>
      <w:r>
        <w:tab/>
      </w:r>
      <w:r w:rsidR="00695B76">
        <w:t>5</w:t>
      </w:r>
      <w:r w:rsidR="00695B76" w:rsidRPr="004F0D5B">
        <w:t>00 03</w:t>
      </w:r>
      <w:r w:rsidR="00695B76">
        <w:t xml:space="preserve"> Hradec Králové</w:t>
      </w:r>
    </w:p>
    <w:p w:rsidR="00695B76" w:rsidRDefault="00695B76" w:rsidP="00925242">
      <w:pPr>
        <w:tabs>
          <w:tab w:val="left" w:pos="3402"/>
        </w:tabs>
        <w:ind w:right="-283"/>
      </w:pPr>
      <w:r>
        <w:t>Statutární orgán:</w:t>
      </w:r>
      <w:r>
        <w:tab/>
        <w:t>Ing. Marián Šebesta, generální ředitel</w:t>
      </w:r>
    </w:p>
    <w:p w:rsidR="00695B76" w:rsidRDefault="00695B76" w:rsidP="00925242">
      <w:pPr>
        <w:tabs>
          <w:tab w:val="left" w:pos="3402"/>
        </w:tabs>
        <w:ind w:right="-283"/>
      </w:pPr>
    </w:p>
    <w:p w:rsidR="00695B76" w:rsidRDefault="00695B76" w:rsidP="00925242">
      <w:pPr>
        <w:tabs>
          <w:tab w:val="left" w:pos="3402"/>
        </w:tabs>
        <w:ind w:left="3402" w:right="-283" w:hanging="3402"/>
      </w:pPr>
      <w:r>
        <w:t>Adresa závodu:</w:t>
      </w:r>
      <w:r>
        <w:tab/>
        <w:t xml:space="preserve">závod </w:t>
      </w:r>
      <w:r w:rsidR="009642B6">
        <w:t>Roudnice nad Labem</w:t>
      </w:r>
    </w:p>
    <w:p w:rsidR="00695B76" w:rsidRPr="00B85790" w:rsidRDefault="00695B76" w:rsidP="00925242">
      <w:pPr>
        <w:tabs>
          <w:tab w:val="left" w:pos="3402"/>
        </w:tabs>
        <w:ind w:left="3402" w:right="-283" w:hanging="3402"/>
      </w:pPr>
      <w:r>
        <w:tab/>
      </w:r>
      <w:r w:rsidR="009642B6">
        <w:t>Nábřežní 311</w:t>
      </w:r>
      <w:r w:rsidR="00C867AE">
        <w:t>, 4</w:t>
      </w:r>
      <w:r w:rsidR="009642B6">
        <w:t>13</w:t>
      </w:r>
      <w:r w:rsidR="00C867AE">
        <w:t xml:space="preserve"> 0</w:t>
      </w:r>
      <w:r w:rsidR="009642B6">
        <w:t>1</w:t>
      </w:r>
      <w:r w:rsidR="00C867AE">
        <w:t xml:space="preserve"> </w:t>
      </w:r>
      <w:r w:rsidR="009642B6">
        <w:t>Roudnice</w:t>
      </w:r>
      <w:r w:rsidR="00C867AE">
        <w:t xml:space="preserve"> nad </w:t>
      </w:r>
      <w:r w:rsidR="009642B6">
        <w:t>Labem</w:t>
      </w:r>
    </w:p>
    <w:p w:rsidR="005F1AFF" w:rsidRPr="00B85790" w:rsidRDefault="005F1AFF" w:rsidP="00925242">
      <w:pPr>
        <w:tabs>
          <w:tab w:val="left" w:pos="3402"/>
        </w:tabs>
        <w:ind w:left="3402" w:right="-283" w:hanging="3402"/>
      </w:pPr>
      <w:r w:rsidRPr="00B85790">
        <w:t>Osoba oprávněná k podpisu:</w:t>
      </w:r>
      <w:r w:rsidRPr="00B85790">
        <w:tab/>
        <w:t xml:space="preserve">Ing. </w:t>
      </w:r>
      <w:r w:rsidR="009642B6">
        <w:t>Jan Zajíc</w:t>
      </w:r>
      <w:r>
        <w:t>, ředitel závodu</w:t>
      </w:r>
    </w:p>
    <w:p w:rsidR="005F1AFF" w:rsidRPr="00B619CF" w:rsidRDefault="005F1AFF" w:rsidP="00925242">
      <w:pPr>
        <w:tabs>
          <w:tab w:val="left" w:pos="3402"/>
        </w:tabs>
        <w:ind w:left="3402" w:right="-283" w:hanging="3402"/>
      </w:pPr>
      <w:r w:rsidRPr="00B85790">
        <w:t xml:space="preserve">Zástupce pro věci technické: </w:t>
      </w:r>
      <w:r w:rsidRPr="00B85790">
        <w:tab/>
      </w:r>
      <w:r w:rsidR="00B619CF" w:rsidRPr="00B619CF">
        <w:t>Zdeněk Píša</w:t>
      </w:r>
      <w:r w:rsidRPr="00B619CF">
        <w:t>, v</w:t>
      </w:r>
      <w:r w:rsidR="00B619CF" w:rsidRPr="00B619CF">
        <w:t>edoucí PS Pardubice</w:t>
      </w:r>
      <w:r w:rsidRPr="00B619CF">
        <w:t xml:space="preserve">, </w:t>
      </w:r>
    </w:p>
    <w:p w:rsidR="000A3CEF" w:rsidRPr="00B619CF" w:rsidRDefault="005F1AFF" w:rsidP="00925242">
      <w:pPr>
        <w:tabs>
          <w:tab w:val="left" w:pos="3402"/>
        </w:tabs>
        <w:ind w:left="3402" w:right="-283" w:hanging="3402"/>
      </w:pPr>
      <w:r w:rsidRPr="00B619CF">
        <w:tab/>
      </w:r>
      <w:r w:rsidR="00B619CF" w:rsidRPr="00B619CF">
        <w:t>Michaela Jarošová</w:t>
      </w:r>
      <w:r w:rsidRPr="00B619CF">
        <w:t>, úsekový technik,</w:t>
      </w:r>
    </w:p>
    <w:p w:rsidR="00925242" w:rsidRDefault="00925242" w:rsidP="00925242">
      <w:pPr>
        <w:tabs>
          <w:tab w:val="left" w:pos="3402"/>
        </w:tabs>
        <w:ind w:left="3402" w:right="-283" w:hanging="3402"/>
      </w:pPr>
      <w:r w:rsidRPr="00B619CF">
        <w:tab/>
      </w:r>
      <w:r>
        <w:t xml:space="preserve"> </w:t>
      </w:r>
    </w:p>
    <w:p w:rsidR="00C84733" w:rsidRPr="00B85790" w:rsidRDefault="00BA232A" w:rsidP="00925242">
      <w:pPr>
        <w:tabs>
          <w:tab w:val="left" w:pos="3402"/>
        </w:tabs>
        <w:spacing w:before="120"/>
        <w:ind w:right="-283"/>
      </w:pPr>
      <w:r>
        <w:t xml:space="preserve">IČ: </w:t>
      </w:r>
      <w:r>
        <w:tab/>
      </w:r>
      <w:r w:rsidR="00F47864">
        <w:t>70890005</w:t>
      </w:r>
    </w:p>
    <w:p w:rsidR="00C84733" w:rsidRPr="00B85790" w:rsidRDefault="00BA232A" w:rsidP="00925242">
      <w:pPr>
        <w:tabs>
          <w:tab w:val="left" w:pos="3402"/>
        </w:tabs>
        <w:ind w:right="-283"/>
      </w:pPr>
      <w:r>
        <w:t xml:space="preserve">DIČ: </w:t>
      </w:r>
      <w:r>
        <w:tab/>
      </w:r>
      <w:r w:rsidR="00F47864">
        <w:t>CZ70890005</w:t>
      </w:r>
    </w:p>
    <w:p w:rsidR="00C84733" w:rsidRPr="00B85790" w:rsidRDefault="004A0E5F" w:rsidP="00925242">
      <w:pPr>
        <w:tabs>
          <w:tab w:val="left" w:pos="3402"/>
        </w:tabs>
        <w:ind w:right="-283"/>
      </w:pPr>
      <w:r>
        <w:t>O</w:t>
      </w:r>
      <w:r w:rsidR="00C84733" w:rsidRPr="00B85790">
        <w:t xml:space="preserve">bchodní rejstřík: </w:t>
      </w:r>
      <w:r w:rsidR="00BA232A">
        <w:tab/>
      </w:r>
      <w:r w:rsidR="00C84733" w:rsidRPr="00B85790">
        <w:t>Krajský soud v Hra</w:t>
      </w:r>
      <w:r w:rsidR="00F47864">
        <w:t>dci Králové</w:t>
      </w:r>
      <w:r w:rsidR="00F053D1">
        <w:t>,</w:t>
      </w:r>
      <w:r w:rsidR="00F47864">
        <w:t xml:space="preserve"> oddíl A</w:t>
      </w:r>
      <w:r w:rsidR="00F053D1">
        <w:t>,</w:t>
      </w:r>
      <w:r w:rsidR="00F47864">
        <w:t xml:space="preserve"> vložka 9473</w:t>
      </w:r>
    </w:p>
    <w:p w:rsidR="000A3CEF" w:rsidRDefault="000A3CEF" w:rsidP="00C84733"/>
    <w:p w:rsidR="00C84733" w:rsidRDefault="000A3CEF" w:rsidP="00C84733">
      <w:r w:rsidRPr="00B85790">
        <w:t xml:space="preserve"> </w:t>
      </w:r>
      <w:r w:rsidR="00C84733" w:rsidRPr="00B85790">
        <w:t>(dále jen jako „</w:t>
      </w:r>
      <w:r w:rsidR="00C84733" w:rsidRPr="007A4B81">
        <w:rPr>
          <w:b/>
        </w:rPr>
        <w:t>objednatel</w:t>
      </w:r>
      <w:r w:rsidR="00C84733" w:rsidRPr="00B85790">
        <w:t xml:space="preserve">“) </w:t>
      </w:r>
    </w:p>
    <w:p w:rsidR="003D00E2" w:rsidRPr="00B85790" w:rsidRDefault="003D00E2" w:rsidP="00C84733"/>
    <w:p w:rsidR="00C84733" w:rsidRPr="00D537D2" w:rsidRDefault="00C84733" w:rsidP="00A17963">
      <w:pPr>
        <w:pStyle w:val="Nadpis2"/>
      </w:pPr>
      <w:r w:rsidRPr="00D537D2">
        <w:t xml:space="preserve">Zhotovitel: </w:t>
      </w:r>
    </w:p>
    <w:p w:rsidR="003272E1" w:rsidRPr="003272E1" w:rsidRDefault="003272E1" w:rsidP="003272E1">
      <w:pPr>
        <w:tabs>
          <w:tab w:val="left" w:pos="3402"/>
        </w:tabs>
        <w:rPr>
          <w:b/>
        </w:rPr>
      </w:pPr>
      <w:r w:rsidRPr="003272E1">
        <w:rPr>
          <w:b/>
        </w:rPr>
        <w:t>Název:</w:t>
      </w:r>
      <w:r w:rsidRPr="003272E1">
        <w:rPr>
          <w:b/>
        </w:rPr>
        <w:tab/>
        <w:t>……………………</w:t>
      </w:r>
    </w:p>
    <w:p w:rsidR="003272E1" w:rsidRPr="00B85790" w:rsidRDefault="003272E1" w:rsidP="003272E1">
      <w:pPr>
        <w:tabs>
          <w:tab w:val="left" w:pos="3402"/>
        </w:tabs>
      </w:pPr>
      <w:r w:rsidRPr="00B85790">
        <w:t>Adresa sídla:</w:t>
      </w:r>
      <w:r w:rsidRPr="00B85790">
        <w:tab/>
      </w:r>
      <w:r>
        <w:t>……………………</w:t>
      </w:r>
    </w:p>
    <w:p w:rsidR="003272E1" w:rsidRPr="00B85790" w:rsidRDefault="003272E1" w:rsidP="003272E1">
      <w:pPr>
        <w:tabs>
          <w:tab w:val="left" w:pos="2340"/>
        </w:tabs>
      </w:pPr>
    </w:p>
    <w:p w:rsidR="003272E1" w:rsidRDefault="003272E1" w:rsidP="003272E1">
      <w:pPr>
        <w:tabs>
          <w:tab w:val="left" w:pos="3402"/>
        </w:tabs>
      </w:pPr>
      <w:r w:rsidRPr="00B85790">
        <w:t>Statutární orgán:</w:t>
      </w:r>
      <w:r w:rsidRPr="00B85790">
        <w:tab/>
      </w:r>
      <w:r>
        <w:t>……………………</w:t>
      </w:r>
    </w:p>
    <w:p w:rsidR="003272E1" w:rsidRPr="00B85790" w:rsidRDefault="003272E1" w:rsidP="003272E1">
      <w:pPr>
        <w:tabs>
          <w:tab w:val="left" w:pos="3402"/>
        </w:tabs>
      </w:pPr>
      <w:r>
        <w:tab/>
      </w:r>
      <w:r w:rsidRPr="00B85790">
        <w:t>(osob</w:t>
      </w:r>
      <w:r>
        <w:t>a</w:t>
      </w:r>
      <w:r w:rsidRPr="00B85790">
        <w:t xml:space="preserve"> oprávněn</w:t>
      </w:r>
      <w:r>
        <w:t>á</w:t>
      </w:r>
      <w:r w:rsidRPr="00B85790">
        <w:t xml:space="preserve"> zastupovat zhotovitele)  </w:t>
      </w:r>
    </w:p>
    <w:p w:rsidR="003272E1" w:rsidRPr="00B85790" w:rsidRDefault="003272E1" w:rsidP="003272E1">
      <w:pPr>
        <w:tabs>
          <w:tab w:val="left" w:pos="2340"/>
          <w:tab w:val="left" w:pos="3402"/>
        </w:tabs>
      </w:pPr>
      <w:r w:rsidRPr="00B85790">
        <w:t>Osoba oprávněná k podpisu:</w:t>
      </w:r>
      <w:r>
        <w:tab/>
        <w:t>……………………</w:t>
      </w:r>
    </w:p>
    <w:p w:rsidR="003272E1" w:rsidRPr="00B85790" w:rsidRDefault="003272E1" w:rsidP="003272E1">
      <w:pPr>
        <w:tabs>
          <w:tab w:val="left" w:pos="3402"/>
        </w:tabs>
      </w:pPr>
      <w:r w:rsidRPr="00B85790">
        <w:t>Zástupce pro věci technické:</w:t>
      </w:r>
      <w:r w:rsidRPr="00B85790">
        <w:tab/>
        <w:t xml:space="preserve"> </w:t>
      </w:r>
      <w:r>
        <w:t>……………………, tel. ………………</w:t>
      </w:r>
    </w:p>
    <w:p w:rsidR="003272E1" w:rsidRDefault="003272E1" w:rsidP="003272E1">
      <w:pPr>
        <w:tabs>
          <w:tab w:val="left" w:pos="2340"/>
          <w:tab w:val="left" w:pos="3402"/>
        </w:tabs>
      </w:pPr>
    </w:p>
    <w:p w:rsidR="003272E1" w:rsidRPr="00B85790" w:rsidRDefault="003272E1" w:rsidP="003272E1">
      <w:pPr>
        <w:tabs>
          <w:tab w:val="left" w:pos="2340"/>
          <w:tab w:val="left" w:pos="3402"/>
        </w:tabs>
      </w:pPr>
      <w:r w:rsidRPr="00B85790">
        <w:t xml:space="preserve">IČ: </w:t>
      </w:r>
      <w:r w:rsidRPr="00B85790">
        <w:tab/>
      </w:r>
      <w:r w:rsidRPr="00B85790">
        <w:tab/>
      </w:r>
      <w:r>
        <w:t>……………</w:t>
      </w:r>
      <w:r w:rsidRPr="00B85790">
        <w:t xml:space="preserve"> </w:t>
      </w:r>
    </w:p>
    <w:p w:rsidR="003272E1" w:rsidRPr="00B85790" w:rsidRDefault="003272E1" w:rsidP="003272E1">
      <w:pPr>
        <w:tabs>
          <w:tab w:val="left" w:pos="2340"/>
          <w:tab w:val="left" w:pos="3402"/>
        </w:tabs>
      </w:pPr>
      <w:r w:rsidRPr="00B85790">
        <w:t xml:space="preserve">DIČ: </w:t>
      </w:r>
      <w:r w:rsidRPr="00B85790">
        <w:tab/>
      </w:r>
      <w:r w:rsidRPr="00B85790">
        <w:tab/>
        <w:t xml:space="preserve"> </w:t>
      </w:r>
      <w:r>
        <w:t>CZ………..</w:t>
      </w:r>
    </w:p>
    <w:p w:rsidR="003272E1" w:rsidRPr="00B85790" w:rsidRDefault="003272E1" w:rsidP="003272E1">
      <w:pPr>
        <w:tabs>
          <w:tab w:val="left" w:pos="2340"/>
          <w:tab w:val="left" w:pos="3402"/>
        </w:tabs>
      </w:pPr>
      <w:r w:rsidRPr="00B85790">
        <w:t>Bankovní spojení:</w:t>
      </w:r>
      <w:r w:rsidRPr="00B85790">
        <w:tab/>
      </w:r>
      <w:r w:rsidRPr="00B85790">
        <w:tab/>
        <w:t xml:space="preserve"> </w:t>
      </w:r>
      <w:r>
        <w:t>……………</w:t>
      </w:r>
    </w:p>
    <w:p w:rsidR="003272E1" w:rsidRPr="00B85790" w:rsidRDefault="004A0E5F" w:rsidP="003272E1">
      <w:pPr>
        <w:tabs>
          <w:tab w:val="left" w:pos="2340"/>
          <w:tab w:val="left" w:pos="3402"/>
        </w:tabs>
      </w:pPr>
      <w:r>
        <w:t>O</w:t>
      </w:r>
      <w:r w:rsidR="003272E1" w:rsidRPr="00B85790">
        <w:t>bchodní rejstřík</w:t>
      </w:r>
      <w:r>
        <w:t>:</w:t>
      </w:r>
      <w:r>
        <w:tab/>
      </w:r>
      <w:r w:rsidR="003272E1" w:rsidRPr="00B85790">
        <w:tab/>
        <w:t xml:space="preserve"> </w:t>
      </w:r>
      <w:r w:rsidR="003272E1">
        <w:t>……………</w:t>
      </w:r>
    </w:p>
    <w:p w:rsidR="000A3CEF" w:rsidRDefault="000A3CEF" w:rsidP="003272E1"/>
    <w:p w:rsidR="00C84733" w:rsidRDefault="007D5184" w:rsidP="003272E1">
      <w:r w:rsidRPr="00B85790">
        <w:t>(dále jen jako „</w:t>
      </w:r>
      <w:r w:rsidRPr="00F91691">
        <w:rPr>
          <w:b/>
        </w:rPr>
        <w:t>zhotovitel</w:t>
      </w:r>
      <w:r w:rsidRPr="00B85790">
        <w:t>“)</w:t>
      </w:r>
      <w:r w:rsidR="00C84733" w:rsidRPr="00B85790">
        <w:t xml:space="preserve"> </w:t>
      </w:r>
    </w:p>
    <w:p w:rsidR="0026485D" w:rsidRDefault="0026485D" w:rsidP="007D5184"/>
    <w:p w:rsidR="00D346F9" w:rsidRPr="00B85790" w:rsidRDefault="0073450A" w:rsidP="000168EC">
      <w:pPr>
        <w:pStyle w:val="Nadpis1"/>
      </w:pPr>
      <w:r>
        <w:t>Předmět smlouvy</w:t>
      </w:r>
    </w:p>
    <w:p w:rsidR="00D346F9" w:rsidRPr="00B85790" w:rsidRDefault="0073450A" w:rsidP="00A17963">
      <w:pPr>
        <w:pStyle w:val="Nadpis2"/>
      </w:pPr>
      <w:r w:rsidRPr="00C169B9">
        <w:t>Zhotovitel se zavazuje na svůj náklad a nebezpečí provést dílo s </w:t>
      </w:r>
      <w:r w:rsidRPr="005346D6">
        <w:t xml:space="preserve">názvem </w:t>
      </w:r>
      <w:r w:rsidRPr="00B619CF">
        <w:t>„</w:t>
      </w:r>
      <w:r w:rsidR="00B619CF" w:rsidRPr="00B619CF">
        <w:rPr>
          <w:szCs w:val="24"/>
        </w:rPr>
        <w:t>Labe, Pardubice</w:t>
      </w:r>
      <w:r w:rsidR="00BC3578">
        <w:rPr>
          <w:szCs w:val="24"/>
          <w:lang w:val="cs-CZ"/>
        </w:rPr>
        <w:t xml:space="preserve"> až Kunětice</w:t>
      </w:r>
      <w:r w:rsidR="00BC3578">
        <w:rPr>
          <w:szCs w:val="24"/>
        </w:rPr>
        <w:t>,</w:t>
      </w:r>
      <w:r w:rsidR="00F108F4">
        <w:rPr>
          <w:szCs w:val="24"/>
          <w:lang w:val="cs-CZ"/>
        </w:rPr>
        <w:t xml:space="preserve"> </w:t>
      </w:r>
      <w:r w:rsidR="00B619CF" w:rsidRPr="00B619CF">
        <w:rPr>
          <w:szCs w:val="24"/>
        </w:rPr>
        <w:t xml:space="preserve">ř. km. </w:t>
      </w:r>
      <w:r w:rsidR="00BC3578">
        <w:rPr>
          <w:szCs w:val="24"/>
          <w:lang w:val="cs-CZ"/>
        </w:rPr>
        <w:t>963,7 – 973,4</w:t>
      </w:r>
      <w:r w:rsidR="00B619CF" w:rsidRPr="00B619CF">
        <w:rPr>
          <w:szCs w:val="24"/>
          <w:lang w:val="cs-CZ"/>
        </w:rPr>
        <w:t xml:space="preserve">, ošetření </w:t>
      </w:r>
      <w:r w:rsidR="007F0A16">
        <w:rPr>
          <w:szCs w:val="24"/>
          <w:lang w:val="cs-CZ"/>
        </w:rPr>
        <w:t>82</w:t>
      </w:r>
      <w:r w:rsidR="00F108F4">
        <w:rPr>
          <w:szCs w:val="24"/>
          <w:lang w:val="cs-CZ"/>
        </w:rPr>
        <w:t xml:space="preserve"> ks stromů</w:t>
      </w:r>
      <w:r w:rsidRPr="00B619CF">
        <w:t>“ dle předložené</w:t>
      </w:r>
      <w:r w:rsidRPr="005346D6">
        <w:t xml:space="preserve"> cenové nabídky</w:t>
      </w:r>
      <w:r w:rsidRPr="00C169B9">
        <w:t xml:space="preserve"> ze dne </w:t>
      </w:r>
      <w:r w:rsidR="007F0A16">
        <w:rPr>
          <w:lang w:val="cs-CZ"/>
        </w:rPr>
        <w:t>…………2022</w:t>
      </w:r>
      <w:r>
        <w:t xml:space="preserve"> a na základě výzvy k podání nabídky</w:t>
      </w:r>
      <w:r w:rsidRPr="00C169B9">
        <w:t xml:space="preserve"> ze dne </w:t>
      </w:r>
      <w:r w:rsidR="003272E1">
        <w:rPr>
          <w:lang w:val="cs-CZ"/>
        </w:rPr>
        <w:t>……………</w:t>
      </w:r>
      <w:r w:rsidR="007F0A16">
        <w:rPr>
          <w:lang w:val="cs-CZ"/>
        </w:rPr>
        <w:t>2022</w:t>
      </w:r>
      <w:r>
        <w:t>, zadávanou v souladu se zákonem č. </w:t>
      </w:r>
      <w:r w:rsidR="00781F7B" w:rsidRPr="005346D6">
        <w:t>13</w:t>
      </w:r>
      <w:r w:rsidR="0020364D">
        <w:rPr>
          <w:lang w:val="cs-CZ"/>
        </w:rPr>
        <w:t>4</w:t>
      </w:r>
      <w:r w:rsidRPr="005346D6">
        <w:t>/</w:t>
      </w:r>
      <w:r w:rsidR="00781F7B" w:rsidRPr="005346D6">
        <w:t>20</w:t>
      </w:r>
      <w:r w:rsidR="0020364D">
        <w:rPr>
          <w:lang w:val="cs-CZ"/>
        </w:rPr>
        <w:t>1</w:t>
      </w:r>
      <w:r w:rsidR="00781F7B" w:rsidRPr="005346D6">
        <w:t>6</w:t>
      </w:r>
      <w:r w:rsidRPr="005346D6">
        <w:t xml:space="preserve"> Sb., o </w:t>
      </w:r>
      <w:r w:rsidR="0020364D">
        <w:rPr>
          <w:lang w:val="cs-CZ"/>
        </w:rPr>
        <w:t xml:space="preserve">zadávání </w:t>
      </w:r>
      <w:r w:rsidRPr="005346D6">
        <w:t>veřejných zakáz</w:t>
      </w:r>
      <w:r w:rsidR="0020364D">
        <w:rPr>
          <w:lang w:val="cs-CZ"/>
        </w:rPr>
        <w:t>ek</w:t>
      </w:r>
      <w:r w:rsidRPr="005346D6">
        <w:t xml:space="preserve">, ve znění </w:t>
      </w:r>
      <w:r w:rsidRPr="005346D6">
        <w:lastRenderedPageBreak/>
        <w:t>pozdějších předpisů. V rozsahu a kvalitě dle Záměru na službu</w:t>
      </w:r>
      <w:r w:rsidR="00C5730A" w:rsidRPr="005346D6">
        <w:t xml:space="preserve"> s názvem </w:t>
      </w:r>
      <w:r w:rsidR="00C5730A" w:rsidRPr="00947AD0">
        <w:t>„</w:t>
      </w:r>
      <w:r w:rsidR="00F108F4" w:rsidRPr="00B619CF">
        <w:rPr>
          <w:szCs w:val="24"/>
        </w:rPr>
        <w:t xml:space="preserve">Labe, </w:t>
      </w:r>
      <w:r w:rsidR="00C87BCC">
        <w:rPr>
          <w:szCs w:val="24"/>
        </w:rPr>
        <w:t>Pardubice</w:t>
      </w:r>
      <w:r w:rsidR="00F108F4" w:rsidRPr="00B619CF">
        <w:rPr>
          <w:szCs w:val="24"/>
        </w:rPr>
        <w:t xml:space="preserve"> </w:t>
      </w:r>
      <w:r w:rsidR="00C87BCC">
        <w:rPr>
          <w:szCs w:val="24"/>
          <w:lang w:val="cs-CZ"/>
        </w:rPr>
        <w:t>až Kunětice</w:t>
      </w:r>
      <w:r w:rsidR="00F108F4">
        <w:rPr>
          <w:szCs w:val="24"/>
          <w:lang w:val="cs-CZ"/>
        </w:rPr>
        <w:t xml:space="preserve">, </w:t>
      </w:r>
      <w:r w:rsidR="00F108F4" w:rsidRPr="00B619CF">
        <w:rPr>
          <w:szCs w:val="24"/>
        </w:rPr>
        <w:t xml:space="preserve">ř. km. </w:t>
      </w:r>
      <w:r w:rsidR="00731218">
        <w:rPr>
          <w:szCs w:val="24"/>
          <w:lang w:val="cs-CZ"/>
        </w:rPr>
        <w:t>963,</w:t>
      </w:r>
      <w:r w:rsidR="00C87BCC">
        <w:rPr>
          <w:szCs w:val="24"/>
          <w:lang w:val="cs-CZ"/>
        </w:rPr>
        <w:t>7 – 973,4</w:t>
      </w:r>
      <w:r w:rsidR="00F108F4" w:rsidRPr="00B619CF">
        <w:rPr>
          <w:szCs w:val="24"/>
          <w:lang w:val="cs-CZ"/>
        </w:rPr>
        <w:t xml:space="preserve">, ošetření </w:t>
      </w:r>
      <w:r w:rsidR="007F0A16">
        <w:rPr>
          <w:szCs w:val="24"/>
          <w:lang w:val="cs-CZ"/>
        </w:rPr>
        <w:t>82</w:t>
      </w:r>
      <w:r w:rsidR="00F108F4">
        <w:rPr>
          <w:szCs w:val="24"/>
          <w:lang w:val="cs-CZ"/>
        </w:rPr>
        <w:t xml:space="preserve"> ks stromů</w:t>
      </w:r>
      <w:r w:rsidR="00C5730A" w:rsidRPr="00947AD0">
        <w:t>“</w:t>
      </w:r>
      <w:r w:rsidRPr="00947AD0">
        <w:t xml:space="preserve"> schváleného dne </w:t>
      </w:r>
      <w:r w:rsidR="00D87B79">
        <w:rPr>
          <w:lang w:val="cs-CZ"/>
        </w:rPr>
        <w:t>………….</w:t>
      </w:r>
      <w:r w:rsidR="0026485D" w:rsidRPr="00947AD0">
        <w:rPr>
          <w:lang w:val="cs-CZ"/>
        </w:rPr>
        <w:t xml:space="preserve"> </w:t>
      </w:r>
      <w:r w:rsidRPr="00947AD0">
        <w:t>a dílo předat objednateli v požadovaném termínu a</w:t>
      </w:r>
      <w:r w:rsidR="001807B6" w:rsidRPr="00947AD0">
        <w:t> </w:t>
      </w:r>
      <w:r w:rsidRPr="00947AD0">
        <w:t>kvalitě. Objednatel se zavazuje za stanovených podmínek</w:t>
      </w:r>
      <w:r w:rsidR="001807B6" w:rsidRPr="00947AD0">
        <w:t xml:space="preserve"> řádně provedené dílo převzít a </w:t>
      </w:r>
      <w:r w:rsidRPr="00947AD0">
        <w:t>zaplatit za ně dohodnutou cenu. Akce bude prováděna na pozemcích v </w:t>
      </w:r>
      <w:proofErr w:type="spellStart"/>
      <w:r w:rsidRPr="00947AD0">
        <w:t>k.ú</w:t>
      </w:r>
      <w:proofErr w:type="spellEnd"/>
      <w:r w:rsidRPr="00947AD0">
        <w:t>.</w:t>
      </w:r>
      <w:r w:rsidR="00BE2759" w:rsidRPr="00947AD0">
        <w:rPr>
          <w:lang w:val="cs-CZ"/>
        </w:rPr>
        <w:t xml:space="preserve"> </w:t>
      </w:r>
      <w:r w:rsidR="00947AD0" w:rsidRPr="00947AD0">
        <w:rPr>
          <w:lang w:val="cs-CZ"/>
        </w:rPr>
        <w:t>Pardubice</w:t>
      </w:r>
      <w:r w:rsidR="00C87BCC">
        <w:rPr>
          <w:lang w:val="cs-CZ"/>
        </w:rPr>
        <w:t>, R</w:t>
      </w:r>
      <w:r w:rsidR="00D87B79">
        <w:rPr>
          <w:lang w:val="cs-CZ"/>
        </w:rPr>
        <w:t>osice nad Labem</w:t>
      </w:r>
      <w:r w:rsidR="00C87BCC">
        <w:rPr>
          <w:lang w:val="cs-CZ"/>
        </w:rPr>
        <w:t>, Počaply nad Loučnou a Kunětice</w:t>
      </w:r>
      <w:r w:rsidRPr="00947AD0">
        <w:t>, které jsou v</w:t>
      </w:r>
      <w:r>
        <w:t xml:space="preserve"> </w:t>
      </w:r>
      <w:r w:rsidRPr="00C169B9">
        <w:t>majetku státu, kde vlastnická práva vykonává Povodí Labe, státní podnik</w:t>
      </w:r>
      <w:r w:rsidR="00D346F9" w:rsidRPr="00B85790">
        <w:t>.</w:t>
      </w:r>
    </w:p>
    <w:p w:rsidR="00A03A98" w:rsidRDefault="00407462" w:rsidP="00A03A98">
      <w:pPr>
        <w:pStyle w:val="Zkladntextodsazen"/>
        <w:ind w:left="576"/>
        <w:jc w:val="both"/>
        <w:rPr>
          <w:lang w:val="cs-CZ"/>
        </w:rPr>
      </w:pPr>
      <w:r w:rsidRPr="00A03A98">
        <w:t>Předmětem zaká</w:t>
      </w:r>
      <w:r w:rsidR="00A03A98">
        <w:t xml:space="preserve">zky je provedení </w:t>
      </w:r>
      <w:r w:rsidR="00A03A98" w:rsidRPr="00A03A98">
        <w:t xml:space="preserve">odborných řezů 80 ks stromů v souladu s výsledky dendrologického posudku zpracovaného firmou SAFE TREES a dále budou 2 odumírající stromy sesazeny na staticky bezpečná torza. </w:t>
      </w:r>
      <w:r w:rsidR="005700EF" w:rsidRPr="00A03A98">
        <w:t xml:space="preserve"> </w:t>
      </w:r>
      <w:r w:rsidR="00A03A98">
        <w:rPr>
          <w:lang w:val="cs-CZ"/>
        </w:rPr>
        <w:t xml:space="preserve">Stromy jsou na kmeni osazeny plastovým štítkem s číslem (druhý sloupec tabulky – viz. záměr na službu), u některých stromů štítek již chybí. Pro lepší orientaci je všech 82 stromů označeno na kmeni puntíkem reflexní barvou. Na kmenech stromů číslo 81 a 82, které jsou určeny k sesazení na torza, je reflexní barvou napsáno písmeno „T“. Dále lze stromy spolehlivě dohledat v mapě po zadání čísla štítku na </w:t>
      </w:r>
      <w:hyperlink r:id="rId8" w:history="1">
        <w:r w:rsidR="00A03A98" w:rsidRPr="00C96F68">
          <w:rPr>
            <w:rStyle w:val="Hypertextovodkaz"/>
            <w:lang w:val="cs-CZ"/>
          </w:rPr>
          <w:t>www.stromypodkontrolou.cz</w:t>
        </w:r>
      </w:hyperlink>
      <w:r w:rsidR="00A03A98">
        <w:rPr>
          <w:lang w:val="cs-CZ"/>
        </w:rPr>
        <w:t xml:space="preserve">, případně v terénu podle GPS souřadnic. </w:t>
      </w:r>
    </w:p>
    <w:p w:rsidR="00A03A98" w:rsidRDefault="00A03A98" w:rsidP="00A03A98">
      <w:pPr>
        <w:pStyle w:val="Zkladntextodsazen"/>
        <w:ind w:left="567"/>
        <w:jc w:val="both"/>
        <w:rPr>
          <w:rFonts w:cs="Arial"/>
          <w:lang w:val="cs-CZ"/>
        </w:rPr>
      </w:pPr>
      <w:r>
        <w:rPr>
          <w:rFonts w:cs="Arial"/>
          <w:lang w:val="cs-CZ"/>
        </w:rPr>
        <w:t xml:space="preserve">Ořezaný materiál bude </w:t>
      </w:r>
      <w:proofErr w:type="spellStart"/>
      <w:r>
        <w:rPr>
          <w:rFonts w:cs="Arial"/>
          <w:lang w:val="cs-CZ"/>
        </w:rPr>
        <w:t>seštěpkován</w:t>
      </w:r>
      <w:proofErr w:type="spellEnd"/>
      <w:r>
        <w:rPr>
          <w:rFonts w:cs="Arial"/>
          <w:lang w:val="cs-CZ"/>
        </w:rPr>
        <w:t xml:space="preserve"> nebo odvezen, větve vhodné k využití jako palivové dřevo (průměr 15 cm a výše) mohou být ponechány na místě.</w:t>
      </w:r>
    </w:p>
    <w:p w:rsidR="00814444" w:rsidRDefault="00E80AB8" w:rsidP="008173A2">
      <w:pPr>
        <w:pStyle w:val="Nadpis2"/>
        <w:numPr>
          <w:ilvl w:val="0"/>
          <w:numId w:val="0"/>
        </w:numPr>
        <w:ind w:left="567"/>
      </w:pPr>
      <w:r>
        <w:rPr>
          <w:lang w:val="cs-CZ"/>
        </w:rPr>
        <w:t>Dotčené pozemky včetně předmětných stromů jsou majetkem státu s p</w:t>
      </w:r>
      <w:r w:rsidR="00EA43F6">
        <w:rPr>
          <w:lang w:val="cs-CZ"/>
        </w:rPr>
        <w:t>rávem hospodaření Povodí Labe, státního podniku</w:t>
      </w:r>
      <w:r w:rsidRPr="005700EF">
        <w:rPr>
          <w:lang w:val="cs-CZ"/>
        </w:rPr>
        <w:t>.</w:t>
      </w:r>
      <w:r w:rsidR="003272E1" w:rsidRPr="005700EF">
        <w:t xml:space="preserve"> </w:t>
      </w:r>
    </w:p>
    <w:p w:rsidR="00F85D84" w:rsidRDefault="00814444" w:rsidP="00260787">
      <w:pPr>
        <w:ind w:left="540"/>
        <w:jc w:val="both"/>
      </w:pPr>
      <w:r w:rsidRPr="00260787">
        <w:t>Přístup k místům zásahu je možný</w:t>
      </w:r>
      <w:r w:rsidR="00260787" w:rsidRPr="00260787">
        <w:t xml:space="preserve"> po </w:t>
      </w:r>
      <w:r w:rsidR="009826CD">
        <w:t>místních komunikacích a potahových stezkách podél břehu Labe</w:t>
      </w:r>
      <w:r w:rsidR="00EA43F6">
        <w:t xml:space="preserve"> a slepých ramen</w:t>
      </w:r>
      <w:r w:rsidR="009826CD">
        <w:t xml:space="preserve">.  Místa  </w:t>
      </w:r>
      <w:r w:rsidR="00260787" w:rsidRPr="00260787">
        <w:t>ošetření stromů</w:t>
      </w:r>
      <w:r w:rsidRPr="00260787">
        <w:t xml:space="preserve"> budou označena informačními cedulemi a při provádění prací zajištěna pomocí proškolených a pověřených pracovníků zhotovitele před vstupem nepovolaných osob. Za případné škody na majetku či zdraví třetích osob je zodpovědný zhotovitel.  V případě nutnosti vstupu na pozemky, které nejsou ve vlastnictví Povodí Labe, státní podnik si tyto projedná zhotovitel.</w:t>
      </w:r>
      <w:r w:rsidRPr="00814444">
        <w:t xml:space="preserve"> </w:t>
      </w:r>
    </w:p>
    <w:p w:rsidR="003A66E0" w:rsidRPr="00924FA6" w:rsidRDefault="00924FA6" w:rsidP="00EB6319">
      <w:pPr>
        <w:pStyle w:val="Nadpis2"/>
        <w:numPr>
          <w:ilvl w:val="0"/>
          <w:numId w:val="0"/>
        </w:numPr>
        <w:ind w:left="567"/>
        <w:rPr>
          <w:lang w:val="cs-CZ"/>
        </w:rPr>
      </w:pPr>
      <w:r>
        <w:rPr>
          <w:lang w:val="cs-CZ"/>
        </w:rPr>
        <w:t>Dotčené lokality budou po provedení prací uvedeny do původního stavu.</w:t>
      </w:r>
    </w:p>
    <w:p w:rsidR="00814444" w:rsidRPr="00EA43F6" w:rsidRDefault="00EA43F6" w:rsidP="00EB6319">
      <w:pPr>
        <w:pStyle w:val="Nadpis2"/>
        <w:numPr>
          <w:ilvl w:val="0"/>
          <w:numId w:val="0"/>
        </w:numPr>
        <w:ind w:left="567"/>
        <w:rPr>
          <w:lang w:val="cs-CZ"/>
        </w:rPr>
      </w:pPr>
      <w:r>
        <w:rPr>
          <w:lang w:val="cs-CZ"/>
        </w:rPr>
        <w:t>Je nezbytné, aby zásahy na stromech byly prová</w:t>
      </w:r>
      <w:r w:rsidR="003A66E0">
        <w:rPr>
          <w:lang w:val="cs-CZ"/>
        </w:rPr>
        <w:t>děny přímo kvalifikovanou osobou dle bodu 5 záměru na službu.</w:t>
      </w:r>
    </w:p>
    <w:p w:rsidR="00EA43F6" w:rsidRPr="00EA43F6" w:rsidRDefault="00EA43F6" w:rsidP="00EA43F6">
      <w:pPr>
        <w:rPr>
          <w:lang w:val="x-none" w:eastAsia="x-none"/>
        </w:rPr>
      </w:pPr>
      <w:r>
        <w:rPr>
          <w:lang w:val="x-none" w:eastAsia="x-none"/>
        </w:rPr>
        <w:t xml:space="preserve">  </w:t>
      </w:r>
    </w:p>
    <w:p w:rsidR="004D72BA" w:rsidRDefault="004D72BA" w:rsidP="00A17963">
      <w:pPr>
        <w:pStyle w:val="Nadpis2"/>
      </w:pPr>
      <w:r>
        <w:t>Zhotovitel si zajistí projednání o existenci stávajících inženýrských sítí a v případě výskytu zajistí vytyčení nebo jiné označení, včetně zajištění souhlasu s provedením prací v ochranném pásmu.</w:t>
      </w:r>
    </w:p>
    <w:p w:rsidR="001C2C7A" w:rsidRPr="001C2C7A" w:rsidRDefault="001C2C7A" w:rsidP="00A17963">
      <w:pPr>
        <w:pStyle w:val="Nadpis2"/>
        <w:rPr>
          <w:lang w:val="cs-CZ"/>
        </w:rPr>
      </w:pPr>
      <w:r>
        <w:t xml:space="preserve">Zhotovitel je povinen </w:t>
      </w:r>
      <w:r>
        <w:rPr>
          <w:lang w:val="cs-CZ"/>
        </w:rPr>
        <w:t>na svůj náklad a odpovědnost označit a</w:t>
      </w:r>
      <w:r>
        <w:t xml:space="preserve"> zabezpečit místo provádění prací takovým způsobem, aby zabránil vniknutí nepovolaným osobám do prostoru kácení tak, aby nedošlo činností zhotovitele k ohrožení života, zdraví či majetku třetích osob (oplocení pracoviště a poučené osoby apod.).</w:t>
      </w:r>
    </w:p>
    <w:p w:rsidR="0073450A" w:rsidRPr="00106866" w:rsidRDefault="0073450A" w:rsidP="00A17963">
      <w:pPr>
        <w:pStyle w:val="Nadpis2"/>
      </w:pPr>
      <w:r w:rsidRPr="00106866">
        <w:t xml:space="preserve">Zhotovitel prohlašuje, že v době podání nabídky si prověřil možnosti a aktuální stav skládek a tomuto stavu přizpůsobil </w:t>
      </w:r>
      <w:proofErr w:type="spellStart"/>
      <w:r w:rsidRPr="00106866">
        <w:t>rozvozné</w:t>
      </w:r>
      <w:proofErr w:type="spellEnd"/>
      <w:r w:rsidRPr="00106866">
        <w:t xml:space="preserve"> vzdálenosti, ceny za skládkovné a náklady za případné </w:t>
      </w:r>
      <w:r>
        <w:t>meziskládky a veškeré náklady s </w:t>
      </w:r>
      <w:r w:rsidRPr="00106866">
        <w:t>tím spojené jsou zakalkulovány v ceně díla.</w:t>
      </w:r>
    </w:p>
    <w:p w:rsidR="0073450A" w:rsidRPr="00523C15" w:rsidRDefault="0073450A" w:rsidP="00A17963">
      <w:pPr>
        <w:pStyle w:val="Nadpis2"/>
      </w:pPr>
      <w:r w:rsidRPr="00BD4AE3">
        <w:t>V případě, kdy dojde k zjištění rozdílu mezi objemem prací</w:t>
      </w:r>
      <w:r>
        <w:t xml:space="preserve"> v uzavřené smlouvě a skutečností (vícepráce), je </w:t>
      </w:r>
      <w:r w:rsidRPr="00523C15">
        <w:t>zhotovitel povinen práce přerušit, neprodleně informovat objednatele a v realizaci prací nad rámec smlouvy je možné pokračovat, až po odsouhlaseném dodatku ke smlouvě.</w:t>
      </w:r>
    </w:p>
    <w:p w:rsidR="0073450A" w:rsidRPr="00523C15" w:rsidRDefault="0073450A" w:rsidP="00A17963">
      <w:pPr>
        <w:pStyle w:val="Nadpis2"/>
      </w:pPr>
      <w:r w:rsidRPr="00523C15">
        <w:t>Dílo bude zhotovitelem provedeno dle této smlouvy a v souladu s platnými právními předpisy.</w:t>
      </w:r>
    </w:p>
    <w:p w:rsidR="0073450A" w:rsidRPr="000931AE" w:rsidRDefault="0073450A" w:rsidP="00A17963">
      <w:pPr>
        <w:pStyle w:val="Nadpis2"/>
      </w:pPr>
      <w:r w:rsidRPr="00523C15">
        <w:t xml:space="preserve">Objednatel předá jedno </w:t>
      </w:r>
      <w:r w:rsidRPr="000931AE">
        <w:t xml:space="preserve">vyhotovení záměru </w:t>
      </w:r>
      <w:r>
        <w:t>na službu</w:t>
      </w:r>
      <w:r w:rsidRPr="000931AE">
        <w:t xml:space="preserve"> </w:t>
      </w:r>
      <w:r>
        <w:t>schváleného</w:t>
      </w:r>
      <w:r w:rsidRPr="000931AE">
        <w:t xml:space="preserve"> </w:t>
      </w:r>
      <w:r w:rsidRPr="00260787">
        <w:t xml:space="preserve">dne </w:t>
      </w:r>
      <w:r w:rsidR="009826CD">
        <w:rPr>
          <w:lang w:val="cs-CZ"/>
        </w:rPr>
        <w:t>………….</w:t>
      </w:r>
      <w:r>
        <w:t xml:space="preserve"> </w:t>
      </w:r>
      <w:r w:rsidRPr="000931AE">
        <w:t>a</w:t>
      </w:r>
      <w:r w:rsidR="0026485D">
        <w:rPr>
          <w:lang w:val="cs-CZ"/>
        </w:rPr>
        <w:t> </w:t>
      </w:r>
      <w:r w:rsidRPr="000931AE">
        <w:t>další dokumenty uvedené v předchozích odstavcích zhotoviteli nejpozději při uzavření této smlouvy.</w:t>
      </w:r>
    </w:p>
    <w:p w:rsidR="0073450A" w:rsidRPr="00523C15" w:rsidRDefault="0073450A" w:rsidP="00A17963">
      <w:pPr>
        <w:pStyle w:val="Nadpis2"/>
      </w:pPr>
      <w:r w:rsidRPr="00523C15">
        <w:t>Zhotovitel prohlašuje, že je odborně způsobilý k zajištění předmětu smlouvy</w:t>
      </w:r>
      <w:r>
        <w:t>.</w:t>
      </w:r>
    </w:p>
    <w:p w:rsidR="0073450A" w:rsidRDefault="0073450A" w:rsidP="00A17963">
      <w:pPr>
        <w:pStyle w:val="Nadpis2"/>
      </w:pPr>
      <w:r w:rsidRPr="00523C15">
        <w:lastRenderedPageBreak/>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t>4. (odstavec 4.2</w:t>
      </w:r>
      <w:r>
        <w:t xml:space="preserve">) </w:t>
      </w:r>
      <w:r w:rsidRPr="00523C15">
        <w:t>této smlouvy</w:t>
      </w:r>
      <w:r>
        <w:t>.</w:t>
      </w:r>
    </w:p>
    <w:p w:rsidR="00D346F9" w:rsidRPr="00B85790" w:rsidRDefault="00D346F9" w:rsidP="00C714A9">
      <w:pPr>
        <w:pStyle w:val="Nadpis1"/>
      </w:pPr>
      <w:r w:rsidRPr="00B85790">
        <w:t>Doba plnění díla</w:t>
      </w:r>
    </w:p>
    <w:p w:rsidR="00D346F9" w:rsidRPr="00B85790" w:rsidRDefault="00D346F9" w:rsidP="00A17963">
      <w:pPr>
        <w:pStyle w:val="Nadpis2"/>
      </w:pPr>
      <w:r w:rsidRPr="00B85790">
        <w:t xml:space="preserve">Zhotovitel je povinen provést dílo řádně a včas v souladu s objednatelem odsouhlaseným harmonogramem prací. </w:t>
      </w:r>
    </w:p>
    <w:p w:rsidR="00D346F9" w:rsidRPr="00260787" w:rsidRDefault="00D346F9" w:rsidP="00A17963">
      <w:pPr>
        <w:pStyle w:val="Nadpis2"/>
      </w:pPr>
      <w:r w:rsidRPr="00B85790">
        <w:t xml:space="preserve">Předpokládaný termín zahájení díla je: </w:t>
      </w:r>
      <w:r w:rsidR="0026485D">
        <w:tab/>
      </w:r>
      <w:r w:rsidR="006130F1">
        <w:rPr>
          <w:lang w:val="cs-CZ"/>
        </w:rPr>
        <w:t>0</w:t>
      </w:r>
      <w:r w:rsidR="001F10C6">
        <w:rPr>
          <w:lang w:val="cs-CZ"/>
        </w:rPr>
        <w:t>9</w:t>
      </w:r>
      <w:bookmarkStart w:id="0" w:name="_GoBack"/>
      <w:bookmarkEnd w:id="0"/>
      <w:r w:rsidR="001F10C6">
        <w:rPr>
          <w:lang w:val="cs-CZ"/>
        </w:rPr>
        <w:t>/2022</w:t>
      </w:r>
    </w:p>
    <w:p w:rsidR="00F802EB" w:rsidRDefault="00D346F9" w:rsidP="00A17963">
      <w:pPr>
        <w:pStyle w:val="Nadpis2"/>
        <w:rPr>
          <w:lang w:val="cs-CZ"/>
        </w:rPr>
      </w:pPr>
      <w:r w:rsidRPr="00260787">
        <w:t xml:space="preserve">Termín dokončení díla je: </w:t>
      </w:r>
      <w:r w:rsidR="0026485D" w:rsidRPr="00260787">
        <w:t>nejpozději do</w:t>
      </w:r>
      <w:r w:rsidR="0026485D" w:rsidRPr="00260787">
        <w:tab/>
      </w:r>
      <w:r w:rsidR="001F10C6">
        <w:rPr>
          <w:lang w:val="cs-CZ"/>
        </w:rPr>
        <w:t>nejpozději do 24.2.2023</w:t>
      </w:r>
    </w:p>
    <w:p w:rsidR="00573CAB" w:rsidRDefault="00573CAB" w:rsidP="00573CAB">
      <w:pPr>
        <w:rPr>
          <w:lang w:val="x-none" w:eastAsia="x-none"/>
        </w:rPr>
      </w:pPr>
    </w:p>
    <w:p w:rsidR="00573CAB" w:rsidRPr="00573CAB" w:rsidRDefault="00573CAB" w:rsidP="00B76C4A">
      <w:pPr>
        <w:rPr>
          <w:lang w:eastAsia="x-none"/>
        </w:rPr>
      </w:pPr>
      <w:r>
        <w:rPr>
          <w:lang w:eastAsia="x-none"/>
        </w:rPr>
        <w:t xml:space="preserve">          </w:t>
      </w:r>
    </w:p>
    <w:p w:rsidR="00D346F9" w:rsidRPr="00B85790" w:rsidRDefault="00D346F9" w:rsidP="00C714A9">
      <w:pPr>
        <w:pStyle w:val="Nadpis1"/>
      </w:pPr>
      <w:r w:rsidRPr="00E55244">
        <w:t>Cena díla, platební podmínky a fakturační podmínky</w:t>
      </w:r>
    </w:p>
    <w:p w:rsidR="0090438C" w:rsidRDefault="00D346F9" w:rsidP="00B76C4A">
      <w:pPr>
        <w:pStyle w:val="Nadpis2"/>
      </w:pPr>
      <w:r w:rsidRPr="00B85790">
        <w:t>Celková cena za zhotovení díla se dohodou smluvních stra</w:t>
      </w:r>
      <w:r w:rsidR="0076180A">
        <w:t>n stanovuje jako cena smluvní a </w:t>
      </w:r>
      <w:r w:rsidRPr="00B85790">
        <w:t xml:space="preserve">nejvýše přípustná, pevná po celou dobu zhotovení díla a je dána cenovou nabídkou zhotovitele ze dne </w:t>
      </w:r>
      <w:r w:rsidR="00C60055">
        <w:rPr>
          <w:lang w:val="cs-CZ"/>
        </w:rPr>
        <w:t>…………</w:t>
      </w:r>
      <w:r w:rsidR="00BB0421">
        <w:rPr>
          <w:lang w:val="cs-CZ"/>
        </w:rPr>
        <w:t>2022</w:t>
      </w:r>
      <w:r w:rsidRPr="00B85790">
        <w:t>. Celková cena za provedené dílo je stanovena</w:t>
      </w:r>
      <w:r w:rsidR="00B76C4A">
        <w:t xml:space="preserve"> dohodou smluvních stran </w:t>
      </w:r>
      <w:r w:rsidR="00B76C4A">
        <w:rPr>
          <w:lang w:val="cs-CZ"/>
        </w:rPr>
        <w:t>a činí</w:t>
      </w:r>
      <w:r w:rsidR="00B76C4A">
        <w:t xml:space="preserve"> </w:t>
      </w:r>
      <w:r w:rsidR="0090438C">
        <w:t>………………...</w:t>
      </w:r>
      <w:r w:rsidR="007754F3">
        <w:t>,-</w:t>
      </w:r>
      <w:r w:rsidR="0090438C">
        <w:t>Kč bez DPH</w:t>
      </w:r>
    </w:p>
    <w:p w:rsidR="0090438C" w:rsidRDefault="0090438C" w:rsidP="00B76C4A">
      <w:pPr>
        <w:ind w:left="851"/>
        <w:rPr>
          <w:lang w:eastAsia="x-none"/>
        </w:rPr>
      </w:pPr>
    </w:p>
    <w:p w:rsidR="0090438C" w:rsidRDefault="0090438C" w:rsidP="0090438C">
      <w:pPr>
        <w:ind w:left="1211"/>
        <w:rPr>
          <w:lang w:eastAsia="x-none"/>
        </w:rPr>
      </w:pPr>
    </w:p>
    <w:p w:rsidR="0090438C" w:rsidRPr="0090438C" w:rsidRDefault="0090438C" w:rsidP="0090438C">
      <w:pPr>
        <w:rPr>
          <w:lang w:val="x-none" w:eastAsia="x-none"/>
        </w:rPr>
      </w:pPr>
    </w:p>
    <w:p w:rsidR="00D346F9" w:rsidRPr="00B85790" w:rsidRDefault="00D346F9" w:rsidP="00A17963">
      <w:pPr>
        <w:pStyle w:val="Nadpis2"/>
      </w:pPr>
      <w:r w:rsidRPr="00B85790">
        <w:t>Celková cena bez DPH činí</w:t>
      </w:r>
      <w:r w:rsidR="00C714A9">
        <w:t xml:space="preserve"> </w:t>
      </w:r>
      <w:r w:rsidR="00C60055">
        <w:rPr>
          <w:lang w:val="cs-CZ"/>
        </w:rPr>
        <w:t>…………</w:t>
      </w:r>
      <w:r w:rsidR="00C60055" w:rsidRPr="00B85790">
        <w:t>,- Kč</w:t>
      </w:r>
      <w:r w:rsidRPr="00B85790">
        <w:t>,</w:t>
      </w:r>
    </w:p>
    <w:p w:rsidR="00D346F9" w:rsidRPr="00B85790" w:rsidRDefault="00D346F9" w:rsidP="0076180A">
      <w:pPr>
        <w:ind w:left="567"/>
        <w:jc w:val="both"/>
      </w:pPr>
      <w:r w:rsidRPr="00B85790">
        <w:t xml:space="preserve">slovy: </w:t>
      </w:r>
      <w:r w:rsidR="00C60055">
        <w:t xml:space="preserve">………………………………………………………… </w:t>
      </w:r>
      <w:r w:rsidRPr="00B85790">
        <w:t>bez DPH.</w:t>
      </w:r>
    </w:p>
    <w:p w:rsidR="0073450A" w:rsidRDefault="0073450A" w:rsidP="00EB6319">
      <w:pPr>
        <w:pStyle w:val="Nadpis2"/>
      </w:pPr>
      <w:r>
        <w:t>Objednatel neposkytne zhoto</w:t>
      </w:r>
      <w:r w:rsidR="00EB6319">
        <w:t>viteli na předmětné dílo zálohu</w:t>
      </w:r>
    </w:p>
    <w:p w:rsidR="0073450A" w:rsidRDefault="0073450A" w:rsidP="00A17963">
      <w:pPr>
        <w:pStyle w:val="Nadpis2"/>
      </w:pPr>
      <w:r>
        <w:t xml:space="preserve">Zhotovitel vyhotoví daňový doklad a odešle ho objednateli do 15 dnů po převzetí díla objednatelem a zajistí, aby daňový doklad byl označen evidenčním číslem smlouvy objednatele, názvem </w:t>
      </w:r>
      <w:r w:rsidR="0026485D">
        <w:rPr>
          <w:lang w:val="cs-CZ"/>
        </w:rPr>
        <w:t>a</w:t>
      </w:r>
      <w:r>
        <w:t xml:space="preserve"> číslem akce objednatele v souladu s údaji uvedenými ve smlouvě o dílo. Bez těchto údajů nebude daňový doklad proplacen.</w:t>
      </w:r>
    </w:p>
    <w:p w:rsidR="00F32EBB" w:rsidRDefault="00F32EBB" w:rsidP="00F32EBB">
      <w:pPr>
        <w:pStyle w:val="Nadpis2"/>
        <w:spacing w:before="0"/>
        <w:ind w:left="578" w:hanging="578"/>
      </w:pPr>
      <w:r>
        <w:t>D</w:t>
      </w:r>
      <w:r w:rsidRPr="000221D5">
        <w:t xml:space="preserve">aňový doklad bude zaslán objednateli na adresu </w:t>
      </w:r>
      <w:r>
        <w:t>invoice@pla.cz.</w:t>
      </w:r>
      <w:r>
        <w:rPr>
          <w:lang w:val="cs-CZ"/>
        </w:rPr>
        <w:t xml:space="preserve"> </w:t>
      </w:r>
    </w:p>
    <w:p w:rsidR="0073450A" w:rsidRDefault="0073450A" w:rsidP="00A17963">
      <w:pPr>
        <w:pStyle w:val="Nadpis2"/>
      </w:pPr>
      <w:r>
        <w:t>Objednatel proplatí daňový doklad bezhotovostní platbou do 30 dnů po jeho doručení prostřednictvím svého peněžního ústavu.</w:t>
      </w:r>
    </w:p>
    <w:p w:rsidR="0073450A" w:rsidRDefault="0073450A" w:rsidP="00A17963">
      <w:pPr>
        <w:pStyle w:val="Nadpis2"/>
      </w:pPr>
      <w:bookmarkStart w:id="1" w:name="_Ref528379654"/>
      <w:r w:rsidRPr="00DA6997">
        <w:t>Daňový doklad bude mít náležitosti ve smyslu ustanovení §</w:t>
      </w:r>
      <w:r>
        <w:t xml:space="preserve"> </w:t>
      </w:r>
      <w:r w:rsidRPr="00DA6997">
        <w:t>28</w:t>
      </w:r>
      <w:r>
        <w:t>, § 29</w:t>
      </w:r>
      <w:r w:rsidRPr="00DA6997">
        <w:t xml:space="preserve"> a nepodléhá režimu přenesení daňové povinnosti dle §</w:t>
      </w:r>
      <w:r>
        <w:t xml:space="preserve"> </w:t>
      </w:r>
      <w:r w:rsidRPr="00DA6997">
        <w:t>92e) zákona č.235/2004 Sb., Zákon o dani z přidané hodnoty ve znění pozdějších předpisů</w:t>
      </w:r>
      <w:r>
        <w:t>.</w:t>
      </w:r>
      <w:bookmarkEnd w:id="1"/>
    </w:p>
    <w:p w:rsidR="001F10C6" w:rsidRPr="001F10C6" w:rsidRDefault="001F10C6" w:rsidP="001F10C6">
      <w:pPr>
        <w:rPr>
          <w:lang w:val="x-none" w:eastAsia="x-none"/>
        </w:rPr>
      </w:pPr>
      <w:r>
        <w:rPr>
          <w:lang w:eastAsia="x-none"/>
        </w:rPr>
        <w:t xml:space="preserve">4.8    </w:t>
      </w:r>
      <w:r w:rsidRPr="003F2D15">
        <w:rPr>
          <w:lang w:val="x-none" w:eastAsia="x-none"/>
        </w:rPr>
        <w:t>Objednatel s</w:t>
      </w:r>
      <w:r>
        <w:rPr>
          <w:lang w:eastAsia="x-none"/>
        </w:rPr>
        <w:t>i</w:t>
      </w:r>
      <w:r w:rsidRPr="003F2D15">
        <w:rPr>
          <w:lang w:val="x-none" w:eastAsia="x-none"/>
        </w:rPr>
        <w:t xml:space="preserve"> vyhrazuje možnost dílčího plnění předmětu díla k 31.12.2022.</w:t>
      </w:r>
    </w:p>
    <w:p w:rsidR="00D346F9" w:rsidRDefault="0073450A" w:rsidP="000168EC">
      <w:pPr>
        <w:pStyle w:val="Nadpis1"/>
      </w:pPr>
      <w:r>
        <w:t>Dodací podmínky</w:t>
      </w:r>
    </w:p>
    <w:p w:rsidR="0073450A" w:rsidRDefault="0073450A" w:rsidP="00A17963">
      <w:pPr>
        <w:pStyle w:val="Nadpis2"/>
      </w:pPr>
      <w:r w:rsidRPr="001D10FA">
        <w:t xml:space="preserve">Ode dne předání a převzetí </w:t>
      </w:r>
      <w:r>
        <w:t>místa pro realizaci</w:t>
      </w:r>
      <w:r w:rsidRPr="001D10FA">
        <w:t xml:space="preserve"> do dne dokončení </w:t>
      </w:r>
      <w:r>
        <w:t xml:space="preserve">díla </w:t>
      </w:r>
      <w:r w:rsidRPr="001D10FA">
        <w:t>je zhotovitel pov</w:t>
      </w:r>
      <w:r>
        <w:t>inen vést</w:t>
      </w:r>
      <w:r w:rsidRPr="001D10FA">
        <w:t xml:space="preserve"> deník, jehož obsahové náležitosti a způsob jeho vedení </w:t>
      </w:r>
      <w:r>
        <w:t xml:space="preserve">bude v rozsahu dle </w:t>
      </w:r>
      <w:r w:rsidRPr="001D10FA">
        <w:t>vyhlášk</w:t>
      </w:r>
      <w:r>
        <w:t>y</w:t>
      </w:r>
      <w:r w:rsidR="0076180A">
        <w:t xml:space="preserve"> č. </w:t>
      </w:r>
      <w:r w:rsidRPr="001D10FA">
        <w:t>499/200</w:t>
      </w:r>
      <w:r>
        <w:t>6 Sb. D</w:t>
      </w:r>
      <w:r w:rsidRPr="001D10FA">
        <w:t xml:space="preserve">eník musí být přístupný kdykoli v průběhu práce na </w:t>
      </w:r>
      <w:r>
        <w:t xml:space="preserve">místě akce </w:t>
      </w:r>
      <w:r>
        <w:rPr>
          <w:color w:val="000000"/>
        </w:rPr>
        <w:t>všem oprávněným osobám, po dokončení akce předá zhotovitel objednateli originál deníku</w:t>
      </w:r>
      <w:r>
        <w:t>.</w:t>
      </w:r>
    </w:p>
    <w:p w:rsidR="0073450A" w:rsidRPr="00260787" w:rsidRDefault="0073450A" w:rsidP="00A17963">
      <w:pPr>
        <w:pStyle w:val="Nadpis2"/>
      </w:pPr>
      <w:r w:rsidRPr="00204CA1">
        <w:t xml:space="preserve">Objednatel bude kontrolovat provádění díla prostřednictvím oprávněného zástupce, kterým je pro toto dílo určen pracovník </w:t>
      </w:r>
      <w:r w:rsidRPr="00260787">
        <w:t>objednatele</w:t>
      </w:r>
      <w:r w:rsidR="00E527C1">
        <w:rPr>
          <w:lang w:val="cs-CZ"/>
        </w:rPr>
        <w:t xml:space="preserve"> Michaela Jarošová, úsekový technik nebo Zdeněk Píša, vedoucí</w:t>
      </w:r>
      <w:r w:rsidR="00BB0421">
        <w:rPr>
          <w:lang w:val="cs-CZ"/>
        </w:rPr>
        <w:t xml:space="preserve"> střediska</w:t>
      </w:r>
      <w:r w:rsidR="00E527C1">
        <w:rPr>
          <w:lang w:val="cs-CZ"/>
        </w:rPr>
        <w:t xml:space="preserve"> </w:t>
      </w:r>
      <w:r w:rsidR="00260787" w:rsidRPr="00260787">
        <w:rPr>
          <w:lang w:val="cs-CZ"/>
        </w:rPr>
        <w:t>.</w:t>
      </w:r>
    </w:p>
    <w:p w:rsidR="0073450A" w:rsidRDefault="0073450A" w:rsidP="00A17963">
      <w:pPr>
        <w:pStyle w:val="Nadpis2"/>
      </w:pPr>
      <w:r>
        <w:t>Oprávněný zástupce bude v průběhu akce zejména sledovat, zda práce jsou prováděny podle smluvených podmínek, technických norem a jiných právních předpisů. Na zjištěné nedostatky upozorní zápisem v deníku, případně je oznámí zhotoviteli doporučeným dopisem.</w:t>
      </w:r>
    </w:p>
    <w:p w:rsidR="0073450A" w:rsidRDefault="0073450A" w:rsidP="00A17963">
      <w:pPr>
        <w:pStyle w:val="Nadpis2"/>
      </w:pPr>
      <w:r>
        <w:lastRenderedPageBreak/>
        <w:t>Oprávněný zástupce bude kontrolu vykonávat občasně.</w:t>
      </w:r>
    </w:p>
    <w:p w:rsidR="0073450A" w:rsidRDefault="0073450A" w:rsidP="00A17963">
      <w:pPr>
        <w:pStyle w:val="Nadpis2"/>
      </w:pPr>
      <w:r>
        <w:t>Oprávněný zástupce je oprávněn vydat pracovníkům zhotovitele příkaz k přerušení prací, pokud oprávněný zástupce zhotovitele není dosažitelný a je-li ohrožena bezpečnost prováděného díla nebo hrozí-li jiné závažné škody.</w:t>
      </w:r>
    </w:p>
    <w:p w:rsidR="0073450A" w:rsidRDefault="0073450A" w:rsidP="00A17963">
      <w:pPr>
        <w:pStyle w:val="Nadpis2"/>
      </w:pPr>
      <w:r>
        <w:t>Zhotovitel je povinen o zhotovované dílo řádně pečovat a</w:t>
      </w:r>
      <w:r w:rsidR="00394A8B">
        <w:t xml:space="preserve"> nese nebezpečí škody na něm, a</w:t>
      </w:r>
      <w:r w:rsidR="00394A8B">
        <w:rPr>
          <w:lang w:val="cs-CZ"/>
        </w:rPr>
        <w:t> </w:t>
      </w:r>
      <w:r>
        <w:t>to až do okamžiku podepsání zápisu o předání a převz</w:t>
      </w:r>
      <w:r w:rsidR="00B65F67">
        <w:t>etí předmětu díla ve smyslu čl. </w:t>
      </w:r>
      <w:r w:rsidR="0076180A">
        <w:t>6</w:t>
      </w:r>
      <w:r w:rsidR="00B65F67">
        <w:t>. </w:t>
      </w:r>
      <w:r>
        <w:t>(</w:t>
      </w:r>
      <w:r w:rsidR="0076180A">
        <w:t>odstavec</w:t>
      </w:r>
      <w:r>
        <w:t xml:space="preserve"> </w:t>
      </w:r>
      <w:r w:rsidR="0076180A">
        <w:t>6.3</w:t>
      </w:r>
      <w:r>
        <w:t>) této smlouvy.</w:t>
      </w:r>
    </w:p>
    <w:p w:rsidR="006F4428" w:rsidRPr="006F4428" w:rsidRDefault="006F4428" w:rsidP="00A17963">
      <w:pPr>
        <w:pStyle w:val="Nadpis2"/>
      </w:pPr>
      <w: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t>áklady dodržování bezpečnosti a </w:t>
      </w:r>
      <w:r>
        <w:t>ochrany zdraví při práci dle zákona č. 309/2006 Sb. v platném znění, prováděcích právních předpisů a souvisejících norem a zabezpečí ochranu osob pohybujících se v sousedství prováděného kácení dřevin (oplocení prostoru, výstražné cedule</w:t>
      </w:r>
      <w:r w:rsidR="00CC75DD">
        <w:t>, poučené osoby</w:t>
      </w:r>
      <w:r>
        <w:t xml:space="preserve"> apod.).</w:t>
      </w:r>
    </w:p>
    <w:p w:rsidR="0073450A" w:rsidRDefault="0073450A" w:rsidP="00A17963">
      <w:pPr>
        <w:pStyle w:val="Nadpis2"/>
      </w:pPr>
      <w:r>
        <w:t>Zhotovitel vyklidí místo realizace akce do 10 dnů po převzetí díla objednatelem.</w:t>
      </w:r>
    </w:p>
    <w:p w:rsidR="0073450A" w:rsidRDefault="0073450A" w:rsidP="00A17963">
      <w:pPr>
        <w:pStyle w:val="Nadpis2"/>
      </w:pPr>
      <w: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Default="0073450A" w:rsidP="00A17963">
      <w:pPr>
        <w:pStyle w:val="Nadpis2"/>
      </w:pPr>
      <w:r>
        <w:t xml:space="preserve">V případě, že zhotovitel bude část předmětu díla zajišťovat prostřednictvím </w:t>
      </w:r>
      <w:r w:rsidR="00A36C36">
        <w:rPr>
          <w:lang w:val="cs-CZ"/>
        </w:rPr>
        <w:t>pod</w:t>
      </w:r>
      <w:r>
        <w:t xml:space="preserve">dodavatele, je povinen objednateli neprodleně předložit návrh </w:t>
      </w:r>
      <w:r w:rsidR="00A36C36">
        <w:rPr>
          <w:lang w:val="cs-CZ"/>
        </w:rPr>
        <w:t>pod</w:t>
      </w:r>
      <w:r>
        <w:t xml:space="preserve">dodavatele k odsouhlasení. Obsahem tohoto návrhu bude specifikace prací, dodávek a služeb, které jsou předmětem prací </w:t>
      </w:r>
      <w:r w:rsidR="00A36C36">
        <w:rPr>
          <w:lang w:val="cs-CZ"/>
        </w:rPr>
        <w:t>pod</w:t>
      </w:r>
      <w:r>
        <w:t>dodavatele, přesná specifikace objektů či jejich díl</w:t>
      </w:r>
      <w:r w:rsidR="0076180A">
        <w:t>čích částí s uvedením věcného i </w:t>
      </w:r>
      <w:r>
        <w:t xml:space="preserve">finančního objemu prací včetně vyčíslení procentuálního podílu k celkové ceně díla. Současně prokáže odbornou způsobilost všech </w:t>
      </w:r>
      <w:r w:rsidR="00A36C36">
        <w:rPr>
          <w:lang w:val="cs-CZ"/>
        </w:rPr>
        <w:t>pod</w:t>
      </w:r>
      <w:r>
        <w:t xml:space="preserve">dodavatelů uvedením několika jimi provedených prací či dodávek odpovídajících charakterem a rozsahem postoupených prací. </w:t>
      </w:r>
      <w:r w:rsidR="00A36C36">
        <w:rPr>
          <w:lang w:val="cs-CZ"/>
        </w:rPr>
        <w:t>Pod</w:t>
      </w:r>
      <w:r>
        <w:t xml:space="preserve">dodavatele je za objednatele oprávněn odsouhlasit </w:t>
      </w:r>
      <w:r w:rsidRPr="002232E4">
        <w:t>vedoucí provozního střediska. Objednatel si vyhrazuje právo veta vůči návrhu zhotovitele</w:t>
      </w:r>
      <w:r>
        <w:t xml:space="preserve"> na </w:t>
      </w:r>
      <w:r w:rsidR="00A36C36">
        <w:rPr>
          <w:lang w:val="cs-CZ"/>
        </w:rPr>
        <w:t>pod</w:t>
      </w:r>
      <w:r>
        <w:t>dodavatele</w:t>
      </w:r>
      <w:r w:rsidRPr="002232E4">
        <w:t xml:space="preserve">. V případě každého jednotlivého porušení schváleného </w:t>
      </w:r>
      <w:r w:rsidR="00A36C36">
        <w:rPr>
          <w:lang w:val="cs-CZ"/>
        </w:rPr>
        <w:t>pod</w:t>
      </w:r>
      <w:r>
        <w:t xml:space="preserve">dodavatele </w:t>
      </w:r>
      <w:r w:rsidRPr="002232E4">
        <w:t xml:space="preserve">je zhotovitel povinen uhradit objednateli smluvní pokutu ve výši 10% z celkové ceny akce, a to i opakovaně. Nesplnění výše uvedených povinností zhotovitele se považuje </w:t>
      </w:r>
      <w:r w:rsidR="00394A8B">
        <w:t>za podstatné porušení smlouvy a</w:t>
      </w:r>
      <w:r w:rsidR="00394A8B">
        <w:rPr>
          <w:lang w:val="cs-CZ"/>
        </w:rPr>
        <w:t> </w:t>
      </w:r>
      <w:r w:rsidRPr="002232E4">
        <w:t>zakládá objednateli právo odstoupit od smlouvy s okamžitou platností</w:t>
      </w:r>
      <w:r>
        <w:t>.</w:t>
      </w:r>
    </w:p>
    <w:p w:rsidR="0073450A" w:rsidRPr="0061781D" w:rsidRDefault="0073450A" w:rsidP="00A17963">
      <w:pPr>
        <w:pStyle w:val="Nadpis2"/>
      </w:pPr>
      <w:r w:rsidRPr="002A28B9">
        <w:t>V případě, že budou jednotlivé části díla realizovány</w:t>
      </w:r>
      <w:r>
        <w:t xml:space="preserve"> </w:t>
      </w:r>
      <w:r w:rsidR="00A36C36">
        <w:rPr>
          <w:lang w:val="cs-CZ"/>
        </w:rPr>
        <w:t>pod</w:t>
      </w:r>
      <w:r>
        <w:t>dodavateli</w:t>
      </w:r>
      <w:r w:rsidRPr="002A28B9">
        <w:t>, bude o jejich</w:t>
      </w:r>
      <w:r>
        <w:t xml:space="preserve"> </w:t>
      </w:r>
      <w:r w:rsidR="0076180A">
        <w:t>rozsahu a </w:t>
      </w:r>
      <w:r w:rsidRPr="002A28B9">
        <w:t>době trvání v den jejich zahájení uveden zápis do deníku. Jeho</w:t>
      </w:r>
      <w:r>
        <w:t xml:space="preserve"> </w:t>
      </w:r>
      <w:r w:rsidRPr="002A28B9">
        <w:t>součástí bude i uvedení názvu (obchodní firmy) a</w:t>
      </w:r>
      <w:r>
        <w:t> </w:t>
      </w:r>
      <w:r w:rsidRPr="002A28B9">
        <w:t>identifikačních údajů</w:t>
      </w:r>
      <w:r>
        <w:t xml:space="preserve"> </w:t>
      </w:r>
      <w:r w:rsidR="00A36C36">
        <w:rPr>
          <w:lang w:val="cs-CZ"/>
        </w:rPr>
        <w:t>pod</w:t>
      </w:r>
      <w:r>
        <w:t>dodavatele</w:t>
      </w:r>
      <w:r w:rsidRPr="002A28B9">
        <w:t>,</w:t>
      </w:r>
      <w:r>
        <w:t xml:space="preserve"> </w:t>
      </w:r>
      <w:r w:rsidRPr="002A28B9">
        <w:t xml:space="preserve">jména a příjmení zaměstnanců </w:t>
      </w:r>
      <w:r w:rsidR="00A36C36">
        <w:rPr>
          <w:lang w:val="cs-CZ"/>
        </w:rPr>
        <w:t>pod</w:t>
      </w:r>
      <w:r>
        <w:t>dodavatele pracujících na </w:t>
      </w:r>
      <w:r w:rsidRPr="002A28B9">
        <w:t xml:space="preserve">realizaci části díla na </w:t>
      </w:r>
      <w:r>
        <w:t xml:space="preserve">místě realizace akce </w:t>
      </w:r>
      <w:r w:rsidRPr="002A28B9">
        <w:t>(včetně uvedení profese) a typ nasazené techniky. Za porušení každé jednotlivé povinnosti</w:t>
      </w:r>
      <w:r>
        <w:t xml:space="preserve"> </w:t>
      </w:r>
      <w:r w:rsidRPr="002A28B9">
        <w:t xml:space="preserve">je zhotovitel povinen uhradit objednateli smluvní pokutu ve výši </w:t>
      </w:r>
      <w:r>
        <w:t>2.000,-Kč, a </w:t>
      </w:r>
      <w:r w:rsidRPr="002A28B9">
        <w:t>to i</w:t>
      </w:r>
      <w:r>
        <w:t> </w:t>
      </w:r>
      <w:r w:rsidRPr="002A28B9">
        <w:t>opakovaně. Nesplnění této povinnosti zhotovitele se považuje za podstatné porušení</w:t>
      </w:r>
      <w:r>
        <w:t xml:space="preserve"> </w:t>
      </w:r>
      <w:r w:rsidRPr="002A28B9">
        <w:t>smlouvy a zakládá objednateli právo odstoupit od smlouvy s okamžitou platností.</w:t>
      </w:r>
    </w:p>
    <w:p w:rsidR="00457904" w:rsidRPr="00457904" w:rsidRDefault="00457904" w:rsidP="00A17963">
      <w:pPr>
        <w:pStyle w:val="Nadpis2"/>
      </w:pPr>
      <w:r w:rsidRPr="00457904">
        <w:t>Zhotovitel se zavazuje ujednat si s poddodavateli, kteří se na jeho straně podílejí na realizaci předmětu plnění veřejné zakázky, stejnou nebo kratší dobu splatnosti daňových dokladů, jaká je sjednána v této smlouvě</w:t>
      </w:r>
      <w:r w:rsidR="00CF2192">
        <w:rPr>
          <w:lang w:val="cs-CZ"/>
        </w:rPr>
        <w:t>.</w:t>
      </w:r>
    </w:p>
    <w:p w:rsidR="0073450A" w:rsidRPr="002A28B9" w:rsidRDefault="0073450A" w:rsidP="00A17963">
      <w:pPr>
        <w:pStyle w:val="Nadpis2"/>
      </w:pPr>
      <w:r w:rsidRPr="002A28B9">
        <w:t xml:space="preserve">Zhotovitel je povinen vést dílo kvalifikovanými zaměstnanci. Zhotovitel odpovídá za to, že bude mít pro své zaměstnance veškeré potřebné doklady a platná kvalifikační potvrzení pro </w:t>
      </w:r>
      <w:r>
        <w:lastRenderedPageBreak/>
        <w:t>provádění díla. Toto platí i v </w:t>
      </w:r>
      <w:r w:rsidRPr="002A28B9">
        <w:t>případě</w:t>
      </w:r>
      <w:r>
        <w:t xml:space="preserve"> </w:t>
      </w:r>
      <w:r w:rsidR="00A36C36">
        <w:rPr>
          <w:lang w:val="cs-CZ"/>
        </w:rPr>
        <w:t>pod</w:t>
      </w:r>
      <w:r>
        <w:t>dodavatele</w:t>
      </w:r>
      <w:r w:rsidRPr="002A28B9">
        <w:t>, pokud bude zhotovitel část předmětu díla zajišťovat</w:t>
      </w:r>
      <w:r>
        <w:t xml:space="preserve"> jeho prostřednictvím</w:t>
      </w:r>
      <w:r w:rsidRPr="002A28B9">
        <w:t>. Zhotovitel je povinen z</w:t>
      </w:r>
      <w:r w:rsidR="0076180A">
        <w:t>ajistit, že všechny právnické a </w:t>
      </w:r>
      <w:r w:rsidRPr="002A28B9">
        <w:t>fyzické osoby budou mít v místě pracoviště kopie dokladů prokazujících existenci</w:t>
      </w:r>
      <w:r>
        <w:t xml:space="preserve"> </w:t>
      </w:r>
      <w:r w:rsidRPr="002A28B9">
        <w:t>pracovněprávního vztahu a doklady prokazující oprávněnost pobytu cizince na území České</w:t>
      </w:r>
      <w:r>
        <w:t xml:space="preserve"> </w:t>
      </w:r>
      <w:r w:rsidRPr="002A28B9">
        <w:t>republiky v případě zaměstnávání cizinců.</w:t>
      </w:r>
    </w:p>
    <w:p w:rsidR="0073450A" w:rsidRDefault="0073450A" w:rsidP="00A17963">
      <w:pPr>
        <w:pStyle w:val="Nadpis2"/>
      </w:pPr>
      <w:r>
        <w:t>Veškeré zařízení pro akci si zhotovitel zajistí na vlastní náklady včetně přípojek, jeho likvidaci a vyklizení pozemků.</w:t>
      </w:r>
    </w:p>
    <w:p w:rsidR="0073450A" w:rsidRDefault="0073450A" w:rsidP="00A17963">
      <w:pPr>
        <w:pStyle w:val="Nadpis2"/>
      </w:pPr>
      <w:r>
        <w:t xml:space="preserve">Zhotovitel je povinen vybudovat prostory pro akci a </w:t>
      </w:r>
      <w:proofErr w:type="spellStart"/>
      <w:r>
        <w:t>deponie</w:t>
      </w:r>
      <w:proofErr w:type="spellEnd"/>
      <w:r>
        <w:t xml:space="preserve"> materiálu tak, aby nevznikly žádné škody na sousedních pozemcích a po ukončení prací uvést místo realizace do původního stavu.</w:t>
      </w:r>
    </w:p>
    <w:p w:rsidR="0073450A" w:rsidRDefault="0073450A" w:rsidP="00A17963">
      <w:pPr>
        <w:pStyle w:val="Nadpis2"/>
      </w:pPr>
      <w:r>
        <w:t>Zhotovitel provede taková opatření, aby dotčené plochy nebyly znečištěny ropnými a jinými podobnými produkty.</w:t>
      </w:r>
    </w:p>
    <w:p w:rsidR="0086039E" w:rsidRPr="0086039E" w:rsidRDefault="00FC48A6" w:rsidP="00A17963">
      <w:pPr>
        <w:pStyle w:val="Nadpis2"/>
      </w:pPr>
      <w:r>
        <w:t>Smluvní strany se dohodl</w:t>
      </w:r>
      <w:r>
        <w:rPr>
          <w:lang w:val="cs-CZ"/>
        </w:rPr>
        <w:t>y</w:t>
      </w:r>
      <w:r w:rsidR="0086039E">
        <w:t>, že nesplnění povinností zhotovitele uvedených v této smlouvě o dílo bude považováno za podstatné porušení jeho smluvních povinností a tím objednateli vzniká právo o</w:t>
      </w:r>
      <w:r w:rsidR="00C867AE">
        <w:rPr>
          <w:lang w:val="cs-CZ"/>
        </w:rPr>
        <w:t>d</w:t>
      </w:r>
      <w:proofErr w:type="spellStart"/>
      <w:r w:rsidR="00747B56">
        <w:t>stoupit</w:t>
      </w:r>
      <w:proofErr w:type="spellEnd"/>
      <w:r w:rsidR="0086039E">
        <w:t xml:space="preserve"> o</w:t>
      </w:r>
      <w:r w:rsidR="00C867AE">
        <w:rPr>
          <w:lang w:val="cs-CZ"/>
        </w:rPr>
        <w:t>d</w:t>
      </w:r>
      <w:r w:rsidR="0086039E">
        <w:t xml:space="preserve"> smlouvy s okamžitou platností.</w:t>
      </w:r>
    </w:p>
    <w:p w:rsidR="00D346F9" w:rsidRPr="00B85790" w:rsidRDefault="0073450A" w:rsidP="000168EC">
      <w:pPr>
        <w:pStyle w:val="Nadpis1"/>
      </w:pPr>
      <w:r>
        <w:t>Předání a převzetí díla</w:t>
      </w:r>
    </w:p>
    <w:p w:rsidR="0073450A" w:rsidRDefault="004D72BA" w:rsidP="00A17963">
      <w:pPr>
        <w:pStyle w:val="Nadpis2"/>
      </w:pPr>
      <w:r>
        <w:t xml:space="preserve">Objednatel se zavazuje předat </w:t>
      </w:r>
      <w:r w:rsidRPr="00514FD5">
        <w:t xml:space="preserve">místo akce zhotoviteli protokolárně. </w:t>
      </w:r>
      <w:r>
        <w:t>Součástí protokolu o </w:t>
      </w:r>
      <w:r w:rsidRPr="00514FD5">
        <w:t xml:space="preserve">předání </w:t>
      </w:r>
      <w:r>
        <w:rPr>
          <w:lang w:val="cs-CZ"/>
        </w:rPr>
        <w:t>ne</w:t>
      </w:r>
      <w:r w:rsidRPr="00514FD5">
        <w:t xml:space="preserve">jsou </w:t>
      </w:r>
      <w:r>
        <w:t xml:space="preserve">údaje </w:t>
      </w:r>
      <w:r w:rsidRPr="000748B0">
        <w:t>o vedení inženýrských sítí (vyjádření si zajistí zhotovitel)</w:t>
      </w:r>
      <w:r>
        <w:rPr>
          <w:lang w:val="cs-CZ"/>
        </w:rPr>
        <w:t>.</w:t>
      </w:r>
    </w:p>
    <w:p w:rsidR="0073450A" w:rsidRPr="00925544" w:rsidRDefault="0073450A" w:rsidP="00A17963">
      <w:pPr>
        <w:pStyle w:val="Nadpis2"/>
      </w:pPr>
      <w:r>
        <w:t>Od doby převzetí pracoviště</w:t>
      </w:r>
      <w:r w:rsidRPr="00925544">
        <w:t xml:space="preserve"> až do protokolárního převzetí díla objednatelem nese zhotovitel nebezpečí škody na díle a všech jeho zhotovovaných, upravovaných a dalších částech a na částech či součástech díla, které jsou na </w:t>
      </w:r>
      <w:r>
        <w:t>pracovišti</w:t>
      </w:r>
      <w:r w:rsidRPr="00925544">
        <w:t xml:space="preserve"> uskladněny. Z tohoto důvodu se zhotovitel zavazuje uzavřít a na své náklady udržovat v platnosti pojištění proti všem rizikům, ztrátám nebo poškozením díla a to jm</w:t>
      </w:r>
      <w:r w:rsidR="00394A8B">
        <w:t>énem svým, jménem objednatele a</w:t>
      </w:r>
      <w:r w:rsidR="00394A8B">
        <w:rPr>
          <w:lang w:val="cs-CZ"/>
        </w:rPr>
        <w:t> </w:t>
      </w:r>
      <w:r w:rsidRPr="00925544">
        <w:t xml:space="preserve">všech </w:t>
      </w:r>
      <w:r w:rsidR="00FC48A6">
        <w:rPr>
          <w:lang w:val="cs-CZ"/>
        </w:rPr>
        <w:t>pod</w:t>
      </w:r>
      <w:r>
        <w:t>dodavatelů</w:t>
      </w:r>
      <w:r w:rsidRPr="00925544">
        <w:t xml:space="preserve">, a to do data dokončení díla a jeho úspěšného předání objednateli či do ukončení této smlouvy, cokoli nastane dříve. </w:t>
      </w:r>
    </w:p>
    <w:p w:rsidR="0073450A" w:rsidRDefault="0073450A" w:rsidP="00A17963">
      <w:pPr>
        <w:pStyle w:val="Nadpis2"/>
      </w:pPr>
      <w:r>
        <w:t>O předání a převzetí díla bude sepsán „Protokol o převzetí akce“ za účasti zástupců zhotovitele a objednatele (uvedených ve smlouvě o dílo), který bude obsahovat zhodnocení kvality provedeného díla.</w:t>
      </w:r>
    </w:p>
    <w:p w:rsidR="0073450A" w:rsidRDefault="0073450A" w:rsidP="00A17963">
      <w:pPr>
        <w:pStyle w:val="Nadpis2"/>
      </w:pPr>
      <w:r>
        <w:t>Zhotovitel písemně oznámí objednateli 5 dnů předem, kdy bude dílo připraveno k odevzdání. Na základě tohoto oznámení objednatel svolá přejímací řízení na termín, který dohodne se zhotovitelem.</w:t>
      </w:r>
    </w:p>
    <w:p w:rsidR="0073450A" w:rsidRDefault="0073450A" w:rsidP="00A17963">
      <w:pPr>
        <w:pStyle w:val="Nadpis2"/>
      </w:pPr>
      <w:r>
        <w:t>Objednatel je povinen provedené a řádně ukončené dílo převzít nejpozději do 15 dnů po obdržení oznámení zhotovitele.</w:t>
      </w:r>
    </w:p>
    <w:p w:rsidR="0073450A" w:rsidRDefault="0073450A" w:rsidP="00A17963">
      <w:pPr>
        <w:pStyle w:val="Nadpis2"/>
      </w:pPr>
      <w:r>
        <w:t>Objednatel se zavazuje převzít provedené a řádně ukončené dílo i před uplynutím lhůty, pokud mu je zhotovitel nabídne.</w:t>
      </w:r>
    </w:p>
    <w:p w:rsidR="0073450A" w:rsidRDefault="0073450A" w:rsidP="00A17963">
      <w:pPr>
        <w:pStyle w:val="Nadpis2"/>
      </w:pPr>
      <w:r>
        <w:t>Provedením a řádným ukončením díla se rozumí předání před</w:t>
      </w:r>
      <w:r w:rsidR="00EB43A9">
        <w:t>mětu díla objednateli bez vad a </w:t>
      </w:r>
      <w:r>
        <w:t>nedodělků. Za tímto účelem objednatel při předání a převzetí předmětu díla zajistí odbornou prohlídku provedených prací s</w:t>
      </w:r>
      <w:r w:rsidR="006D203E">
        <w:t xml:space="preserve"> </w:t>
      </w:r>
      <w:r>
        <w:t>jednoznačným závěrem, zda předmět díla má či nemá zjevné vady a nedodělky.</w:t>
      </w:r>
    </w:p>
    <w:p w:rsidR="00747B56" w:rsidRPr="00747B56" w:rsidRDefault="00747B56" w:rsidP="00747B56">
      <w:pPr>
        <w:rPr>
          <w:lang w:val="x-none" w:eastAsia="x-none"/>
        </w:rPr>
      </w:pPr>
    </w:p>
    <w:p w:rsidR="00A437FD" w:rsidRDefault="00A437FD" w:rsidP="00A437FD">
      <w:pPr>
        <w:pStyle w:val="Nadpis1"/>
        <w:rPr>
          <w:lang w:val="cs-CZ"/>
        </w:rPr>
      </w:pPr>
      <w:r>
        <w:rPr>
          <w:lang w:val="cs-CZ"/>
        </w:rPr>
        <w:t>Listiny tvořící součást obsahu smlouvy</w:t>
      </w:r>
    </w:p>
    <w:p w:rsidR="00A437FD" w:rsidRPr="00B85790" w:rsidRDefault="00A437FD" w:rsidP="00A17963">
      <w:pPr>
        <w:pStyle w:val="Nadpis2"/>
      </w:pPr>
      <w:r w:rsidRPr="00B85790">
        <w:t>Zhotovitel se zavazuje provést dílo v souladu s podmínka</w:t>
      </w:r>
      <w:r>
        <w:t>mi stanovenými touto smlouvou a </w:t>
      </w:r>
      <w:r w:rsidRPr="00B85790">
        <w:t>všemi listinami tvořícími součást obsahu smlouvy o dílo.</w:t>
      </w:r>
    </w:p>
    <w:p w:rsidR="00A437FD" w:rsidRDefault="00A437FD" w:rsidP="00A17963">
      <w:pPr>
        <w:pStyle w:val="Nadpis2"/>
        <w:rPr>
          <w:lang w:val="cs-CZ"/>
        </w:rPr>
      </w:pPr>
      <w:r w:rsidRPr="00B85790">
        <w:t>Součást obsahu smlouvy o dílo tvoří</w:t>
      </w:r>
      <w:r>
        <w:rPr>
          <w:lang w:val="cs-CZ"/>
        </w:rPr>
        <w:t>:</w:t>
      </w:r>
    </w:p>
    <w:p w:rsidR="00747B56" w:rsidRPr="00624157" w:rsidRDefault="00747B56" w:rsidP="00733B72">
      <w:pPr>
        <w:ind w:left="927"/>
        <w:jc w:val="both"/>
        <w:rPr>
          <w:lang w:eastAsia="x-none"/>
        </w:rPr>
      </w:pPr>
    </w:p>
    <w:p w:rsidR="00D346F9" w:rsidRPr="00B85790" w:rsidRDefault="00D346F9" w:rsidP="000168EC">
      <w:pPr>
        <w:pStyle w:val="Nadpis1"/>
      </w:pPr>
      <w:r w:rsidRPr="00B85790">
        <w:lastRenderedPageBreak/>
        <w:t>Z</w:t>
      </w:r>
      <w:r w:rsidR="0073450A">
        <w:t>ajištění lhůt</w:t>
      </w:r>
    </w:p>
    <w:p w:rsidR="0073450A" w:rsidRDefault="0073450A" w:rsidP="00A17963">
      <w:pPr>
        <w:pStyle w:val="Nadpis2"/>
      </w:pPr>
      <w:r>
        <w:t>Smluvní úrok z prodlení za pozdní úhradu daňového dokladu činí 0,05 % z dlužné částky za každý den prodlení.</w:t>
      </w:r>
    </w:p>
    <w:p w:rsidR="0073450A" w:rsidRDefault="0073450A" w:rsidP="00A17963">
      <w:pPr>
        <w:pStyle w:val="Nadpis2"/>
      </w:pPr>
      <w:r>
        <w:t>Pokud zhotovitel nesplní sjednaný termín předání díla, zaplatí objednateli smluvní pokutu ve výši 0,</w:t>
      </w:r>
      <w:r w:rsidR="00826C4E">
        <w:t>2</w:t>
      </w:r>
      <w:r>
        <w:t xml:space="preserve"> % z ceny díla bez DPH za každý započatý den prodlení.</w:t>
      </w:r>
    </w:p>
    <w:p w:rsidR="0073450A" w:rsidRDefault="0073450A" w:rsidP="00A17963">
      <w:pPr>
        <w:pStyle w:val="Nadpis2"/>
      </w:pPr>
      <w:bookmarkStart w:id="2" w:name="_Ref528462308"/>
      <w:r>
        <w:t>Zhotovitel je povinen nastoupit k odstranění reklamované vady neprodleně, nejpozději však do 15 dnů ode dne obdržení reklamace. Reklamovanou vadu je zhotovitel povinen odstranit v písemně dohodnutém termínu, nejdéle však do 30 dnů. Pokud tak neučiní, je povinen uhradit objednateli smluvní pokutu ve výši 1.500,- Kč za každý den prodlení s nástupem na odstranění vady a smluvní pokutu ve výši 1.500,- Kč za každý den prodlení jejího odstranění.</w:t>
      </w:r>
      <w:bookmarkEnd w:id="2"/>
    </w:p>
    <w:p w:rsidR="0073450A" w:rsidRDefault="0073450A" w:rsidP="00A17963">
      <w:pPr>
        <w:pStyle w:val="Nadpis2"/>
      </w:pPr>
      <w:r>
        <w:t>Smluvní strana, které byly smluvní sankce vyúčtovány, je povinna do 15 dnů po obdržení vyúčtování buď sankce uhradit, nebo sdělit druhé straně své námitky.</w:t>
      </w:r>
    </w:p>
    <w:p w:rsidR="0073450A" w:rsidRDefault="0073450A" w:rsidP="00A17963">
      <w:pPr>
        <w:pStyle w:val="Nadpis2"/>
      </w:pPr>
      <w: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p>
    <w:p w:rsidR="0073450A" w:rsidRDefault="0073450A" w:rsidP="00A17963">
      <w:pPr>
        <w:pStyle w:val="Nadpis2"/>
      </w:pPr>
      <w:r>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747B56" w:rsidRPr="00747B56" w:rsidRDefault="00747B56" w:rsidP="00747B56">
      <w:pPr>
        <w:rPr>
          <w:lang w:val="x-none" w:eastAsia="x-none"/>
        </w:rPr>
      </w:pPr>
    </w:p>
    <w:p w:rsidR="00D346F9" w:rsidRDefault="0076180A" w:rsidP="0076180A">
      <w:pPr>
        <w:pStyle w:val="Nadpis1"/>
      </w:pPr>
      <w:r>
        <w:t>Záruka</w:t>
      </w:r>
    </w:p>
    <w:p w:rsidR="0076180A" w:rsidRDefault="0076180A" w:rsidP="00A17963">
      <w:pPr>
        <w:pStyle w:val="Nadpis2"/>
      </w:pPr>
      <w:r>
        <w:t>Vzhledem k charakteru díla se záruka nesjednává.</w:t>
      </w:r>
    </w:p>
    <w:p w:rsidR="00747B56" w:rsidRPr="00747B56" w:rsidRDefault="00747B56" w:rsidP="00747B56">
      <w:pPr>
        <w:rPr>
          <w:lang w:val="x-none" w:eastAsia="x-none"/>
        </w:rPr>
      </w:pPr>
    </w:p>
    <w:p w:rsidR="00E53EE6" w:rsidRPr="00E0683A" w:rsidRDefault="00E53EE6" w:rsidP="00E53EE6">
      <w:pPr>
        <w:pStyle w:val="Nadpis1"/>
      </w:pPr>
      <w:r>
        <w:rPr>
          <w:lang w:val="cs-CZ"/>
        </w:rPr>
        <w:t>Prevence protiprávních jednání</w:t>
      </w:r>
    </w:p>
    <w:p w:rsidR="00E53EE6" w:rsidRPr="00E83F2A" w:rsidRDefault="00E53EE6" w:rsidP="00E53EE6">
      <w:pPr>
        <w:shd w:val="clear" w:color="auto" w:fill="FFFFFF"/>
        <w:tabs>
          <w:tab w:val="left" w:pos="567"/>
          <w:tab w:val="right" w:pos="9072"/>
        </w:tabs>
        <w:spacing w:before="120"/>
        <w:jc w:val="center"/>
        <w:rPr>
          <w:rFonts w:ascii="Verdana" w:hAnsi="Verdana"/>
          <w:sz w:val="20"/>
          <w:szCs w:val="20"/>
        </w:rPr>
      </w:pPr>
    </w:p>
    <w:p w:rsidR="00E53EE6" w:rsidRPr="00E0683A" w:rsidRDefault="00E53EE6" w:rsidP="00E53EE6">
      <w:pPr>
        <w:shd w:val="clear" w:color="auto" w:fill="FFFFFF"/>
        <w:overflowPunct w:val="0"/>
        <w:adjustRightInd w:val="0"/>
        <w:ind w:left="567" w:hanging="567"/>
        <w:jc w:val="both"/>
        <w:rPr>
          <w:color w:val="000000"/>
          <w:szCs w:val="22"/>
        </w:rPr>
      </w:pPr>
      <w:r>
        <w:rPr>
          <w:color w:val="000000"/>
          <w:szCs w:val="22"/>
        </w:rPr>
        <w:t xml:space="preserve">10.1. </w:t>
      </w: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E53EE6" w:rsidRPr="00E0683A" w:rsidRDefault="00E53EE6" w:rsidP="00E53EE6">
      <w:pPr>
        <w:shd w:val="clear" w:color="auto" w:fill="FFFFFF"/>
        <w:overflowPunct w:val="0"/>
        <w:adjustRightInd w:val="0"/>
        <w:ind w:left="1080"/>
        <w:rPr>
          <w:color w:val="000000"/>
          <w:szCs w:val="22"/>
        </w:rPr>
      </w:pPr>
    </w:p>
    <w:p w:rsidR="00E53EE6" w:rsidRPr="00E0683A" w:rsidRDefault="00E53EE6" w:rsidP="00E53EE6">
      <w:pPr>
        <w:shd w:val="clear" w:color="auto" w:fill="FFFFFF"/>
        <w:overflowPunct w:val="0"/>
        <w:adjustRightInd w:val="0"/>
        <w:ind w:left="567" w:hanging="567"/>
        <w:jc w:val="both"/>
        <w:rPr>
          <w:color w:val="000000"/>
          <w:szCs w:val="22"/>
        </w:rPr>
      </w:pPr>
      <w:r>
        <w:rPr>
          <w:color w:val="000000"/>
          <w:szCs w:val="22"/>
        </w:rPr>
        <w:t>10.2.</w:t>
      </w:r>
      <w:r>
        <w:rPr>
          <w:color w:val="000000"/>
          <w:szCs w:val="22"/>
        </w:rPr>
        <w:tab/>
      </w: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E53EE6" w:rsidRPr="00E0683A" w:rsidRDefault="00E53EE6" w:rsidP="00E53EE6">
      <w:pPr>
        <w:pStyle w:val="Odstavecseseznamem"/>
        <w:rPr>
          <w:color w:val="000000"/>
          <w:szCs w:val="22"/>
        </w:rPr>
      </w:pPr>
    </w:p>
    <w:p w:rsidR="00E53EE6" w:rsidRPr="00E0683A" w:rsidRDefault="00E53EE6" w:rsidP="00E53EE6">
      <w:pPr>
        <w:shd w:val="clear" w:color="auto" w:fill="FFFFFF"/>
        <w:overflowPunct w:val="0"/>
        <w:adjustRightInd w:val="0"/>
        <w:ind w:left="567" w:hanging="567"/>
        <w:rPr>
          <w:color w:val="000000"/>
          <w:szCs w:val="22"/>
        </w:rPr>
      </w:pPr>
      <w:r>
        <w:rPr>
          <w:color w:val="000000"/>
          <w:szCs w:val="22"/>
        </w:rPr>
        <w:t>10.3.</w:t>
      </w:r>
      <w:r>
        <w:rPr>
          <w:color w:val="000000"/>
          <w:szCs w:val="22"/>
        </w:rPr>
        <w:tab/>
        <w:t>Zhotovitel</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9"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E53EE6" w:rsidRPr="00E0683A" w:rsidRDefault="00E53EE6" w:rsidP="00E53EE6">
      <w:pPr>
        <w:pStyle w:val="Odstavecseseznamem"/>
        <w:rPr>
          <w:color w:val="000000"/>
          <w:szCs w:val="22"/>
        </w:rPr>
      </w:pPr>
    </w:p>
    <w:p w:rsidR="00E53EE6" w:rsidRDefault="00E53EE6" w:rsidP="00E53EE6">
      <w:pPr>
        <w:shd w:val="clear" w:color="auto" w:fill="FFFFFF"/>
        <w:overflowPunct w:val="0"/>
        <w:adjustRightInd w:val="0"/>
        <w:ind w:left="567" w:hanging="567"/>
        <w:rPr>
          <w:color w:val="000000"/>
          <w:szCs w:val="22"/>
        </w:rPr>
      </w:pPr>
      <w:r>
        <w:rPr>
          <w:color w:val="000000"/>
          <w:szCs w:val="22"/>
        </w:rPr>
        <w:t xml:space="preserve">10.4. </w:t>
      </w:r>
      <w:r w:rsidRPr="00E0683A">
        <w:rPr>
          <w:color w:val="000000"/>
          <w:szCs w:val="22"/>
        </w:rPr>
        <w:t xml:space="preserve">Smluvní strany se dále zavazují navzájem si neprodleně oznámit důvodné podezření ohledně možného naplnění skutkové podstaty jakéhokoli z trestných činů, zejména trestného </w:t>
      </w:r>
      <w:r w:rsidRPr="00E0683A">
        <w:rPr>
          <w:color w:val="000000"/>
          <w:szCs w:val="22"/>
        </w:rPr>
        <w:lastRenderedPageBreak/>
        <w:t>činu korupční povahy, a to bez ohledu a nad rámec případné zákonné oznamovací povinnosti; obdobné platí ve vztahu k jednání, které je v rozporu se zásadami vyjádřenými v tomto článku.</w:t>
      </w:r>
    </w:p>
    <w:p w:rsidR="00747B56" w:rsidRDefault="00747B56" w:rsidP="00E53EE6">
      <w:pPr>
        <w:shd w:val="clear" w:color="auto" w:fill="FFFFFF"/>
        <w:overflowPunct w:val="0"/>
        <w:adjustRightInd w:val="0"/>
        <w:ind w:left="567" w:hanging="567"/>
      </w:pPr>
    </w:p>
    <w:p w:rsidR="00D346F9" w:rsidRPr="00B85790" w:rsidRDefault="00D346F9" w:rsidP="000168EC">
      <w:pPr>
        <w:pStyle w:val="Nadpis1"/>
      </w:pPr>
      <w:r w:rsidRPr="00B85790">
        <w:t>Závěrečná ustanovení</w:t>
      </w:r>
    </w:p>
    <w:p w:rsidR="00D346F9" w:rsidRPr="00B85790" w:rsidRDefault="00D346F9" w:rsidP="00A17963">
      <w:pPr>
        <w:pStyle w:val="Nadpis2"/>
      </w:pPr>
      <w:r w:rsidRPr="00B85790">
        <w:t xml:space="preserve">Rozsah, podmínky a požadavky na provádění díla jsou specifikovány: </w:t>
      </w:r>
    </w:p>
    <w:p w:rsidR="00D346F9" w:rsidRPr="00B85790" w:rsidRDefault="00D346F9" w:rsidP="000A35CB">
      <w:pPr>
        <w:numPr>
          <w:ilvl w:val="1"/>
          <w:numId w:val="13"/>
        </w:numPr>
        <w:suppressAutoHyphens/>
        <w:jc w:val="both"/>
      </w:pPr>
      <w:r w:rsidRPr="00B85790">
        <w:t xml:space="preserve">v této smlouvě, </w:t>
      </w:r>
    </w:p>
    <w:p w:rsidR="00D346F9" w:rsidRPr="00B85790" w:rsidRDefault="00D346F9" w:rsidP="000A35CB">
      <w:pPr>
        <w:numPr>
          <w:ilvl w:val="1"/>
          <w:numId w:val="13"/>
        </w:numPr>
        <w:suppressAutoHyphens/>
        <w:jc w:val="both"/>
      </w:pPr>
      <w:r w:rsidRPr="00B85790">
        <w:t>v zadávací dokumentaci veřejné zakázky</w:t>
      </w:r>
      <w:r w:rsidR="00C5730A">
        <w:t xml:space="preserve"> (</w:t>
      </w:r>
      <w:r w:rsidR="00B11B33">
        <w:t xml:space="preserve">včetně </w:t>
      </w:r>
      <w:r w:rsidR="008E4CA6">
        <w:t>záměru na službu a výkazu výměr</w:t>
      </w:r>
      <w:r w:rsidR="001C7940">
        <w:t>)</w:t>
      </w:r>
      <w:r w:rsidRPr="00B85790">
        <w:t xml:space="preserve"> </w:t>
      </w:r>
    </w:p>
    <w:p w:rsidR="00D346F9" w:rsidRPr="00B85790" w:rsidRDefault="00C5730A" w:rsidP="000A35CB">
      <w:pPr>
        <w:numPr>
          <w:ilvl w:val="1"/>
          <w:numId w:val="13"/>
        </w:numPr>
        <w:suppressAutoHyphens/>
        <w:jc w:val="both"/>
      </w:pPr>
      <w:r>
        <w:t>v nabídce vítězného uchazeče,</w:t>
      </w:r>
    </w:p>
    <w:p w:rsidR="00D346F9" w:rsidRPr="00B85790" w:rsidRDefault="001807B6" w:rsidP="000A35CB">
      <w:pPr>
        <w:numPr>
          <w:ilvl w:val="1"/>
          <w:numId w:val="13"/>
        </w:numPr>
        <w:suppressAutoHyphens/>
        <w:jc w:val="both"/>
      </w:pPr>
      <w:r>
        <w:t>v</w:t>
      </w:r>
      <w:r w:rsidR="00D346F9" w:rsidRPr="00B85790">
        <w:t>ýše zmíněné dokumenty musí být chápany jako komple</w:t>
      </w:r>
      <w:r w:rsidR="00406634">
        <w:t>xní, navzájem se vysvětlující a </w:t>
      </w:r>
      <w:r w:rsidR="00D346F9" w:rsidRPr="00B85790">
        <w:t xml:space="preserve">doplňující, avšak v případě jakéhokoliv rozporu mají vzájemnou přednost v pořadí výše stanoveném. </w:t>
      </w:r>
    </w:p>
    <w:p w:rsidR="00D346F9" w:rsidRPr="00B85790" w:rsidRDefault="00D346F9" w:rsidP="00A17963">
      <w:pPr>
        <w:pStyle w:val="Nadpis2"/>
      </w:pPr>
      <w:r w:rsidRPr="00B85790">
        <w:t xml:space="preserve">Obě strany prohlašují, že došlo k dohodě o celém obsahu této smlouvy. </w:t>
      </w:r>
    </w:p>
    <w:p w:rsidR="00D346F9" w:rsidRDefault="00A17963" w:rsidP="00A17963">
      <w:pPr>
        <w:spacing w:before="120"/>
        <w:ind w:left="567" w:hanging="567"/>
        <w:jc w:val="both"/>
      </w:pPr>
      <w:r>
        <w:t>11.3</w:t>
      </w:r>
      <w:r>
        <w:tab/>
        <w:t xml:space="preserve">Tato smlouva je vyhotovena v elektronické formě ve formátu PDF/A </w:t>
      </w:r>
      <w:proofErr w:type="spellStart"/>
      <w:r>
        <w:t>a</w:t>
      </w:r>
      <w:proofErr w:type="spellEnd"/>
      <w:r>
        <w:t xml:space="preserve"> je podepsaná platnými zaručenými elektronickými podpisy smluvních stran založenými na kvalifikovaných certifikátech. Každá ze smluvních stran obdrží smlouvu v elektronické formě s uznávanými elektronickými podpisy smluvních stran.</w:t>
      </w:r>
      <w:r w:rsidR="00D346F9" w:rsidRPr="00B85790">
        <w:t xml:space="preserve"> </w:t>
      </w:r>
    </w:p>
    <w:p w:rsidR="0076180A" w:rsidRDefault="0076180A" w:rsidP="00A17963">
      <w:pPr>
        <w:pStyle w:val="Nadpis2"/>
        <w:numPr>
          <w:ilvl w:val="1"/>
          <w:numId w:val="15"/>
        </w:numPr>
      </w:pPr>
      <w:r>
        <w:t>Tato smlouva je projevem svobodné a vážné vůle smluvních stran, což smluvní strany stvrzují podpisem.</w:t>
      </w:r>
    </w:p>
    <w:p w:rsidR="00E53EE6" w:rsidRDefault="00E53EE6" w:rsidP="00A17963">
      <w:pPr>
        <w:pStyle w:val="Nadpis2"/>
      </w:pPr>
      <w:r>
        <w:t>Smlouva nabývá platnosti dnem podpisu oprávněnými zástupci obou smluvních stran po dohodě o celém jejím obsahu</w:t>
      </w:r>
      <w:r w:rsidRPr="00E53EE6">
        <w:rPr>
          <w:lang w:val="cs-CZ"/>
        </w:rPr>
        <w:t xml:space="preserve"> a účinnosti zveřejněním v registru smluv</w:t>
      </w:r>
      <w:r>
        <w:t>.</w:t>
      </w:r>
    </w:p>
    <w:p w:rsidR="00D346F9" w:rsidRPr="00B85790" w:rsidRDefault="00D346F9" w:rsidP="00A17963">
      <w:pPr>
        <w:pStyle w:val="Nadpis2"/>
      </w:pPr>
      <w:r w:rsidRPr="00B85790">
        <w:t>Pokud nějaká lhůta, ujednání, podmínka nebo ustanovení této smlouvy budou prohlášeny soudem za neplatné, nulitní či nevymahatelné, zůstane z</w:t>
      </w:r>
      <w:r w:rsidR="00532108">
        <w:t>bytek ustanovení této smlouvy v </w:t>
      </w:r>
      <w:r w:rsidRPr="00B85790">
        <w:t>plné platnosti a účinnosti a nebude v žádném ohledu ovlivněn, narušen nebo zneplatněn. Smluvní strany se zavazují, že takové neplatné či nevymáhatelné ustanovení nahradí jiným smluvním ujednáním ve smyslu této smlou</w:t>
      </w:r>
      <w:r w:rsidR="00532108">
        <w:t>vy, které bude platné, účinné a </w:t>
      </w:r>
      <w:r w:rsidRPr="00B85790">
        <w:t xml:space="preserve">vymahatelné. </w:t>
      </w:r>
    </w:p>
    <w:p w:rsidR="0076180A" w:rsidRDefault="0076180A" w:rsidP="00A17963">
      <w:pPr>
        <w:pStyle w:val="Nadpis2"/>
      </w:pPr>
      <w:r w:rsidRPr="006959D1">
        <w:t>Smluvní strany jsou oprávněny od této smlouvy odstoupit za podmínek stanovených občanským zákoníkem nebo jinými právními předpisy, v platném znění</w:t>
      </w:r>
      <w:r>
        <w:t>.</w:t>
      </w:r>
    </w:p>
    <w:p w:rsidR="0076180A" w:rsidRDefault="0076180A" w:rsidP="00A17963">
      <w:pPr>
        <w:pStyle w:val="Nadpis2"/>
      </w:pPr>
      <w:r w:rsidRPr="006959D1">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6180A" w:rsidRDefault="0076180A" w:rsidP="00A17963">
      <w:pPr>
        <w:pStyle w:val="Nadpis2"/>
      </w:pPr>
      <w:r w:rsidRPr="00D7372A">
        <w:t xml:space="preserve">V případě odstoupení od smlouvy je zhotovitel povinen okamžitě opustit </w:t>
      </w:r>
      <w:r>
        <w:t>pracoviště a </w:t>
      </w:r>
      <w:r w:rsidRPr="00D7372A">
        <w:t xml:space="preserve">vyklidit zařízení </w:t>
      </w:r>
      <w:r>
        <w:t>na pracovišti</w:t>
      </w:r>
      <w:r w:rsidRPr="00D7372A">
        <w:t xml:space="preserve"> nejpozději do patnácti dnů od účinností odstoupení, nedohodnou-li s</w:t>
      </w:r>
      <w:r>
        <w:t>e strany jinak. Zhotovitel je v </w:t>
      </w:r>
      <w:r w:rsidRPr="00D7372A">
        <w:t>takovém případě povinen učinit veškerá potřebná opatření k tomu, aby zabránil vzniku škody hrozící objednateli v důsledku ukončení činností zhotovitele a o těchto opatřeních objednat</w:t>
      </w:r>
      <w:r w:rsidR="00EB43A9">
        <w:t>ele bezprostředně informovat. V </w:t>
      </w:r>
      <w:r w:rsidRPr="00D7372A">
        <w:t>opačném případě odpovídá zhotovitel za škodu způsobenou v důsledku porušení této povinnosti. Objednatel se zavazuje převzít a zhotovitel se zavazuje</w:t>
      </w:r>
      <w:r>
        <w:t xml:space="preserve"> předat dosud provedené práce i </w:t>
      </w:r>
      <w:r w:rsidRPr="00D7372A">
        <w:t xml:space="preserve">nedokončené dodávky do pěti dnů ode dne účinnosti odstoupení od této smlouvy. </w:t>
      </w:r>
      <w:r w:rsidR="00EB43A9">
        <w:t>O </w:t>
      </w:r>
      <w:r>
        <w:t>takovém předání a </w:t>
      </w:r>
      <w:r w:rsidRPr="00D7372A">
        <w:t>převzetí bude pořízen oběma stranami z</w:t>
      </w:r>
      <w:r w:rsidR="00EB43A9">
        <w:t>ápis s náležitostmi protokolu o </w:t>
      </w:r>
      <w:r w:rsidRPr="00D7372A">
        <w:t>předání a převzetí díla, tj. bude v něm podrobně p</w:t>
      </w:r>
      <w:r>
        <w:t>opsán stav rozpracovanosti díla.</w:t>
      </w:r>
    </w:p>
    <w:p w:rsidR="0076180A" w:rsidRDefault="0076180A" w:rsidP="00A17963">
      <w:pPr>
        <w:pStyle w:val="Nadpis2"/>
      </w:pPr>
      <w:r>
        <w:t>Smlouva může být změněna nebo zrušena pouze písemným projevem obou smluvních stran na návrh některé smluvní strany formou dodatku.</w:t>
      </w:r>
    </w:p>
    <w:p w:rsidR="0076180A" w:rsidRDefault="0076180A" w:rsidP="00A17963">
      <w:pPr>
        <w:pStyle w:val="Nadpis2"/>
        <w:rPr>
          <w:lang w:val="cs-CZ"/>
        </w:rPr>
      </w:pPr>
      <w:r>
        <w:t xml:space="preserve">Zhotovitel svým podpisem stvrzuje, že neumožňuje a v budoucnu ani neumožní výkon nelegální práce podle </w:t>
      </w:r>
      <w:proofErr w:type="spellStart"/>
      <w:r>
        <w:t>ust</w:t>
      </w:r>
      <w:proofErr w:type="spellEnd"/>
      <w:r>
        <w:t xml:space="preserve">. § 5 písm. e) bod 3 zákona č. 435/2004 Sb., o zaměstnanosti, ve znění pozdějších předpisů. V případě porušení těchto smluvních podmínek si objednatel </w:t>
      </w:r>
      <w:r>
        <w:lastRenderedPageBreak/>
        <w:t>vyhrazuje právo okamžitého odstoupení od smlouvy. Čestné prohlášení zhotovitele je nedílnou součástí došlé nabídky.</w:t>
      </w:r>
    </w:p>
    <w:p w:rsidR="00351D31" w:rsidRDefault="00351D31" w:rsidP="00A17963">
      <w:pPr>
        <w:pStyle w:val="Nadpis2"/>
        <w:rPr>
          <w:lang w:val="cs-CZ"/>
        </w:rPr>
      </w:pPr>
      <w:r w:rsidRPr="00376697">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r>
        <w:rPr>
          <w:lang w:val="cs-CZ"/>
        </w:rPr>
        <w:t>.</w:t>
      </w:r>
    </w:p>
    <w:p w:rsidR="005E1903" w:rsidRDefault="005E1903" w:rsidP="00A17963">
      <w:pPr>
        <w:pStyle w:val="Nadpis2"/>
      </w:pPr>
      <w:r>
        <w:t>Přílohy jako nedílná součást této smlouvy:</w:t>
      </w:r>
    </w:p>
    <w:p w:rsidR="00B11B33" w:rsidRDefault="00B11B33" w:rsidP="00B11B33">
      <w:pPr>
        <w:numPr>
          <w:ilvl w:val="0"/>
          <w:numId w:val="10"/>
        </w:numPr>
        <w:jc w:val="both"/>
        <w:rPr>
          <w:lang w:eastAsia="x-none"/>
        </w:rPr>
      </w:pPr>
      <w:r>
        <w:t xml:space="preserve">Výkaz výměr </w:t>
      </w:r>
    </w:p>
    <w:p w:rsidR="00BC594F" w:rsidRPr="00624157" w:rsidRDefault="00BC594F" w:rsidP="00B11B33">
      <w:pPr>
        <w:numPr>
          <w:ilvl w:val="0"/>
          <w:numId w:val="10"/>
        </w:numPr>
        <w:jc w:val="both"/>
        <w:rPr>
          <w:lang w:eastAsia="x-none"/>
        </w:rPr>
      </w:pPr>
      <w:r>
        <w:t>Záměr na službu</w:t>
      </w:r>
    </w:p>
    <w:p w:rsidR="00B11B33" w:rsidRPr="00624157" w:rsidRDefault="00B11B33" w:rsidP="00B11B33">
      <w:pPr>
        <w:ind w:left="927"/>
        <w:jc w:val="both"/>
        <w:rPr>
          <w:lang w:eastAsia="x-none"/>
        </w:rPr>
      </w:pPr>
    </w:p>
    <w:p w:rsidR="0026485D" w:rsidRPr="00B85790" w:rsidRDefault="0026485D" w:rsidP="0026485D">
      <w:pPr>
        <w:ind w:left="567"/>
      </w:pPr>
    </w:p>
    <w:p w:rsidR="00BE2759" w:rsidRPr="00B85790" w:rsidRDefault="00BE2759" w:rsidP="00BE2759">
      <w:pPr>
        <w:tabs>
          <w:tab w:val="left" w:pos="5670"/>
        </w:tabs>
      </w:pPr>
      <w:r>
        <w:t>Za objednatele:</w:t>
      </w:r>
      <w:r>
        <w:tab/>
      </w:r>
      <w:r w:rsidRPr="00B85790">
        <w:t>Za zhotovitele:</w:t>
      </w:r>
    </w:p>
    <w:p w:rsidR="00BE2759" w:rsidRPr="00B85790" w:rsidRDefault="00BE2759" w:rsidP="00BE2759">
      <w:pPr>
        <w:tabs>
          <w:tab w:val="left" w:pos="5670"/>
        </w:tabs>
      </w:pPr>
      <w:r w:rsidRPr="00B85790">
        <w:t>V</w:t>
      </w:r>
      <w:r w:rsidR="00EB6319">
        <w:t> Roudnici nad Labem</w:t>
      </w:r>
      <w:r w:rsidRPr="00B85790">
        <w:t xml:space="preserve"> dne </w:t>
      </w:r>
      <w:r>
        <w:t>……………</w:t>
      </w:r>
      <w:r>
        <w:tab/>
        <w:t>V ………………</w:t>
      </w:r>
      <w:r w:rsidRPr="00B85790">
        <w:t xml:space="preserve"> dne </w:t>
      </w:r>
      <w:r>
        <w:t>……………</w:t>
      </w:r>
      <w:r w:rsidRPr="00B85790">
        <w:t xml:space="preserve"> </w:t>
      </w:r>
    </w:p>
    <w:p w:rsidR="00BE2759" w:rsidRPr="00B85790" w:rsidRDefault="00BE2759" w:rsidP="00BE2759">
      <w:pPr>
        <w:tabs>
          <w:tab w:val="left" w:pos="5670"/>
        </w:tabs>
      </w:pPr>
    </w:p>
    <w:p w:rsidR="00BE2759" w:rsidRPr="00B85790" w:rsidRDefault="00BE2759" w:rsidP="00BE2759">
      <w:pPr>
        <w:tabs>
          <w:tab w:val="left" w:pos="5670"/>
        </w:tabs>
      </w:pPr>
    </w:p>
    <w:p w:rsidR="00BE2759" w:rsidRPr="00B85790" w:rsidRDefault="00BE2759" w:rsidP="00BE2759">
      <w:pPr>
        <w:tabs>
          <w:tab w:val="left" w:pos="5670"/>
        </w:tabs>
      </w:pPr>
    </w:p>
    <w:p w:rsidR="00BE2759" w:rsidRPr="00B85790" w:rsidRDefault="00BE2759" w:rsidP="00BE2759">
      <w:pPr>
        <w:tabs>
          <w:tab w:val="left" w:pos="5670"/>
        </w:tabs>
      </w:pPr>
    </w:p>
    <w:p w:rsidR="00BE2759" w:rsidRDefault="00BE2759" w:rsidP="00BE2759">
      <w:pPr>
        <w:tabs>
          <w:tab w:val="left" w:pos="5670"/>
        </w:tabs>
      </w:pPr>
      <w:r>
        <w:t>…………………………</w:t>
      </w:r>
      <w:r>
        <w:tab/>
        <w:t>…………………………</w:t>
      </w:r>
    </w:p>
    <w:p w:rsidR="00BE2759" w:rsidRPr="00B85790" w:rsidRDefault="00BE2759" w:rsidP="00BE2759">
      <w:pPr>
        <w:tabs>
          <w:tab w:val="left" w:pos="5670"/>
        </w:tabs>
      </w:pPr>
      <w:r w:rsidRPr="00B85790">
        <w:t xml:space="preserve">Ing. </w:t>
      </w:r>
      <w:r w:rsidR="009642B6">
        <w:t>Jan Zajíc</w:t>
      </w:r>
      <w:r w:rsidRPr="00B85790">
        <w:tab/>
        <w:t xml:space="preserve">jméno oprávněné osoby </w:t>
      </w:r>
    </w:p>
    <w:p w:rsidR="005E1903" w:rsidRDefault="00BE2759" w:rsidP="00BE2759">
      <w:pPr>
        <w:tabs>
          <w:tab w:val="left" w:pos="5670"/>
        </w:tabs>
      </w:pPr>
      <w:r w:rsidRPr="00B85790">
        <w:t>ředitel</w:t>
      </w:r>
      <w:r>
        <w:t xml:space="preserve"> závodu</w:t>
      </w:r>
      <w:r w:rsidRPr="00B85790">
        <w:tab/>
        <w:t>funkce</w:t>
      </w:r>
    </w:p>
    <w:p w:rsidR="00572AE1" w:rsidRDefault="00572AE1" w:rsidP="00572AE1">
      <w:pPr>
        <w:tabs>
          <w:tab w:val="left" w:pos="5670"/>
        </w:tabs>
      </w:pPr>
      <w:r>
        <w:t>podepsáno elektronicky</w:t>
      </w:r>
      <w:r>
        <w:tab/>
        <w:t>podepsáno elektronicky</w:t>
      </w:r>
    </w:p>
    <w:p w:rsidR="00572AE1" w:rsidRDefault="00572AE1" w:rsidP="00BE2759">
      <w:pPr>
        <w:tabs>
          <w:tab w:val="left" w:pos="5670"/>
        </w:tabs>
      </w:pPr>
      <w:r>
        <w:tab/>
      </w:r>
    </w:p>
    <w:sectPr w:rsidR="00572AE1" w:rsidSect="00394A8B">
      <w:footerReference w:type="default" r:id="rId10"/>
      <w:pgSz w:w="11906" w:h="16838"/>
      <w:pgMar w:top="1134" w:right="1133" w:bottom="1134" w:left="1417"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23" w:rsidRDefault="00DD3D23" w:rsidP="007A4B81">
      <w:r>
        <w:separator/>
      </w:r>
    </w:p>
  </w:endnote>
  <w:endnote w:type="continuationSeparator" w:id="0">
    <w:p w:rsidR="00DD3D23" w:rsidRDefault="00DD3D23"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55" w:rsidRPr="00406634" w:rsidRDefault="00C60055">
    <w:pPr>
      <w:pStyle w:val="Zpat"/>
      <w:jc w:val="center"/>
    </w:pPr>
    <w:r w:rsidRPr="00406634">
      <w:t xml:space="preserve">Stránka </w:t>
    </w:r>
    <w:r w:rsidRPr="00406634">
      <w:fldChar w:fldCharType="begin"/>
    </w:r>
    <w:r w:rsidRPr="00406634">
      <w:instrText>PAGE</w:instrText>
    </w:r>
    <w:r w:rsidRPr="00406634">
      <w:fldChar w:fldCharType="separate"/>
    </w:r>
    <w:r w:rsidR="00F3628C">
      <w:rPr>
        <w:noProof/>
      </w:rPr>
      <w:t>4</w:t>
    </w:r>
    <w:r w:rsidRPr="00406634">
      <w:fldChar w:fldCharType="end"/>
    </w:r>
    <w:r w:rsidRPr="00406634">
      <w:t xml:space="preserve"> z </w:t>
    </w:r>
    <w:r w:rsidRPr="00406634">
      <w:fldChar w:fldCharType="begin"/>
    </w:r>
    <w:r w:rsidRPr="00406634">
      <w:instrText>NUMPAGES</w:instrText>
    </w:r>
    <w:r w:rsidRPr="00406634">
      <w:fldChar w:fldCharType="separate"/>
    </w:r>
    <w:r w:rsidR="00F3628C">
      <w:rPr>
        <w:noProof/>
      </w:rPr>
      <w:t>8</w:t>
    </w:r>
    <w:r w:rsidRPr="00406634">
      <w:fldChar w:fldCharType="end"/>
    </w:r>
  </w:p>
  <w:p w:rsidR="00C60055" w:rsidRDefault="00C60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23" w:rsidRDefault="00DD3D23" w:rsidP="007A4B81">
      <w:r>
        <w:separator/>
      </w:r>
    </w:p>
  </w:footnote>
  <w:footnote w:type="continuationSeparator" w:id="0">
    <w:p w:rsidR="00DD3D23" w:rsidRDefault="00DD3D23" w:rsidP="007A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B43"/>
    <w:multiLevelType w:val="hybridMultilevel"/>
    <w:tmpl w:val="92542B32"/>
    <w:lvl w:ilvl="0" w:tplc="218C812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5007CC6"/>
    <w:multiLevelType w:val="multilevel"/>
    <w:tmpl w:val="2FF29D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9E82AAB"/>
    <w:multiLevelType w:val="hybridMultilevel"/>
    <w:tmpl w:val="28D279B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 w15:restartNumberingAfterBreak="0">
    <w:nsid w:val="1BA961EA"/>
    <w:multiLevelType w:val="hybridMultilevel"/>
    <w:tmpl w:val="89F275DA"/>
    <w:lvl w:ilvl="0" w:tplc="FE5005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B776E2"/>
    <w:multiLevelType w:val="multilevel"/>
    <w:tmpl w:val="2ED89640"/>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8806811"/>
    <w:multiLevelType w:val="multilevel"/>
    <w:tmpl w:val="713EB8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872C6B"/>
    <w:multiLevelType w:val="multilevel"/>
    <w:tmpl w:val="D00E5BE8"/>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CBF4FBA"/>
    <w:multiLevelType w:val="hybridMultilevel"/>
    <w:tmpl w:val="54A6EB88"/>
    <w:lvl w:ilvl="0" w:tplc="7A1C26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E757A51"/>
    <w:multiLevelType w:val="hybridMultilevel"/>
    <w:tmpl w:val="0E1A4C88"/>
    <w:lvl w:ilvl="0" w:tplc="99F49F62">
      <w:start w:val="1"/>
      <w:numFmt w:val="decimal"/>
      <w:lvlText w:val="%1."/>
      <w:lvlJc w:val="left"/>
      <w:pPr>
        <w:ind w:left="502" w:hanging="360"/>
      </w:p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9" w15:restartNumberingAfterBreak="0">
    <w:nsid w:val="31CC2F4F"/>
    <w:multiLevelType w:val="hybridMultilevel"/>
    <w:tmpl w:val="200831D0"/>
    <w:lvl w:ilvl="0" w:tplc="99F49F62">
      <w:start w:val="1"/>
      <w:numFmt w:val="decim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751D10"/>
    <w:multiLevelType w:val="multilevel"/>
    <w:tmpl w:val="8AC88D4A"/>
    <w:lvl w:ilvl="0">
      <w:start w:val="1"/>
      <w:numFmt w:val="decimal"/>
      <w:lvlText w:val="%1."/>
      <w:lvlJc w:val="left"/>
      <w:pPr>
        <w:ind w:left="1080" w:hanging="360"/>
      </w:pPr>
      <w:rPr>
        <w:rFonts w:cs="Times New Roman"/>
      </w:rPr>
    </w:lvl>
    <w:lvl w:ilvl="1">
      <w:start w:val="1"/>
      <w:numFmt w:val="decimal"/>
      <w:isLgl/>
      <w:lvlText w:val="%1.%2"/>
      <w:lvlJc w:val="left"/>
      <w:pPr>
        <w:ind w:left="502" w:hanging="360"/>
      </w:pPr>
      <w:rPr>
        <w:rFonts w:cs="Times New Roman"/>
        <w:color w:val="000000"/>
      </w:rPr>
    </w:lvl>
    <w:lvl w:ilvl="2">
      <w:start w:val="1"/>
      <w:numFmt w:val="decimal"/>
      <w:isLgl/>
      <w:lvlText w:val="%1.%2.%3"/>
      <w:lvlJc w:val="left"/>
      <w:pPr>
        <w:ind w:left="1440" w:hanging="720"/>
      </w:pPr>
      <w:rPr>
        <w:rFonts w:cs="Times New Roman"/>
        <w:color w:val="000000"/>
      </w:rPr>
    </w:lvl>
    <w:lvl w:ilvl="3">
      <w:start w:val="1"/>
      <w:numFmt w:val="decimal"/>
      <w:isLgl/>
      <w:lvlText w:val="%1.%2.%3.%4"/>
      <w:lvlJc w:val="left"/>
      <w:pPr>
        <w:ind w:left="1440" w:hanging="720"/>
      </w:pPr>
      <w:rPr>
        <w:rFonts w:cs="Times New Roman"/>
        <w:color w:val="000000"/>
      </w:rPr>
    </w:lvl>
    <w:lvl w:ilvl="4">
      <w:start w:val="1"/>
      <w:numFmt w:val="decimal"/>
      <w:isLgl/>
      <w:lvlText w:val="%1.%2.%3.%4.%5"/>
      <w:lvlJc w:val="left"/>
      <w:pPr>
        <w:ind w:left="1800" w:hanging="1080"/>
      </w:pPr>
      <w:rPr>
        <w:rFonts w:cs="Times New Roman"/>
        <w:color w:val="000000"/>
      </w:rPr>
    </w:lvl>
    <w:lvl w:ilvl="5">
      <w:start w:val="1"/>
      <w:numFmt w:val="decimal"/>
      <w:isLgl/>
      <w:lvlText w:val="%1.%2.%3.%4.%5.%6"/>
      <w:lvlJc w:val="left"/>
      <w:pPr>
        <w:ind w:left="1800" w:hanging="1080"/>
      </w:pPr>
      <w:rPr>
        <w:rFonts w:cs="Times New Roman"/>
        <w:color w:val="000000"/>
      </w:rPr>
    </w:lvl>
    <w:lvl w:ilvl="6">
      <w:start w:val="1"/>
      <w:numFmt w:val="decimal"/>
      <w:isLgl/>
      <w:lvlText w:val="%1.%2.%3.%4.%5.%6.%7"/>
      <w:lvlJc w:val="left"/>
      <w:pPr>
        <w:ind w:left="2160" w:hanging="1440"/>
      </w:pPr>
      <w:rPr>
        <w:rFonts w:cs="Times New Roman"/>
        <w:color w:val="000000"/>
      </w:rPr>
    </w:lvl>
    <w:lvl w:ilvl="7">
      <w:start w:val="1"/>
      <w:numFmt w:val="decimal"/>
      <w:isLgl/>
      <w:lvlText w:val="%1.%2.%3.%4.%5.%6.%7.%8"/>
      <w:lvlJc w:val="left"/>
      <w:pPr>
        <w:ind w:left="2160" w:hanging="1440"/>
      </w:pPr>
      <w:rPr>
        <w:rFonts w:cs="Times New Roman"/>
        <w:color w:val="000000"/>
      </w:rPr>
    </w:lvl>
    <w:lvl w:ilvl="8">
      <w:start w:val="1"/>
      <w:numFmt w:val="decimal"/>
      <w:isLgl/>
      <w:lvlText w:val="%1.%2.%3.%4.%5.%6.%7.%8.%9"/>
      <w:lvlJc w:val="left"/>
      <w:pPr>
        <w:ind w:left="2520" w:hanging="1800"/>
      </w:pPr>
      <w:rPr>
        <w:rFonts w:cs="Times New Roman"/>
        <w:color w:val="000000"/>
      </w:rPr>
    </w:lvl>
  </w:abstractNum>
  <w:abstractNum w:abstractNumId="11" w15:restartNumberingAfterBreak="0">
    <w:nsid w:val="3F9924BF"/>
    <w:multiLevelType w:val="hybridMultilevel"/>
    <w:tmpl w:val="63529FFE"/>
    <w:lvl w:ilvl="0" w:tplc="0D12D87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FF03FE3"/>
    <w:multiLevelType w:val="hybridMultilevel"/>
    <w:tmpl w:val="B528339A"/>
    <w:lvl w:ilvl="0" w:tplc="98AEAF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13"/>
  </w:num>
  <w:num w:numId="3">
    <w:abstractNumId w:val="12"/>
  </w:num>
  <w:num w:numId="4">
    <w:abstractNumId w:val="6"/>
  </w:num>
  <w:num w:numId="5">
    <w:abstractNumId w:val="9"/>
  </w:num>
  <w:num w:numId="6">
    <w:abstractNumId w:val="5"/>
  </w:num>
  <w:num w:numId="7">
    <w:abstractNumId w:val="7"/>
  </w:num>
  <w:num w:numId="8">
    <w:abstractNumId w:val="0"/>
  </w:num>
  <w:num w:numId="9">
    <w:abstractNumId w:val="1"/>
  </w:num>
  <w:num w:numId="10">
    <w:abstractNumId w:val="11"/>
  </w:num>
  <w:num w:numId="11">
    <w:abstractNumId w:val="14"/>
  </w:num>
  <w:num w:numId="12">
    <w:abstractNumId w:val="3"/>
  </w:num>
  <w:num w:numId="13">
    <w:abstractNumId w:val="15"/>
  </w:num>
  <w:num w:numId="14">
    <w:abstractNumId w:val="8"/>
  </w:num>
  <w:num w:numId="15">
    <w:abstractNumId w:val="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CF"/>
    <w:rsid w:val="0000620B"/>
    <w:rsid w:val="000168EC"/>
    <w:rsid w:val="00026E8B"/>
    <w:rsid w:val="00075DFF"/>
    <w:rsid w:val="0008323F"/>
    <w:rsid w:val="00091D0E"/>
    <w:rsid w:val="000965BF"/>
    <w:rsid w:val="000A35CB"/>
    <w:rsid w:val="000A3CEF"/>
    <w:rsid w:val="000A5577"/>
    <w:rsid w:val="000B4CE9"/>
    <w:rsid w:val="000D2235"/>
    <w:rsid w:val="000D2E53"/>
    <w:rsid w:val="000D56DC"/>
    <w:rsid w:val="001036A8"/>
    <w:rsid w:val="00132029"/>
    <w:rsid w:val="00132FDB"/>
    <w:rsid w:val="00145B0E"/>
    <w:rsid w:val="00153661"/>
    <w:rsid w:val="00175A66"/>
    <w:rsid w:val="00176FF5"/>
    <w:rsid w:val="001807B6"/>
    <w:rsid w:val="001813CF"/>
    <w:rsid w:val="001A1D47"/>
    <w:rsid w:val="001A55DA"/>
    <w:rsid w:val="001C2C7A"/>
    <w:rsid w:val="001C7940"/>
    <w:rsid w:val="001E2260"/>
    <w:rsid w:val="001F10C6"/>
    <w:rsid w:val="001F5A2E"/>
    <w:rsid w:val="001F603B"/>
    <w:rsid w:val="002016AB"/>
    <w:rsid w:val="0020364D"/>
    <w:rsid w:val="0021266E"/>
    <w:rsid w:val="0025187D"/>
    <w:rsid w:val="002551E7"/>
    <w:rsid w:val="00260787"/>
    <w:rsid w:val="0026485D"/>
    <w:rsid w:val="00294E96"/>
    <w:rsid w:val="002B0814"/>
    <w:rsid w:val="002B0D13"/>
    <w:rsid w:val="002B58F9"/>
    <w:rsid w:val="003144FE"/>
    <w:rsid w:val="00316773"/>
    <w:rsid w:val="003272E1"/>
    <w:rsid w:val="003448FC"/>
    <w:rsid w:val="00351D31"/>
    <w:rsid w:val="00366A89"/>
    <w:rsid w:val="00373368"/>
    <w:rsid w:val="00394A8B"/>
    <w:rsid w:val="003A17AF"/>
    <w:rsid w:val="003A66E0"/>
    <w:rsid w:val="003B0E47"/>
    <w:rsid w:val="003D00E2"/>
    <w:rsid w:val="003D7331"/>
    <w:rsid w:val="003E4A62"/>
    <w:rsid w:val="0040186A"/>
    <w:rsid w:val="00406634"/>
    <w:rsid w:val="00407462"/>
    <w:rsid w:val="00413676"/>
    <w:rsid w:val="004202B9"/>
    <w:rsid w:val="0042425C"/>
    <w:rsid w:val="00457904"/>
    <w:rsid w:val="00480700"/>
    <w:rsid w:val="00480823"/>
    <w:rsid w:val="00492EE3"/>
    <w:rsid w:val="004A0E5F"/>
    <w:rsid w:val="004B086D"/>
    <w:rsid w:val="004D3AF1"/>
    <w:rsid w:val="004D72BA"/>
    <w:rsid w:val="004E755A"/>
    <w:rsid w:val="004F3C45"/>
    <w:rsid w:val="004F72EE"/>
    <w:rsid w:val="00500E47"/>
    <w:rsid w:val="00507189"/>
    <w:rsid w:val="00516938"/>
    <w:rsid w:val="00527989"/>
    <w:rsid w:val="00532108"/>
    <w:rsid w:val="005346D6"/>
    <w:rsid w:val="00536A5E"/>
    <w:rsid w:val="005415B6"/>
    <w:rsid w:val="00554D5A"/>
    <w:rsid w:val="00561F4C"/>
    <w:rsid w:val="005700EF"/>
    <w:rsid w:val="00571806"/>
    <w:rsid w:val="00572AE1"/>
    <w:rsid w:val="00573CAB"/>
    <w:rsid w:val="00581B14"/>
    <w:rsid w:val="0058772F"/>
    <w:rsid w:val="00593A01"/>
    <w:rsid w:val="0059750C"/>
    <w:rsid w:val="005A2D01"/>
    <w:rsid w:val="005E1903"/>
    <w:rsid w:val="005E4483"/>
    <w:rsid w:val="005E5ABB"/>
    <w:rsid w:val="005F1266"/>
    <w:rsid w:val="005F1AFF"/>
    <w:rsid w:val="0060748D"/>
    <w:rsid w:val="006130F1"/>
    <w:rsid w:val="00624157"/>
    <w:rsid w:val="006478FB"/>
    <w:rsid w:val="00675CC6"/>
    <w:rsid w:val="00676BC3"/>
    <w:rsid w:val="00695B76"/>
    <w:rsid w:val="006A0712"/>
    <w:rsid w:val="006C0A3E"/>
    <w:rsid w:val="006D203E"/>
    <w:rsid w:val="006E11E9"/>
    <w:rsid w:val="006F0276"/>
    <w:rsid w:val="006F4428"/>
    <w:rsid w:val="00701808"/>
    <w:rsid w:val="00702B25"/>
    <w:rsid w:val="00710F74"/>
    <w:rsid w:val="00726C35"/>
    <w:rsid w:val="00731218"/>
    <w:rsid w:val="00733B72"/>
    <w:rsid w:val="0073450A"/>
    <w:rsid w:val="00747B56"/>
    <w:rsid w:val="0075692B"/>
    <w:rsid w:val="0076180A"/>
    <w:rsid w:val="00762785"/>
    <w:rsid w:val="007754F3"/>
    <w:rsid w:val="00781F7B"/>
    <w:rsid w:val="00792C02"/>
    <w:rsid w:val="007A3A37"/>
    <w:rsid w:val="007A4B81"/>
    <w:rsid w:val="007C6C7E"/>
    <w:rsid w:val="007D5184"/>
    <w:rsid w:val="007E1A0B"/>
    <w:rsid w:val="007E6761"/>
    <w:rsid w:val="007F0A16"/>
    <w:rsid w:val="00814444"/>
    <w:rsid w:val="00815CBE"/>
    <w:rsid w:val="008173A2"/>
    <w:rsid w:val="00826C4E"/>
    <w:rsid w:val="008426C4"/>
    <w:rsid w:val="008432A5"/>
    <w:rsid w:val="00846091"/>
    <w:rsid w:val="0086039E"/>
    <w:rsid w:val="00865A4A"/>
    <w:rsid w:val="00881F9C"/>
    <w:rsid w:val="008A6F53"/>
    <w:rsid w:val="008B0C3C"/>
    <w:rsid w:val="008E4CA6"/>
    <w:rsid w:val="008E6631"/>
    <w:rsid w:val="008E6B4F"/>
    <w:rsid w:val="0090438C"/>
    <w:rsid w:val="00910586"/>
    <w:rsid w:val="00924FA6"/>
    <w:rsid w:val="00925242"/>
    <w:rsid w:val="0093039C"/>
    <w:rsid w:val="0094790E"/>
    <w:rsid w:val="00947AD0"/>
    <w:rsid w:val="009642B6"/>
    <w:rsid w:val="009826CD"/>
    <w:rsid w:val="009845BC"/>
    <w:rsid w:val="009A6D9E"/>
    <w:rsid w:val="009B00D6"/>
    <w:rsid w:val="009B336A"/>
    <w:rsid w:val="009B4B33"/>
    <w:rsid w:val="00A03A98"/>
    <w:rsid w:val="00A16125"/>
    <w:rsid w:val="00A1738F"/>
    <w:rsid w:val="00A17963"/>
    <w:rsid w:val="00A24035"/>
    <w:rsid w:val="00A36C36"/>
    <w:rsid w:val="00A437FD"/>
    <w:rsid w:val="00A51E5D"/>
    <w:rsid w:val="00A662D4"/>
    <w:rsid w:val="00A671CF"/>
    <w:rsid w:val="00AA5304"/>
    <w:rsid w:val="00AB32A8"/>
    <w:rsid w:val="00AB3F0C"/>
    <w:rsid w:val="00AC72AF"/>
    <w:rsid w:val="00AD72D6"/>
    <w:rsid w:val="00AD762E"/>
    <w:rsid w:val="00AF3151"/>
    <w:rsid w:val="00B041FC"/>
    <w:rsid w:val="00B11B33"/>
    <w:rsid w:val="00B35A65"/>
    <w:rsid w:val="00B5363B"/>
    <w:rsid w:val="00B55C93"/>
    <w:rsid w:val="00B562A3"/>
    <w:rsid w:val="00B619CF"/>
    <w:rsid w:val="00B63E1A"/>
    <w:rsid w:val="00B65F67"/>
    <w:rsid w:val="00B6638A"/>
    <w:rsid w:val="00B71B9B"/>
    <w:rsid w:val="00B76C4A"/>
    <w:rsid w:val="00B845AE"/>
    <w:rsid w:val="00BA232A"/>
    <w:rsid w:val="00BB0421"/>
    <w:rsid w:val="00BC3578"/>
    <w:rsid w:val="00BC594F"/>
    <w:rsid w:val="00BD4338"/>
    <w:rsid w:val="00BE2759"/>
    <w:rsid w:val="00C2554B"/>
    <w:rsid w:val="00C50421"/>
    <w:rsid w:val="00C5730A"/>
    <w:rsid w:val="00C60055"/>
    <w:rsid w:val="00C714A9"/>
    <w:rsid w:val="00C84733"/>
    <w:rsid w:val="00C867AE"/>
    <w:rsid w:val="00C87BCC"/>
    <w:rsid w:val="00CA5A48"/>
    <w:rsid w:val="00CB394E"/>
    <w:rsid w:val="00CC04E0"/>
    <w:rsid w:val="00CC75DD"/>
    <w:rsid w:val="00CC7C69"/>
    <w:rsid w:val="00CF2192"/>
    <w:rsid w:val="00CF6B11"/>
    <w:rsid w:val="00D03F30"/>
    <w:rsid w:val="00D05262"/>
    <w:rsid w:val="00D1045B"/>
    <w:rsid w:val="00D13125"/>
    <w:rsid w:val="00D220E2"/>
    <w:rsid w:val="00D346F9"/>
    <w:rsid w:val="00D46B5B"/>
    <w:rsid w:val="00D537D2"/>
    <w:rsid w:val="00D70314"/>
    <w:rsid w:val="00D704D3"/>
    <w:rsid w:val="00D86EBC"/>
    <w:rsid w:val="00D8711F"/>
    <w:rsid w:val="00D87B79"/>
    <w:rsid w:val="00DB6C0A"/>
    <w:rsid w:val="00DD0A47"/>
    <w:rsid w:val="00DD3D23"/>
    <w:rsid w:val="00DF2887"/>
    <w:rsid w:val="00E304F0"/>
    <w:rsid w:val="00E371F3"/>
    <w:rsid w:val="00E50CD4"/>
    <w:rsid w:val="00E527C1"/>
    <w:rsid w:val="00E53EE6"/>
    <w:rsid w:val="00E727B7"/>
    <w:rsid w:val="00E80AB8"/>
    <w:rsid w:val="00E97150"/>
    <w:rsid w:val="00EA43F6"/>
    <w:rsid w:val="00EA4432"/>
    <w:rsid w:val="00EA5637"/>
    <w:rsid w:val="00EA6ACC"/>
    <w:rsid w:val="00EB43A9"/>
    <w:rsid w:val="00EB4B04"/>
    <w:rsid w:val="00EB6319"/>
    <w:rsid w:val="00EC3E77"/>
    <w:rsid w:val="00EC79B3"/>
    <w:rsid w:val="00ED49C8"/>
    <w:rsid w:val="00ED76B0"/>
    <w:rsid w:val="00EE204C"/>
    <w:rsid w:val="00F01AD8"/>
    <w:rsid w:val="00F04E86"/>
    <w:rsid w:val="00F053D1"/>
    <w:rsid w:val="00F104B0"/>
    <w:rsid w:val="00F108F4"/>
    <w:rsid w:val="00F24921"/>
    <w:rsid w:val="00F32EBB"/>
    <w:rsid w:val="00F3628C"/>
    <w:rsid w:val="00F47864"/>
    <w:rsid w:val="00F61A8D"/>
    <w:rsid w:val="00F64EA8"/>
    <w:rsid w:val="00F758CA"/>
    <w:rsid w:val="00F802EB"/>
    <w:rsid w:val="00F85D84"/>
    <w:rsid w:val="00F956C8"/>
    <w:rsid w:val="00FA0667"/>
    <w:rsid w:val="00FA5711"/>
    <w:rsid w:val="00FC1402"/>
    <w:rsid w:val="00FC3579"/>
    <w:rsid w:val="00FC48A6"/>
    <w:rsid w:val="00FC5C6F"/>
    <w:rsid w:val="00FD41AD"/>
    <w:rsid w:val="00FD719C"/>
    <w:rsid w:val="00FE2BE6"/>
    <w:rsid w:val="00FE4CA6"/>
    <w:rsid w:val="00FE5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5F62D1-06F4-42EF-96BA-04557E5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6F9"/>
    <w:rPr>
      <w:rFonts w:eastAsia="Times New Roman"/>
      <w:sz w:val="24"/>
      <w:szCs w:val="24"/>
    </w:rPr>
  </w:style>
  <w:style w:type="paragraph" w:styleId="Nadpis1">
    <w:name w:val="heading 1"/>
    <w:basedOn w:val="Normln"/>
    <w:next w:val="Normln"/>
    <w:link w:val="Nadpis1Char"/>
    <w:uiPriority w:val="9"/>
    <w:qFormat/>
    <w:rsid w:val="00C714A9"/>
    <w:pPr>
      <w:keepNext/>
      <w:numPr>
        <w:numId w:val="4"/>
      </w:numPr>
      <w:tabs>
        <w:tab w:val="left" w:pos="397"/>
      </w:tabs>
      <w:spacing w:before="360" w:after="60"/>
      <w:jc w:val="center"/>
      <w:outlineLvl w:val="0"/>
    </w:pPr>
    <w:rPr>
      <w:b/>
      <w:bCs/>
      <w:kern w:val="32"/>
      <w:sz w:val="28"/>
      <w:szCs w:val="32"/>
      <w:lang w:val="x-none" w:eastAsia="x-none"/>
    </w:rPr>
  </w:style>
  <w:style w:type="paragraph" w:styleId="Nadpis2">
    <w:name w:val="heading 2"/>
    <w:basedOn w:val="Normln"/>
    <w:next w:val="Normln"/>
    <w:link w:val="Nadpis2Char"/>
    <w:autoRedefine/>
    <w:uiPriority w:val="9"/>
    <w:unhideWhenUsed/>
    <w:qFormat/>
    <w:rsid w:val="00A17963"/>
    <w:pPr>
      <w:numPr>
        <w:ilvl w:val="1"/>
        <w:numId w:val="4"/>
      </w:numPr>
      <w:tabs>
        <w:tab w:val="left" w:pos="567"/>
      </w:tabs>
      <w:suppressAutoHyphens/>
      <w:spacing w:before="60"/>
      <w:jc w:val="both"/>
      <w:outlineLvl w:val="1"/>
    </w:pPr>
    <w:rPr>
      <w:bCs/>
      <w:iCs/>
      <w:szCs w:val="28"/>
      <w:lang w:val="x-none" w:eastAsia="x-none"/>
    </w:rPr>
  </w:style>
  <w:style w:type="paragraph" w:styleId="Nadpis3">
    <w:name w:val="heading 3"/>
    <w:basedOn w:val="Normln"/>
    <w:next w:val="Normln"/>
    <w:link w:val="Nadpis3Char"/>
    <w:uiPriority w:val="9"/>
    <w:semiHidden/>
    <w:unhideWhenUsed/>
    <w:qFormat/>
    <w:rsid w:val="001E2260"/>
    <w:pPr>
      <w:keepNext/>
      <w:numPr>
        <w:ilvl w:val="2"/>
        <w:numId w:val="4"/>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semiHidden/>
    <w:unhideWhenUsed/>
    <w:qFormat/>
    <w:rsid w:val="001E2260"/>
    <w:pPr>
      <w:keepNext/>
      <w:numPr>
        <w:ilvl w:val="3"/>
        <w:numId w:val="4"/>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1E2260"/>
    <w:pPr>
      <w:numPr>
        <w:ilvl w:val="4"/>
        <w:numId w:val="4"/>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1E2260"/>
    <w:pPr>
      <w:numPr>
        <w:ilvl w:val="5"/>
        <w:numId w:val="4"/>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iPriority w:val="9"/>
    <w:semiHidden/>
    <w:unhideWhenUsed/>
    <w:qFormat/>
    <w:rsid w:val="001E2260"/>
    <w:pPr>
      <w:numPr>
        <w:ilvl w:val="6"/>
        <w:numId w:val="4"/>
      </w:numPr>
      <w:spacing w:before="240" w:after="60"/>
      <w:outlineLvl w:val="6"/>
    </w:pPr>
    <w:rPr>
      <w:rFonts w:ascii="Calibri" w:hAnsi="Calibri"/>
      <w:lang w:val="x-none" w:eastAsia="x-none"/>
    </w:rPr>
  </w:style>
  <w:style w:type="paragraph" w:styleId="Nadpis8">
    <w:name w:val="heading 8"/>
    <w:basedOn w:val="Normln"/>
    <w:next w:val="Normln"/>
    <w:link w:val="Nadpis8Char"/>
    <w:uiPriority w:val="9"/>
    <w:semiHidden/>
    <w:unhideWhenUsed/>
    <w:qFormat/>
    <w:rsid w:val="001E2260"/>
    <w:pPr>
      <w:numPr>
        <w:ilvl w:val="7"/>
        <w:numId w:val="4"/>
      </w:numPr>
      <w:spacing w:before="240" w:after="60"/>
      <w:outlineLvl w:val="7"/>
    </w:pPr>
    <w:rPr>
      <w:rFonts w:ascii="Calibri" w:hAnsi="Calibri"/>
      <w:i/>
      <w:iCs/>
      <w:lang w:val="x-none" w:eastAsia="x-none"/>
    </w:rPr>
  </w:style>
  <w:style w:type="paragraph" w:styleId="Nadpis9">
    <w:name w:val="heading 9"/>
    <w:basedOn w:val="Normln"/>
    <w:next w:val="Normln"/>
    <w:link w:val="Nadpis9Char"/>
    <w:uiPriority w:val="9"/>
    <w:semiHidden/>
    <w:unhideWhenUsed/>
    <w:qFormat/>
    <w:rsid w:val="001E2260"/>
    <w:pPr>
      <w:numPr>
        <w:ilvl w:val="8"/>
        <w:numId w:val="4"/>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C714A9"/>
    <w:rPr>
      <w:rFonts w:eastAsia="Times New Roman" w:cs="Times New Roman"/>
      <w:b/>
      <w:bCs/>
      <w:kern w:val="32"/>
      <w:sz w:val="28"/>
      <w:szCs w:val="32"/>
    </w:rPr>
  </w:style>
  <w:style w:type="character" w:customStyle="1" w:styleId="Nadpis2Char">
    <w:name w:val="Nadpis 2 Char"/>
    <w:link w:val="Nadpis2"/>
    <w:uiPriority w:val="9"/>
    <w:rsid w:val="00A17963"/>
    <w:rPr>
      <w:rFonts w:eastAsia="Times New Roman"/>
      <w:bCs/>
      <w:iCs/>
      <w:sz w:val="24"/>
      <w:szCs w:val="28"/>
      <w:lang w:val="x-none" w:eastAsia="x-none"/>
    </w:rPr>
  </w:style>
  <w:style w:type="paragraph" w:customStyle="1" w:styleId="Odstavec">
    <w:name w:val="Odstavec"/>
    <w:basedOn w:val="Normln"/>
    <w:autoRedefine/>
    <w:qFormat/>
    <w:rsid w:val="00814444"/>
    <w:pPr>
      <w:tabs>
        <w:tab w:val="left" w:pos="284"/>
        <w:tab w:val="left" w:pos="709"/>
      </w:tabs>
      <w:suppressAutoHyphens/>
      <w:spacing w:before="120"/>
      <w:ind w:left="567"/>
      <w:jc w:val="both"/>
    </w:pPr>
  </w:style>
  <w:style w:type="character" w:customStyle="1" w:styleId="Nadpis3Char">
    <w:name w:val="Nadpis 3 Char"/>
    <w:link w:val="Nadpis3"/>
    <w:uiPriority w:val="9"/>
    <w:semiHidden/>
    <w:rsid w:val="001E2260"/>
    <w:rPr>
      <w:rFonts w:ascii="Cambria" w:eastAsia="Times New Roman" w:hAnsi="Cambria" w:cs="Times New Roman"/>
      <w:b/>
      <w:bCs/>
      <w:sz w:val="26"/>
      <w:szCs w:val="26"/>
    </w:rPr>
  </w:style>
  <w:style w:type="character" w:customStyle="1" w:styleId="Nadpis4Char">
    <w:name w:val="Nadpis 4 Char"/>
    <w:link w:val="Nadpis4"/>
    <w:uiPriority w:val="9"/>
    <w:semiHidden/>
    <w:rsid w:val="001E2260"/>
    <w:rPr>
      <w:rFonts w:ascii="Calibri" w:eastAsia="Times New Roman" w:hAnsi="Calibri" w:cs="Times New Roman"/>
      <w:b/>
      <w:bCs/>
      <w:sz w:val="28"/>
      <w:szCs w:val="28"/>
    </w:rPr>
  </w:style>
  <w:style w:type="character" w:customStyle="1" w:styleId="Nadpis5Char">
    <w:name w:val="Nadpis 5 Char"/>
    <w:link w:val="Nadpis5"/>
    <w:uiPriority w:val="9"/>
    <w:semiHidden/>
    <w:rsid w:val="001E2260"/>
    <w:rPr>
      <w:rFonts w:ascii="Calibri" w:eastAsia="Times New Roman" w:hAnsi="Calibri" w:cs="Times New Roman"/>
      <w:b/>
      <w:bCs/>
      <w:i/>
      <w:iCs/>
      <w:sz w:val="26"/>
      <w:szCs w:val="26"/>
    </w:rPr>
  </w:style>
  <w:style w:type="character" w:customStyle="1" w:styleId="Nadpis6Char">
    <w:name w:val="Nadpis 6 Char"/>
    <w:link w:val="Nadpis6"/>
    <w:uiPriority w:val="9"/>
    <w:semiHidden/>
    <w:rsid w:val="001E2260"/>
    <w:rPr>
      <w:rFonts w:ascii="Calibri" w:eastAsia="Times New Roman" w:hAnsi="Calibri" w:cs="Times New Roman"/>
      <w:b/>
      <w:bCs/>
      <w:sz w:val="22"/>
      <w:szCs w:val="22"/>
    </w:rPr>
  </w:style>
  <w:style w:type="character" w:customStyle="1" w:styleId="Nadpis7Char">
    <w:name w:val="Nadpis 7 Char"/>
    <w:link w:val="Nadpis7"/>
    <w:uiPriority w:val="9"/>
    <w:semiHidden/>
    <w:rsid w:val="001E2260"/>
    <w:rPr>
      <w:rFonts w:ascii="Calibri" w:eastAsia="Times New Roman" w:hAnsi="Calibri" w:cs="Times New Roman"/>
      <w:sz w:val="24"/>
      <w:szCs w:val="24"/>
    </w:rPr>
  </w:style>
  <w:style w:type="character" w:customStyle="1" w:styleId="Nadpis8Char">
    <w:name w:val="Nadpis 8 Char"/>
    <w:link w:val="Nadpis8"/>
    <w:uiPriority w:val="9"/>
    <w:semiHidden/>
    <w:rsid w:val="001E2260"/>
    <w:rPr>
      <w:rFonts w:ascii="Calibri" w:eastAsia="Times New Roman" w:hAnsi="Calibri" w:cs="Times New Roman"/>
      <w:i/>
      <w:iCs/>
      <w:sz w:val="24"/>
      <w:szCs w:val="24"/>
    </w:rPr>
  </w:style>
  <w:style w:type="character" w:customStyle="1" w:styleId="Nadpis9Char">
    <w:name w:val="Nadpis 9 Char"/>
    <w:link w:val="Nadpis9"/>
    <w:uiPriority w:val="9"/>
    <w:semiHidden/>
    <w:rsid w:val="001E2260"/>
    <w:rPr>
      <w:rFonts w:ascii="Cambria" w:eastAsia="Times New Roman" w:hAnsi="Cambria" w:cs="Times New Roman"/>
      <w:sz w:val="22"/>
      <w:szCs w:val="22"/>
    </w:rPr>
  </w:style>
  <w:style w:type="paragraph" w:styleId="Zhlav">
    <w:name w:val="header"/>
    <w:basedOn w:val="Normln"/>
    <w:link w:val="ZhlavChar"/>
    <w:uiPriority w:val="99"/>
    <w:semiHidden/>
    <w:unhideWhenUsed/>
    <w:rsid w:val="007A4B81"/>
    <w:pPr>
      <w:tabs>
        <w:tab w:val="center" w:pos="4536"/>
        <w:tab w:val="right" w:pos="9072"/>
      </w:tabs>
    </w:pPr>
    <w:rPr>
      <w:lang w:val="x-none" w:eastAsia="x-none"/>
    </w:rPr>
  </w:style>
  <w:style w:type="character" w:customStyle="1" w:styleId="ZhlavChar">
    <w:name w:val="Záhlaví Char"/>
    <w:link w:val="Zhlav"/>
    <w:uiPriority w:val="99"/>
    <w:semiHidden/>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rPr>
      <w:lang w:val="x-none" w:eastAsia="x-none"/>
    </w:r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iPriority w:val="99"/>
    <w:semiHidden/>
    <w:unhideWhenUsed/>
    <w:rsid w:val="00B65F67"/>
    <w:pPr>
      <w:spacing w:after="120"/>
      <w:ind w:left="283"/>
    </w:pPr>
    <w:rPr>
      <w:lang w:val="x-none" w:eastAsia="x-none"/>
    </w:rPr>
  </w:style>
  <w:style w:type="character" w:customStyle="1" w:styleId="ZkladntextodsazenChar">
    <w:name w:val="Základní text odsazený Char"/>
    <w:link w:val="Zkladntextodsazen"/>
    <w:uiPriority w:val="99"/>
    <w:semiHidd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 w:type="paragraph" w:customStyle="1" w:styleId="NadOdstavec">
    <w:name w:val="NadOdstavec"/>
    <w:basedOn w:val="Normln"/>
    <w:qFormat/>
    <w:rsid w:val="00091D0E"/>
    <w:pPr>
      <w:widowControl w:val="0"/>
      <w:autoSpaceDE w:val="0"/>
      <w:autoSpaceDN w:val="0"/>
      <w:adjustRightInd w:val="0"/>
      <w:ind w:left="1080" w:hanging="360"/>
    </w:pPr>
    <w:rPr>
      <w:color w:val="000000"/>
      <w:sz w:val="23"/>
      <w:szCs w:val="23"/>
    </w:rPr>
  </w:style>
  <w:style w:type="paragraph" w:customStyle="1" w:styleId="Odstavecsmlouvy">
    <w:name w:val="Odstavec smlouvy"/>
    <w:basedOn w:val="NadOdstavec"/>
    <w:link w:val="OdstavecsmlouvyChar"/>
    <w:qFormat/>
    <w:rsid w:val="00091D0E"/>
    <w:pPr>
      <w:spacing w:before="120"/>
      <w:ind w:left="567" w:right="573" w:hanging="499"/>
      <w:jc w:val="both"/>
    </w:pPr>
  </w:style>
  <w:style w:type="character" w:customStyle="1" w:styleId="OdstavecsmlouvyChar">
    <w:name w:val="Odstavec smlouvy Char"/>
    <w:link w:val="Odstavecsmlouvy"/>
    <w:locked/>
    <w:rsid w:val="00091D0E"/>
    <w:rPr>
      <w:rFonts w:eastAsia="Times New Roman"/>
      <w:color w:val="000000"/>
      <w:sz w:val="23"/>
      <w:szCs w:val="23"/>
    </w:rPr>
  </w:style>
  <w:style w:type="character" w:styleId="Hypertextovodkaz">
    <w:name w:val="Hyperlink"/>
    <w:basedOn w:val="Standardnpsmoodstavce"/>
    <w:uiPriority w:val="99"/>
    <w:unhideWhenUsed/>
    <w:rsid w:val="00982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0789">
      <w:bodyDiv w:val="1"/>
      <w:marLeft w:val="0"/>
      <w:marRight w:val="0"/>
      <w:marTop w:val="0"/>
      <w:marBottom w:val="0"/>
      <w:divBdr>
        <w:top w:val="none" w:sz="0" w:space="0" w:color="auto"/>
        <w:left w:val="none" w:sz="0" w:space="0" w:color="auto"/>
        <w:bottom w:val="none" w:sz="0" w:space="0" w:color="auto"/>
        <w:right w:val="none" w:sz="0" w:space="0" w:color="auto"/>
      </w:divBdr>
    </w:div>
    <w:div w:id="15322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mypodkontrolo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smlouvy\20\E%20Z3%20SOD_k&#225;cen&#237;_porost&#36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D48AB-AF5D-47A8-A1B0-3FD16D61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Z3 SOD_kácení_porostů.dotx</Template>
  <TotalTime>0</TotalTime>
  <Pages>8</Pages>
  <Words>3189</Words>
  <Characters>18821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21967</CharactersWithSpaces>
  <SharedDoc>false</SharedDoc>
  <HLinks>
    <vt:vector size="6" baseType="variant">
      <vt:variant>
        <vt:i4>6225990</vt:i4>
      </vt:variant>
      <vt:variant>
        <vt:i4>0</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Jiří</dc:creator>
  <cp:keywords/>
  <cp:lastModifiedBy>Ing. Jiří Vogel</cp:lastModifiedBy>
  <cp:revision>4</cp:revision>
  <cp:lastPrinted>2015-10-30T08:47:00Z</cp:lastPrinted>
  <dcterms:created xsi:type="dcterms:W3CDTF">2022-08-23T08:31:00Z</dcterms:created>
  <dcterms:modified xsi:type="dcterms:W3CDTF">2022-08-31T11:45:00Z</dcterms:modified>
</cp:coreProperties>
</file>