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r w:rsidR="00016D9E" w:rsidRPr="00016D9E">
        <w:rPr>
          <w:b/>
        </w:rPr>
        <w:t>D</w:t>
      </w:r>
      <w:r w:rsidR="00394A8B" w:rsidRPr="00016D9E">
        <w:rPr>
          <w:b/>
        </w:rPr>
        <w:t>6</w:t>
      </w:r>
      <w:r w:rsidR="0076180A" w:rsidRPr="00016D9E">
        <w:rPr>
          <w:b/>
        </w:rPr>
        <w:t>00</w:t>
      </w:r>
      <w:r w:rsidR="00330261">
        <w:rPr>
          <w:b/>
        </w:rPr>
        <w:t>23</w:t>
      </w:r>
      <w:r w:rsidR="00016D9E">
        <w:rPr>
          <w:b/>
        </w:rPr>
        <w:t>00XX</w:t>
      </w:r>
    </w:p>
    <w:p w:rsidR="00C84733" w:rsidRPr="0073450A" w:rsidRDefault="00C84733" w:rsidP="00F47864">
      <w:pPr>
        <w:tabs>
          <w:tab w:val="left" w:pos="3402"/>
        </w:tabs>
        <w:rPr>
          <w:b/>
        </w:rPr>
      </w:pPr>
      <w:r w:rsidRPr="0073450A">
        <w:rPr>
          <w:b/>
        </w:rPr>
        <w:t>Evidenční číslo zhotovitele:</w:t>
      </w:r>
    </w:p>
    <w:p w:rsidR="00881F9C" w:rsidRDefault="00C84733" w:rsidP="0026485D">
      <w:pPr>
        <w:tabs>
          <w:tab w:val="left" w:pos="3402"/>
        </w:tabs>
        <w:suppressAutoHyphens/>
        <w:ind w:left="3402" w:hanging="3402"/>
        <w:rPr>
          <w:b/>
        </w:rPr>
      </w:pPr>
      <w:r w:rsidRPr="0073450A">
        <w:rPr>
          <w:b/>
        </w:rPr>
        <w:t xml:space="preserve">Číslo </w:t>
      </w:r>
      <w:r w:rsidR="00F47864" w:rsidRPr="0073450A">
        <w:rPr>
          <w:b/>
        </w:rPr>
        <w:t xml:space="preserve">a název </w:t>
      </w:r>
      <w:r w:rsidRPr="0073450A">
        <w:rPr>
          <w:b/>
        </w:rPr>
        <w:t>akce objednatele:</w:t>
      </w:r>
      <w:r w:rsidRPr="00B85790">
        <w:tab/>
      </w:r>
      <w:r w:rsidR="00AA0191">
        <w:rPr>
          <w:b/>
        </w:rPr>
        <w:t>Štítarský potok, Lovčice, kácení rizikových topolů, ř. km 25,750 – 25,820</w:t>
      </w:r>
    </w:p>
    <w:p w:rsidR="005F1AFF" w:rsidRPr="00881F9C" w:rsidRDefault="005F1AFF" w:rsidP="0026485D">
      <w:pPr>
        <w:tabs>
          <w:tab w:val="left" w:pos="3402"/>
        </w:tabs>
        <w:suppressAutoHyphens/>
        <w:ind w:left="3402" w:hanging="3402"/>
        <w:rPr>
          <w:b/>
        </w:rPr>
      </w:pPr>
      <w:r>
        <w:rPr>
          <w:b/>
        </w:rPr>
        <w:tab/>
      </w:r>
      <w:r w:rsidR="00016D9E" w:rsidRPr="00016D9E">
        <w:rPr>
          <w:b/>
        </w:rPr>
        <w:t>7112</w:t>
      </w:r>
      <w:r w:rsidR="00AA0191">
        <w:rPr>
          <w:b/>
        </w:rPr>
        <w:t>30</w:t>
      </w:r>
      <w:r w:rsidR="00016D9E" w:rsidRPr="00016D9E">
        <w:rPr>
          <w:b/>
        </w:rPr>
        <w:t>1</w:t>
      </w:r>
      <w:r w:rsidR="00AA0191">
        <w:rPr>
          <w:b/>
        </w:rPr>
        <w:t>33</w:t>
      </w:r>
      <w:r w:rsidR="006B5972">
        <w:rPr>
          <w:b/>
        </w:rPr>
        <w:t>/ 1111410</w:t>
      </w:r>
    </w:p>
    <w:p w:rsidR="00C84733" w:rsidRPr="00B85790" w:rsidRDefault="00C84733" w:rsidP="001E2260">
      <w:pPr>
        <w:pStyle w:val="Nadpis1"/>
      </w:pPr>
      <w:r w:rsidRPr="00B85790">
        <w:t>Smluvní strany</w:t>
      </w:r>
    </w:p>
    <w:p w:rsidR="00C84733" w:rsidRPr="00D537D2" w:rsidRDefault="00C84733" w:rsidP="00982D92">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8E0A20" w:rsidRDefault="00695B76" w:rsidP="00925242">
      <w:pPr>
        <w:tabs>
          <w:tab w:val="left" w:pos="3402"/>
        </w:tabs>
        <w:ind w:right="-283"/>
      </w:pPr>
      <w:r w:rsidRPr="004F0D5B">
        <w:t>Adresa sídla:</w:t>
      </w:r>
      <w:r w:rsidRPr="004F0D5B">
        <w:tab/>
        <w:t xml:space="preserve">Víta Nejedlého 951/8, </w:t>
      </w:r>
      <w:r w:rsidR="008E0A20">
        <w:t>Slezské Předměstí,</w:t>
      </w:r>
    </w:p>
    <w:p w:rsidR="00695B76" w:rsidRPr="004F0D5B" w:rsidRDefault="008E0A20" w:rsidP="00925242">
      <w:pPr>
        <w:tabs>
          <w:tab w:val="left" w:pos="3402"/>
        </w:tabs>
        <w:ind w:right="-283"/>
      </w:pPr>
      <w:r>
        <w:tab/>
      </w:r>
      <w:r>
        <w:tab/>
      </w:r>
      <w:r w:rsidR="00695B76">
        <w:t>5</w:t>
      </w:r>
      <w:r w:rsidR="00695B76" w:rsidRPr="004F0D5B">
        <w:t>00 03</w:t>
      </w:r>
      <w:r w:rsidR="00695B76">
        <w:t xml:space="preserve"> Hradec Králové</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695B76" w:rsidRDefault="00695B76" w:rsidP="00925242">
      <w:pPr>
        <w:tabs>
          <w:tab w:val="left" w:pos="3402"/>
        </w:tabs>
        <w:ind w:left="3402" w:right="-283" w:hanging="3402"/>
      </w:pPr>
      <w:r>
        <w:t>Adresa závodu:</w:t>
      </w:r>
      <w:r>
        <w:tab/>
        <w:t xml:space="preserve">závod </w:t>
      </w:r>
      <w:r w:rsidR="00C867AE">
        <w:t>Jablonec nad Nisou</w:t>
      </w:r>
    </w:p>
    <w:p w:rsidR="00695B76" w:rsidRPr="00B85790" w:rsidRDefault="00695B76" w:rsidP="00925242">
      <w:pPr>
        <w:tabs>
          <w:tab w:val="left" w:pos="3402"/>
        </w:tabs>
        <w:ind w:left="3402" w:right="-283" w:hanging="3402"/>
      </w:pPr>
      <w:r>
        <w:tab/>
      </w:r>
      <w:r w:rsidR="00C867AE">
        <w:t>Želivského 5, 466 05 Jablonec nad Nisou</w:t>
      </w:r>
    </w:p>
    <w:p w:rsidR="005F1AFF" w:rsidRPr="00B85790" w:rsidRDefault="005F1AFF" w:rsidP="00925242">
      <w:pPr>
        <w:tabs>
          <w:tab w:val="left" w:pos="3402"/>
        </w:tabs>
        <w:ind w:left="3402" w:right="-283" w:hanging="3402"/>
      </w:pPr>
      <w:r w:rsidRPr="00B85790">
        <w:t>Osoba oprávněná k podpisu:</w:t>
      </w:r>
      <w:r w:rsidRPr="00B85790">
        <w:tab/>
        <w:t xml:space="preserve">Ing. </w:t>
      </w:r>
      <w:r>
        <w:t>Bohumil Pleskač, ředitel závodu</w:t>
      </w:r>
    </w:p>
    <w:p w:rsidR="005F1AFF" w:rsidRPr="00CD6409" w:rsidRDefault="005F1AFF" w:rsidP="00925242">
      <w:pPr>
        <w:tabs>
          <w:tab w:val="left" w:pos="3402"/>
        </w:tabs>
        <w:ind w:left="3402" w:right="-283" w:hanging="3402"/>
      </w:pPr>
      <w:r w:rsidRPr="00B85790">
        <w:t xml:space="preserve">Zástupce pro věci technické: </w:t>
      </w:r>
      <w:r w:rsidRPr="00B85790">
        <w:tab/>
      </w:r>
      <w:r w:rsidRPr="00CD6409">
        <w:t xml:space="preserve">Ing. </w:t>
      </w:r>
      <w:r w:rsidR="009D4D01" w:rsidRPr="00CD6409">
        <w:t>Marcela Marešová</w:t>
      </w:r>
      <w:r w:rsidRPr="00CD6409">
        <w:t xml:space="preserve">, vedoucí PS </w:t>
      </w:r>
      <w:r w:rsidR="009D4D01" w:rsidRPr="00CD6409">
        <w:t>Jičín</w:t>
      </w:r>
      <w:r w:rsidRPr="00CD6409">
        <w:t>,</w:t>
      </w:r>
      <w:r w:rsidR="009D4D01" w:rsidRPr="00CD6409">
        <w:t xml:space="preserve"> tel.: </w:t>
      </w:r>
      <w:r w:rsidR="00CD6409" w:rsidRPr="00CD6409">
        <w:t>724 068 969,</w:t>
      </w:r>
    </w:p>
    <w:p w:rsidR="00A16918" w:rsidRPr="00CD6409" w:rsidRDefault="005F1AFF" w:rsidP="00925242">
      <w:pPr>
        <w:tabs>
          <w:tab w:val="left" w:pos="3402"/>
        </w:tabs>
        <w:ind w:left="3402" w:right="-283" w:hanging="3402"/>
      </w:pPr>
      <w:r w:rsidRPr="00CD6409">
        <w:tab/>
      </w:r>
      <w:r w:rsidR="00330261">
        <w:t>Luboš Rychna</w:t>
      </w:r>
      <w:r w:rsidRPr="00CD6409">
        <w:t>, úsekový technik,</w:t>
      </w:r>
      <w:r w:rsidR="00CD6409" w:rsidRPr="00CD6409">
        <w:t xml:space="preserve"> tel.: </w:t>
      </w:r>
      <w:r w:rsidR="00330261" w:rsidRPr="00330261">
        <w:t>724 056 416</w:t>
      </w:r>
      <w:r w:rsidR="00CD6409" w:rsidRPr="00CD6409">
        <w:t>,</w:t>
      </w:r>
    </w:p>
    <w:p w:rsidR="00925242" w:rsidRDefault="00925242" w:rsidP="00925242">
      <w:pPr>
        <w:tabs>
          <w:tab w:val="left" w:pos="3402"/>
        </w:tabs>
        <w:ind w:left="3402" w:right="-283" w:hanging="3402"/>
      </w:pPr>
      <w:r w:rsidRPr="00CD6409">
        <w:tab/>
      </w:r>
      <w:r w:rsidR="00CD6409" w:rsidRPr="00CD6409">
        <w:t>Petr Kramář</w:t>
      </w:r>
      <w:r w:rsidRPr="00CD6409">
        <w:t xml:space="preserve">, technický pracovník, </w:t>
      </w:r>
      <w:r w:rsidR="00CD6409" w:rsidRPr="00CD6409">
        <w:t>tel.: 777 460 865.</w:t>
      </w:r>
    </w:p>
    <w:p w:rsidR="00C84733" w:rsidRPr="00B85790" w:rsidRDefault="00BA232A" w:rsidP="00925242">
      <w:pPr>
        <w:tabs>
          <w:tab w:val="left" w:pos="3402"/>
        </w:tabs>
        <w:spacing w:before="120"/>
        <w:ind w:right="-283"/>
      </w:pPr>
      <w:r>
        <w:t xml:space="preserve">IČ: </w:t>
      </w:r>
      <w:r>
        <w:tab/>
      </w:r>
      <w:r w:rsidR="00F47864">
        <w:t>70890005</w:t>
      </w:r>
    </w:p>
    <w:p w:rsidR="00C84733" w:rsidRPr="00B85790" w:rsidRDefault="00BA232A" w:rsidP="00925242">
      <w:pPr>
        <w:tabs>
          <w:tab w:val="left" w:pos="3402"/>
        </w:tabs>
        <w:ind w:right="-283"/>
      </w:pPr>
      <w:r>
        <w:t xml:space="preserve">DIČ: </w:t>
      </w:r>
      <w:r>
        <w:tab/>
      </w:r>
      <w:r w:rsidR="00F47864">
        <w:t>CZ70890005</w:t>
      </w:r>
    </w:p>
    <w:p w:rsidR="00C84733" w:rsidRPr="00B85790" w:rsidRDefault="004A0E5F" w:rsidP="00925242">
      <w:pPr>
        <w:tabs>
          <w:tab w:val="left" w:pos="3402"/>
        </w:tabs>
        <w:ind w:right="-283"/>
      </w:pPr>
      <w:r>
        <w:t>O</w:t>
      </w:r>
      <w:r w:rsidR="00C84733" w:rsidRPr="00B85790">
        <w:t xml:space="preserve">bchodní rejstřík: </w:t>
      </w:r>
      <w:r w:rsidR="00BA232A">
        <w:tab/>
      </w:r>
      <w:r w:rsidR="00C84733" w:rsidRPr="00B85790">
        <w:t>Krajský soud v Hra</w:t>
      </w:r>
      <w:r w:rsidR="00F47864">
        <w:t>dci Králové</w:t>
      </w:r>
      <w:r w:rsidR="00F053D1">
        <w:t>,</w:t>
      </w:r>
      <w:r w:rsidR="00F47864">
        <w:t xml:space="preserve"> oddíl A</w:t>
      </w:r>
      <w:r w:rsidR="00F053D1">
        <w:t>,</w:t>
      </w:r>
      <w:r w:rsidR="00F47864">
        <w:t xml:space="preserve"> vložka 9473</w:t>
      </w:r>
    </w:p>
    <w:p w:rsidR="00A16918" w:rsidRDefault="00A16918" w:rsidP="00C84733"/>
    <w:p w:rsidR="00C84733" w:rsidRDefault="00A16918" w:rsidP="00C84733">
      <w:r w:rsidRPr="00B85790">
        <w:t xml:space="preserve"> </w:t>
      </w:r>
      <w:r w:rsidR="00C84733" w:rsidRPr="00B85790">
        <w:t>(dále jen jako „</w:t>
      </w:r>
      <w:r w:rsidR="00C84733" w:rsidRPr="007A4B81">
        <w:rPr>
          <w:b/>
        </w:rPr>
        <w:t>objednatel</w:t>
      </w:r>
      <w:r w:rsidR="00C84733" w:rsidRPr="00B85790">
        <w:t xml:space="preserve">“) </w:t>
      </w:r>
    </w:p>
    <w:p w:rsidR="003D00E2" w:rsidRDefault="003D00E2" w:rsidP="00C84733"/>
    <w:p w:rsidR="00D3220F" w:rsidRPr="00B85790" w:rsidRDefault="00D3220F" w:rsidP="00C84733"/>
    <w:p w:rsidR="00C84733" w:rsidRPr="00D537D2" w:rsidRDefault="00C84733" w:rsidP="00982D92">
      <w:pPr>
        <w:pStyle w:val="Nadpis2"/>
      </w:pPr>
      <w:r w:rsidRPr="00D537D2">
        <w:t xml:space="preserve">Zhotovitel: </w:t>
      </w:r>
    </w:p>
    <w:p w:rsidR="003272E1" w:rsidRPr="003272E1" w:rsidRDefault="003272E1" w:rsidP="003272E1">
      <w:pPr>
        <w:tabs>
          <w:tab w:val="left" w:pos="3402"/>
        </w:tabs>
        <w:rPr>
          <w:b/>
        </w:rPr>
      </w:pPr>
      <w:r w:rsidRPr="003272E1">
        <w:rPr>
          <w:b/>
        </w:rPr>
        <w:t>Název:</w:t>
      </w:r>
      <w:r w:rsidRPr="003272E1">
        <w:rPr>
          <w:b/>
        </w:rPr>
        <w:tab/>
        <w:t>……………………</w:t>
      </w:r>
    </w:p>
    <w:p w:rsidR="003272E1" w:rsidRPr="00B85790" w:rsidRDefault="003272E1" w:rsidP="003272E1">
      <w:pPr>
        <w:tabs>
          <w:tab w:val="left" w:pos="3402"/>
        </w:tabs>
      </w:pPr>
      <w:r w:rsidRPr="00B85790">
        <w:t>Adresa sídla:</w:t>
      </w:r>
      <w:r w:rsidRPr="00B85790">
        <w:tab/>
      </w:r>
      <w:r>
        <w:t>……………………</w:t>
      </w:r>
    </w:p>
    <w:p w:rsidR="003272E1" w:rsidRPr="00B85790" w:rsidRDefault="003272E1" w:rsidP="003272E1">
      <w:pPr>
        <w:tabs>
          <w:tab w:val="left" w:pos="2340"/>
        </w:tabs>
      </w:pPr>
    </w:p>
    <w:p w:rsidR="003272E1" w:rsidRDefault="003272E1" w:rsidP="003272E1">
      <w:pPr>
        <w:tabs>
          <w:tab w:val="left" w:pos="3402"/>
        </w:tabs>
      </w:pPr>
      <w:r w:rsidRPr="00B85790">
        <w:t>Statutární orgán:</w:t>
      </w:r>
      <w:r w:rsidRPr="00B85790">
        <w:tab/>
      </w:r>
      <w:r>
        <w:t>……………………</w:t>
      </w:r>
    </w:p>
    <w:p w:rsidR="003272E1" w:rsidRPr="00B85790" w:rsidRDefault="003272E1" w:rsidP="003272E1">
      <w:pPr>
        <w:tabs>
          <w:tab w:val="left" w:pos="3402"/>
        </w:tabs>
      </w:pPr>
      <w:r>
        <w:tab/>
      </w:r>
      <w:r w:rsidRPr="00B85790">
        <w:t>(osob</w:t>
      </w:r>
      <w:r>
        <w:t>a</w:t>
      </w:r>
      <w:r w:rsidRPr="00B85790">
        <w:t xml:space="preserve"> oprávněn</w:t>
      </w:r>
      <w:r>
        <w:t>á</w:t>
      </w:r>
      <w:r w:rsidRPr="00B85790">
        <w:t xml:space="preserve"> zastupovat zhotovitele)  </w:t>
      </w:r>
    </w:p>
    <w:p w:rsidR="003272E1" w:rsidRPr="00B85790" w:rsidRDefault="003272E1" w:rsidP="003272E1">
      <w:pPr>
        <w:tabs>
          <w:tab w:val="left" w:pos="2340"/>
          <w:tab w:val="left" w:pos="3402"/>
        </w:tabs>
      </w:pPr>
      <w:r w:rsidRPr="00B85790">
        <w:t>Osoba oprávněná k podpisu:</w:t>
      </w:r>
      <w:r>
        <w:tab/>
        <w:t>……………………</w:t>
      </w:r>
    </w:p>
    <w:p w:rsidR="003272E1" w:rsidRPr="00B85790" w:rsidRDefault="003272E1" w:rsidP="003272E1">
      <w:pPr>
        <w:tabs>
          <w:tab w:val="left" w:pos="3402"/>
        </w:tabs>
      </w:pPr>
      <w:r w:rsidRPr="00B85790">
        <w:t>Zástupce pro věci technické:</w:t>
      </w:r>
      <w:r w:rsidRPr="00B85790">
        <w:tab/>
        <w:t xml:space="preserve"> </w:t>
      </w:r>
      <w:r>
        <w:t>……………………, tel. ………………</w:t>
      </w:r>
    </w:p>
    <w:p w:rsidR="003272E1" w:rsidRDefault="003272E1" w:rsidP="003272E1">
      <w:pPr>
        <w:tabs>
          <w:tab w:val="left" w:pos="2340"/>
          <w:tab w:val="left" w:pos="3402"/>
        </w:tabs>
      </w:pPr>
    </w:p>
    <w:p w:rsidR="003272E1" w:rsidRPr="00B85790" w:rsidRDefault="003272E1" w:rsidP="003272E1">
      <w:pPr>
        <w:tabs>
          <w:tab w:val="left" w:pos="2340"/>
          <w:tab w:val="left" w:pos="3402"/>
        </w:tabs>
      </w:pPr>
      <w:r w:rsidRPr="00B85790">
        <w:t xml:space="preserve">IČ: </w:t>
      </w:r>
      <w:r w:rsidRPr="00B85790">
        <w:tab/>
      </w:r>
      <w:r w:rsidRPr="00B85790">
        <w:tab/>
      </w:r>
      <w:r>
        <w:t>……………</w:t>
      </w:r>
      <w:r w:rsidRPr="00B85790">
        <w:t xml:space="preserve"> </w:t>
      </w:r>
    </w:p>
    <w:p w:rsidR="003272E1" w:rsidRPr="00B85790" w:rsidRDefault="003272E1" w:rsidP="003272E1">
      <w:pPr>
        <w:tabs>
          <w:tab w:val="left" w:pos="2340"/>
          <w:tab w:val="left" w:pos="3402"/>
        </w:tabs>
      </w:pPr>
      <w:r w:rsidRPr="00B85790">
        <w:t xml:space="preserve">DIČ: </w:t>
      </w:r>
      <w:r w:rsidRPr="00B85790">
        <w:tab/>
      </w:r>
      <w:r w:rsidRPr="00B85790">
        <w:tab/>
        <w:t xml:space="preserve"> </w:t>
      </w:r>
      <w:r>
        <w:t>CZ………..</w:t>
      </w:r>
    </w:p>
    <w:p w:rsidR="003272E1" w:rsidRPr="00B85790" w:rsidRDefault="003272E1" w:rsidP="003272E1">
      <w:pPr>
        <w:tabs>
          <w:tab w:val="left" w:pos="2340"/>
          <w:tab w:val="left" w:pos="3402"/>
        </w:tabs>
      </w:pPr>
      <w:r w:rsidRPr="00B85790">
        <w:t>Bankovní spojení:</w:t>
      </w:r>
      <w:r w:rsidRPr="00B85790">
        <w:tab/>
      </w:r>
      <w:r w:rsidRPr="00B85790">
        <w:tab/>
        <w:t xml:space="preserve"> </w:t>
      </w:r>
      <w:r>
        <w:t>……………</w:t>
      </w:r>
    </w:p>
    <w:p w:rsidR="003272E1" w:rsidRPr="00B85790" w:rsidRDefault="004A0E5F" w:rsidP="003272E1">
      <w:pPr>
        <w:tabs>
          <w:tab w:val="left" w:pos="2340"/>
          <w:tab w:val="left" w:pos="3402"/>
        </w:tabs>
      </w:pPr>
      <w:r>
        <w:t>O</w:t>
      </w:r>
      <w:r w:rsidR="003272E1" w:rsidRPr="00B85790">
        <w:t>bchodní rejstřík</w:t>
      </w:r>
      <w:r>
        <w:t>:</w:t>
      </w:r>
      <w:r>
        <w:tab/>
      </w:r>
      <w:r w:rsidR="003272E1" w:rsidRPr="00B85790">
        <w:tab/>
        <w:t xml:space="preserve"> </w:t>
      </w:r>
      <w:r w:rsidR="003272E1">
        <w:t>……………</w:t>
      </w:r>
    </w:p>
    <w:p w:rsidR="00A16918" w:rsidRDefault="00A16918" w:rsidP="003272E1"/>
    <w:p w:rsidR="00C84733" w:rsidRDefault="007D5184" w:rsidP="003272E1">
      <w:r w:rsidRPr="00B85790">
        <w:t>(dále jen jako „</w:t>
      </w:r>
      <w:r w:rsidRPr="00F91691">
        <w:rPr>
          <w:b/>
        </w:rPr>
        <w:t>zhotovitel</w:t>
      </w:r>
      <w:r w:rsidRPr="00B85790">
        <w:t>“)</w:t>
      </w:r>
      <w:r w:rsidR="00C84733" w:rsidRPr="00B85790">
        <w:t xml:space="preserve"> </w:t>
      </w:r>
    </w:p>
    <w:p w:rsidR="0026485D" w:rsidRDefault="0026485D" w:rsidP="007D5184"/>
    <w:p w:rsidR="00D346F9" w:rsidRPr="00B85790" w:rsidRDefault="0073450A" w:rsidP="000168EC">
      <w:pPr>
        <w:pStyle w:val="Nadpis1"/>
      </w:pPr>
      <w:r>
        <w:lastRenderedPageBreak/>
        <w:t>Předmět smlouvy</w:t>
      </w:r>
    </w:p>
    <w:p w:rsidR="00D346F9" w:rsidRPr="00B85790" w:rsidRDefault="0073450A" w:rsidP="00A02471">
      <w:pPr>
        <w:pStyle w:val="Nadpis2"/>
      </w:pPr>
      <w:r w:rsidRPr="00C169B9">
        <w:t>Zhotovitel se zavazuje na svůj náklad a nebezpečí provést dílo s </w:t>
      </w:r>
      <w:r w:rsidRPr="005346D6">
        <w:t>názvem „</w:t>
      </w:r>
      <w:r w:rsidR="00A02471">
        <w:rPr>
          <w:b/>
          <w:lang w:val="cs-CZ"/>
        </w:rPr>
        <w:t>Štítarský potok, Lovčice, kácení rizikových topolů, ř. km 25,750 – 25,820</w:t>
      </w:r>
      <w:r w:rsidR="00CD6409">
        <w:rPr>
          <w:b/>
          <w:lang w:val="cs-CZ"/>
        </w:rPr>
        <w:t>“</w:t>
      </w:r>
      <w:r w:rsidRPr="005346D6">
        <w:t xml:space="preserve"> dle předložené cenové nabídky</w:t>
      </w:r>
      <w:r w:rsidRPr="00C169B9">
        <w:t xml:space="preserve"> ze dne </w:t>
      </w:r>
      <w:r w:rsidR="00CD6409">
        <w:rPr>
          <w:lang w:val="cs-CZ"/>
        </w:rPr>
        <w:t>……</w:t>
      </w:r>
      <w:r w:rsidR="00A02471">
        <w:rPr>
          <w:lang w:val="cs-CZ"/>
        </w:rPr>
        <w:t>……2023</w:t>
      </w:r>
      <w:r>
        <w:t xml:space="preserve"> a na základě výzvy k podání nabídky</w:t>
      </w:r>
      <w:r w:rsidRPr="00C169B9">
        <w:t xml:space="preserve"> ze dne </w:t>
      </w:r>
      <w:r w:rsidR="003272E1">
        <w:rPr>
          <w:lang w:val="cs-CZ"/>
        </w:rPr>
        <w:t>……………</w:t>
      </w:r>
      <w:r w:rsidR="001C2C7A">
        <w:rPr>
          <w:lang w:val="cs-CZ"/>
        </w:rPr>
        <w:t>20</w:t>
      </w:r>
      <w:r w:rsidR="00DE45C3">
        <w:rPr>
          <w:lang w:val="cs-CZ"/>
        </w:rPr>
        <w:t>2</w:t>
      </w:r>
      <w:r w:rsidR="00A02471">
        <w:rPr>
          <w:lang w:val="cs-CZ"/>
        </w:rPr>
        <w:t>3</w:t>
      </w:r>
      <w:r>
        <w:t>, zadávanou v souladu se zákonem č. </w:t>
      </w:r>
      <w:r w:rsidR="00781F7B" w:rsidRPr="005346D6">
        <w:t>13</w:t>
      </w:r>
      <w:r w:rsidR="00560E0B">
        <w:rPr>
          <w:lang w:val="cs-CZ"/>
        </w:rPr>
        <w:t>4</w:t>
      </w:r>
      <w:r w:rsidRPr="005346D6">
        <w:t>/</w:t>
      </w:r>
      <w:r w:rsidR="00781F7B" w:rsidRPr="005346D6">
        <w:t>20</w:t>
      </w:r>
      <w:r w:rsidR="00560E0B">
        <w:rPr>
          <w:lang w:val="cs-CZ"/>
        </w:rPr>
        <w:t>1</w:t>
      </w:r>
      <w:r w:rsidR="00781F7B" w:rsidRPr="005346D6">
        <w:t>6</w:t>
      </w:r>
      <w:r w:rsidRPr="005346D6">
        <w:t xml:space="preserve"> Sb., o </w:t>
      </w:r>
      <w:r w:rsidR="00560E0B">
        <w:rPr>
          <w:lang w:val="cs-CZ"/>
        </w:rPr>
        <w:t xml:space="preserve">zadávání </w:t>
      </w:r>
      <w:r w:rsidRPr="005346D6">
        <w:t xml:space="preserve">veřejných </w:t>
      </w:r>
      <w:r w:rsidR="00560E0B" w:rsidRPr="005346D6">
        <w:t>zakáz</w:t>
      </w:r>
      <w:r w:rsidR="00560E0B">
        <w:rPr>
          <w:lang w:val="cs-CZ"/>
        </w:rPr>
        <w:t>ek</w:t>
      </w:r>
      <w:r w:rsidR="00DE45C3">
        <w:t xml:space="preserve">, ve znění pozdějších předpisů, </w:t>
      </w:r>
      <w:r w:rsidR="00DE45C3">
        <w:rPr>
          <w:lang w:val="cs-CZ"/>
        </w:rPr>
        <w:t>v</w:t>
      </w:r>
      <w:r w:rsidRPr="005346D6">
        <w:t xml:space="preserve"> rozsahu a kvalitě dle </w:t>
      </w:r>
      <w:r w:rsidR="00D3220F">
        <w:rPr>
          <w:lang w:val="cs-CZ"/>
        </w:rPr>
        <w:t>z</w:t>
      </w:r>
      <w:r w:rsidRPr="005346D6">
        <w:t>áměru na službu</w:t>
      </w:r>
      <w:r w:rsidR="00C5730A" w:rsidRPr="005346D6">
        <w:t xml:space="preserve"> s názvem </w:t>
      </w:r>
      <w:r w:rsidR="00DE45C3">
        <w:rPr>
          <w:lang w:val="cs-CZ"/>
        </w:rPr>
        <w:t>„</w:t>
      </w:r>
      <w:r w:rsidR="00A02471" w:rsidRPr="00A02471">
        <w:t>Štítarský potok, Lovčice, kácení rizikových topolů, ř. km 25,750 – 25,820</w:t>
      </w:r>
      <w:r w:rsidR="00DE45C3">
        <w:rPr>
          <w:lang w:val="cs-CZ"/>
        </w:rPr>
        <w:t xml:space="preserve">“ </w:t>
      </w:r>
      <w:r>
        <w:t xml:space="preserve">schváleného dne </w:t>
      </w:r>
      <w:r w:rsidR="00DE45C3" w:rsidRPr="00DE45C3">
        <w:rPr>
          <w:lang w:val="cs-CZ"/>
        </w:rPr>
        <w:t>8</w:t>
      </w:r>
      <w:r w:rsidR="005346D6" w:rsidRPr="00DE45C3">
        <w:rPr>
          <w:lang w:val="cs-CZ"/>
        </w:rPr>
        <w:t>.</w:t>
      </w:r>
      <w:r w:rsidR="00DE45C3" w:rsidRPr="00DE45C3">
        <w:rPr>
          <w:lang w:val="cs-CZ"/>
        </w:rPr>
        <w:t xml:space="preserve"> </w:t>
      </w:r>
      <w:r w:rsidR="00A02471">
        <w:rPr>
          <w:lang w:val="cs-CZ"/>
        </w:rPr>
        <w:t xml:space="preserve">12. </w:t>
      </w:r>
      <w:r w:rsidR="005346D6" w:rsidRPr="00DE45C3">
        <w:rPr>
          <w:lang w:val="cs-CZ"/>
        </w:rPr>
        <w:t>20</w:t>
      </w:r>
      <w:r w:rsidR="00DE45C3" w:rsidRPr="00DE45C3">
        <w:rPr>
          <w:lang w:val="cs-CZ"/>
        </w:rPr>
        <w:t>22</w:t>
      </w:r>
      <w:r w:rsidR="0026485D">
        <w:rPr>
          <w:lang w:val="cs-CZ"/>
        </w:rPr>
        <w:t xml:space="preserve"> </w:t>
      </w:r>
      <w:r w:rsidRPr="00C169B9">
        <w:t>a dílo předat objednateli v požadovaném termínu a</w:t>
      </w:r>
      <w:r w:rsidR="001807B6">
        <w:t> </w:t>
      </w:r>
      <w:r w:rsidRPr="00C169B9">
        <w:t>kvalitě. Objednatel se zavazuje za stanovených podmínek</w:t>
      </w:r>
      <w:r w:rsidR="001807B6">
        <w:t xml:space="preserve"> řádně provedené dílo převzít a </w:t>
      </w:r>
      <w:r w:rsidRPr="00C169B9">
        <w:t xml:space="preserve">zaplatit za ně dohodnutou cenu. </w:t>
      </w:r>
      <w:r>
        <w:t>Akce</w:t>
      </w:r>
      <w:r w:rsidRPr="00C169B9">
        <w:t xml:space="preserve"> bude prováděna na </w:t>
      </w:r>
      <w:r>
        <w:t>pozem</w:t>
      </w:r>
      <w:r w:rsidR="006C5236">
        <w:rPr>
          <w:lang w:val="cs-CZ"/>
        </w:rPr>
        <w:t>ku</w:t>
      </w:r>
      <w:r>
        <w:t xml:space="preserve"> v</w:t>
      </w:r>
      <w:r w:rsidR="00DC6988">
        <w:t> </w:t>
      </w:r>
      <w:r w:rsidR="00DC6988" w:rsidRPr="00DC6988">
        <w:rPr>
          <w:lang w:val="cs-CZ"/>
        </w:rPr>
        <w:t xml:space="preserve">k. ú. </w:t>
      </w:r>
      <w:r w:rsidR="00A02471">
        <w:rPr>
          <w:lang w:val="cs-CZ"/>
        </w:rPr>
        <w:t>Lovčice</w:t>
      </w:r>
      <w:r>
        <w:t>, kter</w:t>
      </w:r>
      <w:r w:rsidR="006C5236">
        <w:rPr>
          <w:lang w:val="cs-CZ"/>
        </w:rPr>
        <w:t>ý</w:t>
      </w:r>
      <w:r>
        <w:t xml:space="preserve"> j</w:t>
      </w:r>
      <w:r w:rsidR="006C5236">
        <w:rPr>
          <w:lang w:val="cs-CZ"/>
        </w:rPr>
        <w:t>e</w:t>
      </w:r>
      <w:r>
        <w:t xml:space="preserve"> v </w:t>
      </w:r>
      <w:r w:rsidRPr="00C169B9">
        <w:t>majetku státu, kde vlastnická práva vykonává Povodí Labe, státní podnik</w:t>
      </w:r>
      <w:r w:rsidR="00D346F9" w:rsidRPr="00B85790">
        <w:t>.</w:t>
      </w:r>
    </w:p>
    <w:p w:rsidR="00044375" w:rsidRDefault="001807B6" w:rsidP="004F6071">
      <w:pPr>
        <w:pStyle w:val="Nadpis2"/>
        <w:spacing w:after="240"/>
        <w:rPr>
          <w:szCs w:val="24"/>
        </w:rPr>
      </w:pPr>
      <w:r w:rsidRPr="006C5236">
        <w:t>Předmětem smlouvy je zhotovení díla</w:t>
      </w:r>
      <w:r w:rsidR="0073450A" w:rsidRPr="006C5236">
        <w:t>, které spočívá v</w:t>
      </w:r>
      <w:r w:rsidR="00406634" w:rsidRPr="006C5236">
        <w:t> </w:t>
      </w:r>
      <w:r w:rsidR="003272E1" w:rsidRPr="006C5236">
        <w:t xml:space="preserve">pokácení </w:t>
      </w:r>
      <w:r w:rsidR="008C20BF">
        <w:rPr>
          <w:lang w:val="cs-CZ"/>
        </w:rPr>
        <w:t>9</w:t>
      </w:r>
      <w:r w:rsidR="00BE2759" w:rsidRPr="006C5236">
        <w:t xml:space="preserve"> ks</w:t>
      </w:r>
      <w:r w:rsidR="00DC6988" w:rsidRPr="006C5236">
        <w:rPr>
          <w:szCs w:val="24"/>
        </w:rPr>
        <w:t xml:space="preserve"> topolů kanadských o průměru cca </w:t>
      </w:r>
      <w:r w:rsidR="00AE3B8E">
        <w:rPr>
          <w:szCs w:val="24"/>
          <w:lang w:val="cs-CZ"/>
        </w:rPr>
        <w:t>45</w:t>
      </w:r>
      <w:r w:rsidR="008C20BF">
        <w:rPr>
          <w:szCs w:val="24"/>
          <w:lang w:val="cs-CZ"/>
        </w:rPr>
        <w:t xml:space="preserve"> - </w:t>
      </w:r>
      <w:r w:rsidR="00AE3B8E">
        <w:rPr>
          <w:szCs w:val="24"/>
          <w:lang w:val="cs-CZ"/>
        </w:rPr>
        <w:t>9</w:t>
      </w:r>
      <w:r w:rsidR="008C20BF">
        <w:rPr>
          <w:szCs w:val="24"/>
          <w:lang w:val="cs-CZ"/>
        </w:rPr>
        <w:t>7</w:t>
      </w:r>
      <w:r w:rsidR="00DC6988" w:rsidRPr="006C5236">
        <w:rPr>
          <w:szCs w:val="24"/>
        </w:rPr>
        <w:t xml:space="preserve"> cm (obvod kmene cca </w:t>
      </w:r>
      <w:r w:rsidR="008C20BF">
        <w:rPr>
          <w:szCs w:val="24"/>
          <w:lang w:val="cs-CZ"/>
        </w:rPr>
        <w:t>141</w:t>
      </w:r>
      <w:r w:rsidR="00DC6988" w:rsidRPr="006C5236">
        <w:rPr>
          <w:szCs w:val="24"/>
        </w:rPr>
        <w:t xml:space="preserve"> – </w:t>
      </w:r>
      <w:r w:rsidR="008C20BF">
        <w:rPr>
          <w:szCs w:val="24"/>
          <w:lang w:val="cs-CZ"/>
        </w:rPr>
        <w:t>307</w:t>
      </w:r>
      <w:r w:rsidR="00DC6988" w:rsidRPr="006C5236">
        <w:rPr>
          <w:szCs w:val="24"/>
        </w:rPr>
        <w:t xml:space="preserve"> cm) na levém břehu koryta vodního toku </w:t>
      </w:r>
      <w:r w:rsidR="00AE3B8E">
        <w:rPr>
          <w:szCs w:val="24"/>
          <w:lang w:val="cs-CZ"/>
        </w:rPr>
        <w:t>Štítarský potok</w:t>
      </w:r>
      <w:r w:rsidR="006C5236">
        <w:rPr>
          <w:szCs w:val="24"/>
          <w:lang w:val="cs-CZ"/>
        </w:rPr>
        <w:t xml:space="preserve"> na pozemku p. č. </w:t>
      </w:r>
      <w:r w:rsidR="0026773D">
        <w:rPr>
          <w:szCs w:val="24"/>
          <w:lang w:val="cs-CZ"/>
        </w:rPr>
        <w:t>712</w:t>
      </w:r>
      <w:r w:rsidR="00BD3A40">
        <w:rPr>
          <w:szCs w:val="24"/>
          <w:lang w:val="cs-CZ"/>
        </w:rPr>
        <w:t xml:space="preserve"> v k. ú. </w:t>
      </w:r>
      <w:r w:rsidR="0026773D">
        <w:rPr>
          <w:szCs w:val="24"/>
          <w:lang w:val="cs-CZ"/>
        </w:rPr>
        <w:t>Lovčice</w:t>
      </w:r>
      <w:r w:rsidR="00DC6988" w:rsidRPr="006C5236">
        <w:rPr>
          <w:szCs w:val="24"/>
        </w:rPr>
        <w:t xml:space="preserve">. </w:t>
      </w:r>
      <w:r w:rsidR="00BD3A40" w:rsidRPr="00B00B1A">
        <w:rPr>
          <w:lang w:val="cs-CZ"/>
        </w:rPr>
        <w:t>K pozemku má právo hospodařit Povodí Labe, státní podnik</w:t>
      </w:r>
      <w:r w:rsidR="00BD3A40">
        <w:rPr>
          <w:lang w:val="cs-CZ"/>
        </w:rPr>
        <w:t>.</w:t>
      </w:r>
      <w:r w:rsidR="00BD3A40" w:rsidRPr="006C5236">
        <w:rPr>
          <w:szCs w:val="24"/>
        </w:rPr>
        <w:t xml:space="preserve"> </w:t>
      </w:r>
      <w:r w:rsidR="00DC6988" w:rsidRPr="006C5236">
        <w:rPr>
          <w:szCs w:val="24"/>
        </w:rPr>
        <w:t>Porosty určené k rizikovému kácení (před</w:t>
      </w:r>
      <w:r w:rsidR="00F4326E">
        <w:rPr>
          <w:szCs w:val="24"/>
        </w:rPr>
        <w:t>mět t</w:t>
      </w:r>
      <w:r w:rsidR="00F4326E">
        <w:rPr>
          <w:szCs w:val="24"/>
          <w:lang w:val="cs-CZ"/>
        </w:rPr>
        <w:t>é</w:t>
      </w:r>
      <w:r w:rsidR="00DC6988" w:rsidRPr="006C5236">
        <w:rPr>
          <w:szCs w:val="24"/>
        </w:rPr>
        <w:t xml:space="preserve">to </w:t>
      </w:r>
      <w:r w:rsidR="00F4326E">
        <w:rPr>
          <w:szCs w:val="24"/>
          <w:lang w:val="cs-CZ"/>
        </w:rPr>
        <w:t>smlouvy</w:t>
      </w:r>
      <w:r w:rsidR="00DC6988" w:rsidRPr="006C5236">
        <w:rPr>
          <w:szCs w:val="24"/>
        </w:rPr>
        <w:t xml:space="preserve">) jsou v terénu </w:t>
      </w:r>
      <w:r w:rsidR="0026773D">
        <w:rPr>
          <w:szCs w:val="24"/>
          <w:lang w:val="cs-CZ"/>
        </w:rPr>
        <w:t xml:space="preserve">barevně </w:t>
      </w:r>
      <w:r w:rsidR="00DC6988" w:rsidRPr="006C5236">
        <w:rPr>
          <w:szCs w:val="24"/>
        </w:rPr>
        <w:t xml:space="preserve">označeny sprejem. </w:t>
      </w:r>
      <w:r w:rsidR="004E1B73">
        <w:rPr>
          <w:rFonts w:ascii="TimesNewRomanPSMT" w:eastAsia="Calibri" w:hAnsi="TimesNewRomanPSMT" w:cs="TimesNewRomanPSMT"/>
          <w:lang w:val="cs-CZ"/>
        </w:rPr>
        <w:t>P</w:t>
      </w:r>
      <w:r w:rsidR="004E1B73">
        <w:rPr>
          <w:rFonts w:ascii="TimesNewRomanPSMT" w:eastAsia="Calibri" w:hAnsi="TimesNewRomanPSMT" w:cs="TimesNewRomanPSMT"/>
        </w:rPr>
        <w:t xml:space="preserve">ředpokládá </w:t>
      </w:r>
      <w:r w:rsidR="004E1B73">
        <w:rPr>
          <w:rFonts w:ascii="TimesNewRomanPSMT" w:eastAsia="Calibri" w:hAnsi="TimesNewRomanPSMT" w:cs="TimesNewRomanPSMT"/>
          <w:lang w:val="cs-CZ"/>
        </w:rPr>
        <w:t xml:space="preserve">se </w:t>
      </w:r>
      <w:r w:rsidR="004E1B73">
        <w:rPr>
          <w:rFonts w:ascii="TimesNewRomanPSMT" w:eastAsia="Calibri" w:hAnsi="TimesNewRomanPSMT" w:cs="TimesNewRomanPSMT"/>
        </w:rPr>
        <w:t>postupné kácení</w:t>
      </w:r>
      <w:r w:rsidR="004E1B73">
        <w:rPr>
          <w:rFonts w:ascii="TimesNewRomanPSMT" w:eastAsia="Calibri" w:hAnsi="TimesNewRomanPSMT" w:cs="TimesNewRomanPSMT"/>
          <w:lang w:val="cs-CZ"/>
        </w:rPr>
        <w:t>.</w:t>
      </w:r>
    </w:p>
    <w:p w:rsidR="004F6071" w:rsidRPr="004F6071" w:rsidRDefault="00E60884" w:rsidP="00E60884">
      <w:pPr>
        <w:pStyle w:val="Nadpis2"/>
        <w:numPr>
          <w:ilvl w:val="0"/>
          <w:numId w:val="0"/>
        </w:numPr>
        <w:spacing w:after="240"/>
        <w:ind w:left="567"/>
        <w:rPr>
          <w:lang w:val="cs-CZ"/>
        </w:rPr>
      </w:pPr>
      <w:r>
        <w:rPr>
          <w:bCs w:val="0"/>
          <w:iCs w:val="0"/>
          <w:szCs w:val="24"/>
          <w:lang w:val="cs-CZ"/>
        </w:rPr>
        <w:t xml:space="preserve">Přesun dřevní hmoty na mezideponii, její </w:t>
      </w:r>
      <w:r>
        <w:rPr>
          <w:lang w:val="cs-CZ"/>
        </w:rPr>
        <w:t>rozmanipulování</w:t>
      </w:r>
      <w:r w:rsidR="000A5DA1">
        <w:rPr>
          <w:lang w:val="cs-CZ"/>
        </w:rPr>
        <w:t xml:space="preserve"> a </w:t>
      </w:r>
      <w:r w:rsidR="00044375" w:rsidRPr="006C5236">
        <w:rPr>
          <w:lang w:val="cs-CZ"/>
        </w:rPr>
        <w:t xml:space="preserve">úklid </w:t>
      </w:r>
      <w:r w:rsidR="000A5DA1">
        <w:rPr>
          <w:lang w:val="cs-CZ"/>
        </w:rPr>
        <w:t>není předmětem této smlouvy. Rovněž z</w:t>
      </w:r>
      <w:r w:rsidR="000A5DA1" w:rsidRPr="0026773D">
        <w:rPr>
          <w:lang w:val="cs-CZ"/>
        </w:rPr>
        <w:t xml:space="preserve">apěstování nových dřevin a následná péče o tyto dřeviny dle stanoviska není součástí </w:t>
      </w:r>
      <w:r w:rsidR="000A5DA1">
        <w:rPr>
          <w:lang w:val="cs-CZ"/>
        </w:rPr>
        <w:t>této smlouvy</w:t>
      </w:r>
      <w:bookmarkStart w:id="0" w:name="_GoBack"/>
      <w:bookmarkEnd w:id="0"/>
      <w:r w:rsidR="000A5DA1" w:rsidRPr="0026773D">
        <w:rPr>
          <w:lang w:val="cs-CZ"/>
        </w:rPr>
        <w:t>.</w:t>
      </w:r>
    </w:p>
    <w:p w:rsidR="0026773D" w:rsidRDefault="00044375" w:rsidP="004F6071">
      <w:pPr>
        <w:pStyle w:val="Nadpis2"/>
        <w:numPr>
          <w:ilvl w:val="0"/>
          <w:numId w:val="0"/>
        </w:numPr>
        <w:spacing w:after="240"/>
        <w:ind w:left="567"/>
        <w:rPr>
          <w:lang w:val="cs-CZ"/>
        </w:rPr>
      </w:pPr>
      <w:r w:rsidRPr="006C5236">
        <w:rPr>
          <w:lang w:val="cs-CZ"/>
        </w:rPr>
        <w:t>Při kácení vybraných dřevin budou šetřeny okolní náletové dřeviny.</w:t>
      </w:r>
    </w:p>
    <w:p w:rsidR="0026773D" w:rsidRPr="0026773D" w:rsidRDefault="0026773D" w:rsidP="0026773D">
      <w:pPr>
        <w:pStyle w:val="Nadpis2"/>
        <w:numPr>
          <w:ilvl w:val="0"/>
          <w:numId w:val="0"/>
        </w:numPr>
        <w:spacing w:after="240"/>
        <w:ind w:left="567"/>
        <w:rPr>
          <w:lang w:val="cs-CZ"/>
        </w:rPr>
      </w:pPr>
      <w:r w:rsidRPr="0026773D">
        <w:rPr>
          <w:lang w:val="cs-CZ"/>
        </w:rPr>
        <w:t>Zhotovitel se při provádění prací musí řídit podmínkami vyplývajícími ze stanoviska k povolení zásahu</w:t>
      </w:r>
      <w:r>
        <w:rPr>
          <w:lang w:val="cs-CZ"/>
        </w:rPr>
        <w:t xml:space="preserve"> </w:t>
      </w:r>
      <w:r w:rsidR="000A5DA1">
        <w:rPr>
          <w:lang w:val="cs-CZ"/>
        </w:rPr>
        <w:t>do VKP</w:t>
      </w:r>
      <w:r w:rsidRPr="0026773D">
        <w:rPr>
          <w:lang w:val="cs-CZ"/>
        </w:rPr>
        <w:t>.</w:t>
      </w:r>
    </w:p>
    <w:p w:rsidR="0026773D" w:rsidRDefault="0026773D" w:rsidP="0026773D">
      <w:pPr>
        <w:pStyle w:val="Nadpis2"/>
        <w:numPr>
          <w:ilvl w:val="0"/>
          <w:numId w:val="0"/>
        </w:numPr>
        <w:ind w:left="576"/>
        <w:rPr>
          <w:lang w:val="cs-CZ"/>
        </w:rPr>
      </w:pPr>
      <w:r w:rsidRPr="0026773D">
        <w:rPr>
          <w:lang w:val="cs-CZ"/>
        </w:rPr>
        <w:t>V zájmovém území akce se nachází podzemní a nadzemní zařízení ve správě: ČEZ Distribuce, a.s.</w:t>
      </w:r>
      <w:r>
        <w:rPr>
          <w:lang w:val="cs-CZ"/>
        </w:rPr>
        <w:t xml:space="preserve"> </w:t>
      </w:r>
      <w:r w:rsidR="00AB634C">
        <w:rPr>
          <w:szCs w:val="24"/>
          <w:lang w:val="cs-CZ"/>
        </w:rPr>
        <w:t>Z</w:t>
      </w:r>
      <w:r w:rsidRPr="009810FD">
        <w:rPr>
          <w:szCs w:val="24"/>
        </w:rPr>
        <w:t xml:space="preserve">hotovitel </w:t>
      </w:r>
      <w:r w:rsidR="00AB634C">
        <w:rPr>
          <w:szCs w:val="24"/>
          <w:lang w:val="cs-CZ"/>
        </w:rPr>
        <w:t xml:space="preserve">požádá </w:t>
      </w:r>
      <w:r w:rsidRPr="009810FD">
        <w:rPr>
          <w:szCs w:val="24"/>
        </w:rPr>
        <w:t>v případě potřeby o zvláštní režim provozu v ochranném pásmu a také případné zajištění</w:t>
      </w:r>
      <w:r>
        <w:rPr>
          <w:szCs w:val="24"/>
          <w:lang w:val="cs-CZ"/>
        </w:rPr>
        <w:t xml:space="preserve"> dozoru</w:t>
      </w:r>
      <w:r>
        <w:t>.</w:t>
      </w:r>
    </w:p>
    <w:p w:rsidR="004D72BA" w:rsidRDefault="0026773D" w:rsidP="0026773D">
      <w:pPr>
        <w:pStyle w:val="Nadpis2"/>
        <w:numPr>
          <w:ilvl w:val="0"/>
          <w:numId w:val="0"/>
        </w:numPr>
        <w:ind w:left="576"/>
        <w:rPr>
          <w:szCs w:val="24"/>
        </w:rPr>
      </w:pPr>
      <w:r w:rsidRPr="0026773D">
        <w:rPr>
          <w:lang w:val="cs-CZ"/>
        </w:rPr>
        <w:t>Dodavatelské kácení topolů dle tohoto záměru je součástí akce, na které bylo vydáno závazné stanovisko</w:t>
      </w:r>
      <w:r>
        <w:rPr>
          <w:lang w:val="cs-CZ"/>
        </w:rPr>
        <w:t xml:space="preserve"> </w:t>
      </w:r>
      <w:r w:rsidRPr="0026773D">
        <w:rPr>
          <w:lang w:val="cs-CZ"/>
        </w:rPr>
        <w:t>k zásahu do VKP dne 20. 9. 2022. Předmětem akce je probírka břehového porostu, která byla původně</w:t>
      </w:r>
      <w:r>
        <w:rPr>
          <w:lang w:val="cs-CZ"/>
        </w:rPr>
        <w:t xml:space="preserve"> </w:t>
      </w:r>
      <w:r w:rsidRPr="0026773D">
        <w:rPr>
          <w:lang w:val="cs-CZ"/>
        </w:rPr>
        <w:t>zaměřena na odstranění nebezpečných topolů stojících na levém břehu koryta vodního toku Štítarský</w:t>
      </w:r>
      <w:r w:rsidR="00024B48">
        <w:rPr>
          <w:lang w:val="cs-CZ"/>
        </w:rPr>
        <w:t xml:space="preserve"> </w:t>
      </w:r>
      <w:r w:rsidRPr="0026773D">
        <w:rPr>
          <w:lang w:val="cs-CZ"/>
        </w:rPr>
        <w:t>potok.</w:t>
      </w:r>
      <w:r w:rsidR="00044375" w:rsidRPr="009810FD">
        <w:rPr>
          <w:szCs w:val="24"/>
        </w:rPr>
        <w:t xml:space="preserve"> </w:t>
      </w:r>
    </w:p>
    <w:p w:rsidR="00024B48" w:rsidRPr="00024B48" w:rsidRDefault="00024B48" w:rsidP="00024B48">
      <w:pPr>
        <w:rPr>
          <w:lang w:val="x-none" w:eastAsia="x-none"/>
        </w:rPr>
      </w:pPr>
    </w:p>
    <w:p w:rsidR="001C2C7A" w:rsidRPr="001C2C7A" w:rsidRDefault="001C2C7A" w:rsidP="004F6071">
      <w:pPr>
        <w:pStyle w:val="Nadpis2"/>
        <w:spacing w:after="240"/>
        <w:rPr>
          <w:lang w:val="cs-CZ"/>
        </w:rPr>
      </w:pPr>
      <w:r>
        <w:t xml:space="preserve">Zhotovitel je povinen </w:t>
      </w:r>
      <w:r>
        <w:rPr>
          <w:lang w:val="cs-CZ"/>
        </w:rPr>
        <w:t>na svůj náklad a odpovědnost označit a</w:t>
      </w:r>
      <w:r>
        <w:t xml:space="preserve"> zabezpečit místo provádění prací takovým způsobem, aby zabránil vniknutí nepovolaným osobám do prostoru kácení tak, aby nedošlo činností zhotovitele k ohrožení života, zdraví či majetku třetích osob (oplocení pracoviště a poučené osoby apod.).</w:t>
      </w:r>
    </w:p>
    <w:p w:rsidR="0073450A" w:rsidRPr="00523C15" w:rsidRDefault="0073450A" w:rsidP="004F6071">
      <w:pPr>
        <w:pStyle w:val="Nadpis2"/>
        <w:spacing w:after="240"/>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4F6071">
      <w:pPr>
        <w:pStyle w:val="Nadpis2"/>
        <w:spacing w:after="240"/>
      </w:pPr>
      <w:r w:rsidRPr="00523C15">
        <w:t>Dílo bude zhotovitelem provedeno dle této smlouvy a v souladu s platnými právními předpisy.</w:t>
      </w:r>
    </w:p>
    <w:p w:rsidR="0073450A" w:rsidRPr="000931AE" w:rsidRDefault="0073450A" w:rsidP="004F6071">
      <w:pPr>
        <w:pStyle w:val="Nadpis2"/>
        <w:spacing w:after="240"/>
      </w:pPr>
      <w:r w:rsidRPr="00523C15">
        <w:t xml:space="preserve">Objednatel předá jedno </w:t>
      </w:r>
      <w:r w:rsidRPr="000931AE">
        <w:t xml:space="preserve">vyhotovení záměru </w:t>
      </w:r>
      <w:r>
        <w:t>na službu</w:t>
      </w:r>
      <w:r w:rsidRPr="000931AE">
        <w:t xml:space="preserve"> </w:t>
      </w:r>
      <w:r>
        <w:t>schváleného</w:t>
      </w:r>
      <w:r w:rsidRPr="000931AE">
        <w:t xml:space="preserve"> dne</w:t>
      </w:r>
      <w:r>
        <w:t xml:space="preserve"> </w:t>
      </w:r>
      <w:r w:rsidR="006C5236">
        <w:rPr>
          <w:lang w:val="cs-CZ"/>
        </w:rPr>
        <w:t>8</w:t>
      </w:r>
      <w:r w:rsidR="002423D2">
        <w:rPr>
          <w:lang w:val="cs-CZ"/>
        </w:rPr>
        <w:t>.</w:t>
      </w:r>
      <w:r w:rsidR="006C5236">
        <w:rPr>
          <w:lang w:val="cs-CZ"/>
        </w:rPr>
        <w:t xml:space="preserve"> </w:t>
      </w:r>
      <w:r w:rsidR="00024B48">
        <w:rPr>
          <w:lang w:val="cs-CZ"/>
        </w:rPr>
        <w:t xml:space="preserve">12. </w:t>
      </w:r>
      <w:r w:rsidR="006C5236">
        <w:rPr>
          <w:lang w:val="cs-CZ"/>
        </w:rPr>
        <w:t xml:space="preserve">2022 </w:t>
      </w:r>
      <w:r w:rsidRPr="000931AE">
        <w:t>a</w:t>
      </w:r>
      <w:r w:rsidR="0026485D">
        <w:rPr>
          <w:lang w:val="cs-CZ"/>
        </w:rPr>
        <w:t> </w:t>
      </w:r>
      <w:r w:rsidRPr="000931AE">
        <w:t xml:space="preserve">další dokumenty uvedené v předchozích odstavcích zhotoviteli nejpozději při </w:t>
      </w:r>
      <w:r w:rsidR="004F6071">
        <w:rPr>
          <w:lang w:val="cs-CZ"/>
        </w:rPr>
        <w:t>předání pracoviště.</w:t>
      </w:r>
    </w:p>
    <w:p w:rsidR="0073450A" w:rsidRPr="00523C15" w:rsidRDefault="0073450A" w:rsidP="004F6071">
      <w:pPr>
        <w:pStyle w:val="Nadpis2"/>
        <w:spacing w:after="240"/>
      </w:pPr>
      <w:r w:rsidRPr="00523C15">
        <w:t>Zhotovitel prohlašuje, že je odborně způsobilý k zajištění předmětu smlouvy</w:t>
      </w:r>
      <w:r>
        <w:t>.</w:t>
      </w:r>
    </w:p>
    <w:p w:rsidR="0073450A" w:rsidRDefault="0073450A" w:rsidP="00982D92">
      <w:pPr>
        <w:pStyle w:val="Nadpis2"/>
      </w:pPr>
      <w:r w:rsidRPr="00523C15">
        <w:lastRenderedPageBreak/>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 (odstavec 4.2</w:t>
      </w:r>
      <w:r>
        <w:t xml:space="preserve">) </w:t>
      </w:r>
      <w:r w:rsidRPr="00523C15">
        <w:t>této smlouvy</w:t>
      </w:r>
      <w:r>
        <w:t>.</w:t>
      </w:r>
    </w:p>
    <w:p w:rsidR="00D346F9" w:rsidRPr="00B85790" w:rsidRDefault="00D346F9" w:rsidP="00C714A9">
      <w:pPr>
        <w:pStyle w:val="Nadpis1"/>
      </w:pPr>
      <w:r w:rsidRPr="00B85790">
        <w:t>Doba plnění díla</w:t>
      </w:r>
    </w:p>
    <w:p w:rsidR="00D346F9" w:rsidRPr="00B85790" w:rsidRDefault="00D346F9" w:rsidP="004F6071">
      <w:pPr>
        <w:pStyle w:val="Nadpis2"/>
        <w:spacing w:after="240"/>
      </w:pPr>
      <w:r w:rsidRPr="00B85790">
        <w:t>Zhotovitel je povinen provést dílo řádně a včas</w:t>
      </w:r>
      <w:r w:rsidR="004F6071">
        <w:rPr>
          <w:lang w:val="cs-CZ"/>
        </w:rPr>
        <w:t>.</w:t>
      </w:r>
      <w:r w:rsidRPr="00B85790">
        <w:t xml:space="preserve"> </w:t>
      </w:r>
    </w:p>
    <w:p w:rsidR="00D346F9" w:rsidRPr="006C5236" w:rsidRDefault="00D346F9" w:rsidP="004F6071">
      <w:pPr>
        <w:pStyle w:val="Nadpis2"/>
        <w:spacing w:after="240"/>
      </w:pPr>
      <w:r w:rsidRPr="006C5236">
        <w:t xml:space="preserve">Předpokládaný termín zahájení díla je: </w:t>
      </w:r>
      <w:r w:rsidR="0026485D" w:rsidRPr="006C5236">
        <w:tab/>
      </w:r>
      <w:r w:rsidR="00AB634C">
        <w:rPr>
          <w:lang w:val="cs-CZ"/>
        </w:rPr>
        <w:t>02</w:t>
      </w:r>
      <w:r w:rsidR="00B65F67" w:rsidRPr="006C5236">
        <w:t>/20</w:t>
      </w:r>
      <w:r w:rsidR="006C5236" w:rsidRPr="006C5236">
        <w:rPr>
          <w:lang w:val="cs-CZ"/>
        </w:rPr>
        <w:t>2</w:t>
      </w:r>
      <w:r w:rsidR="00AB634C">
        <w:rPr>
          <w:lang w:val="cs-CZ"/>
        </w:rPr>
        <w:t>3</w:t>
      </w:r>
    </w:p>
    <w:p w:rsidR="00F802EB" w:rsidRPr="006C5236" w:rsidRDefault="00D346F9" w:rsidP="00982D92">
      <w:pPr>
        <w:pStyle w:val="Nadpis2"/>
        <w:rPr>
          <w:lang w:val="cs-CZ"/>
        </w:rPr>
      </w:pPr>
      <w:r w:rsidRPr="00B85790">
        <w:t xml:space="preserve">Termín dokončení díla je: </w:t>
      </w:r>
      <w:r w:rsidR="0026485D">
        <w:t>nejpozději do</w:t>
      </w:r>
      <w:r w:rsidR="0026485D">
        <w:tab/>
      </w:r>
      <w:r w:rsidR="00AB634C">
        <w:rPr>
          <w:lang w:val="cs-CZ"/>
        </w:rPr>
        <w:t>31. 3</w:t>
      </w:r>
      <w:r w:rsidR="0026485D" w:rsidRPr="006C5236">
        <w:rPr>
          <w:lang w:val="cs-CZ"/>
        </w:rPr>
        <w:t>.</w:t>
      </w:r>
      <w:r w:rsidR="00AB634C">
        <w:rPr>
          <w:lang w:val="cs-CZ"/>
        </w:rPr>
        <w:t xml:space="preserve"> 2023</w:t>
      </w:r>
    </w:p>
    <w:p w:rsidR="00D346F9" w:rsidRPr="00B85790" w:rsidRDefault="00D346F9" w:rsidP="00C714A9">
      <w:pPr>
        <w:pStyle w:val="Nadpis1"/>
      </w:pPr>
      <w:r w:rsidRPr="00E55244">
        <w:t>Cena díla, platební podmínky a fakturační podmínky</w:t>
      </w:r>
    </w:p>
    <w:p w:rsidR="00D346F9" w:rsidRPr="00B85790" w:rsidRDefault="00D346F9" w:rsidP="004F6071">
      <w:pPr>
        <w:pStyle w:val="Nadpis2"/>
        <w:spacing w:after="240"/>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C60055">
        <w:rPr>
          <w:lang w:val="cs-CZ"/>
        </w:rPr>
        <w:t>…………</w:t>
      </w:r>
      <w:r w:rsidR="001C2C7A">
        <w:rPr>
          <w:lang w:val="cs-CZ"/>
        </w:rPr>
        <w:t>20</w:t>
      </w:r>
      <w:r w:rsidR="006C5236">
        <w:rPr>
          <w:lang w:val="cs-CZ"/>
        </w:rPr>
        <w:t>2</w:t>
      </w:r>
      <w:r w:rsidR="00024B48">
        <w:rPr>
          <w:lang w:val="cs-CZ"/>
        </w:rPr>
        <w:t>3</w:t>
      </w:r>
      <w:r w:rsidRPr="00B85790">
        <w:t xml:space="preserve">. Celková cena za provedené dílo je stanovena dohodou smluvních stran takto: </w:t>
      </w:r>
    </w:p>
    <w:p w:rsidR="00D346F9" w:rsidRPr="00B85790" w:rsidRDefault="00D346F9" w:rsidP="004F6071">
      <w:pPr>
        <w:pStyle w:val="Nadpis2"/>
        <w:spacing w:after="240"/>
      </w:pPr>
      <w:r w:rsidRPr="00B85790">
        <w:t>Celková cena bez DPH činí</w:t>
      </w:r>
      <w:r w:rsidR="00C714A9">
        <w:t xml:space="preserve"> </w:t>
      </w:r>
      <w:r w:rsidR="00C60055">
        <w:rPr>
          <w:lang w:val="cs-CZ"/>
        </w:rPr>
        <w:t>…………</w:t>
      </w:r>
      <w:r w:rsidR="004F6071">
        <w:rPr>
          <w:lang w:val="cs-CZ"/>
        </w:rPr>
        <w:t>…………..</w:t>
      </w:r>
      <w:r w:rsidR="00C60055" w:rsidRPr="00B85790">
        <w:t>,- Kč</w:t>
      </w:r>
      <w:r w:rsidRPr="00B85790">
        <w:t>,</w:t>
      </w:r>
    </w:p>
    <w:p w:rsidR="00D346F9" w:rsidRPr="00B85790" w:rsidRDefault="00D346F9" w:rsidP="004F6071">
      <w:pPr>
        <w:spacing w:after="240"/>
        <w:ind w:left="567"/>
        <w:jc w:val="both"/>
      </w:pPr>
      <w:r w:rsidRPr="00B85790">
        <w:t xml:space="preserve">slovy: </w:t>
      </w:r>
      <w:r w:rsidR="00C60055">
        <w:t>……………………………………………</w:t>
      </w:r>
      <w:r w:rsidR="004F6071">
        <w:t>korun českých</w:t>
      </w:r>
      <w:r w:rsidR="00C60055">
        <w:t xml:space="preserve"> </w:t>
      </w:r>
      <w:r w:rsidRPr="00B85790">
        <w:t>bez DPH.</w:t>
      </w:r>
    </w:p>
    <w:p w:rsidR="0073450A" w:rsidRDefault="0073450A" w:rsidP="004F6071">
      <w:pPr>
        <w:pStyle w:val="Nadpis2"/>
        <w:spacing w:after="240"/>
      </w:pPr>
      <w:r>
        <w:t>Objednatel neposkytne zhotoviteli na předmětné dílo zálohu.</w:t>
      </w:r>
    </w:p>
    <w:p w:rsidR="0073450A" w:rsidRDefault="00351D31" w:rsidP="004F6071">
      <w:pPr>
        <w:pStyle w:val="Nadpis2"/>
        <w:spacing w:after="240"/>
      </w:pPr>
      <w:r w:rsidRPr="00BD3A40">
        <w:t>Smluvní strany se dohodly, že zhotovitel vystaví objednateli daňov</w:t>
      </w:r>
      <w:r w:rsidR="006C5236" w:rsidRPr="00BD3A40">
        <w:rPr>
          <w:lang w:val="cs-CZ"/>
        </w:rPr>
        <w:t>ý</w:t>
      </w:r>
      <w:r w:rsidRPr="00BD3A40">
        <w:t xml:space="preserve"> doklad </w:t>
      </w:r>
      <w:r w:rsidRPr="00B85790">
        <w:t xml:space="preserve">za provedení díla podle objemu skutečně provedených prací a dodávek </w:t>
      </w:r>
      <w:r>
        <w:t>na základě zápisu o odevzdání a </w:t>
      </w:r>
      <w:r w:rsidRPr="00B85790">
        <w:t>převzetí předmětu díla, který svý</w:t>
      </w:r>
      <w:r>
        <w:t>m podpisem potvrdí zhotovitel a </w:t>
      </w:r>
      <w:r w:rsidRPr="00B85790">
        <w:t>objednatel</w:t>
      </w:r>
      <w:r>
        <w:t>. Součástí daňového dokladu bude zjišťovací protokol.</w:t>
      </w:r>
    </w:p>
    <w:p w:rsidR="0073450A" w:rsidRDefault="0073450A" w:rsidP="004F6071">
      <w:pPr>
        <w:pStyle w:val="Nadpis2"/>
        <w:spacing w:after="240"/>
      </w:pPr>
      <w:r>
        <w:t xml:space="preserve">Zhotovitel vyhotoví daňový doklad a odešle ho objednateli do 15 dnů po převzetí díla objednatelem a zajistí, aby daňový doklad byl označen evidenčním číslem smlouvy objednatele, názvem </w:t>
      </w:r>
      <w:r w:rsidR="0026485D">
        <w:rPr>
          <w:lang w:val="cs-CZ"/>
        </w:rPr>
        <w:t>a</w:t>
      </w:r>
      <w:r>
        <w:t xml:space="preserve"> číslem akce objednatele v souladu s údaji uvedenými ve smlouvě o dílo. Bez těchto údajů nebude daňový doklad proplacen.</w:t>
      </w:r>
    </w:p>
    <w:p w:rsidR="00BD3A40" w:rsidRDefault="00BD3A40" w:rsidP="004F6071">
      <w:pPr>
        <w:pStyle w:val="Nadpis2"/>
        <w:spacing w:after="240"/>
      </w:pPr>
      <w:r w:rsidRPr="0076373A">
        <w:t xml:space="preserve">Daňový doklad bude </w:t>
      </w:r>
      <w:r w:rsidRPr="00BD3A40">
        <w:rPr>
          <w:lang w:val="cs-CZ"/>
        </w:rPr>
        <w:t>vystaven</w:t>
      </w:r>
      <w:r w:rsidRPr="0076373A">
        <w:t xml:space="preserve"> </w:t>
      </w:r>
      <w:r w:rsidRPr="00E708FF">
        <w:t xml:space="preserve">objednateli na adresu sídla: Povodí Labe, státní podnik, Víta Nejedlého 951/8, Slezské Předměstí, 500 03 Hradec Králové a zaslán elektronicky na </w:t>
      </w:r>
      <w:r>
        <w:t xml:space="preserve">            e-mailovou adresu </w:t>
      </w:r>
      <w:hyperlink r:id="rId8" w:history="1">
        <w:r w:rsidRPr="001840E9">
          <w:rPr>
            <w:rStyle w:val="Hypertextovodkaz"/>
          </w:rPr>
          <w:t>invoice@pla.cz</w:t>
        </w:r>
      </w:hyperlink>
      <w:r>
        <w:t xml:space="preserve"> </w:t>
      </w:r>
      <w:r w:rsidRPr="00E708FF">
        <w:t xml:space="preserve"> nebo poštou na adresu uvedenou výše, s tím že zhotovitel zvolí pouze jednu z uvedených možností, aby nedocházelo k duplicitám</w:t>
      </w:r>
    </w:p>
    <w:p w:rsidR="0073450A" w:rsidRDefault="0073450A" w:rsidP="004F6071">
      <w:pPr>
        <w:pStyle w:val="Nadpis2"/>
        <w:spacing w:after="240"/>
      </w:pPr>
      <w:r>
        <w:t>Objednatel proplatí daňový doklad bezhotovostní platbou do 30 dnů po jeho doručení prostřednictvím svého peněžního ústavu.</w:t>
      </w:r>
    </w:p>
    <w:p w:rsidR="0073450A" w:rsidRDefault="0073450A" w:rsidP="00982D92">
      <w:pPr>
        <w:pStyle w:val="Nadpis2"/>
      </w:pPr>
      <w:bookmarkStart w:id="1"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1"/>
    </w:p>
    <w:p w:rsidR="004F6071" w:rsidRPr="004F6071" w:rsidRDefault="004F6071" w:rsidP="004F6071">
      <w:pPr>
        <w:rPr>
          <w:lang w:val="x-none" w:eastAsia="x-none"/>
        </w:rPr>
      </w:pPr>
    </w:p>
    <w:p w:rsidR="00D346F9" w:rsidRDefault="0073450A" w:rsidP="000168EC">
      <w:pPr>
        <w:pStyle w:val="Nadpis1"/>
      </w:pPr>
      <w:r>
        <w:t>Dodací podmínky</w:t>
      </w:r>
    </w:p>
    <w:p w:rsidR="0073450A" w:rsidRDefault="0073450A" w:rsidP="004F6071">
      <w:pPr>
        <w:pStyle w:val="Nadpis2"/>
        <w:spacing w:after="240"/>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BD3A40" w:rsidRDefault="0073450A" w:rsidP="004F6071">
      <w:pPr>
        <w:pStyle w:val="Nadpis2"/>
        <w:spacing w:after="240"/>
      </w:pPr>
      <w:r w:rsidRPr="00BD3A40">
        <w:lastRenderedPageBreak/>
        <w:t>Objednatel bude kontrolovat provádění díla prostřednictvím oprávněného zástupce, kterým je pro toto dílo určen pracovník objednatele</w:t>
      </w:r>
      <w:r w:rsidR="001036A8" w:rsidRPr="00BD3A40">
        <w:rPr>
          <w:lang w:val="cs-CZ"/>
        </w:rPr>
        <w:t xml:space="preserve"> </w:t>
      </w:r>
      <w:r w:rsidR="00AB634C">
        <w:rPr>
          <w:lang w:val="cs-CZ"/>
        </w:rPr>
        <w:t>Luboš Rychna</w:t>
      </w:r>
      <w:r w:rsidRPr="00BD3A40">
        <w:t>.</w:t>
      </w:r>
    </w:p>
    <w:p w:rsidR="0073450A" w:rsidRDefault="0073450A" w:rsidP="004F6071">
      <w:pPr>
        <w:pStyle w:val="Nadpis2"/>
        <w:spacing w:after="240"/>
      </w:pPr>
      <w: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p>
    <w:p w:rsidR="0073450A" w:rsidRDefault="0073450A" w:rsidP="004F6071">
      <w:pPr>
        <w:pStyle w:val="Nadpis2"/>
        <w:spacing w:after="240"/>
      </w:pPr>
      <w:r>
        <w:t>Oprávněný zástupce bude kontrolu vykonávat občasně.</w:t>
      </w:r>
    </w:p>
    <w:p w:rsidR="0073450A" w:rsidRDefault="0073450A" w:rsidP="004F6071">
      <w:pPr>
        <w:pStyle w:val="Nadpis2"/>
        <w:spacing w:after="240"/>
      </w:pPr>
      <w:r>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Default="0073450A" w:rsidP="004F6071">
      <w:pPr>
        <w:pStyle w:val="Nadpis2"/>
        <w:spacing w:after="240"/>
      </w:pPr>
      <w:r>
        <w:t>Zhotovitel je povinen o zhotovované dílo řádně pečovat a</w:t>
      </w:r>
      <w:r w:rsidR="00394A8B">
        <w:t xml:space="preserve"> nese nebezpečí škody na něm, a</w:t>
      </w:r>
      <w:r w:rsidR="00394A8B">
        <w:rPr>
          <w:lang w:val="cs-CZ"/>
        </w:rPr>
        <w:t>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p>
    <w:p w:rsidR="006F4428" w:rsidRPr="006F4428" w:rsidRDefault="006F4428" w:rsidP="004F6071">
      <w:pPr>
        <w:pStyle w:val="Nadpis2"/>
        <w:spacing w:after="240"/>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t>, poučené osoby</w:t>
      </w:r>
      <w:r>
        <w:t xml:space="preserve"> apod.).</w:t>
      </w:r>
    </w:p>
    <w:p w:rsidR="0073450A" w:rsidRDefault="0073450A" w:rsidP="004F6071">
      <w:pPr>
        <w:pStyle w:val="Nadpis2"/>
        <w:spacing w:after="240"/>
      </w:pPr>
      <w:r>
        <w:t>Zhotovitel vyklidí místo realizace akce do 10 dnů po převzetí díla objednatelem.</w:t>
      </w:r>
    </w:p>
    <w:p w:rsidR="0073450A" w:rsidRDefault="0073450A" w:rsidP="004F6071">
      <w:pPr>
        <w:pStyle w:val="Nadpis2"/>
        <w:spacing w:after="240"/>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4F6071">
      <w:pPr>
        <w:pStyle w:val="Nadpis2"/>
        <w:spacing w:after="240"/>
      </w:pPr>
      <w:r>
        <w:t xml:space="preserve">V případě, že zhotovitel bude část předmětu díla zajišťovat prostřednictvím </w:t>
      </w:r>
      <w:r w:rsidR="006C1DBD">
        <w:rPr>
          <w:lang w:val="cs-CZ"/>
        </w:rPr>
        <w:t>pod</w:t>
      </w:r>
      <w:r>
        <w:t xml:space="preserve">dodavatele, je povinen objednateli neprodleně předložit návrh </w:t>
      </w:r>
      <w:r w:rsidR="00411466">
        <w:rPr>
          <w:lang w:val="cs-CZ"/>
        </w:rPr>
        <w:t>pod</w:t>
      </w:r>
      <w:r>
        <w:t xml:space="preserve">dodavatele k odsouhlasení. Obsahem tohoto návrhu bude specifikace prací, dodávek a služeb, které jsou předmětem prací </w:t>
      </w:r>
      <w:r w:rsidR="006C1DBD">
        <w:rPr>
          <w:lang w:val="cs-CZ"/>
        </w:rPr>
        <w:t>pod</w:t>
      </w:r>
      <w:r>
        <w:t>dodavatele,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6C1DBD">
        <w:rPr>
          <w:lang w:val="cs-CZ"/>
        </w:rPr>
        <w:t>pod</w:t>
      </w:r>
      <w:r>
        <w:t xml:space="preserve">dodavatelů uvedením několika jimi provedených prací či dodávek odpovídajících charakterem a rozsahem postoupených prací. </w:t>
      </w:r>
      <w:r w:rsidR="006C1DBD">
        <w:rPr>
          <w:lang w:val="cs-CZ"/>
        </w:rPr>
        <w:t>Pod</w:t>
      </w:r>
      <w:r>
        <w:t xml:space="preserve">dodavatele je za objednatele oprávněn odsouhlasit </w:t>
      </w:r>
      <w:r w:rsidRPr="002232E4">
        <w:t>vedoucí provozního střediska. Objednatel si vyhrazuje právo veta vůči návrhu zhotovitele</w:t>
      </w:r>
      <w:r>
        <w:t xml:space="preserve"> na </w:t>
      </w:r>
      <w:r w:rsidR="006C1DBD">
        <w:rPr>
          <w:lang w:val="cs-CZ"/>
        </w:rPr>
        <w:t>pod</w:t>
      </w:r>
      <w:r>
        <w:t>dodavatele</w:t>
      </w:r>
      <w:r w:rsidRPr="002232E4">
        <w:t xml:space="preserve">. V případě každého jednotlivého porušení schváleného </w:t>
      </w:r>
      <w:r w:rsidR="006C1DBD">
        <w:rPr>
          <w:lang w:val="cs-CZ"/>
        </w:rPr>
        <w:t>pod</w:t>
      </w:r>
      <w:r>
        <w:t xml:space="preserve">dodavatele </w:t>
      </w:r>
      <w:r w:rsidRPr="002232E4">
        <w:t xml:space="preserve">je zhotovitel povinen uhradit objednateli smluvní pokutu ve výši 10% z celkové ceny akce, a to i opakovaně. Nesplnění výše uvedených povinností zhotovitele se považuje </w:t>
      </w:r>
      <w:r w:rsidR="00394A8B">
        <w:t>za podstatné porušení smlouvy a</w:t>
      </w:r>
      <w:r w:rsidR="00394A8B">
        <w:rPr>
          <w:lang w:val="cs-CZ"/>
        </w:rPr>
        <w:t> </w:t>
      </w:r>
      <w:r w:rsidRPr="002232E4">
        <w:t>zakládá objednateli právo odstoupit od smlouvy s okamžitou platností</w:t>
      </w:r>
      <w:r>
        <w:t>.</w:t>
      </w:r>
    </w:p>
    <w:p w:rsidR="0073450A" w:rsidRPr="0061781D" w:rsidRDefault="0073450A" w:rsidP="004F6071">
      <w:pPr>
        <w:pStyle w:val="Nadpis2"/>
        <w:spacing w:after="240"/>
      </w:pPr>
      <w:r w:rsidRPr="002A28B9">
        <w:lastRenderedPageBreak/>
        <w:t>V případě, že budou jednotlivé části díla realizovány</w:t>
      </w:r>
      <w:r>
        <w:t xml:space="preserve"> </w:t>
      </w:r>
      <w:r w:rsidR="006C1DBD">
        <w:rPr>
          <w:lang w:val="cs-CZ"/>
        </w:rPr>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6C1DBD">
        <w:rPr>
          <w:lang w:val="cs-CZ"/>
        </w:rPr>
        <w:t>pod</w:t>
      </w:r>
      <w:r>
        <w:t>dodavatele</w:t>
      </w:r>
      <w:r w:rsidRPr="002A28B9">
        <w:t>,</w:t>
      </w:r>
      <w:r>
        <w:t xml:space="preserve"> </w:t>
      </w:r>
      <w:r w:rsidRPr="002A28B9">
        <w:t xml:space="preserve">jména a příjmení zaměstnanců </w:t>
      </w:r>
      <w:r w:rsidR="006C1DBD">
        <w:rPr>
          <w:lang w:val="cs-CZ"/>
        </w:rPr>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73450A" w:rsidRPr="002A28B9" w:rsidRDefault="0073450A" w:rsidP="004F6071">
      <w:pPr>
        <w:pStyle w:val="Nadpis2"/>
        <w:spacing w:after="240"/>
      </w:pPr>
      <w:r w:rsidRPr="002A28B9">
        <w:t xml:space="preserve">Zhotovitel je povinen vést dílo kvalifikovanými zaměstnanci. Zhotovitel odpovídá za to, že bude mít pro své zaměstnance veškeré potřebné doklady a platná kvalifikační potvrzení pro </w:t>
      </w:r>
      <w:r>
        <w:t>provádění díla. Toto platí i v </w:t>
      </w:r>
      <w:r w:rsidRPr="002A28B9">
        <w:t>případě</w:t>
      </w:r>
      <w:r>
        <w:t xml:space="preserve"> </w:t>
      </w:r>
      <w:r w:rsidR="006C1DBD">
        <w:rPr>
          <w:lang w:val="cs-CZ"/>
        </w:rPr>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4F6071">
      <w:pPr>
        <w:pStyle w:val="Nadpis2"/>
        <w:spacing w:after="240"/>
      </w:pPr>
      <w:r>
        <w:t>Veškeré zařízení pro akci si zhotovitel zajistí na vlastní náklady včetně přípojek, jeho likvidaci a vyklizení pozemků.</w:t>
      </w:r>
    </w:p>
    <w:p w:rsidR="0073450A" w:rsidRDefault="0073450A" w:rsidP="004F6071">
      <w:pPr>
        <w:pStyle w:val="Nadpis2"/>
        <w:spacing w:after="240"/>
      </w:pPr>
      <w:r>
        <w:t>Zhotovitel je povinen vybudovat prostory pro akci tak, aby nevznikly žádné škody na sousedních pozemc</w:t>
      </w:r>
      <w:r w:rsidR="00D3220F">
        <w:t xml:space="preserve">ích. </w:t>
      </w:r>
    </w:p>
    <w:p w:rsidR="0073450A" w:rsidRDefault="0073450A" w:rsidP="004F6071">
      <w:pPr>
        <w:pStyle w:val="Nadpis2"/>
        <w:spacing w:after="240"/>
      </w:pPr>
      <w:r>
        <w:t>Zhotovitel provede taková opatření, aby dotčené plochy nebyly znečištěny ropnými a jinými podobnými produkty.</w:t>
      </w:r>
    </w:p>
    <w:p w:rsidR="0086039E" w:rsidRPr="0086039E" w:rsidRDefault="00411466" w:rsidP="00982D92">
      <w:pPr>
        <w:pStyle w:val="Nadpis2"/>
      </w:pPr>
      <w:r>
        <w:t>Smluvní strany se dohodly</w:t>
      </w:r>
      <w:r w:rsidR="0086039E">
        <w:t>, že nesplnění povinností zhotovitele uvedených v této smlouvě o dílo bude považováno za podstatné porušení jeho smluvních povinností a tím objednateli vzniká právo o</w:t>
      </w:r>
      <w:r w:rsidR="00C867AE">
        <w:rPr>
          <w:lang w:val="cs-CZ"/>
        </w:rPr>
        <w:t>d</w:t>
      </w:r>
      <w:r w:rsidR="0086039E">
        <w:t>stoupit o</w:t>
      </w:r>
      <w:r w:rsidR="00C867AE">
        <w:rPr>
          <w:lang w:val="cs-CZ"/>
        </w:rPr>
        <w:t>d</w:t>
      </w:r>
      <w:r w:rsidR="0086039E">
        <w:t xml:space="preserve"> smlouvy s okamžitou platností.</w:t>
      </w:r>
    </w:p>
    <w:p w:rsidR="00D346F9" w:rsidRPr="00B85790" w:rsidRDefault="0073450A" w:rsidP="000168EC">
      <w:pPr>
        <w:pStyle w:val="Nadpis1"/>
      </w:pPr>
      <w:r>
        <w:t>Předání a převzetí díla</w:t>
      </w:r>
    </w:p>
    <w:p w:rsidR="0073450A" w:rsidRDefault="004D72BA" w:rsidP="00E07F55">
      <w:pPr>
        <w:pStyle w:val="Nadpis2"/>
        <w:spacing w:after="240"/>
      </w:pPr>
      <w:r>
        <w:t xml:space="preserve">Objednatel se zavazuje předat </w:t>
      </w:r>
      <w:r w:rsidRPr="00514FD5">
        <w:t xml:space="preserve">místo akce zhotoviteli protokolárně. </w:t>
      </w:r>
      <w:r>
        <w:t>Součástí protokolu o </w:t>
      </w:r>
      <w:r w:rsidRPr="00514FD5">
        <w:t xml:space="preserve">předání </w:t>
      </w:r>
      <w:r w:rsidR="005F3FEF">
        <w:rPr>
          <w:lang w:val="cs-CZ"/>
        </w:rPr>
        <w:t>bud</w:t>
      </w:r>
      <w:r w:rsidRPr="00514FD5">
        <w:t xml:space="preserve">ou </w:t>
      </w:r>
      <w:r>
        <w:t xml:space="preserve">údaje </w:t>
      </w:r>
      <w:r w:rsidRPr="000748B0">
        <w:t xml:space="preserve">o vedení inženýrských </w:t>
      </w:r>
      <w:r w:rsidRPr="005F3FEF">
        <w:t>sítí</w:t>
      </w:r>
      <w:r w:rsidRPr="005F3FEF">
        <w:rPr>
          <w:lang w:val="cs-CZ"/>
        </w:rPr>
        <w:t>.</w:t>
      </w:r>
    </w:p>
    <w:p w:rsidR="0073450A" w:rsidRPr="00925544" w:rsidRDefault="0073450A" w:rsidP="00E07F55">
      <w:pPr>
        <w:pStyle w:val="Nadpis2"/>
        <w:spacing w:after="240"/>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w:t>
      </w:r>
      <w:r w:rsidR="00394A8B">
        <w:rPr>
          <w:lang w:val="cs-CZ"/>
        </w:rPr>
        <w:t> </w:t>
      </w:r>
      <w:r w:rsidRPr="00925544">
        <w:t xml:space="preserve">všech </w:t>
      </w:r>
      <w:r w:rsidR="00411466">
        <w:rPr>
          <w:lang w:val="cs-CZ"/>
        </w:rPr>
        <w:t>pod</w:t>
      </w:r>
      <w:r>
        <w:t>dodavatelů</w:t>
      </w:r>
      <w:r w:rsidRPr="00925544">
        <w:t xml:space="preserve">, a to do data dokončení díla a jeho úspěšného předání objednateli či do ukončení této smlouvy, cokoli nastane dříve. </w:t>
      </w:r>
    </w:p>
    <w:p w:rsidR="0073450A" w:rsidRDefault="0073450A" w:rsidP="00E07F55">
      <w:pPr>
        <w:pStyle w:val="Nadpis2"/>
        <w:spacing w:after="240"/>
      </w:pPr>
      <w:r>
        <w:t>O předání a převzetí díla bude sepsán „Protokol o převzetí akce“ za účasti zástupců zhotovitele a objednatele (uvedených ve smlouvě o dílo), který bude obsahovat zhodnocení kvality provedeného díla.</w:t>
      </w:r>
    </w:p>
    <w:p w:rsidR="0073450A" w:rsidRDefault="0073450A" w:rsidP="00E07F55">
      <w:pPr>
        <w:pStyle w:val="Nadpis2"/>
        <w:spacing w:after="240"/>
      </w:pPr>
      <w:r>
        <w:t>Zhotovitel písemně oznámí objednateli 5 dnů předem, kdy bude dílo připraveno k odevzdání. Na základě tohoto oznámení objednatel svolá přejímací řízení na termín, který dohodne se zhotovitelem.</w:t>
      </w:r>
    </w:p>
    <w:p w:rsidR="0073450A" w:rsidRDefault="0073450A" w:rsidP="00E07F55">
      <w:pPr>
        <w:pStyle w:val="Nadpis2"/>
        <w:spacing w:after="240"/>
      </w:pPr>
      <w:r>
        <w:t>Objednatel je povinen provedené a řádně ukončené dílo převzít nejpozději do 15 dnů po obdržení oznámení zhotovitele.</w:t>
      </w:r>
    </w:p>
    <w:p w:rsidR="0073450A" w:rsidRDefault="0073450A" w:rsidP="00E07F55">
      <w:pPr>
        <w:pStyle w:val="Nadpis2"/>
        <w:spacing w:after="240"/>
      </w:pPr>
      <w:r>
        <w:lastRenderedPageBreak/>
        <w:t>Objednatel se zavazuje převzít provedené a řádně ukončené dílo i před uplynutím lhůty, pokud mu je zhotovitel nabídne.</w:t>
      </w:r>
    </w:p>
    <w:p w:rsidR="0073450A" w:rsidRDefault="0073450A" w:rsidP="00E07F55">
      <w:pPr>
        <w:pStyle w:val="Nadpis2"/>
        <w:spacing w:after="240"/>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A437FD" w:rsidRDefault="00A437FD" w:rsidP="00A437FD">
      <w:pPr>
        <w:pStyle w:val="Nadpis1"/>
        <w:rPr>
          <w:lang w:val="cs-CZ"/>
        </w:rPr>
      </w:pPr>
      <w:r>
        <w:rPr>
          <w:lang w:val="cs-CZ"/>
        </w:rPr>
        <w:t>Listiny tvořící součást obsahu smlouvy</w:t>
      </w:r>
    </w:p>
    <w:p w:rsidR="00E07F55" w:rsidRPr="00E07F55" w:rsidRDefault="00E07F55" w:rsidP="00E07F55">
      <w:pPr>
        <w:rPr>
          <w:lang w:eastAsia="x-none"/>
        </w:rPr>
      </w:pPr>
    </w:p>
    <w:p w:rsidR="00A437FD" w:rsidRPr="00E81B34" w:rsidRDefault="00A437FD" w:rsidP="00E81B34">
      <w:pPr>
        <w:pStyle w:val="Nadpis2"/>
      </w:pPr>
      <w:r w:rsidRPr="00B85790">
        <w:t>Zhotovitel se zavazuje provést dílo v souladu s podmínka</w:t>
      </w:r>
      <w:r>
        <w:t>mi stanovenými touto smlouvou a </w:t>
      </w:r>
      <w:r w:rsidRPr="00B85790">
        <w:t>všemi listinami tvořícími součást obsahu smlouvy o dílo.</w:t>
      </w:r>
    </w:p>
    <w:p w:rsidR="00D346F9" w:rsidRDefault="00D346F9" w:rsidP="000168EC">
      <w:pPr>
        <w:pStyle w:val="Nadpis1"/>
      </w:pPr>
      <w:r w:rsidRPr="00B85790">
        <w:t>Z</w:t>
      </w:r>
      <w:r w:rsidR="0073450A">
        <w:t>ajištění lhůt</w:t>
      </w:r>
    </w:p>
    <w:p w:rsidR="00E07F55" w:rsidRPr="00E07F55" w:rsidRDefault="00E07F55" w:rsidP="00E07F55">
      <w:pPr>
        <w:rPr>
          <w:lang w:val="x-none" w:eastAsia="x-none"/>
        </w:rPr>
      </w:pPr>
    </w:p>
    <w:p w:rsidR="0073450A" w:rsidRDefault="0073450A" w:rsidP="00E07F55">
      <w:pPr>
        <w:pStyle w:val="Nadpis2"/>
        <w:spacing w:after="240"/>
      </w:pPr>
      <w:r>
        <w:t>Smluvní úrok z prodlení za pozdní úhradu daňového dokladu činí 0,05 % z dlužné částky za každý den prodlení.</w:t>
      </w:r>
    </w:p>
    <w:p w:rsidR="0073450A" w:rsidRDefault="0073450A" w:rsidP="00E07F55">
      <w:pPr>
        <w:pStyle w:val="Nadpis2"/>
        <w:spacing w:after="240"/>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E07F55">
      <w:pPr>
        <w:pStyle w:val="Nadpis2"/>
        <w:spacing w:after="240"/>
      </w:pPr>
      <w:bookmarkStart w:id="2" w:name="_Ref528462308"/>
      <w:r>
        <w:t>Zhotovitel je povinen nastoupit k odstranění reklamované vady neprodleně, nejpozději však do 15 dnů ode dne obdržení reklamace. Reklamovanou vadu je zhotovitel povinen odstranit v písemně dohodnutém termínu, nejdéle však do 30 dnů. Pokud tak neučiní, je povinen uhradit objednateli smluvní pokutu ve výši 1.500,- Kč za každý den prodlení s nástupem na odstranění vady a smluvní pokutu ve výši 1.500,- Kč za každý den prodlení jejího odstranění.</w:t>
      </w:r>
      <w:bookmarkEnd w:id="2"/>
    </w:p>
    <w:p w:rsidR="0073450A" w:rsidRDefault="0073450A" w:rsidP="00E07F55">
      <w:pPr>
        <w:pStyle w:val="Nadpis2"/>
        <w:spacing w:after="240"/>
      </w:pPr>
      <w:r>
        <w:t>Smluvní strana, které byly smluvní sankce vyúčtovány, je povinna do 15 dnů po obdržení vyúčtování buď sankce uhradit, nebo sdělit druhé straně své námitky.</w:t>
      </w:r>
    </w:p>
    <w:p w:rsidR="0073450A" w:rsidRDefault="0073450A" w:rsidP="00E07F55">
      <w:pPr>
        <w:pStyle w:val="Nadpis2"/>
        <w:spacing w:after="240"/>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982D92">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E07F55" w:rsidRDefault="00E07F55" w:rsidP="00E07F55">
      <w:pPr>
        <w:rPr>
          <w:lang w:val="x-none" w:eastAsia="x-none"/>
        </w:rPr>
      </w:pPr>
    </w:p>
    <w:p w:rsidR="00E07F55" w:rsidRPr="00E07F55" w:rsidRDefault="00E07F55" w:rsidP="00E07F55">
      <w:pPr>
        <w:rPr>
          <w:lang w:val="x-none" w:eastAsia="x-none"/>
        </w:rPr>
      </w:pPr>
    </w:p>
    <w:p w:rsidR="00D346F9" w:rsidRDefault="0076180A" w:rsidP="0076180A">
      <w:pPr>
        <w:pStyle w:val="Nadpis1"/>
      </w:pPr>
      <w:r>
        <w:t>Záruka</w:t>
      </w:r>
    </w:p>
    <w:p w:rsidR="0076180A" w:rsidRPr="0076180A" w:rsidRDefault="0076180A" w:rsidP="00982D92">
      <w:pPr>
        <w:pStyle w:val="Nadpis2"/>
      </w:pPr>
      <w:r>
        <w:t>Vzhledem k charakteru díla se záruka nesjednává.</w:t>
      </w:r>
    </w:p>
    <w:p w:rsidR="006C1DBD" w:rsidRPr="00E0683A" w:rsidRDefault="006C1DBD" w:rsidP="006C1DBD">
      <w:pPr>
        <w:pStyle w:val="Nadpis1"/>
      </w:pPr>
      <w:r>
        <w:rPr>
          <w:lang w:val="cs-CZ"/>
        </w:rPr>
        <w:t>Prevence protiprávních jednání</w:t>
      </w:r>
    </w:p>
    <w:p w:rsidR="006C1DBD" w:rsidRPr="00E83F2A" w:rsidRDefault="006C1DBD" w:rsidP="006C1DBD">
      <w:pPr>
        <w:shd w:val="clear" w:color="auto" w:fill="FFFFFF"/>
        <w:tabs>
          <w:tab w:val="left" w:pos="567"/>
          <w:tab w:val="right" w:pos="9072"/>
        </w:tabs>
        <w:spacing w:before="120"/>
        <w:jc w:val="center"/>
        <w:rPr>
          <w:rFonts w:ascii="Verdana" w:hAnsi="Verdana"/>
          <w:sz w:val="20"/>
          <w:szCs w:val="20"/>
        </w:rPr>
      </w:pPr>
    </w:p>
    <w:p w:rsidR="006C1DBD" w:rsidRPr="00E0683A" w:rsidRDefault="006C1DBD" w:rsidP="00374A98">
      <w:pPr>
        <w:shd w:val="clear" w:color="auto" w:fill="FFFFFF"/>
        <w:overflowPunct w:val="0"/>
        <w:adjustRightInd w:val="0"/>
        <w:ind w:left="567" w:hanging="567"/>
        <w:jc w:val="both"/>
        <w:rPr>
          <w:color w:val="000000"/>
          <w:szCs w:val="22"/>
        </w:rPr>
      </w:pPr>
      <w:r>
        <w:rPr>
          <w:color w:val="000000"/>
          <w:szCs w:val="22"/>
        </w:rPr>
        <w:lastRenderedPageBreak/>
        <w:t xml:space="preserve">10.1. </w:t>
      </w: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C1DBD" w:rsidRPr="00E0683A" w:rsidRDefault="006C1DBD" w:rsidP="006C1DBD">
      <w:pPr>
        <w:shd w:val="clear" w:color="auto" w:fill="FFFFFF"/>
        <w:overflowPunct w:val="0"/>
        <w:adjustRightInd w:val="0"/>
        <w:ind w:left="1080"/>
        <w:rPr>
          <w:color w:val="000000"/>
          <w:szCs w:val="22"/>
        </w:rPr>
      </w:pPr>
    </w:p>
    <w:p w:rsidR="006C1DBD" w:rsidRPr="00E0683A" w:rsidRDefault="006C1DBD" w:rsidP="00374A98">
      <w:pPr>
        <w:shd w:val="clear" w:color="auto" w:fill="FFFFFF"/>
        <w:overflowPunct w:val="0"/>
        <w:adjustRightInd w:val="0"/>
        <w:ind w:left="567" w:hanging="567"/>
        <w:jc w:val="both"/>
        <w:rPr>
          <w:color w:val="000000"/>
          <w:szCs w:val="22"/>
        </w:rPr>
      </w:pPr>
      <w:r>
        <w:rPr>
          <w:color w:val="000000"/>
          <w:szCs w:val="22"/>
        </w:rPr>
        <w:t>10.2.</w:t>
      </w:r>
      <w:r>
        <w:rPr>
          <w:color w:val="000000"/>
          <w:szCs w:val="22"/>
        </w:rPr>
        <w:tab/>
      </w:r>
      <w:r w:rsidRPr="00E0683A">
        <w:rPr>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C1DBD" w:rsidRPr="00E0683A" w:rsidRDefault="006C1DBD" w:rsidP="006C1DBD">
      <w:pPr>
        <w:pStyle w:val="Odstavecseseznamem"/>
        <w:rPr>
          <w:color w:val="000000"/>
          <w:szCs w:val="22"/>
        </w:rPr>
      </w:pPr>
    </w:p>
    <w:p w:rsidR="006C1DBD" w:rsidRPr="00E0683A" w:rsidRDefault="00374A98" w:rsidP="00374A98">
      <w:pPr>
        <w:shd w:val="clear" w:color="auto" w:fill="FFFFFF"/>
        <w:overflowPunct w:val="0"/>
        <w:adjustRightInd w:val="0"/>
        <w:ind w:left="567" w:hanging="567"/>
        <w:rPr>
          <w:color w:val="000000"/>
          <w:szCs w:val="22"/>
        </w:rPr>
      </w:pPr>
      <w:r>
        <w:rPr>
          <w:color w:val="000000"/>
          <w:szCs w:val="22"/>
        </w:rPr>
        <w:t>10.3.</w:t>
      </w:r>
      <w:r>
        <w:rPr>
          <w:color w:val="000000"/>
          <w:szCs w:val="22"/>
        </w:rPr>
        <w:tab/>
      </w:r>
      <w:r w:rsidR="006C1DBD">
        <w:rPr>
          <w:color w:val="000000"/>
          <w:szCs w:val="22"/>
        </w:rPr>
        <w:t>Zhotovitel</w:t>
      </w:r>
      <w:r w:rsidR="006C1DBD"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006C1DBD" w:rsidRPr="00E0683A">
          <w:rPr>
            <w:bCs/>
            <w:color w:val="000000"/>
            <w:szCs w:val="22"/>
          </w:rPr>
          <w:t>www.pla.cz).</w:t>
        </w:r>
      </w:hyperlink>
      <w:r w:rsidR="006C1DBD" w:rsidRPr="00E0683A">
        <w:rPr>
          <w:bCs/>
          <w:color w:val="000000"/>
          <w:szCs w:val="22"/>
        </w:rPr>
        <w:t xml:space="preserve"> Smluvní strany se při plnění této Smlouvy </w:t>
      </w:r>
      <w:r w:rsidR="006C1DBD" w:rsidRPr="00E0683A">
        <w:rPr>
          <w:color w:val="000000"/>
          <w:szCs w:val="22"/>
        </w:rPr>
        <w:t xml:space="preserve">zavazují po celou dobu jejího trvání dodržovat zásady a hodnoty Programu, pokud to jejich povaha umožňuje. </w:t>
      </w:r>
    </w:p>
    <w:p w:rsidR="006C1DBD" w:rsidRPr="00E0683A" w:rsidRDefault="006C1DBD" w:rsidP="006C1DBD">
      <w:pPr>
        <w:pStyle w:val="Odstavecseseznamem"/>
        <w:rPr>
          <w:color w:val="000000"/>
          <w:szCs w:val="22"/>
        </w:rPr>
      </w:pPr>
    </w:p>
    <w:p w:rsidR="006C1DBD" w:rsidRDefault="00374A98" w:rsidP="00374A98">
      <w:pPr>
        <w:shd w:val="clear" w:color="auto" w:fill="FFFFFF"/>
        <w:overflowPunct w:val="0"/>
        <w:adjustRightInd w:val="0"/>
        <w:ind w:left="567" w:hanging="567"/>
        <w:rPr>
          <w:b/>
        </w:rPr>
      </w:pPr>
      <w:r>
        <w:rPr>
          <w:color w:val="000000"/>
          <w:szCs w:val="22"/>
        </w:rPr>
        <w:t xml:space="preserve">10.4. </w:t>
      </w:r>
      <w:r w:rsidR="006C1DBD"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6C1DBD" w:rsidRPr="006C1DBD" w:rsidRDefault="006C1DBD" w:rsidP="006C1DBD">
      <w:pPr>
        <w:rPr>
          <w:lang w:eastAsia="x-none"/>
        </w:rPr>
      </w:pPr>
    </w:p>
    <w:p w:rsidR="00D346F9" w:rsidRPr="00B85790" w:rsidRDefault="00D346F9" w:rsidP="000168EC">
      <w:pPr>
        <w:pStyle w:val="Nadpis1"/>
      </w:pPr>
      <w:r w:rsidRPr="00B85790">
        <w:t>Závěrečná ustanovení</w:t>
      </w:r>
    </w:p>
    <w:p w:rsidR="00D346F9" w:rsidRPr="00B85790" w:rsidRDefault="00D346F9" w:rsidP="00982D92">
      <w:pPr>
        <w:pStyle w:val="Nadpis2"/>
      </w:pPr>
      <w:r w:rsidRPr="00B85790">
        <w:t xml:space="preserve">Rozsah, podmínky a požadavky na provádění díla jsou specifikovány: </w:t>
      </w:r>
    </w:p>
    <w:p w:rsidR="00D346F9" w:rsidRPr="00B85790" w:rsidRDefault="00D346F9" w:rsidP="000A35CB">
      <w:pPr>
        <w:numPr>
          <w:ilvl w:val="1"/>
          <w:numId w:val="13"/>
        </w:numPr>
        <w:suppressAutoHyphens/>
        <w:jc w:val="both"/>
      </w:pPr>
      <w:r w:rsidRPr="00B85790">
        <w:t xml:space="preserve">v této smlouvě, </w:t>
      </w:r>
    </w:p>
    <w:p w:rsidR="00D346F9" w:rsidRPr="00B85790" w:rsidRDefault="00D346F9" w:rsidP="000A35CB">
      <w:pPr>
        <w:numPr>
          <w:ilvl w:val="1"/>
          <w:numId w:val="13"/>
        </w:numPr>
        <w:suppressAutoHyphens/>
        <w:jc w:val="both"/>
      </w:pPr>
      <w:r w:rsidRPr="00B85790">
        <w:t>v zadávací dokumentaci veřejné zakázky</w:t>
      </w:r>
      <w:r w:rsidR="00C5730A">
        <w:t xml:space="preserve"> (včetně záměru na službu</w:t>
      </w:r>
      <w:r w:rsidR="00CA5A48">
        <w:t xml:space="preserve"> a rozhodnutí o kácení</w:t>
      </w:r>
      <w:r w:rsidR="00C5730A">
        <w:t>)</w:t>
      </w:r>
      <w:r w:rsidRPr="00B85790">
        <w:t xml:space="preserve">, </w:t>
      </w:r>
    </w:p>
    <w:p w:rsidR="00D346F9" w:rsidRPr="00B85790" w:rsidRDefault="00C5730A" w:rsidP="000A35CB">
      <w:pPr>
        <w:numPr>
          <w:ilvl w:val="1"/>
          <w:numId w:val="13"/>
        </w:numPr>
        <w:suppressAutoHyphens/>
        <w:jc w:val="both"/>
      </w:pPr>
      <w:r>
        <w:t>v nabídce vítězného uchazeče,</w:t>
      </w:r>
    </w:p>
    <w:p w:rsidR="00E07F55" w:rsidRDefault="00E07F55" w:rsidP="00E07F55">
      <w:pPr>
        <w:suppressAutoHyphens/>
        <w:ind w:left="1000"/>
        <w:jc w:val="both"/>
      </w:pPr>
    </w:p>
    <w:p w:rsidR="00D346F9" w:rsidRPr="00B85790" w:rsidRDefault="00E07F55" w:rsidP="00E07F55">
      <w:pPr>
        <w:suppressAutoHyphens/>
        <w:spacing w:after="240"/>
        <w:ind w:left="1000"/>
        <w:jc w:val="both"/>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E07F55">
      <w:pPr>
        <w:pStyle w:val="Nadpis2"/>
        <w:spacing w:after="240"/>
      </w:pPr>
      <w:r w:rsidRPr="00B85790">
        <w:t xml:space="preserve">Obě strany prohlašují, že došlo k dohodě o celém obsahu této smlouvy. </w:t>
      </w:r>
    </w:p>
    <w:p w:rsidR="00982D92" w:rsidRPr="008219EC" w:rsidRDefault="00982D92" w:rsidP="00E07F55">
      <w:pPr>
        <w:spacing w:before="120" w:after="240"/>
        <w:ind w:left="567" w:hanging="567"/>
        <w:jc w:val="both"/>
      </w:pPr>
      <w:r>
        <w:t>11.3</w:t>
      </w:r>
      <w:r>
        <w:tab/>
      </w:r>
      <w:r w:rsidRPr="00B85790">
        <w:t xml:space="preserve">Tato smlouva je vyhotovena </w:t>
      </w:r>
      <w:r>
        <w:t>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76180A" w:rsidRDefault="0076180A" w:rsidP="00E07F55">
      <w:pPr>
        <w:pStyle w:val="Nadpis2"/>
        <w:numPr>
          <w:ilvl w:val="1"/>
          <w:numId w:val="16"/>
        </w:numPr>
        <w:spacing w:after="240"/>
      </w:pPr>
      <w:r>
        <w:t>Tato smlouva je projevem svobodné a vážné vůle smluvních stran, což smluvní strany stvrzují podpisem.</w:t>
      </w:r>
    </w:p>
    <w:p w:rsidR="0076180A" w:rsidRPr="0076180A" w:rsidRDefault="0076180A" w:rsidP="00E07F55">
      <w:pPr>
        <w:pStyle w:val="Nadpis2"/>
        <w:spacing w:after="240"/>
      </w:pPr>
      <w:r>
        <w:t>Smlouva nabývá platnosti dnem podpisu oprávněnými zástupci obou smluvních stran po dohodě o celém jejím obsahu</w:t>
      </w:r>
      <w:r w:rsidR="006C1DBD">
        <w:rPr>
          <w:lang w:val="cs-CZ"/>
        </w:rPr>
        <w:t xml:space="preserve"> a účinnosti zveřejněním v registru smluv</w:t>
      </w:r>
      <w:r>
        <w:t>.</w:t>
      </w:r>
    </w:p>
    <w:p w:rsidR="00D346F9" w:rsidRPr="00B85790" w:rsidRDefault="00D346F9" w:rsidP="00E07F55">
      <w:pPr>
        <w:pStyle w:val="Nadpis2"/>
        <w:spacing w:after="240"/>
      </w:pPr>
      <w:r w:rsidRPr="00B85790">
        <w:t>Pokud nějaká lhůta, ujednání, podmínka nebo ustanovení této smlouvy budou prohlášeny soudem za neplatné, nulitní či nevymahatelné, zůstane z</w:t>
      </w:r>
      <w:r w:rsidR="00532108">
        <w:t>bytek ustanovení této smlouvy v </w:t>
      </w:r>
      <w:r w:rsidRPr="00B85790">
        <w:t xml:space="preserve">plné platnosti a účinnosti a nebude v žádném ohledu ovlivněn, narušen nebo zneplatněn. </w:t>
      </w:r>
      <w:r w:rsidRPr="00B85790">
        <w:lastRenderedPageBreak/>
        <w:t>Smluvní strany se zavazují, že takové neplatné či nevymáhatelné ustanovení nahradí jiným smluvním ujednáním ve smyslu této smlou</w:t>
      </w:r>
      <w:r w:rsidR="00532108">
        <w:t>vy, které bude platné, účinné a </w:t>
      </w:r>
      <w:r w:rsidRPr="00B85790">
        <w:t xml:space="preserve">vymahatelné. </w:t>
      </w:r>
    </w:p>
    <w:p w:rsidR="0076180A" w:rsidRDefault="0076180A" w:rsidP="00E07F55">
      <w:pPr>
        <w:pStyle w:val="Nadpis2"/>
        <w:spacing w:after="240"/>
      </w:pPr>
      <w:r w:rsidRPr="006959D1">
        <w:t>Smluvní strany jsou oprávněny od této smlouvy odstoupit za podmínek stanovených občanským zákoníkem nebo jinými právními předpisy, v platném znění</w:t>
      </w:r>
      <w:r>
        <w:t>.</w:t>
      </w:r>
    </w:p>
    <w:p w:rsidR="0076180A" w:rsidRDefault="0076180A" w:rsidP="00E07F55">
      <w:pPr>
        <w:pStyle w:val="Nadpis2"/>
        <w:spacing w:after="240"/>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E07F55">
      <w:pPr>
        <w:pStyle w:val="Nadpis2"/>
        <w:spacing w:after="240"/>
      </w:pPr>
      <w:r w:rsidRPr="00D7372A">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dnů ode dne účinnosti odstoupení od této smlouvy. </w:t>
      </w:r>
      <w:r w:rsidR="00EB43A9">
        <w:t>O </w:t>
      </w:r>
      <w:r>
        <w:t>takovém předání a </w:t>
      </w:r>
      <w:r w:rsidRPr="00D7372A">
        <w:t>převzetí bude pořízen oběma stranami z</w:t>
      </w:r>
      <w:r w:rsidR="00EB43A9">
        <w:t>ápis s náležitostmi protokolu o </w:t>
      </w:r>
      <w:r w:rsidRPr="00D7372A">
        <w:t>předání a převzetí díla, tj. bude v něm podrobně p</w:t>
      </w:r>
      <w:r>
        <w:t>opsán stav rozpracovanosti díla.</w:t>
      </w:r>
    </w:p>
    <w:p w:rsidR="0076180A" w:rsidRDefault="0076180A" w:rsidP="00E07F55">
      <w:pPr>
        <w:pStyle w:val="Nadpis2"/>
        <w:spacing w:after="240"/>
      </w:pPr>
      <w:r>
        <w:t>Smlouva může být změněna nebo zrušena pouze písemným projevem obou smluvních stran na návrh některé smluvní strany formou dodatku.</w:t>
      </w:r>
    </w:p>
    <w:p w:rsidR="0076180A" w:rsidRDefault="0076180A" w:rsidP="00E07F55">
      <w:pPr>
        <w:pStyle w:val="Nadpis2"/>
        <w:spacing w:after="240"/>
        <w:rPr>
          <w:lang w:val="cs-CZ"/>
        </w:rPr>
      </w:pPr>
      <w:r>
        <w:t>Zhotovitel svým podpisem stvrzuje, že neumožňuje a v budoucnu ani neumožní výkon nelegální práce podle ust.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351D31" w:rsidRDefault="00351D31" w:rsidP="00982D92">
      <w:pPr>
        <w:pStyle w:val="Nadpis2"/>
        <w:rPr>
          <w:lang w:val="cs-CZ"/>
        </w:rPr>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rPr>
          <w:lang w:val="cs-CZ"/>
        </w:rPr>
        <w:t>.</w:t>
      </w:r>
    </w:p>
    <w:p w:rsidR="0026485D" w:rsidRDefault="0026485D" w:rsidP="0026485D">
      <w:pPr>
        <w:ind w:left="567"/>
      </w:pPr>
    </w:p>
    <w:p w:rsidR="00E81B34" w:rsidRDefault="00E81B34" w:rsidP="0026485D">
      <w:pPr>
        <w:ind w:left="567"/>
      </w:pPr>
    </w:p>
    <w:p w:rsidR="00E81B34" w:rsidRPr="00B85790" w:rsidRDefault="00E81B34" w:rsidP="0026485D">
      <w:pPr>
        <w:ind w:left="567"/>
      </w:pPr>
    </w:p>
    <w:p w:rsidR="00BE2759" w:rsidRPr="00B85790" w:rsidRDefault="00BE2759" w:rsidP="00BE2759">
      <w:pPr>
        <w:tabs>
          <w:tab w:val="left" w:pos="5670"/>
        </w:tabs>
      </w:pPr>
      <w:r>
        <w:t>Za objednatele:</w:t>
      </w:r>
      <w:r>
        <w:tab/>
      </w:r>
      <w:r w:rsidRPr="00B85790">
        <w:t>Za zhotovitele:</w:t>
      </w:r>
    </w:p>
    <w:p w:rsidR="00BE2759" w:rsidRPr="00B85790" w:rsidRDefault="00BE2759" w:rsidP="00BE2759">
      <w:pPr>
        <w:tabs>
          <w:tab w:val="left" w:pos="5670"/>
        </w:tabs>
      </w:pPr>
    </w:p>
    <w:p w:rsidR="00BE2759" w:rsidRDefault="00BE2759" w:rsidP="00BE2759">
      <w:pPr>
        <w:tabs>
          <w:tab w:val="left" w:pos="5670"/>
        </w:tabs>
      </w:pPr>
    </w:p>
    <w:p w:rsidR="00E07F55" w:rsidRPr="00B85790" w:rsidRDefault="00E07F55" w:rsidP="00BE2759">
      <w:pPr>
        <w:tabs>
          <w:tab w:val="left" w:pos="5670"/>
        </w:tabs>
      </w:pPr>
    </w:p>
    <w:p w:rsidR="00BE2759" w:rsidRPr="00B85790" w:rsidRDefault="00BE2759" w:rsidP="00BE2759">
      <w:pPr>
        <w:tabs>
          <w:tab w:val="left" w:pos="5670"/>
        </w:tabs>
      </w:pPr>
    </w:p>
    <w:p w:rsidR="00BE2759" w:rsidRDefault="00BE2759" w:rsidP="00BE2759">
      <w:pPr>
        <w:tabs>
          <w:tab w:val="left" w:pos="5670"/>
        </w:tabs>
      </w:pPr>
      <w:r>
        <w:t>…………………………</w:t>
      </w:r>
      <w:r>
        <w:tab/>
        <w:t>…………………………</w:t>
      </w:r>
    </w:p>
    <w:p w:rsidR="00BE2759" w:rsidRPr="00B85790" w:rsidRDefault="00BE2759" w:rsidP="00BE2759">
      <w:pPr>
        <w:tabs>
          <w:tab w:val="left" w:pos="5670"/>
        </w:tabs>
      </w:pPr>
      <w:r w:rsidRPr="00B85790">
        <w:t xml:space="preserve">Ing. </w:t>
      </w:r>
      <w:r>
        <w:t>Bohumil Pleskač</w:t>
      </w:r>
      <w:r w:rsidRPr="00B85790">
        <w:tab/>
        <w:t xml:space="preserve">jméno oprávněné osoby </w:t>
      </w:r>
    </w:p>
    <w:p w:rsidR="005E1903" w:rsidRDefault="00BE2759" w:rsidP="00BE2759">
      <w:pPr>
        <w:tabs>
          <w:tab w:val="left" w:pos="5670"/>
        </w:tabs>
      </w:pPr>
      <w:r w:rsidRPr="00B85790">
        <w:t>ředitel</w:t>
      </w:r>
      <w:r>
        <w:t xml:space="preserve"> závodu</w:t>
      </w:r>
      <w:r w:rsidRPr="00B85790">
        <w:tab/>
        <w:t>funkce</w:t>
      </w:r>
    </w:p>
    <w:sectPr w:rsidR="005E1903" w:rsidSect="00394A8B">
      <w:footerReference w:type="default" r:id="rId10"/>
      <w:pgSz w:w="11906" w:h="16838"/>
      <w:pgMar w:top="1134" w:right="1133"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C8" w:rsidRDefault="008E26C8" w:rsidP="007A4B81">
      <w:r>
        <w:separator/>
      </w:r>
    </w:p>
  </w:endnote>
  <w:endnote w:type="continuationSeparator" w:id="0">
    <w:p w:rsidR="008E26C8" w:rsidRDefault="008E26C8"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55" w:rsidRPr="00406634" w:rsidRDefault="00C60055">
    <w:pPr>
      <w:pStyle w:val="Zpat"/>
      <w:jc w:val="center"/>
    </w:pPr>
    <w:r w:rsidRPr="00406634">
      <w:t xml:space="preserve">Stránka </w:t>
    </w:r>
    <w:r w:rsidRPr="00406634">
      <w:fldChar w:fldCharType="begin"/>
    </w:r>
    <w:r w:rsidRPr="00406634">
      <w:instrText>PAGE</w:instrText>
    </w:r>
    <w:r w:rsidRPr="00406634">
      <w:fldChar w:fldCharType="separate"/>
    </w:r>
    <w:r w:rsidR="000A5DA1">
      <w:rPr>
        <w:noProof/>
      </w:rPr>
      <w:t>3</w:t>
    </w:r>
    <w:r w:rsidRPr="00406634">
      <w:fldChar w:fldCharType="end"/>
    </w:r>
    <w:r w:rsidRPr="00406634">
      <w:t xml:space="preserve"> z </w:t>
    </w:r>
    <w:r w:rsidRPr="00406634">
      <w:fldChar w:fldCharType="begin"/>
    </w:r>
    <w:r w:rsidRPr="00406634">
      <w:instrText>NUMPAGES</w:instrText>
    </w:r>
    <w:r w:rsidRPr="00406634">
      <w:fldChar w:fldCharType="separate"/>
    </w:r>
    <w:r w:rsidR="000A5DA1">
      <w:rPr>
        <w:noProof/>
      </w:rPr>
      <w:t>8</w:t>
    </w:r>
    <w:r w:rsidRPr="00406634">
      <w:fldChar w:fldCharType="end"/>
    </w:r>
  </w:p>
  <w:p w:rsidR="00C60055" w:rsidRDefault="00C60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C8" w:rsidRDefault="008E26C8" w:rsidP="007A4B81">
      <w:r>
        <w:separator/>
      </w:r>
    </w:p>
  </w:footnote>
  <w:footnote w:type="continuationSeparator" w:id="0">
    <w:p w:rsidR="008E26C8" w:rsidRDefault="008E26C8"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1"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872C6B"/>
    <w:multiLevelType w:val="multilevel"/>
    <w:tmpl w:val="7C26413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9"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12"/>
  </w:num>
  <w:num w:numId="3">
    <w:abstractNumId w:val="11"/>
  </w:num>
  <w:num w:numId="4">
    <w:abstractNumId w:val="6"/>
  </w:num>
  <w:num w:numId="5">
    <w:abstractNumId w:val="9"/>
  </w:num>
  <w:num w:numId="6">
    <w:abstractNumId w:val="5"/>
  </w:num>
  <w:num w:numId="7">
    <w:abstractNumId w:val="7"/>
  </w:num>
  <w:num w:numId="8">
    <w:abstractNumId w:val="1"/>
  </w:num>
  <w:num w:numId="9">
    <w:abstractNumId w:val="2"/>
  </w:num>
  <w:num w:numId="10">
    <w:abstractNumId w:val="10"/>
  </w:num>
  <w:num w:numId="11">
    <w:abstractNumId w:val="13"/>
  </w:num>
  <w:num w:numId="12">
    <w:abstractNumId w:val="3"/>
  </w:num>
  <w:num w:numId="13">
    <w:abstractNumId w:val="14"/>
  </w:num>
  <w:num w:numId="14">
    <w:abstractNumId w:val="8"/>
  </w:num>
  <w:num w:numId="15">
    <w:abstractNumId w:val="0"/>
  </w:num>
  <w:num w:numId="16">
    <w:abstractNumId w:val="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C8"/>
    <w:rsid w:val="0000620B"/>
    <w:rsid w:val="000168EC"/>
    <w:rsid w:val="00016D9E"/>
    <w:rsid w:val="00024B48"/>
    <w:rsid w:val="00026E8B"/>
    <w:rsid w:val="00044375"/>
    <w:rsid w:val="00075DFF"/>
    <w:rsid w:val="000A35CB"/>
    <w:rsid w:val="000A5577"/>
    <w:rsid w:val="000A5DA1"/>
    <w:rsid w:val="000D2235"/>
    <w:rsid w:val="000D2E53"/>
    <w:rsid w:val="000F320A"/>
    <w:rsid w:val="001036A8"/>
    <w:rsid w:val="00122337"/>
    <w:rsid w:val="00132029"/>
    <w:rsid w:val="00175A66"/>
    <w:rsid w:val="001807B6"/>
    <w:rsid w:val="001A1D47"/>
    <w:rsid w:val="001C2C7A"/>
    <w:rsid w:val="001E2260"/>
    <w:rsid w:val="00236222"/>
    <w:rsid w:val="002423D2"/>
    <w:rsid w:val="0025187D"/>
    <w:rsid w:val="002551E7"/>
    <w:rsid w:val="0026485D"/>
    <w:rsid w:val="0026773D"/>
    <w:rsid w:val="0027501B"/>
    <w:rsid w:val="002B0D13"/>
    <w:rsid w:val="002B58F9"/>
    <w:rsid w:val="002C236F"/>
    <w:rsid w:val="00305552"/>
    <w:rsid w:val="003144FE"/>
    <w:rsid w:val="00316773"/>
    <w:rsid w:val="003272E1"/>
    <w:rsid w:val="00330261"/>
    <w:rsid w:val="003448FC"/>
    <w:rsid w:val="00351D31"/>
    <w:rsid w:val="00366A89"/>
    <w:rsid w:val="00373368"/>
    <w:rsid w:val="00374A98"/>
    <w:rsid w:val="0037584A"/>
    <w:rsid w:val="00394A8B"/>
    <w:rsid w:val="003A17AF"/>
    <w:rsid w:val="003B0E47"/>
    <w:rsid w:val="003D00E2"/>
    <w:rsid w:val="003D7331"/>
    <w:rsid w:val="003E4A62"/>
    <w:rsid w:val="0040186A"/>
    <w:rsid w:val="00406634"/>
    <w:rsid w:val="00411466"/>
    <w:rsid w:val="00413676"/>
    <w:rsid w:val="004202B9"/>
    <w:rsid w:val="0042425C"/>
    <w:rsid w:val="00480700"/>
    <w:rsid w:val="00480823"/>
    <w:rsid w:val="004A0E5F"/>
    <w:rsid w:val="004B086D"/>
    <w:rsid w:val="004D3AF1"/>
    <w:rsid w:val="004D72BA"/>
    <w:rsid w:val="004E1B73"/>
    <w:rsid w:val="004E755A"/>
    <w:rsid w:val="004F3C45"/>
    <w:rsid w:val="004F6071"/>
    <w:rsid w:val="004F72EE"/>
    <w:rsid w:val="004F7E73"/>
    <w:rsid w:val="00516938"/>
    <w:rsid w:val="00527989"/>
    <w:rsid w:val="00527A82"/>
    <w:rsid w:val="00532108"/>
    <w:rsid w:val="005346D6"/>
    <w:rsid w:val="00536A5E"/>
    <w:rsid w:val="005415B6"/>
    <w:rsid w:val="00554D5A"/>
    <w:rsid w:val="00560E0B"/>
    <w:rsid w:val="00561F4C"/>
    <w:rsid w:val="00571806"/>
    <w:rsid w:val="0059750C"/>
    <w:rsid w:val="005A2D01"/>
    <w:rsid w:val="005E1903"/>
    <w:rsid w:val="005E4483"/>
    <w:rsid w:val="005E5ABB"/>
    <w:rsid w:val="005F1AFF"/>
    <w:rsid w:val="005F3FEF"/>
    <w:rsid w:val="00661BF7"/>
    <w:rsid w:val="00695B76"/>
    <w:rsid w:val="006B5972"/>
    <w:rsid w:val="006C0A3E"/>
    <w:rsid w:val="006C1DBD"/>
    <w:rsid w:val="006C5236"/>
    <w:rsid w:val="006D203E"/>
    <w:rsid w:val="006F0276"/>
    <w:rsid w:val="006F4428"/>
    <w:rsid w:val="00701808"/>
    <w:rsid w:val="00702B25"/>
    <w:rsid w:val="00710F74"/>
    <w:rsid w:val="00721F6F"/>
    <w:rsid w:val="00726C35"/>
    <w:rsid w:val="0073450A"/>
    <w:rsid w:val="00754749"/>
    <w:rsid w:val="0075692B"/>
    <w:rsid w:val="0076180A"/>
    <w:rsid w:val="00762785"/>
    <w:rsid w:val="00781F7B"/>
    <w:rsid w:val="00792C02"/>
    <w:rsid w:val="007A4B81"/>
    <w:rsid w:val="007D5184"/>
    <w:rsid w:val="007E1A0B"/>
    <w:rsid w:val="007E6761"/>
    <w:rsid w:val="00814444"/>
    <w:rsid w:val="00826C4E"/>
    <w:rsid w:val="008426C4"/>
    <w:rsid w:val="008432A5"/>
    <w:rsid w:val="00845EDE"/>
    <w:rsid w:val="0086039E"/>
    <w:rsid w:val="00881F9C"/>
    <w:rsid w:val="008A6F53"/>
    <w:rsid w:val="008B0C3C"/>
    <w:rsid w:val="008C20BF"/>
    <w:rsid w:val="008E0A20"/>
    <w:rsid w:val="008E26C8"/>
    <w:rsid w:val="008E6631"/>
    <w:rsid w:val="008E6B4F"/>
    <w:rsid w:val="00920D89"/>
    <w:rsid w:val="0092358C"/>
    <w:rsid w:val="00925242"/>
    <w:rsid w:val="00982D92"/>
    <w:rsid w:val="009845BC"/>
    <w:rsid w:val="009A6D9E"/>
    <w:rsid w:val="009B336A"/>
    <w:rsid w:val="009B4B33"/>
    <w:rsid w:val="009D4D01"/>
    <w:rsid w:val="009E3051"/>
    <w:rsid w:val="00A02471"/>
    <w:rsid w:val="00A16918"/>
    <w:rsid w:val="00A24035"/>
    <w:rsid w:val="00A437FD"/>
    <w:rsid w:val="00A51E5D"/>
    <w:rsid w:val="00AA0191"/>
    <w:rsid w:val="00AA5304"/>
    <w:rsid w:val="00AB32A8"/>
    <w:rsid w:val="00AB634C"/>
    <w:rsid w:val="00AD72D6"/>
    <w:rsid w:val="00AD762E"/>
    <w:rsid w:val="00AE3B8E"/>
    <w:rsid w:val="00AF3151"/>
    <w:rsid w:val="00B35A65"/>
    <w:rsid w:val="00B63E1A"/>
    <w:rsid w:val="00B65F67"/>
    <w:rsid w:val="00BA232A"/>
    <w:rsid w:val="00BD3A40"/>
    <w:rsid w:val="00BD4338"/>
    <w:rsid w:val="00BE2759"/>
    <w:rsid w:val="00C2554B"/>
    <w:rsid w:val="00C50421"/>
    <w:rsid w:val="00C5730A"/>
    <w:rsid w:val="00C60055"/>
    <w:rsid w:val="00C714A9"/>
    <w:rsid w:val="00C84733"/>
    <w:rsid w:val="00C867AE"/>
    <w:rsid w:val="00CA5A48"/>
    <w:rsid w:val="00CB394E"/>
    <w:rsid w:val="00CB5C2E"/>
    <w:rsid w:val="00CC04E0"/>
    <w:rsid w:val="00CC75DD"/>
    <w:rsid w:val="00CD6409"/>
    <w:rsid w:val="00CF6B11"/>
    <w:rsid w:val="00D03F30"/>
    <w:rsid w:val="00D220E2"/>
    <w:rsid w:val="00D3220F"/>
    <w:rsid w:val="00D346F9"/>
    <w:rsid w:val="00D46B5B"/>
    <w:rsid w:val="00D537D2"/>
    <w:rsid w:val="00D70314"/>
    <w:rsid w:val="00D737D5"/>
    <w:rsid w:val="00D8711F"/>
    <w:rsid w:val="00DB6C0A"/>
    <w:rsid w:val="00DC6988"/>
    <w:rsid w:val="00DD0A47"/>
    <w:rsid w:val="00DE45C3"/>
    <w:rsid w:val="00DF2887"/>
    <w:rsid w:val="00E049A3"/>
    <w:rsid w:val="00E07F55"/>
    <w:rsid w:val="00E11BFF"/>
    <w:rsid w:val="00E371F3"/>
    <w:rsid w:val="00E449F2"/>
    <w:rsid w:val="00E50CD4"/>
    <w:rsid w:val="00E60884"/>
    <w:rsid w:val="00E81B34"/>
    <w:rsid w:val="00E97150"/>
    <w:rsid w:val="00EA5637"/>
    <w:rsid w:val="00EB359A"/>
    <w:rsid w:val="00EB43A9"/>
    <w:rsid w:val="00EB4B04"/>
    <w:rsid w:val="00EC79B3"/>
    <w:rsid w:val="00ED49C8"/>
    <w:rsid w:val="00ED76B0"/>
    <w:rsid w:val="00EE204C"/>
    <w:rsid w:val="00F04E86"/>
    <w:rsid w:val="00F053D1"/>
    <w:rsid w:val="00F104B0"/>
    <w:rsid w:val="00F24921"/>
    <w:rsid w:val="00F4326E"/>
    <w:rsid w:val="00F47864"/>
    <w:rsid w:val="00F61A8D"/>
    <w:rsid w:val="00F64EA8"/>
    <w:rsid w:val="00F758CA"/>
    <w:rsid w:val="00F802EB"/>
    <w:rsid w:val="00F85D84"/>
    <w:rsid w:val="00F956C8"/>
    <w:rsid w:val="00FA5711"/>
    <w:rsid w:val="00FC3579"/>
    <w:rsid w:val="00FC5C6F"/>
    <w:rsid w:val="00FD4312"/>
    <w:rsid w:val="00FE2BE6"/>
    <w:rsid w:val="00FE4CA6"/>
    <w:rsid w:val="00FE5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84744B"/>
  <w15:chartTrackingRefBased/>
  <w15:docId w15:val="{30BA27A2-4062-4527-BAEC-79EC7DFF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lang w:val="x-none" w:eastAsia="x-none"/>
    </w:rPr>
  </w:style>
  <w:style w:type="paragraph" w:styleId="Nadpis2">
    <w:name w:val="heading 2"/>
    <w:basedOn w:val="Normln"/>
    <w:next w:val="Normln"/>
    <w:link w:val="Nadpis2Char"/>
    <w:autoRedefine/>
    <w:uiPriority w:val="9"/>
    <w:unhideWhenUsed/>
    <w:qFormat/>
    <w:rsid w:val="00982D92"/>
    <w:pPr>
      <w:numPr>
        <w:ilvl w:val="1"/>
        <w:numId w:val="4"/>
      </w:numPr>
      <w:tabs>
        <w:tab w:val="left" w:pos="567"/>
      </w:tabs>
      <w:suppressAutoHyphens/>
      <w:spacing w:before="60"/>
      <w:jc w:val="both"/>
      <w:outlineLvl w:val="1"/>
    </w:pPr>
    <w:rPr>
      <w:bCs/>
      <w:iCs/>
      <w:szCs w:val="28"/>
      <w:lang w:val="x-none" w:eastAsia="x-none"/>
    </w:rPr>
  </w:style>
  <w:style w:type="paragraph" w:styleId="Nadpis3">
    <w:name w:val="heading 3"/>
    <w:basedOn w:val="Normln"/>
    <w:next w:val="Normln"/>
    <w:link w:val="Nadpis3Char"/>
    <w:uiPriority w:val="9"/>
    <w:semiHidden/>
    <w:unhideWhenUsed/>
    <w:qFormat/>
    <w:rsid w:val="001E2260"/>
    <w:pPr>
      <w:keepNext/>
      <w:numPr>
        <w:ilvl w:val="2"/>
        <w:numId w:val="4"/>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982D92"/>
    <w:rPr>
      <w:rFonts w:eastAsia="Times New Roman"/>
      <w:bCs/>
      <w:iCs/>
      <w:sz w:val="24"/>
      <w:szCs w:val="28"/>
      <w:lang w:val="x-none" w:eastAsia="x-none"/>
    </w:rPr>
  </w:style>
  <w:style w:type="paragraph" w:customStyle="1" w:styleId="Odstavec">
    <w:name w:val="Odstavec"/>
    <w:basedOn w:val="Normln"/>
    <w:autoRedefine/>
    <w:qFormat/>
    <w:rsid w:val="00814444"/>
    <w:pPr>
      <w:tabs>
        <w:tab w:val="left" w:pos="284"/>
        <w:tab w:val="left" w:pos="709"/>
      </w:tabs>
      <w:suppressAutoHyphens/>
      <w:spacing w:before="120"/>
      <w:ind w:left="567"/>
      <w:jc w:val="both"/>
    </w:pPr>
  </w:style>
  <w:style w:type="character" w:customStyle="1" w:styleId="Nadpis3Char">
    <w:name w:val="Nadpis 3 Char"/>
    <w:link w:val="Nadpis3"/>
    <w:uiPriority w:val="9"/>
    <w:semiHidden/>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semiHidden/>
    <w:unhideWhenUsed/>
    <w:rsid w:val="007A4B81"/>
    <w:pPr>
      <w:tabs>
        <w:tab w:val="center" w:pos="4536"/>
        <w:tab w:val="right" w:pos="9072"/>
      </w:tabs>
    </w:pPr>
    <w:rPr>
      <w:lang w:val="x-none" w:eastAsia="x-none"/>
    </w:rPr>
  </w:style>
  <w:style w:type="character" w:customStyle="1" w:styleId="ZhlavChar">
    <w:name w:val="Záhlaví Char"/>
    <w:link w:val="Zhlav"/>
    <w:uiPriority w:val="99"/>
    <w:semiHidden/>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rPr>
      <w:lang w:val="x-none" w:eastAsia="x-none"/>
    </w:r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rPr>
      <w:lang w:val="x-none" w:eastAsia="x-none"/>
    </w:r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character" w:styleId="Hypertextovodkaz">
    <w:name w:val="Hyperlink"/>
    <w:uiPriority w:val="99"/>
    <w:unhideWhenUsed/>
    <w:rsid w:val="00BD3A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499">
      <w:bodyDiv w:val="1"/>
      <w:marLeft w:val="0"/>
      <w:marRight w:val="0"/>
      <w:marTop w:val="0"/>
      <w:marBottom w:val="0"/>
      <w:divBdr>
        <w:top w:val="none" w:sz="0" w:space="0" w:color="auto"/>
        <w:left w:val="none" w:sz="0" w:space="0" w:color="auto"/>
        <w:bottom w:val="none" w:sz="0" w:space="0" w:color="auto"/>
        <w:right w:val="none" w:sz="0" w:space="0" w:color="auto"/>
      </w:divBdr>
    </w:div>
    <w:div w:id="1651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SOD%20kaceni_porostu\E%20Z1%20SOD_k&#225;cen&#237;_porost&#36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B297F-505B-45BC-AF91-EB2DE2F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Z1 SOD_kácení_porostů</Template>
  <TotalTime>28</TotalTime>
  <Pages>8</Pages>
  <Words>3063</Words>
  <Characters>18075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21096</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Kramář</dc:creator>
  <cp:keywords/>
  <cp:lastModifiedBy>Petr Kramář</cp:lastModifiedBy>
  <cp:revision>6</cp:revision>
  <cp:lastPrinted>2015-10-30T08:47:00Z</cp:lastPrinted>
  <dcterms:created xsi:type="dcterms:W3CDTF">2023-01-03T12:30:00Z</dcterms:created>
  <dcterms:modified xsi:type="dcterms:W3CDTF">2023-01-04T07:57:00Z</dcterms:modified>
</cp:coreProperties>
</file>