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A60B" w14:textId="77777777" w:rsidR="00B73108" w:rsidRDefault="00075C79" w:rsidP="00B73108">
      <w:pPr>
        <w:pStyle w:val="logo"/>
        <w:jc w:val="left"/>
      </w:pPr>
      <w:r w:rsidRPr="003628BE">
        <w:drawing>
          <wp:anchor distT="0" distB="0" distL="114300" distR="114300" simplePos="0" relativeHeight="251658240" behindDoc="0" locked="0" layoutInCell="1" allowOverlap="1" wp14:anchorId="308AEB8B" wp14:editId="5C7B0EAF">
            <wp:simplePos x="0" y="0"/>
            <wp:positionH relativeFrom="column">
              <wp:posOffset>1176020</wp:posOffset>
            </wp:positionH>
            <wp:positionV relativeFrom="paragraph">
              <wp:posOffset>0</wp:posOffset>
            </wp:positionV>
            <wp:extent cx="3567430" cy="597504"/>
            <wp:effectExtent l="0" t="0" r="0" b="0"/>
            <wp:wrapSquare wrapText="bothSides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5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EAC7E" w14:textId="6755A2A5" w:rsidR="001B50EF" w:rsidRPr="00B73108" w:rsidRDefault="008B19CE" w:rsidP="00B73108">
      <w:pPr>
        <w:pStyle w:val="logo"/>
        <w:jc w:val="left"/>
        <w:rPr>
          <w:b/>
          <w:sz w:val="24"/>
        </w:rPr>
      </w:pPr>
      <w:r>
        <w:rPr>
          <w:b/>
          <w:sz w:val="24"/>
        </w:rPr>
        <w:t>Příloha č. 3</w:t>
      </w:r>
      <w:r w:rsidR="00B73108" w:rsidRPr="00B73108">
        <w:rPr>
          <w:b/>
          <w:sz w:val="24"/>
        </w:rPr>
        <w:br w:type="textWrapping" w:clear="all"/>
      </w:r>
    </w:p>
    <w:p w14:paraId="300C35F7" w14:textId="03AF9EEE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="00A8244C">
        <w:t xml:space="preserve"> 4121</w:t>
      </w:r>
      <w:bookmarkStart w:id="0" w:name="_GoBack"/>
      <w:bookmarkEnd w:id="0"/>
    </w:p>
    <w:p w14:paraId="5F7F168D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2991068D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33980C8A" w14:textId="77777777" w:rsidTr="002C08B5">
        <w:trPr>
          <w:cantSplit/>
          <w:trHeight w:val="3119"/>
        </w:trPr>
        <w:tc>
          <w:tcPr>
            <w:tcW w:w="4258" w:type="dxa"/>
          </w:tcPr>
          <w:p w14:paraId="3BB51535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2CFB5EC2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26EFD69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36FC832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104153FB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353F769C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EB621E0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C3E7B19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54053710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671E3781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0D442FC6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0BE98597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18B6B059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B25EB8A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75EBBD0" w14:textId="77777777" w:rsidTr="00681412">
        <w:tc>
          <w:tcPr>
            <w:tcW w:w="2500" w:type="pct"/>
          </w:tcPr>
          <w:p w14:paraId="28C9EC12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65722768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5DEE4288" w14:textId="77777777" w:rsidTr="00681412">
        <w:tc>
          <w:tcPr>
            <w:tcW w:w="2500" w:type="pct"/>
          </w:tcPr>
          <w:p w14:paraId="3857FE25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22BD9448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87B33F9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9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9"/>
    </w:p>
    <w:p w14:paraId="4985A5C2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0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734D633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1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10A2A63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E08D2DB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1BF260C1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638E12E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>
              <w:instrText xml:space="preserve"> FORMCHECKBOX </w:instrText>
            </w:r>
            <w:r w:rsidR="00A8244C">
              <w:fldChar w:fldCharType="separate"/>
            </w:r>
            <w:r>
              <w:fldChar w:fldCharType="end"/>
            </w:r>
            <w:bookmarkEnd w:id="13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5C78A8D8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instrText xml:space="preserve"> FORMCHECKBOX </w:instrText>
            </w:r>
            <w:r w:rsidR="00A8244C">
              <w:fldChar w:fldCharType="separate"/>
            </w:r>
            <w:r>
              <w:fldChar w:fldCharType="end"/>
            </w:r>
            <w:bookmarkEnd w:id="14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6D56DCF0" w14:textId="77777777" w:rsidTr="008D184E">
        <w:trPr>
          <w:trHeight w:val="865"/>
        </w:trPr>
        <w:tc>
          <w:tcPr>
            <w:tcW w:w="2444" w:type="pct"/>
          </w:tcPr>
          <w:p w14:paraId="3C769060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44C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B8D788F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44C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866DEF8" w14:textId="77777777" w:rsidR="009D2F15" w:rsidRDefault="009D2F15" w:rsidP="009D2F15">
      <w:pPr>
        <w:pStyle w:val="mezera"/>
      </w:pPr>
    </w:p>
    <w:p w14:paraId="5D84ACA1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66007D1A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DF82D7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AB5097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8C92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20029C75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BCC33E6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3EFD62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7303E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A1BB57B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38F77E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5F15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B9F52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C059854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0DD500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3D02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7E1C05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4DB194F0" w14:textId="77777777" w:rsidR="009D2F15" w:rsidRDefault="009D2F15" w:rsidP="009D2F15">
      <w:pPr>
        <w:pStyle w:val="mezera"/>
      </w:pPr>
    </w:p>
    <w:p w14:paraId="30ABA23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37BFC6A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068F4AD3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5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0BC5F18A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2362BBC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3338B625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1B08408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051CFBBB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3CFEB50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1A832E0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89DE2C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43F1DBD2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08A1" w14:textId="77777777" w:rsidR="00FE0533" w:rsidRDefault="00FE0533">
      <w:r>
        <w:separator/>
      </w:r>
    </w:p>
  </w:endnote>
  <w:endnote w:type="continuationSeparator" w:id="0">
    <w:p w14:paraId="78AB09F2" w14:textId="77777777" w:rsidR="00FE0533" w:rsidRDefault="00F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E847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C0A975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1D8ACC55" w14:textId="76D0CD1B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A8244C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A8244C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499A" w14:textId="77777777" w:rsidR="00F34194" w:rsidRPr="00F34194" w:rsidRDefault="00A8244C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FE0533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F56E" w14:textId="77777777" w:rsidR="00FE0533" w:rsidRDefault="00FE0533">
      <w:r>
        <w:separator/>
      </w:r>
    </w:p>
  </w:footnote>
  <w:footnote w:type="continuationSeparator" w:id="0">
    <w:p w14:paraId="0039D06D" w14:textId="77777777" w:rsidR="00FE0533" w:rsidRDefault="00FE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7B27" w14:textId="77777777" w:rsidR="00D96857" w:rsidRDefault="00D96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56FF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33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B7D0E"/>
    <w:rsid w:val="006D035A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B19CE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3168"/>
    <w:rsid w:val="00A1681C"/>
    <w:rsid w:val="00A20342"/>
    <w:rsid w:val="00A52F61"/>
    <w:rsid w:val="00A5489F"/>
    <w:rsid w:val="00A7506B"/>
    <w:rsid w:val="00A8244C"/>
    <w:rsid w:val="00A92496"/>
    <w:rsid w:val="00A9738D"/>
    <w:rsid w:val="00AA0501"/>
    <w:rsid w:val="00AB5886"/>
    <w:rsid w:val="00AD305D"/>
    <w:rsid w:val="00B126C9"/>
    <w:rsid w:val="00B46424"/>
    <w:rsid w:val="00B73108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510C"/>
    <w:rsid w:val="00D90921"/>
    <w:rsid w:val="00D96857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E0533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327479"/>
  <w15:docId w15:val="{F3B7A887-8805-442F-A376-3B494DD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nikova\OneDrive\01%20UZEI\2017%20VZ\VZ%2021%20-%2024%202017%20-%20%201130%20%20%20%20%20%20%20%20%20%20%20Statistick&#233;%20&#353;et&#345;en&#237;%20na%20ekologick&#253;ch%20farm&#225;ch\Zad&#225;vac&#237;%20podm&#237;nky\Smlouvy\P&#345;&#237;loha%206_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YZ7NKYK2UV74-11-697</_dlc_DocId>
    <_dlc_DocIdUrl xmlns="504af486-4529-4ba2-9e20-fe30fad891fd">
      <Url>http://intranet/_layouts/15/DocIdRedir.aspx?ID=YZ7NKYK2UV74-11-697</Url>
      <Description>YZ7NKYK2UV74-11-697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21DB-791E-45F0-BF88-09A0C66A3DDD}">
  <ds:schemaRefs>
    <ds:schemaRef ds:uri="http://purl.org/dc/elements/1.1/"/>
    <ds:schemaRef ds:uri="http://schemas.microsoft.com/office/2006/metadata/properties"/>
    <ds:schemaRef ds:uri="504af486-4529-4ba2-9e20-fe30fad891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AB4D3-2A1F-4061-8E7C-337B6D55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6_predavaci-akceptacni-protokol</Template>
  <TotalTime>1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Kuzníková Michaela</dc:creator>
  <dc:description>od 20. 2. 2017</dc:description>
  <cp:lastModifiedBy>Kuzníková Michaela</cp:lastModifiedBy>
  <cp:revision>4</cp:revision>
  <cp:lastPrinted>2008-09-11T14:11:00Z</cp:lastPrinted>
  <dcterms:created xsi:type="dcterms:W3CDTF">2017-06-09T07:36:00Z</dcterms:created>
  <dcterms:modified xsi:type="dcterms:W3CDTF">2017-08-15T09:07:00Z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3dfc2d6f-3790-4dd4-958a-83f152890a88</vt:lpwstr>
  </property>
</Properties>
</file>