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D5F6" w14:textId="6F8A9F31" w:rsidR="00705B7F" w:rsidRPr="00F37009" w:rsidRDefault="00705B7F" w:rsidP="00F37009">
      <w:pPr>
        <w:pStyle w:val="smrnice-nzev"/>
        <w:rPr>
          <w:noProof/>
        </w:rPr>
      </w:pPr>
      <w:r w:rsidRPr="00F37009">
        <w:rPr>
          <w:noProof/>
        </w:rPr>
        <w:t xml:space="preserve">Čestné prohlášení </w:t>
      </w:r>
      <w:r w:rsidR="001C1E57">
        <w:rPr>
          <w:noProof/>
        </w:rPr>
        <w:t>ÚČASTNÍKA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79"/>
      </w:tblGrid>
      <w:tr w:rsidR="00705B7F" w:rsidRPr="00705B7F" w14:paraId="2D025965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CB31429" w14:textId="77777777" w:rsidR="00705B7F" w:rsidRPr="00705B7F" w:rsidRDefault="00705B7F" w:rsidP="006726D2">
            <w:pPr>
              <w:pStyle w:val="identifikace"/>
            </w:pPr>
            <w:r w:rsidRPr="00705B7F">
              <w:t>Název /</w:t>
            </w:r>
            <w:r w:rsidR="00F37009">
              <w:t xml:space="preserve"> obchodní firma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D1941E8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58642D1F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E2C31AF" w14:textId="77777777" w:rsidR="00705B7F" w:rsidRPr="00705B7F" w:rsidRDefault="00705B7F" w:rsidP="006726D2">
            <w:pPr>
              <w:pStyle w:val="identifikace"/>
            </w:pPr>
            <w:r w:rsidRPr="00705B7F">
              <w:t>Sídlo / místo podnikání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107AF70B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08EE3CAD" w14:textId="77777777" w:rsidTr="006726D2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623ED15" w14:textId="0E910370" w:rsidR="00705B7F" w:rsidRPr="00705B7F" w:rsidRDefault="00705B7F" w:rsidP="006726D2">
            <w:pPr>
              <w:pStyle w:val="identifikace"/>
            </w:pPr>
            <w:r w:rsidRPr="00705B7F">
              <w:t>IČ</w:t>
            </w:r>
            <w:r w:rsidR="0037581F">
              <w:t>O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7B4B0AE7" w14:textId="77777777" w:rsidR="00705B7F" w:rsidRPr="00705B7F" w:rsidRDefault="00705B7F" w:rsidP="006726D2">
            <w:pPr>
              <w:pStyle w:val="identifikace"/>
            </w:pPr>
          </w:p>
        </w:tc>
      </w:tr>
      <w:tr w:rsidR="00705B7F" w:rsidRPr="00705B7F" w14:paraId="4909B4C5" w14:textId="77777777" w:rsidTr="006726D2">
        <w:trPr>
          <w:trHeight w:val="397"/>
          <w:jc w:val="center"/>
        </w:trPr>
        <w:tc>
          <w:tcPr>
            <w:tcW w:w="3671" w:type="dxa"/>
            <w:shd w:val="clear" w:color="auto" w:fill="FFFFFF" w:themeFill="background1"/>
            <w:vAlign w:val="center"/>
          </w:tcPr>
          <w:p w14:paraId="369A7CF5" w14:textId="77777777" w:rsidR="00705B7F" w:rsidRPr="00705B7F" w:rsidRDefault="00705B7F" w:rsidP="006726D2">
            <w:pPr>
              <w:pStyle w:val="identifikace"/>
            </w:pPr>
            <w:r w:rsidRPr="00705B7F">
              <w:t>DIČ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FB8A11D" w14:textId="77777777" w:rsidR="00705B7F" w:rsidRPr="00705B7F" w:rsidRDefault="00705B7F" w:rsidP="006726D2">
            <w:pPr>
              <w:pStyle w:val="identifikace"/>
            </w:pPr>
          </w:p>
        </w:tc>
      </w:tr>
    </w:tbl>
    <w:p w14:paraId="1468BE3D" w14:textId="77777777" w:rsidR="00705B7F" w:rsidRDefault="00705B7F" w:rsidP="00F37009">
      <w:pPr>
        <w:pStyle w:val="mezera"/>
      </w:pPr>
    </w:p>
    <w:p w14:paraId="1156E761" w14:textId="1240B52B" w:rsidR="00BD1B77" w:rsidRPr="005C00CD" w:rsidRDefault="00BD1B77" w:rsidP="00BD1B77">
      <w:pPr>
        <w:jc w:val="both"/>
        <w:rPr>
          <w:rFonts w:ascii="Arial" w:hAnsi="Arial" w:cs="Arial"/>
        </w:rPr>
      </w:pPr>
      <w:r w:rsidRPr="00BD1B77">
        <w:rPr>
          <w:rFonts w:ascii="Arial" w:hAnsi="Arial" w:cs="Arial"/>
        </w:rPr>
        <w:t xml:space="preserve">jako </w:t>
      </w:r>
      <w:r w:rsidR="00B6678C">
        <w:rPr>
          <w:rFonts w:ascii="Arial" w:hAnsi="Arial" w:cs="Arial"/>
        </w:rPr>
        <w:t>účastník</w:t>
      </w:r>
      <w:r w:rsidRPr="00BD1B77">
        <w:rPr>
          <w:rFonts w:ascii="Arial" w:hAnsi="Arial" w:cs="Arial"/>
        </w:rPr>
        <w:t xml:space="preserve"> </w:t>
      </w:r>
      <w:r w:rsidR="00B6678C">
        <w:rPr>
          <w:rFonts w:ascii="Arial" w:hAnsi="Arial" w:cs="Arial"/>
        </w:rPr>
        <w:t xml:space="preserve">výběrového řízení </w:t>
      </w:r>
      <w:r w:rsidRPr="00BD1B77">
        <w:rPr>
          <w:rFonts w:ascii="Arial" w:hAnsi="Arial" w:cs="Arial"/>
        </w:rPr>
        <w:t xml:space="preserve">o veřejnou zakázku malého rozsahu s názvem </w:t>
      </w:r>
      <w:r w:rsidRPr="00395C76">
        <w:rPr>
          <w:rFonts w:ascii="Arial" w:hAnsi="Arial" w:cs="Arial"/>
          <w:b/>
        </w:rPr>
        <w:t>„</w:t>
      </w:r>
      <w:sdt>
        <w:sdtPr>
          <w:rPr>
            <w:rFonts w:ascii="Arial" w:hAnsi="Arial" w:cs="Arial"/>
            <w:b/>
          </w:rPr>
          <w:alias w:val="Název veřejné zakázky"/>
          <w:tag w:val="N_x00e1_zev_x0020_ve_x0159_ejn_x00e9__x0020_zak_x00e1_zky"/>
          <w:id w:val="-809786142"/>
          <w:placeholder>
            <w:docPart w:val="760D4005E2614FD189F89C3A012EC0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9F0978">
            <w:rPr>
              <w:rFonts w:ascii="Arial" w:hAnsi="Arial" w:cs="Arial"/>
              <w:b/>
            </w:rPr>
            <w:t xml:space="preserve">Rekonstrukce plynové kotelny </w:t>
          </w:r>
          <w:r w:rsidR="00921106">
            <w:rPr>
              <w:rFonts w:ascii="Arial" w:hAnsi="Arial" w:cs="Arial"/>
              <w:b/>
            </w:rPr>
            <w:t>–</w:t>
          </w:r>
          <w:r w:rsidR="009F0978">
            <w:rPr>
              <w:rFonts w:ascii="Arial" w:hAnsi="Arial" w:cs="Arial"/>
              <w:b/>
            </w:rPr>
            <w:t xml:space="preserve"> Mánesova</w:t>
          </w:r>
          <w:r w:rsidR="00921106">
            <w:rPr>
              <w:rFonts w:ascii="Arial" w:hAnsi="Arial" w:cs="Arial"/>
              <w:b/>
            </w:rPr>
            <w:t xml:space="preserve"> II.</w:t>
          </w:r>
        </w:sdtContent>
      </w:sdt>
      <w:r w:rsidRPr="00395C76">
        <w:rPr>
          <w:rFonts w:ascii="Arial" w:hAnsi="Arial" w:cs="Arial"/>
          <w:b/>
        </w:rPr>
        <w:t>“</w:t>
      </w:r>
      <w:r w:rsidRPr="00BD1B77">
        <w:rPr>
          <w:rFonts w:ascii="Arial" w:hAnsi="Arial" w:cs="Arial"/>
          <w:bCs/>
        </w:rPr>
        <w:t xml:space="preserve">, </w:t>
      </w:r>
      <w:r w:rsidRPr="00BD1B77">
        <w:rPr>
          <w:rFonts w:ascii="Arial" w:hAnsi="Arial" w:cs="Arial"/>
        </w:rPr>
        <w:t xml:space="preserve">jejímž zadavatelem je </w:t>
      </w:r>
      <w:r w:rsidR="00705B7F">
        <w:rPr>
          <w:rFonts w:ascii="Arial" w:hAnsi="Arial" w:cs="Arial"/>
        </w:rPr>
        <w:t xml:space="preserve">Ústav zemědělské ekonomiky a informací, </w:t>
      </w:r>
      <w:r w:rsidRPr="00BD1B77">
        <w:rPr>
          <w:rFonts w:ascii="Arial" w:hAnsi="Arial" w:cs="Arial"/>
        </w:rPr>
        <w:t xml:space="preserve">se sídlem </w:t>
      </w:r>
      <w:r w:rsidR="00705B7F">
        <w:rPr>
          <w:rFonts w:ascii="Arial" w:hAnsi="Arial" w:cs="Arial"/>
        </w:rPr>
        <w:t>Mánesova 1453/75</w:t>
      </w:r>
      <w:r w:rsidRPr="00BD1B77">
        <w:rPr>
          <w:rFonts w:ascii="Arial" w:hAnsi="Arial" w:cs="Arial"/>
        </w:rPr>
        <w:t xml:space="preserve">, </w:t>
      </w:r>
      <w:r w:rsidR="00705B7F">
        <w:rPr>
          <w:rFonts w:ascii="Arial" w:hAnsi="Arial" w:cs="Arial"/>
        </w:rPr>
        <w:t xml:space="preserve">120 00 </w:t>
      </w:r>
      <w:r w:rsidRPr="00BD1B77">
        <w:rPr>
          <w:rFonts w:ascii="Arial" w:hAnsi="Arial" w:cs="Arial"/>
        </w:rPr>
        <w:t xml:space="preserve">Praha </w:t>
      </w:r>
      <w:r w:rsidR="00705B7F">
        <w:rPr>
          <w:rFonts w:ascii="Arial" w:hAnsi="Arial" w:cs="Arial"/>
        </w:rPr>
        <w:t>2</w:t>
      </w:r>
      <w:r w:rsidRPr="00BD1B77">
        <w:rPr>
          <w:rFonts w:ascii="Arial" w:hAnsi="Arial" w:cs="Arial"/>
        </w:rPr>
        <w:t>,</w:t>
      </w:r>
    </w:p>
    <w:p w14:paraId="4DF73713" w14:textId="77777777" w:rsidR="00705B7F" w:rsidRPr="005C00CD" w:rsidRDefault="00F37009" w:rsidP="00F37009">
      <w:pPr>
        <w:pStyle w:val="prohlauje"/>
      </w:pPr>
      <w:r>
        <w:t>tímto čestně prohlašuje, že</w:t>
      </w:r>
    </w:p>
    <w:p w14:paraId="2008AEA5" w14:textId="1E86DBC5" w:rsidR="00705B7F" w:rsidRPr="00F37009" w:rsidRDefault="00BD1B77" w:rsidP="00F37009">
      <w:pPr>
        <w:pStyle w:val="ea"/>
      </w:pPr>
      <w:r w:rsidRPr="00BD1B77">
        <w:rPr>
          <w:b/>
        </w:rPr>
        <w:t>a)</w:t>
      </w:r>
      <w:r w:rsidR="00F37009">
        <w:tab/>
      </w:r>
      <w:r w:rsidR="00A05033">
        <w:t xml:space="preserve">nebyl v zemi svého sídla v posledních 5 letech před zahájením výběrového řízení pravomocně odsouzen pro trestný čin uvedený v příloze č. 3 k zákonu č. 134/2016 Sb., o zadávání veřejných zakázek ve znění pozdějších předpisů nebo obdobný trestný čin podle právního řádu země sídla </w:t>
      </w:r>
      <w:r w:rsidR="00B6678C">
        <w:t>účastníka</w:t>
      </w:r>
      <w:r w:rsidR="00A05033">
        <w:t>; k zahl</w:t>
      </w:r>
      <w:r w:rsidR="002F1B09">
        <w:t>azeným odsouzením se nepřihlíží</w:t>
      </w:r>
      <w:r w:rsidR="00705B7F" w:rsidRPr="00F37009">
        <w:t>;</w:t>
      </w:r>
    </w:p>
    <w:p w14:paraId="0820A226" w14:textId="6E69F499" w:rsidR="00705B7F" w:rsidRDefault="00BD1B77" w:rsidP="00F37009">
      <w:pPr>
        <w:pStyle w:val="ea"/>
      </w:pPr>
      <w:r w:rsidRPr="00BD1B77">
        <w:rPr>
          <w:b/>
        </w:rPr>
        <w:t>b)</w:t>
      </w:r>
      <w:r w:rsidR="00F37009">
        <w:tab/>
      </w:r>
      <w:r w:rsidR="00A05033">
        <w:t>nemá v České republice nebo v zemi svého sídla v evidenci daní zachycen splatný daňový nedoplatek</w:t>
      </w:r>
      <w:r w:rsidR="00705B7F">
        <w:t>;</w:t>
      </w:r>
    </w:p>
    <w:p w14:paraId="66F933BD" w14:textId="281A32E7" w:rsidR="00705B7F" w:rsidRDefault="00BD1B77" w:rsidP="00F37009">
      <w:pPr>
        <w:pStyle w:val="ea"/>
      </w:pPr>
      <w:r w:rsidRPr="00BD1B77">
        <w:rPr>
          <w:b/>
        </w:rPr>
        <w:t>c)</w:t>
      </w:r>
      <w:r w:rsidR="00F37009">
        <w:tab/>
      </w:r>
      <w:r w:rsidR="00A05033">
        <w:t>nemá v České republice nebo v zemi svého sídla splatný nedoplatek na pojistném nebo na penále na veřejné zdravotní pojištění</w:t>
      </w:r>
      <w:r w:rsidR="00705B7F">
        <w:t>;</w:t>
      </w:r>
    </w:p>
    <w:p w14:paraId="0142D2C0" w14:textId="6F5E4620" w:rsidR="00705B7F" w:rsidRDefault="00BD1B77" w:rsidP="006726D2">
      <w:pPr>
        <w:pStyle w:val="ea"/>
        <w:keepLines/>
        <w:ind w:left="425" w:hanging="425"/>
      </w:pPr>
      <w:r w:rsidRPr="00BD1B77">
        <w:rPr>
          <w:b/>
        </w:rPr>
        <w:t>d)</w:t>
      </w:r>
      <w:r w:rsidR="00F37009">
        <w:tab/>
      </w:r>
      <w:r w:rsidR="00A05033">
        <w:t>nemá v České republice nebo v zemi svého sídla splatný nedoplatek na pojistném nebo na penále na sociální zabezpečení a příspěvku na státní politiku zaměstnanosti</w:t>
      </w:r>
      <w:r w:rsidR="00705B7F">
        <w:t>;</w:t>
      </w:r>
    </w:p>
    <w:p w14:paraId="7B9BB13D" w14:textId="6CCF7563" w:rsidR="00705B7F" w:rsidRDefault="00BD1B77" w:rsidP="00F37009">
      <w:pPr>
        <w:pStyle w:val="ea"/>
      </w:pPr>
      <w:r w:rsidRPr="00BD1B77">
        <w:rPr>
          <w:b/>
        </w:rPr>
        <w:t>e)</w:t>
      </w:r>
      <w:r w:rsidR="00F37009">
        <w:tab/>
      </w:r>
      <w:r w:rsidR="00A05033">
        <w:t>není v likvidaci, nebylo proti němu vydáno rozhodnutí o úpadku, nebyla vůči němu nařízena nucená správa podle jiného právního předpisu</w:t>
      </w:r>
      <w:r w:rsidR="00A05033">
        <w:rPr>
          <w:vertAlign w:val="superscript"/>
        </w:rPr>
        <w:t xml:space="preserve"> </w:t>
      </w:r>
      <w:r w:rsidR="00A05033">
        <w:t xml:space="preserve">nebo v obdobné situaci podle právního řádu země sídla </w:t>
      </w:r>
      <w:r w:rsidR="00B6678C">
        <w:t>účastníka</w:t>
      </w:r>
      <w:r w:rsidR="00705B7F">
        <w:t>;</w:t>
      </w:r>
    </w:p>
    <w:p w14:paraId="540D0870" w14:textId="7260E9A4" w:rsidR="00EC46B5" w:rsidRDefault="00EC46B5" w:rsidP="00866F23">
      <w:pPr>
        <w:pStyle w:val="ea"/>
        <w:ind w:left="0" w:firstLine="0"/>
      </w:pPr>
    </w:p>
    <w:p w14:paraId="78B43401" w14:textId="2C023111" w:rsidR="00EC46B5" w:rsidRPr="00EC46B5" w:rsidRDefault="002F1B09" w:rsidP="00EC46B5">
      <w:pPr>
        <w:pStyle w:val="ea"/>
        <w:tabs>
          <w:tab w:val="clear" w:pos="426"/>
          <w:tab w:val="left" w:pos="0"/>
        </w:tabs>
        <w:ind w:left="0" w:firstLine="0"/>
        <w:rPr>
          <w:u w:val="single"/>
        </w:rPr>
      </w:pPr>
      <w:r w:rsidRPr="00EC46B5">
        <w:rPr>
          <w:u w:val="single"/>
        </w:rPr>
        <w:t>Činím-li výše uvedené prohlášení za právnickou osobu</w:t>
      </w:r>
      <w:r w:rsidR="00A05033" w:rsidRPr="00EC46B5">
        <w:rPr>
          <w:u w:val="single"/>
        </w:rPr>
        <w:t xml:space="preserve">, </w:t>
      </w:r>
      <w:r w:rsidRPr="00EC46B5">
        <w:rPr>
          <w:u w:val="single"/>
        </w:rPr>
        <w:t xml:space="preserve">současně tímto prohlašuji, že </w:t>
      </w:r>
      <w:r w:rsidR="00A05033" w:rsidRPr="00EC46B5">
        <w:rPr>
          <w:u w:val="single"/>
        </w:rPr>
        <w:t xml:space="preserve">podmínku podle </w:t>
      </w:r>
      <w:r w:rsidRPr="00EC46B5">
        <w:rPr>
          <w:u w:val="single"/>
        </w:rPr>
        <w:t>písm. a) splň</w:t>
      </w:r>
      <w:r w:rsidR="00EC46B5" w:rsidRPr="00EC46B5">
        <w:rPr>
          <w:u w:val="single"/>
        </w:rPr>
        <w:t>uje</w:t>
      </w:r>
      <w:r w:rsidR="00EC46B5">
        <w:rPr>
          <w:u w:val="single"/>
        </w:rPr>
        <w:t>:</w:t>
      </w:r>
      <w:r w:rsidR="00EC46B5" w:rsidRPr="00EC46B5">
        <w:rPr>
          <w:u w:val="single"/>
        </w:rPr>
        <w:t xml:space="preserve"> </w:t>
      </w:r>
    </w:p>
    <w:p w14:paraId="56F3E361" w14:textId="420479D1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tato právnická osoba a zároveň </w:t>
      </w:r>
    </w:p>
    <w:p w14:paraId="61818EF8" w14:textId="40C223D6" w:rsidR="00EC46B5" w:rsidRDefault="00A05033" w:rsidP="00EC46B5">
      <w:pPr>
        <w:pStyle w:val="ea"/>
        <w:numPr>
          <w:ilvl w:val="0"/>
          <w:numId w:val="4"/>
        </w:numPr>
      </w:pPr>
      <w:r w:rsidRPr="00A05033">
        <w:t xml:space="preserve">každý člen statutárního orgánu. </w:t>
      </w:r>
    </w:p>
    <w:p w14:paraId="2218035D" w14:textId="12AB50FB" w:rsidR="00EC46B5" w:rsidRDefault="00EC46B5" w:rsidP="00F37009">
      <w:pPr>
        <w:pStyle w:val="ea"/>
      </w:pPr>
    </w:p>
    <w:p w14:paraId="514E7ABC" w14:textId="0838D7BC" w:rsidR="00EC46B5" w:rsidRDefault="00EC46B5" w:rsidP="00F37009">
      <w:pPr>
        <w:pStyle w:val="ea"/>
      </w:pPr>
    </w:p>
    <w:p w14:paraId="07B8FCB9" w14:textId="5EC14734" w:rsidR="00EC46B5" w:rsidRDefault="00EC46B5" w:rsidP="00F37009">
      <w:pPr>
        <w:pStyle w:val="ea"/>
      </w:pPr>
    </w:p>
    <w:p w14:paraId="37D57C3E" w14:textId="77777777" w:rsidR="00EC46B5" w:rsidRDefault="00EC46B5" w:rsidP="00F37009">
      <w:pPr>
        <w:pStyle w:val="ea"/>
      </w:pPr>
    </w:p>
    <w:p w14:paraId="3016FFD1" w14:textId="65CF1ADC" w:rsidR="00A05033" w:rsidRPr="00EC46B5" w:rsidRDefault="00A05033" w:rsidP="00EC46B5">
      <w:pPr>
        <w:pStyle w:val="ea"/>
        <w:tabs>
          <w:tab w:val="clear" w:pos="426"/>
        </w:tabs>
        <w:ind w:left="0" w:firstLine="0"/>
        <w:rPr>
          <w:u w:val="single"/>
        </w:rPr>
      </w:pPr>
      <w:r w:rsidRPr="00EC46B5">
        <w:rPr>
          <w:u w:val="single"/>
        </w:rPr>
        <w:lastRenderedPageBreak/>
        <w:t xml:space="preserve">Je-li členem statutárního orgánu </w:t>
      </w:r>
      <w:r w:rsidR="002F1B09" w:rsidRPr="00EC46B5">
        <w:rPr>
          <w:u w:val="single"/>
        </w:rPr>
        <w:t>výše uvedené právnické osoby jiná</w:t>
      </w:r>
      <w:r w:rsidRPr="00EC46B5">
        <w:rPr>
          <w:u w:val="single"/>
        </w:rPr>
        <w:t xml:space="preserve"> právnická osoba,</w:t>
      </w:r>
      <w:r w:rsidR="002F1B09" w:rsidRPr="00EC46B5">
        <w:rPr>
          <w:u w:val="single"/>
        </w:rPr>
        <w:t xml:space="preserve"> prohlašuji tímto, že </w:t>
      </w:r>
      <w:r w:rsidRPr="00EC46B5">
        <w:rPr>
          <w:u w:val="single"/>
        </w:rPr>
        <w:t xml:space="preserve">podmínku podle </w:t>
      </w:r>
      <w:r w:rsidR="002F1B09" w:rsidRPr="00EC46B5">
        <w:rPr>
          <w:u w:val="single"/>
        </w:rPr>
        <w:t>písm. a) splňuje:</w:t>
      </w:r>
    </w:p>
    <w:tbl>
      <w:tblPr>
        <w:tblW w:w="14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5670"/>
      </w:tblGrid>
      <w:tr w:rsidR="00A05033" w:rsidRPr="00A05033" w14:paraId="06748E44" w14:textId="77777777" w:rsidTr="00A05033">
        <w:trPr>
          <w:gridAfter w:val="1"/>
          <w:wAfter w:w="5625" w:type="dxa"/>
          <w:tblCellSpacing w:w="15" w:type="dxa"/>
        </w:trPr>
        <w:tc>
          <w:tcPr>
            <w:tcW w:w="9169" w:type="dxa"/>
            <w:vAlign w:val="center"/>
            <w:hideMark/>
          </w:tcPr>
          <w:p w14:paraId="1FA2346A" w14:textId="3634D015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>tato právnická osoba</w:t>
            </w:r>
          </w:p>
          <w:p w14:paraId="231F8907" w14:textId="68C44896" w:rsidR="00A05033" w:rsidRP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>každý člen statutárního orgánu této právnické osoby a</w:t>
            </w:r>
          </w:p>
          <w:p w14:paraId="4D218C11" w14:textId="1C617C52" w:rsidR="00A05033" w:rsidRDefault="00A05033" w:rsidP="00A05033">
            <w:pPr>
              <w:pStyle w:val="ea"/>
              <w:numPr>
                <w:ilvl w:val="0"/>
                <w:numId w:val="2"/>
              </w:numPr>
              <w:ind w:right="-6987"/>
            </w:pPr>
            <w:r w:rsidRPr="00A05033">
              <w:t xml:space="preserve">osoba zastupující tuto právnickou osobu v statutárním orgánu </w:t>
            </w:r>
            <w:r w:rsidR="00B6678C">
              <w:t>účastníka</w:t>
            </w:r>
            <w:r w:rsidRPr="00A05033">
              <w:t>.</w:t>
            </w:r>
          </w:p>
          <w:p w14:paraId="566010FD" w14:textId="4AAA85A0" w:rsidR="00EC46B5" w:rsidRDefault="00EC46B5" w:rsidP="00866F23">
            <w:pPr>
              <w:pStyle w:val="ea"/>
              <w:ind w:left="0" w:right="-6987" w:firstLine="0"/>
            </w:pPr>
          </w:p>
          <w:p w14:paraId="2B17BD92" w14:textId="5AA75B75" w:rsidR="002F1B09" w:rsidRDefault="002F1B09" w:rsidP="00EC46B5">
            <w:pPr>
              <w:pStyle w:val="ea"/>
              <w:tabs>
                <w:tab w:val="clear" w:pos="426"/>
              </w:tabs>
              <w:ind w:left="0" w:right="-6987" w:firstLine="0"/>
            </w:pPr>
            <w:r w:rsidRPr="00EC46B5">
              <w:rPr>
                <w:u w:val="single"/>
              </w:rPr>
              <w:t>Podává-li nabídku pobočka závodu prohlašuji tímto</w:t>
            </w:r>
            <w:r>
              <w:t>:</w:t>
            </w:r>
          </w:p>
          <w:p w14:paraId="05EFAE24" w14:textId="28E95CC5" w:rsidR="00EC46B5" w:rsidRPr="00EC46B5" w:rsidRDefault="00E343D3" w:rsidP="00EC46B5">
            <w:pPr>
              <w:pStyle w:val="ea"/>
              <w:tabs>
                <w:tab w:val="clear" w:pos="426"/>
                <w:tab w:val="left" w:pos="806"/>
              </w:tabs>
              <w:ind w:right="-6987"/>
              <w:rPr>
                <w:u w:val="single"/>
              </w:rPr>
            </w:pPr>
            <w:r>
              <w:rPr>
                <w:u w:val="single"/>
              </w:rPr>
              <w:t>u zahraniční právnické osoby,</w:t>
            </w:r>
            <w:r w:rsidR="002F1B09" w:rsidRPr="00EC46B5">
              <w:rPr>
                <w:u w:val="single"/>
              </w:rPr>
              <w:t xml:space="preserve"> že podmínku podle </w:t>
            </w:r>
            <w:r w:rsidR="00EC46B5" w:rsidRPr="00EC46B5">
              <w:rPr>
                <w:u w:val="single"/>
              </w:rPr>
              <w:t>písm. a) splňuje:</w:t>
            </w:r>
          </w:p>
          <w:p w14:paraId="3760937B" w14:textId="007A0835" w:rsidR="002F1B09" w:rsidRPr="00A05033" w:rsidRDefault="002F1B09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 a vedoucí pobočky závodu</w:t>
            </w:r>
          </w:p>
          <w:p w14:paraId="32807E28" w14:textId="3F363477" w:rsidR="00A05033" w:rsidRPr="00EC46B5" w:rsidRDefault="00EC46B5" w:rsidP="00EC46B5">
            <w:pPr>
              <w:pStyle w:val="ea"/>
              <w:tabs>
                <w:tab w:val="clear" w:pos="426"/>
              </w:tabs>
              <w:ind w:left="0" w:right="-6987" w:firstLine="0"/>
              <w:rPr>
                <w:u w:val="single"/>
              </w:rPr>
            </w:pPr>
            <w:r w:rsidRPr="00EC46B5">
              <w:rPr>
                <w:u w:val="single"/>
              </w:rPr>
              <w:t>u české právnické o</w:t>
            </w:r>
            <w:r w:rsidR="00E343D3">
              <w:rPr>
                <w:u w:val="single"/>
              </w:rPr>
              <w:t>soby,</w:t>
            </w:r>
            <w:r w:rsidRPr="00EC46B5">
              <w:rPr>
                <w:u w:val="single"/>
              </w:rPr>
              <w:t xml:space="preserve"> že podmínku podle písm. a) splňuje:</w:t>
            </w:r>
          </w:p>
        </w:tc>
      </w:tr>
      <w:tr w:rsidR="00A05033" w:rsidRPr="00A05033" w14:paraId="49642FDC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E1C74EE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tato právnická osoba</w:t>
            </w:r>
          </w:p>
          <w:p w14:paraId="4E1FBC81" w14:textId="77777777" w:rsidR="00EC46B5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každý člen statutárního orgánu této právnické osoby a</w:t>
            </w:r>
          </w:p>
          <w:p w14:paraId="17A8FA8A" w14:textId="4A9C923F" w:rsidR="00EC46B5" w:rsidRPr="00A05033" w:rsidRDefault="00EC46B5" w:rsidP="00EC46B5">
            <w:pPr>
              <w:pStyle w:val="ea"/>
              <w:numPr>
                <w:ilvl w:val="0"/>
                <w:numId w:val="5"/>
              </w:numPr>
              <w:ind w:left="948" w:right="-6987"/>
            </w:pPr>
            <w:r>
              <w:t>vedoucí pobočky závodu</w:t>
            </w:r>
          </w:p>
          <w:p w14:paraId="40826FF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670F19F8" w14:textId="2EA1B196" w:rsidR="00A05033" w:rsidRPr="00A05033" w:rsidRDefault="00A05033" w:rsidP="00A05033">
            <w:pPr>
              <w:pStyle w:val="ea"/>
            </w:pPr>
          </w:p>
        </w:tc>
      </w:tr>
      <w:tr w:rsidR="00A05033" w:rsidRPr="00A05033" w14:paraId="2AD14E51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238CF2ED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71502611" w14:textId="0C26A4EE" w:rsidR="00A05033" w:rsidRPr="00A05033" w:rsidRDefault="00A05033" w:rsidP="00A05033">
            <w:pPr>
              <w:pStyle w:val="ea"/>
            </w:pPr>
          </w:p>
        </w:tc>
      </w:tr>
      <w:tr w:rsidR="00A05033" w:rsidRPr="00A05033" w14:paraId="0E612AA2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AB641E2" w14:textId="77777777" w:rsidR="00A05033" w:rsidRPr="00A05033" w:rsidRDefault="00A05033" w:rsidP="00866F23">
            <w:pPr>
              <w:pStyle w:val="ea"/>
              <w:ind w:left="0" w:firstLine="0"/>
            </w:pPr>
          </w:p>
        </w:tc>
        <w:tc>
          <w:tcPr>
            <w:tcW w:w="5625" w:type="dxa"/>
            <w:vAlign w:val="center"/>
          </w:tcPr>
          <w:p w14:paraId="7D0A4760" w14:textId="41920558" w:rsidR="00A05033" w:rsidRPr="00A05033" w:rsidRDefault="00A05033" w:rsidP="00A05033">
            <w:pPr>
              <w:pStyle w:val="ea"/>
            </w:pPr>
          </w:p>
        </w:tc>
      </w:tr>
      <w:tr w:rsidR="00A05033" w:rsidRPr="00A05033" w14:paraId="4B1EC28E" w14:textId="77777777" w:rsidTr="00A05033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40AD4CF6" w14:textId="77777777" w:rsidR="00A05033" w:rsidRPr="00A05033" w:rsidRDefault="00A05033" w:rsidP="00A05033">
            <w:pPr>
              <w:pStyle w:val="ea"/>
            </w:pPr>
          </w:p>
        </w:tc>
        <w:tc>
          <w:tcPr>
            <w:tcW w:w="5625" w:type="dxa"/>
            <w:vAlign w:val="center"/>
          </w:tcPr>
          <w:p w14:paraId="536E577A" w14:textId="19E3D45E" w:rsidR="00A05033" w:rsidRPr="00A05033" w:rsidRDefault="00A05033" w:rsidP="00A05033">
            <w:pPr>
              <w:pStyle w:val="ea"/>
            </w:pPr>
          </w:p>
        </w:tc>
      </w:tr>
    </w:tbl>
    <w:p w14:paraId="130EA31B" w14:textId="2649755E" w:rsidR="00A63A38" w:rsidRPr="00A63A38" w:rsidRDefault="00A63A38" w:rsidP="00F37009">
      <w:pPr>
        <w:pStyle w:val="ea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21C4" w:rsidRPr="00B221C4" w14:paraId="4E14436D" w14:textId="77777777" w:rsidTr="00B221C4">
        <w:tc>
          <w:tcPr>
            <w:tcW w:w="9212" w:type="dxa"/>
          </w:tcPr>
          <w:p w14:paraId="3393F46A" w14:textId="77777777" w:rsidR="00B221C4" w:rsidRPr="00B221C4" w:rsidRDefault="00B221C4" w:rsidP="00B221C4">
            <w:pPr>
              <w:pStyle w:val="jmno-podpis"/>
            </w:pPr>
          </w:p>
        </w:tc>
      </w:tr>
      <w:tr w:rsidR="00B221C4" w:rsidRPr="00B221C4" w14:paraId="08313DF6" w14:textId="77777777" w:rsidTr="00B221C4">
        <w:tc>
          <w:tcPr>
            <w:tcW w:w="9212" w:type="dxa"/>
          </w:tcPr>
          <w:p w14:paraId="7A6B79EC" w14:textId="0B55551D" w:rsidR="00B221C4" w:rsidRPr="00B221C4" w:rsidRDefault="00B221C4" w:rsidP="00B221C4">
            <w:pPr>
              <w:pStyle w:val="jmno-podpis-text"/>
            </w:pPr>
            <w:r>
              <w:t>j</w:t>
            </w:r>
            <w:r w:rsidRPr="00B221C4">
              <w:t xml:space="preserve">méno, příjmení a podpis osoby oprávněné jednat za </w:t>
            </w:r>
            <w:r w:rsidR="001C1E57">
              <w:t>účastníka</w:t>
            </w:r>
          </w:p>
        </w:tc>
      </w:tr>
    </w:tbl>
    <w:p w14:paraId="6422B725" w14:textId="77777777" w:rsidR="00B221C4" w:rsidRPr="002856B1" w:rsidRDefault="00B221C4" w:rsidP="00B221C4">
      <w:pPr>
        <w:pStyle w:val="datum"/>
      </w:pPr>
      <w:r>
        <w:t>V </w:t>
      </w:r>
      <w:r>
        <w:fldChar w:fldCharType="begin">
          <w:ffData>
            <w:name w:val="místo"/>
            <w:enabled/>
            <w:calcOnExit w:val="0"/>
            <w:textInput>
              <w:maxLength w:val="50"/>
            </w:textInput>
          </w:ffData>
        </w:fldChar>
      </w:r>
      <w:bookmarkStart w:id="0" w:name="míst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dne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2"/>
              <w:format w:val="d. M. yyyy"/>
            </w:textInput>
          </w:ffData>
        </w:fldChar>
      </w:r>
      <w:bookmarkStart w:id="1" w:name="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sectPr w:rsidR="00B221C4" w:rsidRPr="002856B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3A8C8" w14:textId="77777777" w:rsidR="00EF184E" w:rsidRDefault="00EF184E" w:rsidP="00705B7F">
      <w:pPr>
        <w:spacing w:after="0" w:line="240" w:lineRule="auto"/>
      </w:pPr>
      <w:r>
        <w:separator/>
      </w:r>
    </w:p>
  </w:endnote>
  <w:endnote w:type="continuationSeparator" w:id="0">
    <w:p w14:paraId="0BB7948D" w14:textId="77777777" w:rsidR="00EF184E" w:rsidRDefault="00EF184E" w:rsidP="0070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956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510836" w14:textId="511E36D7" w:rsidR="006726D2" w:rsidRPr="006726D2" w:rsidRDefault="006726D2" w:rsidP="006726D2">
            <w:pPr>
              <w:pStyle w:val="Zpat"/>
            </w:pPr>
            <w:r w:rsidRPr="006726D2">
              <w:fldChar w:fldCharType="begin"/>
            </w:r>
            <w:r w:rsidRPr="006726D2">
              <w:instrText>PAGE</w:instrText>
            </w:r>
            <w:r w:rsidRPr="006726D2">
              <w:fldChar w:fldCharType="separate"/>
            </w:r>
            <w:r w:rsidR="00921106">
              <w:rPr>
                <w:noProof/>
              </w:rPr>
              <w:t>2</w:t>
            </w:r>
            <w:r w:rsidRPr="006726D2">
              <w:fldChar w:fldCharType="end"/>
            </w:r>
            <w:r w:rsidRPr="006726D2">
              <w:t>/</w:t>
            </w:r>
            <w:r w:rsidRPr="006726D2">
              <w:fldChar w:fldCharType="begin"/>
            </w:r>
            <w:r w:rsidRPr="006726D2">
              <w:instrText>NUMPAGES</w:instrText>
            </w:r>
            <w:r w:rsidRPr="006726D2">
              <w:fldChar w:fldCharType="separate"/>
            </w:r>
            <w:r w:rsidR="00921106">
              <w:rPr>
                <w:noProof/>
              </w:rPr>
              <w:t>2</w:t>
            </w:r>
            <w:r w:rsidRPr="006726D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0B67" w14:textId="77777777" w:rsidR="00EF184E" w:rsidRDefault="00EF184E" w:rsidP="00705B7F">
      <w:pPr>
        <w:spacing w:after="0" w:line="240" w:lineRule="auto"/>
      </w:pPr>
      <w:r>
        <w:separator/>
      </w:r>
    </w:p>
  </w:footnote>
  <w:footnote w:type="continuationSeparator" w:id="0">
    <w:p w14:paraId="51D5A6C2" w14:textId="77777777" w:rsidR="00EF184E" w:rsidRDefault="00EF184E" w:rsidP="00705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F4B"/>
    <w:multiLevelType w:val="hybridMultilevel"/>
    <w:tmpl w:val="FF32A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5ED"/>
    <w:multiLevelType w:val="hybridMultilevel"/>
    <w:tmpl w:val="4724A5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B50BE"/>
    <w:multiLevelType w:val="hybridMultilevel"/>
    <w:tmpl w:val="619E5F1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E5CF8"/>
    <w:multiLevelType w:val="hybridMultilevel"/>
    <w:tmpl w:val="C98CA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4E"/>
    <w:rsid w:val="0010291F"/>
    <w:rsid w:val="001C1E57"/>
    <w:rsid w:val="001E567C"/>
    <w:rsid w:val="001E6E21"/>
    <w:rsid w:val="0024339D"/>
    <w:rsid w:val="002F1B09"/>
    <w:rsid w:val="00356938"/>
    <w:rsid w:val="0037581F"/>
    <w:rsid w:val="00395C76"/>
    <w:rsid w:val="003D0E1C"/>
    <w:rsid w:val="004425C6"/>
    <w:rsid w:val="00484C81"/>
    <w:rsid w:val="004E3C8B"/>
    <w:rsid w:val="004F0E78"/>
    <w:rsid w:val="004F5EAD"/>
    <w:rsid w:val="005C00CD"/>
    <w:rsid w:val="006678FA"/>
    <w:rsid w:val="006724D8"/>
    <w:rsid w:val="006726D2"/>
    <w:rsid w:val="006B50FC"/>
    <w:rsid w:val="00705B7F"/>
    <w:rsid w:val="00740732"/>
    <w:rsid w:val="00742E99"/>
    <w:rsid w:val="00866F23"/>
    <w:rsid w:val="00921106"/>
    <w:rsid w:val="009A6F43"/>
    <w:rsid w:val="009F0978"/>
    <w:rsid w:val="009F6837"/>
    <w:rsid w:val="00A05033"/>
    <w:rsid w:val="00A15CD3"/>
    <w:rsid w:val="00A47253"/>
    <w:rsid w:val="00A51034"/>
    <w:rsid w:val="00A63A38"/>
    <w:rsid w:val="00AC761F"/>
    <w:rsid w:val="00B221C4"/>
    <w:rsid w:val="00B6678C"/>
    <w:rsid w:val="00BD1B77"/>
    <w:rsid w:val="00C772D4"/>
    <w:rsid w:val="00CD1AE3"/>
    <w:rsid w:val="00DC5B7E"/>
    <w:rsid w:val="00E034C8"/>
    <w:rsid w:val="00E27CD4"/>
    <w:rsid w:val="00E343D3"/>
    <w:rsid w:val="00EC46B5"/>
    <w:rsid w:val="00EF184E"/>
    <w:rsid w:val="00F37009"/>
    <w:rsid w:val="00F6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2B840B"/>
  <w15:docId w15:val="{EFCC03FF-9671-452B-BF1D-5FE092E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3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ploha-"/>
    <w:link w:val="ZhlavChar"/>
    <w:rsid w:val="0010291F"/>
    <w:rPr>
      <w:b w:val="0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0291F"/>
    <w:rPr>
      <w:rFonts w:ascii="Arial" w:eastAsia="Arial Unicode MS" w:hAnsi="Arial" w:cs="Arial"/>
      <w:bCs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6D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b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726D2"/>
    <w:rPr>
      <w:rFonts w:ascii="Arial" w:hAnsi="Arial" w:cs="Arial"/>
      <w:bCs/>
      <w:sz w:val="20"/>
      <w:szCs w:val="20"/>
    </w:rPr>
  </w:style>
  <w:style w:type="paragraph" w:customStyle="1" w:styleId="smrnice-nzev">
    <w:name w:val="směrnice-název"/>
    <w:basedOn w:val="Normln"/>
    <w:next w:val="Normln"/>
    <w:qFormat/>
    <w:rsid w:val="00F37009"/>
    <w:pPr>
      <w:keepNext/>
      <w:spacing w:before="480" w:after="360" w:line="240" w:lineRule="auto"/>
      <w:jc w:val="center"/>
    </w:pPr>
    <w:rPr>
      <w:rFonts w:ascii="Arial" w:eastAsia="Times New Roman" w:hAnsi="Arial" w:cs="Times New Roman"/>
      <w:b/>
      <w:caps/>
      <w:kern w:val="28"/>
      <w:sz w:val="28"/>
      <w:szCs w:val="20"/>
      <w:lang w:eastAsia="cs-CZ"/>
    </w:rPr>
  </w:style>
  <w:style w:type="paragraph" w:customStyle="1" w:styleId="mezera">
    <w:name w:val="mezera"/>
    <w:basedOn w:val="Normln"/>
    <w:rsid w:val="00F3700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3"/>
      <w:lang w:eastAsia="cs-CZ"/>
    </w:rPr>
  </w:style>
  <w:style w:type="paragraph" w:customStyle="1" w:styleId="prohlauje">
    <w:name w:val="prohlašuje"/>
    <w:basedOn w:val="Normln"/>
    <w:qFormat/>
    <w:rsid w:val="00F37009"/>
    <w:pPr>
      <w:spacing w:before="20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ea">
    <w:name w:val="že a)"/>
    <w:basedOn w:val="Normln"/>
    <w:qFormat/>
    <w:rsid w:val="00F37009"/>
    <w:pPr>
      <w:tabs>
        <w:tab w:val="left" w:pos="426"/>
      </w:tabs>
      <w:ind w:left="426" w:hanging="426"/>
      <w:jc w:val="both"/>
    </w:pPr>
    <w:rPr>
      <w:rFonts w:ascii="Arial" w:hAnsi="Arial" w:cs="Arial"/>
      <w:bCs/>
    </w:rPr>
  </w:style>
  <w:style w:type="table" w:styleId="Mkatabulky">
    <w:name w:val="Table Grid"/>
    <w:basedOn w:val="Normlntabulka"/>
    <w:uiPriority w:val="59"/>
    <w:rsid w:val="00B2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-podpis">
    <w:name w:val="jméno-podpis"/>
    <w:basedOn w:val="Normln"/>
    <w:qFormat/>
    <w:rsid w:val="00B221C4"/>
    <w:pPr>
      <w:spacing w:before="960" w:after="0" w:line="240" w:lineRule="auto"/>
      <w:jc w:val="both"/>
    </w:pPr>
    <w:rPr>
      <w:rFonts w:ascii="Arial" w:hAnsi="Arial" w:cs="Arial"/>
    </w:rPr>
  </w:style>
  <w:style w:type="paragraph" w:customStyle="1" w:styleId="jmno-podpis-text">
    <w:name w:val="jméno-podpis-text"/>
    <w:basedOn w:val="Normln"/>
    <w:qFormat/>
    <w:rsid w:val="00B221C4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datum">
    <w:name w:val="datum"/>
    <w:basedOn w:val="Normln"/>
    <w:next w:val="Normln"/>
    <w:qFormat/>
    <w:rsid w:val="00B221C4"/>
    <w:pPr>
      <w:spacing w:before="600" w:after="0" w:line="240" w:lineRule="auto"/>
      <w:jc w:val="both"/>
    </w:pPr>
    <w:rPr>
      <w:rFonts w:ascii="Arial" w:eastAsia="Times New Roman" w:hAnsi="Arial" w:cs="Times New Roman"/>
      <w:szCs w:val="23"/>
      <w:lang w:eastAsia="cs-CZ"/>
    </w:rPr>
  </w:style>
  <w:style w:type="paragraph" w:customStyle="1" w:styleId="identifikace">
    <w:name w:val="identifikace"/>
    <w:basedOn w:val="Normln"/>
    <w:qFormat/>
    <w:rsid w:val="006726D2"/>
    <w:pPr>
      <w:spacing w:before="120" w:after="0"/>
      <w:jc w:val="both"/>
    </w:pPr>
    <w:rPr>
      <w:rFonts w:ascii="Arial" w:hAnsi="Arial" w:cs="Arial"/>
      <w:b/>
    </w:rPr>
  </w:style>
  <w:style w:type="paragraph" w:customStyle="1" w:styleId="ploha-">
    <w:name w:val="příloha-č"/>
    <w:basedOn w:val="Normln"/>
    <w:qFormat/>
    <w:rsid w:val="004F0E78"/>
    <w:pPr>
      <w:keepNext/>
      <w:spacing w:after="480" w:line="0" w:lineRule="atLeast"/>
      <w:jc w:val="right"/>
    </w:pPr>
    <w:rPr>
      <w:rFonts w:ascii="Arial" w:eastAsia="Arial Unicode MS" w:hAnsi="Arial" w:cs="Arial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facovat\Desktop\&#268;estn&#233;%20prohl&#225;&#353;en&#237;%20uchaze&#269;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D4005E2614FD189F89C3A012EC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A0B11-26E5-4F7E-AA84-A5D2FA7B4C52}"/>
      </w:docPartPr>
      <w:docPartBody>
        <w:p w:rsidR="00CD0873" w:rsidRDefault="00C824C3" w:rsidP="00C824C3">
          <w:pPr>
            <w:pStyle w:val="760D4005E2614FD189F89C3A012EC0E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3"/>
    <w:rsid w:val="00C824C3"/>
    <w:rsid w:val="00C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4C3"/>
    <w:rPr>
      <w:color w:val="808080"/>
    </w:rPr>
  </w:style>
  <w:style w:type="paragraph" w:customStyle="1" w:styleId="1707469A5EE74EC69B1AF5CFC0ED17B8">
    <w:name w:val="1707469A5EE74EC69B1AF5CFC0ED17B8"/>
    <w:rsid w:val="00C824C3"/>
  </w:style>
  <w:style w:type="paragraph" w:customStyle="1" w:styleId="760D4005E2614FD189F89C3A012EC0E4">
    <w:name w:val="760D4005E2614FD189F89C3A012EC0E4"/>
    <w:rsid w:val="00C82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PPJUKTQ2N3EH-1-70057</_dlc_DocId>
    <_dlc_DocIdUrl xmlns="bc3fb474-7ee0-46e5-8a88-7652e86342ee">
      <Url>http://dms/_layouts/15/DocIdRedir.aspx?ID=PPJUKTQ2N3EH-1-70057</Url>
      <Description>PPJUKTQ2N3EH-1-70057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F42F-AC01-4738-B1A2-A46A8B124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C08E5-4AE3-4D08-91A3-769B7A770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E2077-B587-4D43-AD30-F4320B1CB5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823D24-4C23-4563-ACA9-8B64C06C0E15}">
  <ds:schemaRefs>
    <ds:schemaRef ds:uri="bc3fb474-7ee0-46e5-8a88-7652e86342e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47CB65C-0CB5-40F1-839F-15034E86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 uchazeče</Template>
  <TotalTime>196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P1s06 Čestné prohlášení uchazeče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P1s06 Čestné prohlášení uchazeče</dc:title>
  <dc:creator>Klofáčová Tereza</dc:creator>
  <dc:description>NIA č. 7/2016 P1s6 Čestné prohlášení uchazeče</dc:description>
  <cp:lastModifiedBy>Kuzníková Michaela</cp:lastModifiedBy>
  <cp:revision>19</cp:revision>
  <cp:lastPrinted>2016-07-25T13:01:00Z</cp:lastPrinted>
  <dcterms:created xsi:type="dcterms:W3CDTF">2016-08-04T14:18:00Z</dcterms:created>
  <dcterms:modified xsi:type="dcterms:W3CDTF">2018-05-31T06:43:00Z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e6e4c821-69d3-4e11-b6f9-d843950ee12a</vt:lpwstr>
  </property>
  <property fmtid="{D5CDD505-2E9C-101B-9397-08002B2CF9AE}" pid="3" name="ContentTypeId">
    <vt:lpwstr>0x0101004206D1F23D4B7D41BAFDD078F70E603C</vt:lpwstr>
  </property>
</Properties>
</file>