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8D" w:rsidRPr="008A2941" w:rsidRDefault="004E008D" w:rsidP="00C902D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A2941">
        <w:rPr>
          <w:rFonts w:ascii="Arial" w:hAnsi="Arial" w:cs="Arial"/>
          <w:b/>
          <w:sz w:val="28"/>
          <w:szCs w:val="28"/>
        </w:rPr>
        <w:t>Smlouva o dílo</w:t>
      </w:r>
    </w:p>
    <w:p w:rsidR="004E008D" w:rsidRPr="00973D19" w:rsidRDefault="004E008D" w:rsidP="004E008D">
      <w:pPr>
        <w:spacing w:after="0"/>
        <w:jc w:val="center"/>
        <w:rPr>
          <w:rFonts w:ascii="Arial" w:hAnsi="Arial" w:cs="Arial"/>
        </w:rPr>
      </w:pPr>
      <w:r w:rsidRPr="00973D19">
        <w:rPr>
          <w:rFonts w:ascii="Arial" w:hAnsi="Arial" w:cs="Arial"/>
        </w:rPr>
        <w:t>(dále jen „smlouva“)</w:t>
      </w:r>
    </w:p>
    <w:p w:rsidR="004E008D" w:rsidRPr="00973D19" w:rsidRDefault="004E008D" w:rsidP="004E008D">
      <w:pPr>
        <w:spacing w:after="0"/>
        <w:jc w:val="center"/>
        <w:rPr>
          <w:rFonts w:ascii="Arial" w:hAnsi="Arial" w:cs="Arial"/>
        </w:rPr>
      </w:pPr>
      <w:r w:rsidRPr="00973D19">
        <w:rPr>
          <w:rFonts w:ascii="Arial" w:hAnsi="Arial" w:cs="Arial"/>
        </w:rPr>
        <w:t>uzavřená dle § 2586 zákona č. 89/2012 Sb., občanský zákoník,</w:t>
      </w:r>
    </w:p>
    <w:p w:rsidR="004E008D" w:rsidRPr="00973D19" w:rsidRDefault="004E008D" w:rsidP="004E008D">
      <w:pPr>
        <w:jc w:val="center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(dále jen „občanský zákoník“)</w:t>
      </w:r>
    </w:p>
    <w:p w:rsidR="004E008D" w:rsidRPr="00973D19" w:rsidRDefault="004E008D" w:rsidP="004E008D">
      <w:pPr>
        <w:tabs>
          <w:tab w:val="left" w:pos="2835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Evidenční číslo objednatele: </w:t>
      </w:r>
      <w:r w:rsidR="00916E03">
        <w:rPr>
          <w:rFonts w:ascii="Arial" w:hAnsi="Arial" w:cs="Arial"/>
        </w:rPr>
        <w:tab/>
        <w:t>........................................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Evidenční číslo zhotovitele:</w:t>
      </w:r>
    </w:p>
    <w:p w:rsidR="004E008D" w:rsidRDefault="007262D8" w:rsidP="004E0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akce: </w:t>
      </w:r>
      <w:r w:rsidR="009E1381">
        <w:rPr>
          <w:rFonts w:ascii="Arial" w:hAnsi="Arial" w:cs="Arial"/>
        </w:rPr>
        <w:tab/>
      </w:r>
      <w:r w:rsidR="009E1381">
        <w:rPr>
          <w:rFonts w:ascii="Arial" w:hAnsi="Arial" w:cs="Arial"/>
        </w:rPr>
        <w:tab/>
      </w:r>
      <w:r w:rsidR="009E1381">
        <w:rPr>
          <w:rFonts w:ascii="Arial" w:hAnsi="Arial" w:cs="Arial"/>
        </w:rPr>
        <w:tab/>
      </w:r>
      <w:r w:rsidR="001B10FA">
        <w:rPr>
          <w:rFonts w:ascii="Arial" w:hAnsi="Arial" w:cs="Arial"/>
        </w:rPr>
        <w:t>719180002</w:t>
      </w:r>
    </w:p>
    <w:p w:rsidR="00973D19" w:rsidRPr="00973D19" w:rsidRDefault="00973D19" w:rsidP="004E008D">
      <w:pPr>
        <w:rPr>
          <w:rFonts w:ascii="Arial" w:hAnsi="Arial" w:cs="Arial"/>
        </w:rPr>
      </w:pPr>
    </w:p>
    <w:p w:rsidR="004E008D" w:rsidRPr="00973D19" w:rsidRDefault="00334108" w:rsidP="004E008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E008D" w:rsidRPr="00973D19">
        <w:rPr>
          <w:rFonts w:ascii="Arial" w:hAnsi="Arial" w:cs="Arial"/>
          <w:b/>
        </w:rPr>
        <w:t>. Smluvní strany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1.1. </w:t>
      </w:r>
      <w:r w:rsidRPr="00916E03">
        <w:rPr>
          <w:rFonts w:ascii="Arial" w:hAnsi="Arial" w:cs="Arial"/>
          <w:b/>
        </w:rPr>
        <w:t>Objednatel</w:t>
      </w:r>
      <w:r w:rsidRPr="00973D19">
        <w:rPr>
          <w:rFonts w:ascii="Arial" w:hAnsi="Arial" w:cs="Arial"/>
        </w:rPr>
        <w:t xml:space="preserve">: 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Název: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  <w:b/>
        </w:rPr>
        <w:t>Povodí Labe, státní podnik</w:t>
      </w:r>
      <w:r w:rsidRPr="00973D19">
        <w:rPr>
          <w:rFonts w:ascii="Arial" w:hAnsi="Arial" w:cs="Arial"/>
        </w:rPr>
        <w:t xml:space="preserve"> </w:t>
      </w:r>
    </w:p>
    <w:p w:rsidR="003D134A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Adresa sídla:</w:t>
      </w:r>
      <w:r w:rsidRPr="00973D19">
        <w:rPr>
          <w:rFonts w:ascii="Arial" w:hAnsi="Arial" w:cs="Arial"/>
        </w:rPr>
        <w:tab/>
      </w:r>
      <w:r w:rsidR="003D134A">
        <w:rPr>
          <w:rFonts w:ascii="Arial" w:hAnsi="Arial" w:cs="Arial"/>
        </w:rPr>
        <w:tab/>
      </w:r>
      <w:r w:rsidRPr="00973D19">
        <w:rPr>
          <w:rFonts w:ascii="Arial" w:hAnsi="Arial" w:cs="Arial"/>
        </w:rPr>
        <w:t xml:space="preserve">Víta Nejedlého 951/8, </w:t>
      </w:r>
      <w:r w:rsidR="003D134A">
        <w:rPr>
          <w:rFonts w:ascii="Arial" w:hAnsi="Arial" w:cs="Arial"/>
        </w:rPr>
        <w:t>Slezské Předměstí,</w:t>
      </w:r>
      <w:r w:rsidRPr="00973D19">
        <w:rPr>
          <w:rFonts w:ascii="Arial" w:hAnsi="Arial" w:cs="Arial"/>
        </w:rPr>
        <w:t xml:space="preserve"> </w:t>
      </w:r>
    </w:p>
    <w:p w:rsidR="004E008D" w:rsidRPr="00973D19" w:rsidRDefault="003D134A" w:rsidP="004E008D">
      <w:pPr>
        <w:tabs>
          <w:tab w:val="left" w:pos="23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08D" w:rsidRPr="00973D19">
        <w:rPr>
          <w:rFonts w:ascii="Arial" w:hAnsi="Arial" w:cs="Arial"/>
        </w:rPr>
        <w:t xml:space="preserve">500 03 </w:t>
      </w:r>
      <w:r>
        <w:rPr>
          <w:rFonts w:ascii="Arial" w:hAnsi="Arial" w:cs="Arial"/>
        </w:rPr>
        <w:t>Hradec Králové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Statutární orgán: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>Ing. Ma</w:t>
      </w:r>
      <w:r w:rsidR="00490692">
        <w:rPr>
          <w:rFonts w:ascii="Arial" w:hAnsi="Arial" w:cs="Arial"/>
        </w:rPr>
        <w:t>rián Šebesta, generální ředitel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Osoba oprávněná k podpisu:</w:t>
      </w:r>
      <w:r w:rsidRPr="00973D19">
        <w:rPr>
          <w:rFonts w:ascii="Arial" w:hAnsi="Arial" w:cs="Arial"/>
        </w:rPr>
        <w:tab/>
        <w:t>Ing.</w:t>
      </w:r>
      <w:r w:rsidR="00490692">
        <w:rPr>
          <w:rFonts w:ascii="Arial" w:hAnsi="Arial" w:cs="Arial"/>
        </w:rPr>
        <w:t xml:space="preserve"> Pavel Řehák, technický ředitel</w:t>
      </w:r>
    </w:p>
    <w:p w:rsidR="004E008D" w:rsidRPr="00973D19" w:rsidRDefault="00461675" w:rsidP="004E008D">
      <w:pPr>
        <w:tabs>
          <w:tab w:val="left" w:pos="2340"/>
        </w:tabs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 w:rsidR="00512908">
        <w:rPr>
          <w:rFonts w:ascii="Arial" w:hAnsi="Arial" w:cs="Arial"/>
        </w:rPr>
        <w:t>Ing. Pavel Benčík</w:t>
      </w:r>
      <w:r w:rsidR="004E008D" w:rsidRPr="00973D19">
        <w:rPr>
          <w:rFonts w:ascii="Arial" w:hAnsi="Arial" w:cs="Arial"/>
        </w:rPr>
        <w:t xml:space="preserve"> </w:t>
      </w:r>
    </w:p>
    <w:p w:rsidR="004E008D" w:rsidRPr="00973D19" w:rsidRDefault="004E008D" w:rsidP="004E008D">
      <w:pPr>
        <w:tabs>
          <w:tab w:val="left" w:pos="2340"/>
        </w:tabs>
        <w:spacing w:after="0"/>
        <w:ind w:left="2832" w:hanging="2832"/>
        <w:rPr>
          <w:rFonts w:ascii="Arial" w:hAnsi="Arial" w:cs="Arial"/>
        </w:rPr>
      </w:pP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IČ: 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 xml:space="preserve">70890005 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DIČ: 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 xml:space="preserve">CZ70890005 </w:t>
      </w:r>
      <w:r w:rsidRPr="00973D19">
        <w:rPr>
          <w:rFonts w:ascii="Arial" w:hAnsi="Arial" w:cs="Arial"/>
        </w:rPr>
        <w:tab/>
      </w:r>
    </w:p>
    <w:p w:rsidR="00E4422E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Zápis v obchodním rejstříku: Krajský soud v Hradci Králové oddíl A vložka 9473</w:t>
      </w:r>
    </w:p>
    <w:p w:rsidR="004E008D" w:rsidRPr="00973D19" w:rsidRDefault="00E4422E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Bankovní spojení: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 xml:space="preserve">ČSOB Hradec Králové č. </w:t>
      </w:r>
      <w:proofErr w:type="spellStart"/>
      <w:r w:rsidRPr="00973D19">
        <w:rPr>
          <w:rFonts w:ascii="Arial" w:hAnsi="Arial" w:cs="Arial"/>
        </w:rPr>
        <w:t>ú.</w:t>
      </w:r>
      <w:proofErr w:type="spellEnd"/>
      <w:r w:rsidRPr="00973D19">
        <w:rPr>
          <w:rFonts w:ascii="Arial" w:hAnsi="Arial" w:cs="Arial"/>
        </w:rPr>
        <w:t xml:space="preserve"> 103914702/0300   </w:t>
      </w:r>
      <w:r w:rsidR="004E008D" w:rsidRPr="00973D19">
        <w:rPr>
          <w:rFonts w:ascii="Arial" w:hAnsi="Arial" w:cs="Arial"/>
        </w:rPr>
        <w:t xml:space="preserve"> 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(dále jen jako „</w:t>
      </w:r>
      <w:r w:rsidRPr="009D2162">
        <w:rPr>
          <w:rFonts w:ascii="Arial" w:hAnsi="Arial" w:cs="Arial"/>
          <w:b/>
        </w:rPr>
        <w:t>objednatel</w:t>
      </w:r>
      <w:r w:rsidRPr="00973D19">
        <w:rPr>
          <w:rFonts w:ascii="Arial" w:hAnsi="Arial" w:cs="Arial"/>
        </w:rPr>
        <w:t xml:space="preserve">“) 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1.2. </w:t>
      </w:r>
      <w:r w:rsidRPr="00916E03">
        <w:rPr>
          <w:rFonts w:ascii="Arial" w:hAnsi="Arial" w:cs="Arial"/>
          <w:b/>
        </w:rPr>
        <w:t>Zhotovitel</w:t>
      </w:r>
      <w:r w:rsidRPr="00973D19">
        <w:rPr>
          <w:rFonts w:ascii="Arial" w:hAnsi="Arial" w:cs="Arial"/>
        </w:rPr>
        <w:t xml:space="preserve">: 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Název:</w:t>
      </w:r>
      <w:r w:rsidR="00510181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916E03" w:rsidRPr="00D92F2D">
        <w:rPr>
          <w:rFonts w:ascii="Arial" w:hAnsi="Arial" w:cs="Arial"/>
          <w:b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Adresa sídla:</w:t>
      </w:r>
      <w:r w:rsidRPr="00973D19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835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Statutární orgán:</w:t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Osoba oprávněná k podpisu:</w:t>
      </w:r>
      <w:r w:rsidR="00510181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Zástupce pro věci technické:</w:t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IČ: 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DIČ: 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Bankovní spojení: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916E03" w:rsidRDefault="004E008D" w:rsidP="004E008D">
      <w:pPr>
        <w:tabs>
          <w:tab w:val="left" w:pos="2340"/>
        </w:tabs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Zápis v obchodním rejstříku</w:t>
      </w:r>
      <w:r w:rsidRPr="00973D19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...........................................................</w:t>
      </w:r>
    </w:p>
    <w:p w:rsidR="004E008D" w:rsidRPr="00973D19" w:rsidRDefault="004E008D" w:rsidP="004E008D">
      <w:pPr>
        <w:spacing w:after="0"/>
        <w:rPr>
          <w:rFonts w:ascii="Arial" w:hAnsi="Arial" w:cs="Arial"/>
        </w:rPr>
      </w:pPr>
    </w:p>
    <w:p w:rsidR="004E008D" w:rsidRPr="00973D19" w:rsidRDefault="004E008D" w:rsidP="004E008D">
      <w:pPr>
        <w:spacing w:after="0"/>
        <w:rPr>
          <w:rFonts w:ascii="Arial" w:hAnsi="Arial" w:cs="Arial"/>
        </w:rPr>
      </w:pPr>
      <w:r w:rsidRPr="00973D19">
        <w:rPr>
          <w:rFonts w:ascii="Arial" w:hAnsi="Arial" w:cs="Arial"/>
        </w:rPr>
        <w:t>(dále jen jako „</w:t>
      </w:r>
      <w:r w:rsidRPr="009D2162">
        <w:rPr>
          <w:rFonts w:ascii="Arial" w:hAnsi="Arial" w:cs="Arial"/>
          <w:b/>
        </w:rPr>
        <w:t>zhotovitel</w:t>
      </w:r>
      <w:r w:rsidRPr="00973D19">
        <w:rPr>
          <w:rFonts w:ascii="Arial" w:hAnsi="Arial" w:cs="Arial"/>
        </w:rPr>
        <w:t xml:space="preserve">“) </w:t>
      </w:r>
    </w:p>
    <w:p w:rsidR="00E4422E" w:rsidRPr="00973D19" w:rsidRDefault="00E4422E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E4422E" w:rsidRDefault="00E4422E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8114C0" w:rsidRDefault="008114C0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973D19" w:rsidRDefault="00973D19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973D19" w:rsidRDefault="00973D19" w:rsidP="00E14AF1">
      <w:pPr>
        <w:spacing w:after="0" w:line="240" w:lineRule="auto"/>
        <w:jc w:val="center"/>
        <w:rPr>
          <w:rFonts w:ascii="Arial" w:hAnsi="Arial" w:cs="Arial"/>
          <w:b/>
        </w:rPr>
      </w:pPr>
    </w:p>
    <w:p w:rsidR="00E4422E" w:rsidRPr="00973D19" w:rsidRDefault="00E4422E" w:rsidP="009828D2">
      <w:pPr>
        <w:spacing w:after="0" w:line="240" w:lineRule="auto"/>
        <w:rPr>
          <w:rFonts w:ascii="Arial" w:hAnsi="Arial" w:cs="Arial"/>
          <w:b/>
        </w:rPr>
      </w:pPr>
    </w:p>
    <w:p w:rsidR="00E14AF1" w:rsidRPr="00973D19" w:rsidRDefault="009D2162" w:rsidP="00044395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="00E14AF1" w:rsidRPr="00973D19">
        <w:rPr>
          <w:rFonts w:ascii="Arial" w:hAnsi="Arial" w:cs="Arial"/>
          <w:b/>
        </w:rPr>
        <w:t xml:space="preserve">Předmět </w:t>
      </w:r>
      <w:r w:rsidR="00E4422E" w:rsidRPr="00973D19">
        <w:rPr>
          <w:rFonts w:ascii="Arial" w:hAnsi="Arial" w:cs="Arial"/>
          <w:b/>
        </w:rPr>
        <w:t>díla</w:t>
      </w:r>
    </w:p>
    <w:p w:rsidR="00E4422E" w:rsidRPr="003F2DDF" w:rsidRDefault="008C52B9" w:rsidP="003F2D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Předmětem díla</w:t>
      </w:r>
      <w:r w:rsidR="00E4422E" w:rsidRPr="00973D19">
        <w:rPr>
          <w:rFonts w:ascii="Arial" w:hAnsi="Arial" w:cs="Arial"/>
        </w:rPr>
        <w:t xml:space="preserve"> </w:t>
      </w:r>
      <w:r w:rsidR="00232156" w:rsidRPr="00973D19">
        <w:rPr>
          <w:rFonts w:ascii="Arial" w:hAnsi="Arial" w:cs="Arial"/>
        </w:rPr>
        <w:t>j</w:t>
      </w:r>
      <w:r w:rsidR="009C2D53" w:rsidRPr="00973D19">
        <w:rPr>
          <w:rFonts w:ascii="Arial" w:hAnsi="Arial" w:cs="Arial"/>
        </w:rPr>
        <w:t>e</w:t>
      </w:r>
      <w:r w:rsidR="000975E9" w:rsidRPr="00973D19">
        <w:rPr>
          <w:rFonts w:ascii="Arial" w:hAnsi="Arial" w:cs="Arial"/>
        </w:rPr>
        <w:t xml:space="preserve"> </w:t>
      </w:r>
      <w:r w:rsidR="001B10FA">
        <w:rPr>
          <w:rFonts w:ascii="Arial" w:hAnsi="Arial" w:cs="Arial"/>
        </w:rPr>
        <w:t>vypracování dokumentace</w:t>
      </w:r>
      <w:r w:rsidR="001B10FA" w:rsidRPr="001B10FA">
        <w:rPr>
          <w:rFonts w:ascii="Arial" w:hAnsi="Arial" w:cs="Arial"/>
        </w:rPr>
        <w:t xml:space="preserve"> </w:t>
      </w:r>
      <w:r w:rsidR="001B10FA">
        <w:rPr>
          <w:rFonts w:ascii="Arial" w:hAnsi="Arial" w:cs="Arial"/>
        </w:rPr>
        <w:t>(podkladů) pro investiční záměr na akci „VD Les Království, rekonstrukce výpustí v levém obtoku“. Dokumentace bude zpracována v následujícím rozsahu a členění</w:t>
      </w:r>
      <w:r w:rsidR="003F2DDF">
        <w:rPr>
          <w:rFonts w:ascii="Arial" w:hAnsi="Arial" w:cs="Arial"/>
        </w:rPr>
        <w:t xml:space="preserve"> dle </w:t>
      </w:r>
      <w:bookmarkStart w:id="0" w:name="_GoBack"/>
      <w:r w:rsidR="003F2DDF">
        <w:rPr>
          <w:rFonts w:ascii="Arial" w:hAnsi="Arial" w:cs="Arial"/>
        </w:rPr>
        <w:t>přílohy č. 1 - Technická specifikace</w:t>
      </w:r>
      <w:bookmarkEnd w:id="0"/>
      <w:r w:rsidR="003F2DDF">
        <w:rPr>
          <w:rFonts w:ascii="Arial" w:hAnsi="Arial" w:cs="Arial"/>
        </w:rPr>
        <w:t xml:space="preserve">, která </w:t>
      </w:r>
      <w:r w:rsidR="003F2DDF" w:rsidRPr="003F2DDF">
        <w:rPr>
          <w:rFonts w:ascii="Arial" w:hAnsi="Arial" w:cs="Arial"/>
        </w:rPr>
        <w:t xml:space="preserve">je nedílnou </w:t>
      </w:r>
      <w:r w:rsidR="003F2DDF">
        <w:rPr>
          <w:rFonts w:ascii="Arial" w:hAnsi="Arial" w:cs="Arial"/>
        </w:rPr>
        <w:t xml:space="preserve">součástí </w:t>
      </w:r>
      <w:r w:rsidR="003F2DDF" w:rsidRPr="003F2DDF">
        <w:rPr>
          <w:rFonts w:ascii="Arial" w:hAnsi="Arial" w:cs="Arial"/>
        </w:rPr>
        <w:t>smlouvy.</w:t>
      </w:r>
    </w:p>
    <w:p w:rsidR="00994562" w:rsidRPr="006470B8" w:rsidRDefault="003068EF" w:rsidP="00044395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16"/>
        </w:rPr>
      </w:pPr>
      <w:r w:rsidRPr="006470B8">
        <w:rPr>
          <w:rFonts w:ascii="Arial" w:hAnsi="Arial" w:cs="Arial"/>
        </w:rPr>
        <w:t xml:space="preserve">Zhotovitel potvrzuje, že si s náležitou odbornou péčí prostudoval a detailně se seznámil se zadávací dokumentací objednatele. </w:t>
      </w:r>
    </w:p>
    <w:p w:rsidR="004A64E0" w:rsidRDefault="004A64E0" w:rsidP="00044395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C478A4">
        <w:rPr>
          <w:rFonts w:ascii="Arial" w:hAnsi="Arial" w:cs="Arial"/>
        </w:rPr>
        <w:t>Součást obsahu smlouvy tvoří obchodní podmínky objednatele na zhotovení projekt</w:t>
      </w:r>
      <w:r>
        <w:rPr>
          <w:rFonts w:ascii="Arial" w:hAnsi="Arial" w:cs="Arial"/>
        </w:rPr>
        <w:t>ové dokumentace</w:t>
      </w:r>
      <w:r w:rsidRPr="00C478A4">
        <w:rPr>
          <w:rFonts w:ascii="Arial" w:hAnsi="Arial" w:cs="Arial"/>
        </w:rPr>
        <w:t xml:space="preserve"> ze dne 1. března 2018</w:t>
      </w:r>
      <w:r>
        <w:rPr>
          <w:rFonts w:ascii="Arial" w:hAnsi="Arial" w:cs="Arial"/>
        </w:rPr>
        <w:t xml:space="preserve">. </w:t>
      </w:r>
    </w:p>
    <w:p w:rsidR="004A64E0" w:rsidRDefault="004A64E0" w:rsidP="00044395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dohodly, že z obchodních podmínek objednatele neplatí pro tuto smlouvu o dílo následující ujednání:</w:t>
      </w:r>
    </w:p>
    <w:p w:rsidR="004A64E0" w:rsidRDefault="00B3080E" w:rsidP="004A64E0">
      <w:pPr>
        <w:pStyle w:val="Odstavecseseznamem"/>
        <w:keepNext/>
        <w:numPr>
          <w:ilvl w:val="1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Čl. 1 Všeobecné</w:t>
      </w:r>
      <w:r w:rsidR="004A64E0">
        <w:rPr>
          <w:rFonts w:ascii="Arial" w:hAnsi="Arial" w:cs="Arial"/>
        </w:rPr>
        <w:t xml:space="preserve"> povinnosti zhotovitele</w:t>
      </w:r>
      <w:r>
        <w:rPr>
          <w:rFonts w:ascii="Arial" w:hAnsi="Arial" w:cs="Arial"/>
        </w:rPr>
        <w:t xml:space="preserve"> - v celém rozsahu</w:t>
      </w:r>
    </w:p>
    <w:p w:rsidR="004A64E0" w:rsidRDefault="00B3080E" w:rsidP="004A64E0">
      <w:pPr>
        <w:pStyle w:val="Odstavecseseznamem"/>
        <w:keepNext/>
        <w:numPr>
          <w:ilvl w:val="1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Čl. 3 Platební a fakturační podmínky -  bod 3.</w:t>
      </w:r>
    </w:p>
    <w:p w:rsidR="00311C20" w:rsidRDefault="00311C20" w:rsidP="004A64E0">
      <w:pPr>
        <w:pStyle w:val="Odstavecseseznamem"/>
        <w:keepNext/>
        <w:numPr>
          <w:ilvl w:val="1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Čl. 6 Záruka za jakost díla – v celém rozsahu</w:t>
      </w:r>
    </w:p>
    <w:p w:rsidR="00311C20" w:rsidRDefault="00044395" w:rsidP="004A64E0">
      <w:pPr>
        <w:pStyle w:val="Odstavecseseznamem"/>
        <w:keepNext/>
        <w:numPr>
          <w:ilvl w:val="1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Čl. 7 Prodloužení doby pro dokončení díla – v celém rozsahu</w:t>
      </w:r>
    </w:p>
    <w:p w:rsidR="00044395" w:rsidRPr="00334108" w:rsidRDefault="00044395" w:rsidP="004A64E0">
      <w:pPr>
        <w:pStyle w:val="Odstavecseseznamem"/>
        <w:keepNext/>
        <w:numPr>
          <w:ilvl w:val="1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Čl. 8 Odstoupení od smlouvy – bod 3. a 4.</w:t>
      </w:r>
    </w:p>
    <w:p w:rsidR="00112E6F" w:rsidRDefault="00A7745B" w:rsidP="00044395">
      <w:pPr>
        <w:spacing w:after="240" w:line="240" w:lineRule="auto"/>
        <w:jc w:val="center"/>
        <w:rPr>
          <w:rFonts w:ascii="Arial" w:hAnsi="Arial" w:cs="Arial"/>
          <w:b/>
        </w:rPr>
      </w:pPr>
      <w:r w:rsidRPr="00973D19">
        <w:rPr>
          <w:rFonts w:ascii="Arial" w:hAnsi="Arial" w:cs="Arial"/>
          <w:b/>
        </w:rPr>
        <w:t>I</w:t>
      </w:r>
      <w:r w:rsidR="00656CD4" w:rsidRPr="00973D19">
        <w:rPr>
          <w:rFonts w:ascii="Arial" w:hAnsi="Arial" w:cs="Arial"/>
          <w:b/>
        </w:rPr>
        <w:t>II</w:t>
      </w:r>
      <w:r w:rsidR="009D2162">
        <w:rPr>
          <w:rFonts w:ascii="Arial" w:hAnsi="Arial" w:cs="Arial"/>
          <w:b/>
        </w:rPr>
        <w:t xml:space="preserve">. </w:t>
      </w:r>
      <w:r w:rsidR="00112E6F" w:rsidRPr="00973D19">
        <w:rPr>
          <w:rFonts w:ascii="Arial" w:hAnsi="Arial" w:cs="Arial"/>
          <w:b/>
        </w:rPr>
        <w:t>Doba plnění díla</w:t>
      </w:r>
    </w:p>
    <w:p w:rsidR="00B3080E" w:rsidRDefault="006049BB" w:rsidP="00B85E23">
      <w:pPr>
        <w:numPr>
          <w:ilvl w:val="0"/>
          <w:numId w:val="38"/>
        </w:numPr>
        <w:spacing w:before="240" w:after="0" w:line="240" w:lineRule="auto"/>
        <w:ind w:left="426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Zhotovitel se zavazuje svolat úvodní jednání nejpozději do jednoho kalendářního měsíce od</w:t>
      </w:r>
      <w:r w:rsidR="00033BED">
        <w:rPr>
          <w:rFonts w:ascii="Arial" w:hAnsi="Arial" w:cs="Arial"/>
        </w:rPr>
        <w:t>e</w:t>
      </w:r>
      <w:r w:rsidRPr="00973D19">
        <w:rPr>
          <w:rFonts w:ascii="Arial" w:hAnsi="Arial" w:cs="Arial"/>
        </w:rPr>
        <w:t xml:space="preserve"> dne podpisu této smlouvy, jehož předmětem bude upřesnění jednotlivých činností spojených se zhotovením díla dle této smlouvy</w:t>
      </w:r>
      <w:r w:rsidR="005557D6" w:rsidRPr="00973D19">
        <w:rPr>
          <w:rFonts w:ascii="Arial" w:hAnsi="Arial" w:cs="Arial"/>
        </w:rPr>
        <w:t>.</w:t>
      </w:r>
    </w:p>
    <w:p w:rsidR="007118D6" w:rsidRDefault="006B0694" w:rsidP="00B85E23">
      <w:pPr>
        <w:numPr>
          <w:ilvl w:val="0"/>
          <w:numId w:val="38"/>
        </w:numPr>
        <w:spacing w:before="240" w:after="0" w:line="240" w:lineRule="auto"/>
        <w:ind w:left="426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Z</w:t>
      </w:r>
      <w:r w:rsidR="007118D6" w:rsidRPr="00973D19">
        <w:rPr>
          <w:rFonts w:ascii="Arial" w:hAnsi="Arial" w:cs="Arial"/>
        </w:rPr>
        <w:t>hotovitel</w:t>
      </w:r>
      <w:r w:rsidRPr="00973D19">
        <w:rPr>
          <w:rFonts w:ascii="Arial" w:hAnsi="Arial" w:cs="Arial"/>
        </w:rPr>
        <w:t xml:space="preserve"> dílo provede dokončením a předáním </w:t>
      </w:r>
      <w:r w:rsidR="008114C0">
        <w:rPr>
          <w:rFonts w:ascii="Arial" w:hAnsi="Arial" w:cs="Arial"/>
        </w:rPr>
        <w:t>dokumentace</w:t>
      </w:r>
      <w:r w:rsidR="00AC11E1">
        <w:rPr>
          <w:rFonts w:ascii="Arial" w:hAnsi="Arial" w:cs="Arial"/>
        </w:rPr>
        <w:t xml:space="preserve"> v papírové podobě </w:t>
      </w:r>
      <w:r w:rsidR="007118D6" w:rsidRPr="00973D19">
        <w:rPr>
          <w:rFonts w:ascii="Arial" w:hAnsi="Arial" w:cs="Arial"/>
        </w:rPr>
        <w:t>v 5-ti výtiscích a elektronicky (v editovatel</w:t>
      </w:r>
      <w:r w:rsidRPr="00973D19">
        <w:rPr>
          <w:rFonts w:ascii="Arial" w:hAnsi="Arial" w:cs="Arial"/>
        </w:rPr>
        <w:t xml:space="preserve">né podobě doc, </w:t>
      </w:r>
      <w:proofErr w:type="spellStart"/>
      <w:r w:rsidRPr="00973D19">
        <w:rPr>
          <w:rFonts w:ascii="Arial" w:hAnsi="Arial" w:cs="Arial"/>
        </w:rPr>
        <w:t>xls</w:t>
      </w:r>
      <w:proofErr w:type="spellEnd"/>
      <w:r w:rsidRPr="00973D19">
        <w:rPr>
          <w:rFonts w:ascii="Arial" w:hAnsi="Arial" w:cs="Arial"/>
        </w:rPr>
        <w:t xml:space="preserve">, </w:t>
      </w:r>
      <w:proofErr w:type="spellStart"/>
      <w:r w:rsidRPr="00973D19">
        <w:rPr>
          <w:rFonts w:ascii="Arial" w:hAnsi="Arial" w:cs="Arial"/>
        </w:rPr>
        <w:t>dwg</w:t>
      </w:r>
      <w:proofErr w:type="spellEnd"/>
      <w:r w:rsidR="00FA24E8">
        <w:rPr>
          <w:rFonts w:ascii="Arial" w:hAnsi="Arial" w:cs="Arial"/>
        </w:rPr>
        <w:t xml:space="preserve"> a needitovatelné podobě </w:t>
      </w:r>
      <w:proofErr w:type="spellStart"/>
      <w:r w:rsidR="00FA24E8">
        <w:rPr>
          <w:rFonts w:ascii="Arial" w:hAnsi="Arial" w:cs="Arial"/>
        </w:rPr>
        <w:t>pdf</w:t>
      </w:r>
      <w:proofErr w:type="spellEnd"/>
      <w:r w:rsidRPr="00973D19">
        <w:rPr>
          <w:rFonts w:ascii="Arial" w:hAnsi="Arial" w:cs="Arial"/>
        </w:rPr>
        <w:t xml:space="preserve">) objednateli. </w:t>
      </w:r>
      <w:r w:rsidR="007118D6" w:rsidRPr="00973D19">
        <w:rPr>
          <w:rFonts w:ascii="Arial" w:hAnsi="Arial" w:cs="Arial"/>
        </w:rPr>
        <w:t xml:space="preserve">Místem předání díla je sídlo objednatele. O předání díla bude </w:t>
      </w:r>
      <w:r w:rsidRPr="00973D19">
        <w:rPr>
          <w:rFonts w:ascii="Arial" w:hAnsi="Arial" w:cs="Arial"/>
        </w:rPr>
        <w:t>sepsán a podepsán</w:t>
      </w:r>
      <w:r w:rsidR="007118D6" w:rsidRPr="00973D19">
        <w:rPr>
          <w:rFonts w:ascii="Arial" w:hAnsi="Arial" w:cs="Arial"/>
        </w:rPr>
        <w:t xml:space="preserve"> předávací protokol. </w:t>
      </w:r>
    </w:p>
    <w:p w:rsidR="00B85E23" w:rsidRDefault="006F34D2" w:rsidP="00B85E23">
      <w:pPr>
        <w:numPr>
          <w:ilvl w:val="0"/>
          <w:numId w:val="38"/>
        </w:numPr>
        <w:spacing w:before="240" w:after="0" w:line="240" w:lineRule="auto"/>
        <w:ind w:left="426"/>
        <w:jc w:val="both"/>
        <w:rPr>
          <w:rFonts w:ascii="Arial" w:hAnsi="Arial" w:cs="Arial"/>
        </w:rPr>
      </w:pPr>
      <w:r w:rsidRPr="00B85E23">
        <w:rPr>
          <w:rFonts w:ascii="Arial" w:hAnsi="Arial" w:cs="Arial"/>
        </w:rPr>
        <w:t>Zhotovitel se zavazuje předat objednateli dokončen</w:t>
      </w:r>
      <w:r w:rsidR="00660BD4" w:rsidRPr="00B85E23">
        <w:rPr>
          <w:rFonts w:ascii="Arial" w:hAnsi="Arial" w:cs="Arial"/>
        </w:rPr>
        <w:t>é dílo</w:t>
      </w:r>
      <w:r w:rsidRPr="00B85E23">
        <w:rPr>
          <w:rFonts w:ascii="Arial" w:hAnsi="Arial" w:cs="Arial"/>
        </w:rPr>
        <w:t xml:space="preserve"> </w:t>
      </w:r>
      <w:r w:rsidR="00112E6F" w:rsidRPr="00B85E23">
        <w:rPr>
          <w:rFonts w:ascii="Arial" w:hAnsi="Arial" w:cs="Arial"/>
        </w:rPr>
        <w:t>v následující</w:t>
      </w:r>
      <w:r w:rsidR="008114C0" w:rsidRPr="00B85E23">
        <w:rPr>
          <w:rFonts w:ascii="Arial" w:hAnsi="Arial" w:cs="Arial"/>
        </w:rPr>
        <w:t>m</w:t>
      </w:r>
      <w:r w:rsidR="00112E6F" w:rsidRPr="00B85E23">
        <w:rPr>
          <w:rFonts w:ascii="Arial" w:hAnsi="Arial" w:cs="Arial"/>
        </w:rPr>
        <w:t xml:space="preserve"> termín</w:t>
      </w:r>
      <w:r w:rsidR="008114C0" w:rsidRPr="00B85E23">
        <w:rPr>
          <w:rFonts w:ascii="Arial" w:hAnsi="Arial" w:cs="Arial"/>
        </w:rPr>
        <w:t>u</w:t>
      </w:r>
      <w:r w:rsidR="00112E6F" w:rsidRPr="00B85E23">
        <w:rPr>
          <w:rFonts w:ascii="Arial" w:hAnsi="Arial" w:cs="Arial"/>
        </w:rPr>
        <w:t>:</w:t>
      </w:r>
    </w:p>
    <w:p w:rsidR="006470B8" w:rsidRPr="00B85E23" w:rsidRDefault="00CC65E6" w:rsidP="00B85E23">
      <w:pPr>
        <w:spacing w:after="0" w:line="240" w:lineRule="auto"/>
        <w:ind w:left="425"/>
        <w:jc w:val="both"/>
        <w:rPr>
          <w:rFonts w:ascii="Arial" w:hAnsi="Arial" w:cs="Arial"/>
        </w:rPr>
      </w:pPr>
      <w:r w:rsidRPr="00B85E23">
        <w:rPr>
          <w:rFonts w:ascii="Arial" w:hAnsi="Arial" w:cs="Arial"/>
        </w:rPr>
        <w:t>14. 12. 2018</w:t>
      </w:r>
    </w:p>
    <w:p w:rsidR="00CC65E6" w:rsidRDefault="00CC65E6" w:rsidP="008114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C65E6" w:rsidRDefault="00CC65E6" w:rsidP="008114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561B4" w:rsidRPr="00FA24E8" w:rsidRDefault="007561B4" w:rsidP="00FA24E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97845" w:rsidRPr="00490692" w:rsidRDefault="00A61B74" w:rsidP="00044395">
      <w:pPr>
        <w:spacing w:after="240" w:line="240" w:lineRule="auto"/>
        <w:jc w:val="center"/>
        <w:rPr>
          <w:rFonts w:ascii="Arial" w:hAnsi="Arial" w:cs="Arial"/>
          <w:b/>
        </w:rPr>
      </w:pPr>
      <w:r w:rsidRPr="00490692">
        <w:rPr>
          <w:rFonts w:ascii="Arial" w:hAnsi="Arial" w:cs="Arial"/>
          <w:b/>
        </w:rPr>
        <w:t>IV.</w:t>
      </w:r>
      <w:r w:rsidR="009D2162" w:rsidRPr="00490692">
        <w:rPr>
          <w:rFonts w:ascii="Arial" w:hAnsi="Arial" w:cs="Arial"/>
          <w:b/>
        </w:rPr>
        <w:t xml:space="preserve"> </w:t>
      </w:r>
      <w:r w:rsidRPr="00490692">
        <w:rPr>
          <w:rFonts w:ascii="Arial" w:hAnsi="Arial" w:cs="Arial"/>
          <w:b/>
        </w:rPr>
        <w:t>Cena díla</w:t>
      </w:r>
    </w:p>
    <w:p w:rsidR="000E45BD" w:rsidRPr="00AE0E6F" w:rsidRDefault="00A61B74" w:rsidP="002C0566">
      <w:pPr>
        <w:numPr>
          <w:ilvl w:val="0"/>
          <w:numId w:val="24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16"/>
        </w:rPr>
      </w:pPr>
      <w:r w:rsidRPr="00973D19">
        <w:rPr>
          <w:rFonts w:ascii="Arial" w:hAnsi="Arial" w:cs="Arial"/>
        </w:rPr>
        <w:t xml:space="preserve">Celková cena za zhotovení díla se dohodou smluvních stran stanovuje jako cena </w:t>
      </w:r>
      <w:r w:rsidR="00AC11E1">
        <w:rPr>
          <w:rFonts w:ascii="Arial" w:hAnsi="Arial" w:cs="Arial"/>
        </w:rPr>
        <w:t>smluvní</w:t>
      </w:r>
      <w:r w:rsidRPr="00973D19">
        <w:rPr>
          <w:rFonts w:ascii="Arial" w:hAnsi="Arial" w:cs="Arial"/>
        </w:rPr>
        <w:t xml:space="preserve"> a nejvýše přípustná, pevná po celou dobu zhotovení díla a je dána cenovou nabídkou zho</w:t>
      </w:r>
      <w:r w:rsidR="000E45BD">
        <w:rPr>
          <w:rFonts w:ascii="Arial" w:hAnsi="Arial" w:cs="Arial"/>
        </w:rPr>
        <w:t xml:space="preserve">tovitele ze dne </w:t>
      </w:r>
      <w:r w:rsidR="00916E03">
        <w:rPr>
          <w:rFonts w:ascii="Arial" w:hAnsi="Arial" w:cs="Arial"/>
        </w:rPr>
        <w:t>..................</w:t>
      </w:r>
      <w:r w:rsidR="00510181">
        <w:rPr>
          <w:rFonts w:ascii="Arial" w:hAnsi="Arial" w:cs="Arial"/>
        </w:rPr>
        <w:t>.</w:t>
      </w:r>
      <w:r w:rsidR="00781162">
        <w:rPr>
          <w:rFonts w:ascii="Arial" w:hAnsi="Arial" w:cs="Arial"/>
        </w:rPr>
        <w:t xml:space="preserve"> </w:t>
      </w:r>
    </w:p>
    <w:p w:rsidR="00A61B74" w:rsidRPr="00973D19" w:rsidRDefault="00A61B74" w:rsidP="00660BD4">
      <w:pPr>
        <w:spacing w:after="120"/>
        <w:ind w:left="426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Celková cena bez DPH činí </w:t>
      </w:r>
      <w:r w:rsidR="00510181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510181">
        <w:rPr>
          <w:rFonts w:ascii="Arial" w:hAnsi="Arial" w:cs="Arial"/>
        </w:rPr>
        <w:tab/>
      </w:r>
      <w:r w:rsidR="00916E03">
        <w:rPr>
          <w:rFonts w:ascii="Arial" w:hAnsi="Arial" w:cs="Arial"/>
        </w:rPr>
        <w:t>......................</w:t>
      </w:r>
      <w:r w:rsidR="00510181">
        <w:rPr>
          <w:rFonts w:ascii="Arial" w:hAnsi="Arial" w:cs="Arial"/>
        </w:rPr>
        <w:t>,- Kč</w:t>
      </w:r>
    </w:p>
    <w:p w:rsidR="00A61B74" w:rsidRPr="00973D19" w:rsidRDefault="00660BD4" w:rsidP="00494F2C">
      <w:pPr>
        <w:spacing w:after="0"/>
        <w:ind w:left="426" w:hanging="284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   </w:t>
      </w:r>
      <w:r w:rsidR="00A61B74" w:rsidRPr="00973D19">
        <w:rPr>
          <w:rFonts w:ascii="Arial" w:hAnsi="Arial" w:cs="Arial"/>
        </w:rPr>
        <w:t xml:space="preserve"> slovy: </w:t>
      </w:r>
      <w:r w:rsidR="00916E03">
        <w:rPr>
          <w:rFonts w:ascii="Arial" w:hAnsi="Arial" w:cs="Arial"/>
        </w:rPr>
        <w:t xml:space="preserve">............................................................................. </w:t>
      </w:r>
      <w:r w:rsidR="00A61B74" w:rsidRPr="00973D19">
        <w:rPr>
          <w:rFonts w:ascii="Arial" w:hAnsi="Arial" w:cs="Arial"/>
        </w:rPr>
        <w:t>korun českých bez DPH.</w:t>
      </w:r>
    </w:p>
    <w:p w:rsidR="00334108" w:rsidRPr="00AE0E6F" w:rsidRDefault="00334108" w:rsidP="009828D2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A7745B" w:rsidRPr="00311C20" w:rsidRDefault="006B0694" w:rsidP="00044395">
      <w:pPr>
        <w:spacing w:after="240" w:line="240" w:lineRule="auto"/>
        <w:jc w:val="center"/>
        <w:rPr>
          <w:rFonts w:ascii="Arial" w:hAnsi="Arial" w:cs="Arial"/>
          <w:b/>
        </w:rPr>
      </w:pPr>
      <w:r w:rsidRPr="00311C20">
        <w:rPr>
          <w:rFonts w:ascii="Arial" w:hAnsi="Arial" w:cs="Arial"/>
          <w:b/>
        </w:rPr>
        <w:t>V.</w:t>
      </w:r>
      <w:r w:rsidR="009D2162" w:rsidRPr="00311C20">
        <w:rPr>
          <w:rFonts w:ascii="Arial" w:hAnsi="Arial" w:cs="Arial"/>
          <w:b/>
        </w:rPr>
        <w:t xml:space="preserve"> </w:t>
      </w:r>
      <w:r w:rsidR="0088636C" w:rsidRPr="00311C20">
        <w:rPr>
          <w:rFonts w:ascii="Arial" w:hAnsi="Arial" w:cs="Arial"/>
          <w:b/>
        </w:rPr>
        <w:t>Povinnosti</w:t>
      </w:r>
      <w:r w:rsidR="00CB134B" w:rsidRPr="00311C20">
        <w:rPr>
          <w:rFonts w:ascii="Arial" w:hAnsi="Arial" w:cs="Arial"/>
          <w:b/>
        </w:rPr>
        <w:t xml:space="preserve"> smluvních stran</w:t>
      </w:r>
    </w:p>
    <w:p w:rsidR="00A93078" w:rsidRPr="00311C20" w:rsidRDefault="00112E6F" w:rsidP="00A9307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1C20">
        <w:rPr>
          <w:rFonts w:ascii="Arial" w:hAnsi="Arial" w:cs="Arial"/>
        </w:rPr>
        <w:t xml:space="preserve">Zhotovitel se zavazuje na svůj náklad provést dílo v rozsahu dle této smlouvy </w:t>
      </w:r>
      <w:r w:rsidR="006C1618" w:rsidRPr="00311C20">
        <w:rPr>
          <w:rFonts w:ascii="Arial" w:hAnsi="Arial" w:cs="Arial"/>
        </w:rPr>
        <w:t xml:space="preserve">s potřebnou péčí </w:t>
      </w:r>
      <w:r w:rsidR="00960300" w:rsidRPr="00311C20">
        <w:rPr>
          <w:rFonts w:ascii="Arial" w:hAnsi="Arial" w:cs="Arial"/>
        </w:rPr>
        <w:t xml:space="preserve">a odborností </w:t>
      </w:r>
      <w:r w:rsidRPr="00311C20">
        <w:rPr>
          <w:rFonts w:ascii="Arial" w:hAnsi="Arial" w:cs="Arial"/>
        </w:rPr>
        <w:t>a k jeho předání objednateli v</w:t>
      </w:r>
      <w:r w:rsidR="006C1618" w:rsidRPr="00311C20">
        <w:rPr>
          <w:rFonts w:ascii="Arial" w:hAnsi="Arial" w:cs="Arial"/>
        </w:rPr>
        <w:t xml:space="preserve"> ujednaném </w:t>
      </w:r>
      <w:r w:rsidR="00A961A8" w:rsidRPr="00311C20">
        <w:rPr>
          <w:rFonts w:ascii="Arial" w:hAnsi="Arial" w:cs="Arial"/>
        </w:rPr>
        <w:t>termínu</w:t>
      </w:r>
      <w:r w:rsidRPr="00311C20">
        <w:rPr>
          <w:rFonts w:ascii="Arial" w:hAnsi="Arial" w:cs="Arial"/>
        </w:rPr>
        <w:t xml:space="preserve">. </w:t>
      </w:r>
    </w:p>
    <w:p w:rsidR="00A93078" w:rsidRPr="00311C20" w:rsidRDefault="00112E6F" w:rsidP="00494F2C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311C20">
        <w:rPr>
          <w:rFonts w:ascii="Arial" w:hAnsi="Arial" w:cs="Arial"/>
        </w:rPr>
        <w:t>Objednatel se zavazuje řádně provedené dílo převzít za podmínek stanovených touto smlouvou a zaplatit dohodnutou cenu za jeho provedení.</w:t>
      </w:r>
    </w:p>
    <w:p w:rsidR="00112E6F" w:rsidRPr="00311C20" w:rsidRDefault="00112E6F" w:rsidP="00494F2C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311C20">
        <w:rPr>
          <w:rFonts w:ascii="Arial" w:hAnsi="Arial" w:cs="Arial"/>
        </w:rPr>
        <w:t>Objednatel se zavazuje poskytnout zhotoviteli nezbytnou součinnost při plnění předmětu díla a umožnit mu na základě jeho žádosti nahlédnout do technické a provozní dokumen</w:t>
      </w:r>
      <w:r w:rsidR="005430F4" w:rsidRPr="00311C20">
        <w:rPr>
          <w:rFonts w:ascii="Arial" w:hAnsi="Arial" w:cs="Arial"/>
        </w:rPr>
        <w:t>tace k</w:t>
      </w:r>
      <w:r w:rsidR="008114C0" w:rsidRPr="00311C20">
        <w:rPr>
          <w:rFonts w:ascii="Arial" w:hAnsi="Arial" w:cs="Arial"/>
        </w:rPr>
        <w:t> </w:t>
      </w:r>
      <w:r w:rsidR="005430F4" w:rsidRPr="00311C20">
        <w:rPr>
          <w:rFonts w:ascii="Arial" w:hAnsi="Arial" w:cs="Arial"/>
        </w:rPr>
        <w:t>VD</w:t>
      </w:r>
      <w:r w:rsidR="008114C0" w:rsidRPr="00311C20">
        <w:rPr>
          <w:rFonts w:ascii="Arial" w:hAnsi="Arial" w:cs="Arial"/>
        </w:rPr>
        <w:t xml:space="preserve"> Les Království</w:t>
      </w:r>
      <w:r w:rsidR="005430F4" w:rsidRPr="00311C20">
        <w:rPr>
          <w:rFonts w:ascii="Arial" w:hAnsi="Arial" w:cs="Arial"/>
        </w:rPr>
        <w:t xml:space="preserve"> (</w:t>
      </w:r>
      <w:r w:rsidRPr="00311C20">
        <w:rPr>
          <w:rFonts w:ascii="Arial" w:hAnsi="Arial" w:cs="Arial"/>
        </w:rPr>
        <w:t>do pasportu,</w:t>
      </w:r>
      <w:r w:rsidR="00512908" w:rsidRPr="00311C20">
        <w:rPr>
          <w:rFonts w:ascii="Arial" w:hAnsi="Arial" w:cs="Arial"/>
        </w:rPr>
        <w:t xml:space="preserve"> </w:t>
      </w:r>
      <w:r w:rsidR="008114C0" w:rsidRPr="00311C20">
        <w:rPr>
          <w:rFonts w:ascii="Arial" w:hAnsi="Arial" w:cs="Arial"/>
        </w:rPr>
        <w:t>archivní dokumentace,</w:t>
      </w:r>
      <w:r w:rsidRPr="00311C20">
        <w:rPr>
          <w:rFonts w:ascii="Arial" w:hAnsi="Arial" w:cs="Arial"/>
        </w:rPr>
        <w:t xml:space="preserve"> manipulačního řádu</w:t>
      </w:r>
      <w:r w:rsidR="00521E33" w:rsidRPr="00311C20">
        <w:rPr>
          <w:rFonts w:ascii="Arial" w:hAnsi="Arial" w:cs="Arial"/>
        </w:rPr>
        <w:t>, stávajícího provozního řádu</w:t>
      </w:r>
      <w:r w:rsidRPr="00311C20">
        <w:rPr>
          <w:rFonts w:ascii="Arial" w:hAnsi="Arial" w:cs="Arial"/>
        </w:rPr>
        <w:t xml:space="preserve"> apod.) nebo dokumentaci </w:t>
      </w:r>
      <w:r w:rsidR="00521E33" w:rsidRPr="00311C20">
        <w:rPr>
          <w:rFonts w:ascii="Arial" w:hAnsi="Arial" w:cs="Arial"/>
        </w:rPr>
        <w:t xml:space="preserve">bezplatně </w:t>
      </w:r>
      <w:r w:rsidRPr="00311C20">
        <w:rPr>
          <w:rFonts w:ascii="Arial" w:hAnsi="Arial" w:cs="Arial"/>
        </w:rPr>
        <w:t>zapůjčit.</w:t>
      </w:r>
      <w:r w:rsidR="00521E33" w:rsidRPr="00311C20">
        <w:rPr>
          <w:rFonts w:ascii="Arial" w:hAnsi="Arial" w:cs="Arial"/>
        </w:rPr>
        <w:t xml:space="preserve"> </w:t>
      </w:r>
    </w:p>
    <w:p w:rsidR="00541540" w:rsidRPr="00311C20" w:rsidRDefault="00F55428" w:rsidP="000B2F3A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311C20">
        <w:rPr>
          <w:rFonts w:ascii="Arial" w:hAnsi="Arial" w:cs="Arial"/>
        </w:rPr>
        <w:lastRenderedPageBreak/>
        <w:t>Zhotovitel</w:t>
      </w:r>
      <w:r w:rsidR="00DB1266" w:rsidRPr="00311C20">
        <w:rPr>
          <w:rFonts w:ascii="Arial" w:hAnsi="Arial" w:cs="Arial"/>
        </w:rPr>
        <w:t xml:space="preserve"> je povinen při plnění svého závazku dle této smlouvy postupovat s odbornou péčí a na odborné profesionální úrovni, s využitím všech znalostí a zkušeností, které lze u </w:t>
      </w:r>
      <w:r w:rsidRPr="00311C20">
        <w:rPr>
          <w:rFonts w:ascii="Arial" w:hAnsi="Arial" w:cs="Arial"/>
        </w:rPr>
        <w:t>zhotovitele</w:t>
      </w:r>
      <w:r w:rsidR="00DB1266" w:rsidRPr="00311C20">
        <w:rPr>
          <w:rFonts w:ascii="Arial" w:hAnsi="Arial" w:cs="Arial"/>
        </w:rPr>
        <w:t xml:space="preserve"> oprávněně očekávat s ohledem na jeho předmět podnikání a kvalifikační předpoklady.</w:t>
      </w:r>
    </w:p>
    <w:p w:rsidR="00334108" w:rsidRPr="00311C20" w:rsidRDefault="00F55428" w:rsidP="000E377C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311C20">
        <w:rPr>
          <w:rFonts w:ascii="Arial" w:hAnsi="Arial" w:cs="Arial"/>
        </w:rPr>
        <w:t>Zhotovitel</w:t>
      </w:r>
      <w:r w:rsidR="00DB1266" w:rsidRPr="00311C20">
        <w:rPr>
          <w:rFonts w:ascii="Arial" w:hAnsi="Arial" w:cs="Arial"/>
        </w:rPr>
        <w:t xml:space="preserve"> je povinen řídit </w:t>
      </w:r>
      <w:r w:rsidR="00112E6F" w:rsidRPr="00311C20">
        <w:rPr>
          <w:rFonts w:ascii="Arial" w:hAnsi="Arial" w:cs="Arial"/>
        </w:rPr>
        <w:t xml:space="preserve">se </w:t>
      </w:r>
      <w:r w:rsidR="00DB1266" w:rsidRPr="00311C20">
        <w:rPr>
          <w:rFonts w:ascii="Arial" w:hAnsi="Arial" w:cs="Arial"/>
        </w:rPr>
        <w:t xml:space="preserve">pokyny </w:t>
      </w:r>
      <w:r w:rsidRPr="00311C20">
        <w:rPr>
          <w:rFonts w:ascii="Arial" w:hAnsi="Arial" w:cs="Arial"/>
        </w:rPr>
        <w:t>objednatele</w:t>
      </w:r>
      <w:r w:rsidR="00DB1266" w:rsidRPr="00311C20">
        <w:rPr>
          <w:rFonts w:ascii="Arial" w:hAnsi="Arial" w:cs="Arial"/>
        </w:rPr>
        <w:t xml:space="preserve">. </w:t>
      </w:r>
    </w:p>
    <w:p w:rsidR="002F1F9A" w:rsidRPr="002F1F9A" w:rsidRDefault="002F1F9A" w:rsidP="002F1F9A">
      <w:pPr>
        <w:spacing w:after="0" w:line="240" w:lineRule="auto"/>
        <w:jc w:val="both"/>
        <w:rPr>
          <w:rFonts w:ascii="Arial" w:hAnsi="Arial" w:cs="Arial"/>
        </w:rPr>
      </w:pPr>
    </w:p>
    <w:p w:rsidR="00C171D1" w:rsidRPr="00973D19" w:rsidRDefault="00311C20" w:rsidP="00044395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65C31" w:rsidRPr="00973D19">
        <w:rPr>
          <w:rFonts w:ascii="Arial" w:hAnsi="Arial" w:cs="Arial"/>
          <w:b/>
        </w:rPr>
        <w:t>I</w:t>
      </w:r>
      <w:r w:rsidR="009D2162">
        <w:rPr>
          <w:rFonts w:ascii="Arial" w:hAnsi="Arial" w:cs="Arial"/>
          <w:b/>
        </w:rPr>
        <w:t xml:space="preserve">. </w:t>
      </w:r>
      <w:r w:rsidR="00C171D1" w:rsidRPr="00973D19">
        <w:rPr>
          <w:rFonts w:ascii="Arial" w:hAnsi="Arial" w:cs="Arial"/>
          <w:b/>
        </w:rPr>
        <w:t>Ostatní ujednání</w:t>
      </w:r>
    </w:p>
    <w:p w:rsidR="003C2905" w:rsidRPr="00973D19" w:rsidRDefault="003C2905" w:rsidP="002C0566">
      <w:pPr>
        <w:numPr>
          <w:ilvl w:val="0"/>
          <w:numId w:val="37"/>
        </w:numPr>
        <w:spacing w:before="120" w:after="0" w:line="240" w:lineRule="auto"/>
        <w:ind w:left="425" w:hanging="357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Smluvní strany se dohodly, že jakékoliv doplňky nebo změny této smlouvy je možné učinit pouze písemnou dohodou smluvních stran, a to ve formě písemných dodatků, jejichž obsah bude odsouhlasen a následně podepsán oběma smluvními stranami. </w:t>
      </w:r>
    </w:p>
    <w:p w:rsidR="00C171D1" w:rsidRPr="00973D19" w:rsidRDefault="00C171D1" w:rsidP="002C0566">
      <w:pPr>
        <w:numPr>
          <w:ilvl w:val="0"/>
          <w:numId w:val="37"/>
        </w:numPr>
        <w:spacing w:before="120" w:after="0" w:line="240" w:lineRule="auto"/>
        <w:ind w:left="425" w:hanging="357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Práva a povinnosti smluvních stran touto smlouvou výslovně neupravené se řídí </w:t>
      </w:r>
      <w:r w:rsidR="00BF7650" w:rsidRPr="00973D19">
        <w:rPr>
          <w:rFonts w:ascii="Arial" w:hAnsi="Arial" w:cs="Arial"/>
        </w:rPr>
        <w:t xml:space="preserve">zákonem č. </w:t>
      </w:r>
      <w:r w:rsidR="006F058C" w:rsidRPr="00973D19">
        <w:rPr>
          <w:rFonts w:ascii="Arial" w:hAnsi="Arial" w:cs="Arial"/>
        </w:rPr>
        <w:t>89</w:t>
      </w:r>
      <w:r w:rsidR="00BF7650" w:rsidRPr="00973D19">
        <w:rPr>
          <w:rFonts w:ascii="Arial" w:hAnsi="Arial" w:cs="Arial"/>
        </w:rPr>
        <w:t>/</w:t>
      </w:r>
      <w:r w:rsidR="006F058C" w:rsidRPr="00973D19">
        <w:rPr>
          <w:rFonts w:ascii="Arial" w:hAnsi="Arial" w:cs="Arial"/>
        </w:rPr>
        <w:t>2012</w:t>
      </w:r>
      <w:r w:rsidR="00BF7650" w:rsidRPr="00973D19">
        <w:rPr>
          <w:rFonts w:ascii="Arial" w:hAnsi="Arial" w:cs="Arial"/>
        </w:rPr>
        <w:t xml:space="preserve">, Sb., </w:t>
      </w:r>
      <w:r w:rsidR="006F058C" w:rsidRPr="00973D19">
        <w:rPr>
          <w:rFonts w:ascii="Arial" w:hAnsi="Arial" w:cs="Arial"/>
        </w:rPr>
        <w:t>občanský</w:t>
      </w:r>
      <w:r w:rsidR="0072524B" w:rsidRPr="00973D19">
        <w:rPr>
          <w:rFonts w:ascii="Arial" w:hAnsi="Arial" w:cs="Arial"/>
        </w:rPr>
        <w:t xml:space="preserve"> zákoník</w:t>
      </w:r>
      <w:r w:rsidR="00D96EA8" w:rsidRPr="00973D19">
        <w:rPr>
          <w:rFonts w:ascii="Arial" w:hAnsi="Arial" w:cs="Arial"/>
        </w:rPr>
        <w:t>,</w:t>
      </w:r>
      <w:r w:rsidR="0072524B" w:rsidRPr="00973D19">
        <w:rPr>
          <w:rFonts w:ascii="Arial" w:hAnsi="Arial" w:cs="Arial"/>
        </w:rPr>
        <w:t xml:space="preserve"> </w:t>
      </w:r>
      <w:r w:rsidRPr="00973D19">
        <w:rPr>
          <w:rFonts w:ascii="Arial" w:hAnsi="Arial" w:cs="Arial"/>
        </w:rPr>
        <w:t xml:space="preserve">a </w:t>
      </w:r>
      <w:r w:rsidR="00074ADC" w:rsidRPr="00973D19">
        <w:rPr>
          <w:rFonts w:ascii="Arial" w:hAnsi="Arial" w:cs="Arial"/>
        </w:rPr>
        <w:t xml:space="preserve">souvisejícími </w:t>
      </w:r>
      <w:r w:rsidRPr="00973D19">
        <w:rPr>
          <w:rFonts w:ascii="Arial" w:hAnsi="Arial" w:cs="Arial"/>
        </w:rPr>
        <w:t>právními předpisy.</w:t>
      </w:r>
    </w:p>
    <w:p w:rsidR="00C171D1" w:rsidRPr="00973D19" w:rsidRDefault="00FA24E8" w:rsidP="002C0566">
      <w:pPr>
        <w:numPr>
          <w:ilvl w:val="0"/>
          <w:numId w:val="37"/>
        </w:numPr>
        <w:spacing w:before="120" w:after="0" w:line="240" w:lineRule="auto"/>
        <w:ind w:left="425" w:hanging="357"/>
        <w:jc w:val="both"/>
        <w:rPr>
          <w:rFonts w:ascii="Arial" w:hAnsi="Arial" w:cs="Arial"/>
        </w:rPr>
      </w:pPr>
      <w:r w:rsidRPr="00FA24E8">
        <w:rPr>
          <w:rFonts w:ascii="Arial" w:hAnsi="Arial" w:cs="Arial"/>
        </w:rPr>
        <w:t>Tato smlouva nabývá platnosti dnem jejího podpisu oběma smluvními stranami a účinnosti dnem uveřejnění v registru smluv.</w:t>
      </w:r>
    </w:p>
    <w:p w:rsidR="00EF12E8" w:rsidRPr="00973D19" w:rsidRDefault="003C2905" w:rsidP="002C0566">
      <w:pPr>
        <w:numPr>
          <w:ilvl w:val="0"/>
          <w:numId w:val="37"/>
        </w:numPr>
        <w:spacing w:before="120" w:after="0" w:line="240" w:lineRule="auto"/>
        <w:ind w:left="425" w:hanging="357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Smlouva je vystavena ve čtyřech vyhotoveních, všechny s platností originálu. Každá smluvní strana obdrží po dvou výtiscích</w:t>
      </w:r>
      <w:r w:rsidR="00CC65E6">
        <w:rPr>
          <w:rFonts w:ascii="Arial" w:hAnsi="Arial" w:cs="Arial"/>
        </w:rPr>
        <w:t>.</w:t>
      </w:r>
    </w:p>
    <w:p w:rsidR="003C2905" w:rsidRDefault="003C2905" w:rsidP="002C0566">
      <w:pPr>
        <w:numPr>
          <w:ilvl w:val="0"/>
          <w:numId w:val="37"/>
        </w:numPr>
        <w:spacing w:before="120" w:after="0" w:line="240" w:lineRule="auto"/>
        <w:ind w:left="425" w:hanging="357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Smluvní strany prohlašují a svými podpisy stvrzují, že tato smlouva byla uzavřena svobodně, vážně, nikoliv pod nátlakem či v tísni za nápadně nevýhodných podmínek.</w:t>
      </w:r>
    </w:p>
    <w:p w:rsidR="003F2DDF" w:rsidRDefault="003F2DDF" w:rsidP="003F2DDF">
      <w:pPr>
        <w:spacing w:before="120" w:after="0" w:line="240" w:lineRule="auto"/>
        <w:jc w:val="both"/>
        <w:rPr>
          <w:rFonts w:ascii="Arial" w:hAnsi="Arial" w:cs="Arial"/>
        </w:rPr>
      </w:pPr>
    </w:p>
    <w:p w:rsidR="003F2DDF" w:rsidRPr="003F2DDF" w:rsidRDefault="003F2DDF" w:rsidP="003F2DDF">
      <w:pPr>
        <w:pStyle w:val="Nadpis3"/>
        <w:rPr>
          <w:rFonts w:ascii="Arial" w:hAnsi="Arial"/>
          <w:b/>
          <w:sz w:val="22"/>
          <w:szCs w:val="22"/>
        </w:rPr>
      </w:pPr>
      <w:r w:rsidRPr="003F2DDF">
        <w:rPr>
          <w:rFonts w:ascii="Arial" w:hAnsi="Arial"/>
          <w:b/>
          <w:sz w:val="22"/>
          <w:szCs w:val="22"/>
        </w:rPr>
        <w:t>Přílohy:</w:t>
      </w:r>
    </w:p>
    <w:p w:rsidR="003F2DDF" w:rsidRDefault="003F2DDF" w:rsidP="003F2DDF">
      <w:pPr>
        <w:pStyle w:val="Odstavec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Pr="0077103B">
        <w:rPr>
          <w:rFonts w:ascii="Arial" w:hAnsi="Arial" w:cs="Arial"/>
        </w:rPr>
        <w:t>- Technická</w:t>
      </w:r>
      <w:r>
        <w:rPr>
          <w:rFonts w:ascii="Arial" w:hAnsi="Arial" w:cs="Arial"/>
        </w:rPr>
        <w:t xml:space="preserve"> specifikace</w:t>
      </w:r>
    </w:p>
    <w:p w:rsidR="00AE0E6F" w:rsidRDefault="00AE0E6F" w:rsidP="000B2F3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C0566" w:rsidRPr="00973D19" w:rsidRDefault="002C0566" w:rsidP="000B2F3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F12E8" w:rsidRPr="00973D19" w:rsidRDefault="00E072C6" w:rsidP="00AE0E6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>V Hradci Králové dne: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="007561B4">
        <w:rPr>
          <w:rFonts w:ascii="Arial" w:hAnsi="Arial" w:cs="Arial"/>
        </w:rPr>
        <w:tab/>
      </w:r>
      <w:r w:rsidR="007511D3" w:rsidRPr="00973D19">
        <w:rPr>
          <w:rFonts w:ascii="Arial" w:hAnsi="Arial" w:cs="Arial"/>
        </w:rPr>
        <w:t>V </w:t>
      </w:r>
      <w:r w:rsidR="00940BF6" w:rsidRPr="00973D19">
        <w:rPr>
          <w:rFonts w:ascii="Arial" w:hAnsi="Arial" w:cs="Arial"/>
        </w:rPr>
        <w:t>...............................</w:t>
      </w:r>
      <w:r w:rsidR="007511D3" w:rsidRPr="00973D19">
        <w:rPr>
          <w:rFonts w:ascii="Arial" w:hAnsi="Arial" w:cs="Arial"/>
        </w:rPr>
        <w:t xml:space="preserve"> dne:</w:t>
      </w:r>
      <w:r w:rsidR="0072524B" w:rsidRPr="00973D19">
        <w:rPr>
          <w:rFonts w:ascii="Arial" w:hAnsi="Arial" w:cs="Arial"/>
        </w:rPr>
        <w:tab/>
      </w:r>
    </w:p>
    <w:p w:rsidR="00AC11E1" w:rsidRPr="00973D19" w:rsidRDefault="00AC11E1" w:rsidP="000B2F3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FA24E8" w:rsidRDefault="00FA24E8" w:rsidP="003068E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C0566" w:rsidRDefault="002C0566" w:rsidP="003068E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C0566" w:rsidRDefault="002C0566" w:rsidP="003068E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90692" w:rsidRDefault="00490692" w:rsidP="003068E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90692" w:rsidRPr="00973D19" w:rsidRDefault="00490692" w:rsidP="003068E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145E14" w:rsidRPr="00973D19" w:rsidRDefault="00145E14" w:rsidP="00145E14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    ……………………………….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 xml:space="preserve">           …………………………….</w:t>
      </w:r>
    </w:p>
    <w:p w:rsidR="00145E14" w:rsidRDefault="00145E14" w:rsidP="00145E1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    za objednatele</w:t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</w:r>
      <w:r w:rsidRPr="00973D19">
        <w:rPr>
          <w:rFonts w:ascii="Arial" w:hAnsi="Arial" w:cs="Arial"/>
        </w:rPr>
        <w:tab/>
        <w:t xml:space="preserve">                    </w:t>
      </w:r>
      <w:r w:rsidR="00AE0E6F">
        <w:rPr>
          <w:rFonts w:ascii="Arial" w:hAnsi="Arial" w:cs="Arial"/>
        </w:rPr>
        <w:tab/>
      </w:r>
      <w:r w:rsidR="00AE0E6F">
        <w:rPr>
          <w:rFonts w:ascii="Arial" w:hAnsi="Arial" w:cs="Arial"/>
        </w:rPr>
        <w:tab/>
      </w:r>
      <w:r w:rsidRPr="00973D19">
        <w:rPr>
          <w:rFonts w:ascii="Arial" w:hAnsi="Arial" w:cs="Arial"/>
        </w:rPr>
        <w:t>za zhotovitele</w:t>
      </w:r>
    </w:p>
    <w:p w:rsidR="00490692" w:rsidRPr="00973D19" w:rsidRDefault="00490692" w:rsidP="00145E1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197845" w:rsidRPr="00973D19" w:rsidRDefault="00197845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              </w:t>
      </w:r>
      <w:r w:rsidR="00145E14" w:rsidRPr="00973D19">
        <w:rPr>
          <w:rFonts w:ascii="Arial" w:hAnsi="Arial" w:cs="Arial"/>
        </w:rPr>
        <w:t>Ing. Pavel Řehák</w:t>
      </w:r>
      <w:r w:rsidR="00916E03">
        <w:rPr>
          <w:rFonts w:ascii="Arial" w:hAnsi="Arial" w:cs="Arial"/>
        </w:rPr>
        <w:tab/>
      </w:r>
      <w:r w:rsidR="00916E03">
        <w:rPr>
          <w:rFonts w:ascii="Arial" w:hAnsi="Arial" w:cs="Arial"/>
        </w:rPr>
        <w:tab/>
      </w:r>
      <w:r w:rsidR="00916E03">
        <w:rPr>
          <w:rFonts w:ascii="Arial" w:hAnsi="Arial" w:cs="Arial"/>
        </w:rPr>
        <w:tab/>
      </w:r>
      <w:r w:rsidR="00916E03">
        <w:rPr>
          <w:rFonts w:ascii="Arial" w:hAnsi="Arial" w:cs="Arial"/>
        </w:rPr>
        <w:tab/>
      </w:r>
      <w:r w:rsidR="00916E03">
        <w:rPr>
          <w:rFonts w:ascii="Arial" w:hAnsi="Arial" w:cs="Arial"/>
        </w:rPr>
        <w:tab/>
      </w:r>
      <w:r w:rsidR="00916E03">
        <w:rPr>
          <w:rFonts w:ascii="Arial" w:hAnsi="Arial" w:cs="Arial"/>
        </w:rPr>
        <w:tab/>
        <w:t>......................</w:t>
      </w:r>
    </w:p>
    <w:p w:rsidR="00145E14" w:rsidRPr="00973D19" w:rsidRDefault="00197845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</w:rPr>
      </w:pPr>
      <w:r w:rsidRPr="00973D19">
        <w:rPr>
          <w:rFonts w:ascii="Arial" w:hAnsi="Arial" w:cs="Arial"/>
        </w:rPr>
        <w:t xml:space="preserve">             </w:t>
      </w:r>
      <w:r w:rsidR="005430F4">
        <w:rPr>
          <w:rFonts w:ascii="Arial" w:hAnsi="Arial" w:cs="Arial"/>
        </w:rPr>
        <w:t xml:space="preserve"> </w:t>
      </w:r>
      <w:r w:rsidRPr="00973D19">
        <w:rPr>
          <w:rFonts w:ascii="Arial" w:hAnsi="Arial" w:cs="Arial"/>
        </w:rPr>
        <w:t xml:space="preserve"> </w:t>
      </w:r>
      <w:r w:rsidR="00145E14" w:rsidRPr="00973D19">
        <w:rPr>
          <w:rFonts w:ascii="Arial" w:hAnsi="Arial" w:cs="Arial"/>
        </w:rPr>
        <w:t xml:space="preserve"> technický ředitel</w:t>
      </w:r>
      <w:r w:rsidR="00145E14" w:rsidRPr="00973D19">
        <w:rPr>
          <w:rFonts w:ascii="Arial" w:hAnsi="Arial" w:cs="Arial"/>
        </w:rPr>
        <w:tab/>
      </w:r>
      <w:r w:rsidR="002B2506">
        <w:rPr>
          <w:rFonts w:ascii="Arial" w:hAnsi="Arial" w:cs="Arial"/>
        </w:rPr>
        <w:tab/>
      </w:r>
      <w:r w:rsidR="002B2506">
        <w:rPr>
          <w:rFonts w:ascii="Arial" w:hAnsi="Arial" w:cs="Arial"/>
        </w:rPr>
        <w:tab/>
      </w:r>
      <w:r w:rsidR="002B2506">
        <w:rPr>
          <w:rFonts w:ascii="Arial" w:hAnsi="Arial" w:cs="Arial"/>
        </w:rPr>
        <w:tab/>
      </w:r>
      <w:r w:rsidR="002B2506">
        <w:rPr>
          <w:rFonts w:ascii="Arial" w:hAnsi="Arial" w:cs="Arial"/>
        </w:rPr>
        <w:tab/>
      </w:r>
      <w:r w:rsidR="002B2506">
        <w:rPr>
          <w:rFonts w:ascii="Arial" w:hAnsi="Arial" w:cs="Arial"/>
        </w:rPr>
        <w:tab/>
        <w:t xml:space="preserve">    jednatel</w:t>
      </w:r>
    </w:p>
    <w:sectPr w:rsidR="00145E14" w:rsidRPr="00973D19" w:rsidSect="00D34BC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DE" w:rsidRDefault="003914DE">
      <w:r>
        <w:separator/>
      </w:r>
    </w:p>
  </w:endnote>
  <w:endnote w:type="continuationSeparator" w:id="0">
    <w:p w:rsidR="003914DE" w:rsidRDefault="0039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D6" w:rsidRDefault="005557D6" w:rsidP="00691B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57D6" w:rsidRDefault="00555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D6" w:rsidRPr="00AF319A" w:rsidRDefault="005557D6" w:rsidP="00691BA6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  <w:szCs w:val="16"/>
      </w:rPr>
    </w:pPr>
    <w:r w:rsidRPr="00AF319A">
      <w:rPr>
        <w:rStyle w:val="slostrnky"/>
        <w:rFonts w:ascii="Arial" w:hAnsi="Arial" w:cs="Arial"/>
        <w:sz w:val="16"/>
        <w:szCs w:val="16"/>
      </w:rPr>
      <w:fldChar w:fldCharType="begin"/>
    </w:r>
    <w:r w:rsidRPr="00AF319A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AF319A">
      <w:rPr>
        <w:rStyle w:val="slostrnky"/>
        <w:rFonts w:ascii="Arial" w:hAnsi="Arial" w:cs="Arial"/>
        <w:sz w:val="16"/>
        <w:szCs w:val="16"/>
      </w:rPr>
      <w:fldChar w:fldCharType="separate"/>
    </w:r>
    <w:r w:rsidR="003F2DDF">
      <w:rPr>
        <w:rStyle w:val="slostrnky"/>
        <w:rFonts w:ascii="Arial" w:hAnsi="Arial" w:cs="Arial"/>
        <w:noProof/>
        <w:sz w:val="16"/>
        <w:szCs w:val="16"/>
      </w:rPr>
      <w:t>3</w:t>
    </w:r>
    <w:r w:rsidRPr="00AF319A">
      <w:rPr>
        <w:rStyle w:val="slostrnky"/>
        <w:rFonts w:ascii="Arial" w:hAnsi="Arial" w:cs="Arial"/>
        <w:sz w:val="16"/>
        <w:szCs w:val="16"/>
      </w:rPr>
      <w:fldChar w:fldCharType="end"/>
    </w:r>
  </w:p>
  <w:p w:rsidR="005557D6" w:rsidRDefault="00555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DE" w:rsidRDefault="003914DE">
      <w:r>
        <w:separator/>
      </w:r>
    </w:p>
  </w:footnote>
  <w:footnote w:type="continuationSeparator" w:id="0">
    <w:p w:rsidR="003914DE" w:rsidRDefault="0039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D0"/>
    <w:multiLevelType w:val="hybridMultilevel"/>
    <w:tmpl w:val="CCC8920E"/>
    <w:lvl w:ilvl="0" w:tplc="192899A8">
      <w:start w:val="1"/>
      <w:numFmt w:val="lowerLetter"/>
      <w:lvlText w:val="%1)"/>
      <w:lvlJc w:val="left"/>
      <w:pPr>
        <w:tabs>
          <w:tab w:val="num" w:pos="112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00CC8"/>
    <w:multiLevelType w:val="hybridMultilevel"/>
    <w:tmpl w:val="25F0C00A"/>
    <w:lvl w:ilvl="0" w:tplc="0978C3D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7EB73C7"/>
    <w:multiLevelType w:val="hybridMultilevel"/>
    <w:tmpl w:val="435A2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72A06"/>
    <w:multiLevelType w:val="hybridMultilevel"/>
    <w:tmpl w:val="B0263A7C"/>
    <w:lvl w:ilvl="0" w:tplc="1F2AE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174AB"/>
    <w:multiLevelType w:val="hybridMultilevel"/>
    <w:tmpl w:val="12E08856"/>
    <w:lvl w:ilvl="0" w:tplc="B694D8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5B83"/>
    <w:multiLevelType w:val="hybridMultilevel"/>
    <w:tmpl w:val="D9E020EE"/>
    <w:lvl w:ilvl="0" w:tplc="2D661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46EE"/>
    <w:multiLevelType w:val="hybridMultilevel"/>
    <w:tmpl w:val="CC8A7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C76"/>
    <w:multiLevelType w:val="hybridMultilevel"/>
    <w:tmpl w:val="AE78A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783A"/>
    <w:multiLevelType w:val="hybridMultilevel"/>
    <w:tmpl w:val="B41623C8"/>
    <w:lvl w:ilvl="0" w:tplc="FD2886EC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3C4BAD"/>
    <w:multiLevelType w:val="hybridMultilevel"/>
    <w:tmpl w:val="D116BF30"/>
    <w:lvl w:ilvl="0" w:tplc="C672AB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25774"/>
    <w:multiLevelType w:val="hybridMultilevel"/>
    <w:tmpl w:val="9AE4928C"/>
    <w:lvl w:ilvl="0" w:tplc="C672AB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1A15"/>
    <w:multiLevelType w:val="hybridMultilevel"/>
    <w:tmpl w:val="C53E8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C71B3"/>
    <w:multiLevelType w:val="hybridMultilevel"/>
    <w:tmpl w:val="15141C74"/>
    <w:lvl w:ilvl="0" w:tplc="78A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A2EB0"/>
    <w:multiLevelType w:val="hybridMultilevel"/>
    <w:tmpl w:val="8B0845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BD9"/>
    <w:multiLevelType w:val="hybridMultilevel"/>
    <w:tmpl w:val="EE0E32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E6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D2DE6"/>
    <w:multiLevelType w:val="hybridMultilevel"/>
    <w:tmpl w:val="0000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4CDB"/>
    <w:multiLevelType w:val="hybridMultilevel"/>
    <w:tmpl w:val="5C280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4039"/>
    <w:multiLevelType w:val="hybridMultilevel"/>
    <w:tmpl w:val="10863F44"/>
    <w:lvl w:ilvl="0" w:tplc="0B202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03BC"/>
    <w:multiLevelType w:val="hybridMultilevel"/>
    <w:tmpl w:val="04E661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2754C"/>
    <w:multiLevelType w:val="multilevel"/>
    <w:tmpl w:val="2B12AD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(%2) 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6D77405"/>
    <w:multiLevelType w:val="hybridMultilevel"/>
    <w:tmpl w:val="7C5A08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C266D"/>
    <w:multiLevelType w:val="hybridMultilevel"/>
    <w:tmpl w:val="CCB261DE"/>
    <w:lvl w:ilvl="0" w:tplc="5E323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00D77"/>
    <w:multiLevelType w:val="hybridMultilevel"/>
    <w:tmpl w:val="F3440C68"/>
    <w:lvl w:ilvl="0" w:tplc="B694D8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9C4"/>
    <w:multiLevelType w:val="hybridMultilevel"/>
    <w:tmpl w:val="D576CABA"/>
    <w:lvl w:ilvl="0" w:tplc="D060A8C6">
      <w:start w:val="1"/>
      <w:numFmt w:val="lowerLetter"/>
      <w:lvlText w:val="%1)"/>
      <w:lvlJc w:val="left"/>
      <w:pPr>
        <w:tabs>
          <w:tab w:val="num" w:pos="1125"/>
        </w:tabs>
        <w:ind w:left="1845" w:hanging="360"/>
      </w:pPr>
      <w:rPr>
        <w:rFonts w:hint="default"/>
      </w:rPr>
    </w:lvl>
    <w:lvl w:ilvl="1" w:tplc="F8FC5F7E">
      <w:start w:val="1"/>
      <w:numFmt w:val="lowerLetter"/>
      <w:lvlText w:val="%2)"/>
      <w:lvlJc w:val="left"/>
      <w:pPr>
        <w:tabs>
          <w:tab w:val="num" w:pos="66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39A7FE4"/>
    <w:multiLevelType w:val="hybridMultilevel"/>
    <w:tmpl w:val="F98E89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38315F"/>
    <w:multiLevelType w:val="hybridMultilevel"/>
    <w:tmpl w:val="F14A2596"/>
    <w:lvl w:ilvl="0" w:tplc="677A1F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447E30"/>
    <w:multiLevelType w:val="multilevel"/>
    <w:tmpl w:val="848211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(%2) "/>
      <w:lvlJc w:val="left"/>
      <w:pPr>
        <w:ind w:left="786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8805DE0"/>
    <w:multiLevelType w:val="hybridMultilevel"/>
    <w:tmpl w:val="1292E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7251E"/>
    <w:multiLevelType w:val="hybridMultilevel"/>
    <w:tmpl w:val="50DA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1A04"/>
    <w:multiLevelType w:val="hybridMultilevel"/>
    <w:tmpl w:val="DB666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E0C18"/>
    <w:multiLevelType w:val="hybridMultilevel"/>
    <w:tmpl w:val="6EE828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B5A8C"/>
    <w:multiLevelType w:val="hybridMultilevel"/>
    <w:tmpl w:val="0FC8A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A4A6A"/>
    <w:multiLevelType w:val="hybridMultilevel"/>
    <w:tmpl w:val="6E60E446"/>
    <w:lvl w:ilvl="0" w:tplc="EF8A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5701E"/>
    <w:multiLevelType w:val="hybridMultilevel"/>
    <w:tmpl w:val="9E466A42"/>
    <w:lvl w:ilvl="0" w:tplc="F5D6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A1C8D"/>
    <w:multiLevelType w:val="hybridMultilevel"/>
    <w:tmpl w:val="2294F0DC"/>
    <w:lvl w:ilvl="0" w:tplc="B97EC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401EA"/>
    <w:multiLevelType w:val="hybridMultilevel"/>
    <w:tmpl w:val="47EA3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B5BB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36"/>
  </w:num>
  <w:num w:numId="3">
    <w:abstractNumId w:val="24"/>
  </w:num>
  <w:num w:numId="4">
    <w:abstractNumId w:val="37"/>
  </w:num>
  <w:num w:numId="5">
    <w:abstractNumId w:val="27"/>
  </w:num>
  <w:num w:numId="6">
    <w:abstractNumId w:val="20"/>
  </w:num>
  <w:num w:numId="7">
    <w:abstractNumId w:val="3"/>
  </w:num>
  <w:num w:numId="8">
    <w:abstractNumId w:val="34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7"/>
  </w:num>
  <w:num w:numId="14">
    <w:abstractNumId w:val="32"/>
  </w:num>
  <w:num w:numId="15">
    <w:abstractNumId w:val="33"/>
  </w:num>
  <w:num w:numId="16">
    <w:abstractNumId w:val="2"/>
  </w:num>
  <w:num w:numId="17">
    <w:abstractNumId w:val="23"/>
  </w:num>
  <w:num w:numId="18">
    <w:abstractNumId w:val="9"/>
  </w:num>
  <w:num w:numId="19">
    <w:abstractNumId w:val="1"/>
  </w:num>
  <w:num w:numId="20">
    <w:abstractNumId w:val="22"/>
  </w:num>
  <w:num w:numId="21">
    <w:abstractNumId w:val="19"/>
  </w:num>
  <w:num w:numId="22">
    <w:abstractNumId w:val="35"/>
  </w:num>
  <w:num w:numId="23">
    <w:abstractNumId w:val="5"/>
  </w:num>
  <w:num w:numId="24">
    <w:abstractNumId w:val="26"/>
  </w:num>
  <w:num w:numId="25">
    <w:abstractNumId w:val="25"/>
  </w:num>
  <w:num w:numId="26">
    <w:abstractNumId w:val="12"/>
  </w:num>
  <w:num w:numId="27">
    <w:abstractNumId w:val="31"/>
  </w:num>
  <w:num w:numId="28">
    <w:abstractNumId w:val="10"/>
  </w:num>
  <w:num w:numId="29">
    <w:abstractNumId w:val="11"/>
  </w:num>
  <w:num w:numId="30">
    <w:abstractNumId w:val="30"/>
  </w:num>
  <w:num w:numId="31">
    <w:abstractNumId w:val="13"/>
  </w:num>
  <w:num w:numId="32">
    <w:abstractNumId w:val="28"/>
  </w:num>
  <w:num w:numId="33">
    <w:abstractNumId w:val="14"/>
  </w:num>
  <w:num w:numId="34">
    <w:abstractNumId w:val="29"/>
  </w:num>
  <w:num w:numId="35">
    <w:abstractNumId w:val="8"/>
  </w:num>
  <w:num w:numId="36">
    <w:abstractNumId w:val="21"/>
  </w:num>
  <w:num w:numId="37">
    <w:abstractNumId w:val="6"/>
  </w:num>
  <w:num w:numId="3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0"/>
    <w:rsid w:val="0000080B"/>
    <w:rsid w:val="00004B4F"/>
    <w:rsid w:val="000058E2"/>
    <w:rsid w:val="00007DC4"/>
    <w:rsid w:val="00010DB1"/>
    <w:rsid w:val="00011077"/>
    <w:rsid w:val="00011964"/>
    <w:rsid w:val="00016962"/>
    <w:rsid w:val="000170F0"/>
    <w:rsid w:val="00020421"/>
    <w:rsid w:val="000234A7"/>
    <w:rsid w:val="000253CD"/>
    <w:rsid w:val="00032D36"/>
    <w:rsid w:val="00033BED"/>
    <w:rsid w:val="00034698"/>
    <w:rsid w:val="00035024"/>
    <w:rsid w:val="000423B1"/>
    <w:rsid w:val="00044395"/>
    <w:rsid w:val="00045B42"/>
    <w:rsid w:val="000508E5"/>
    <w:rsid w:val="00053213"/>
    <w:rsid w:val="0005607C"/>
    <w:rsid w:val="000567BC"/>
    <w:rsid w:val="00060DA2"/>
    <w:rsid w:val="00064808"/>
    <w:rsid w:val="00064866"/>
    <w:rsid w:val="000653DC"/>
    <w:rsid w:val="0006582E"/>
    <w:rsid w:val="00066801"/>
    <w:rsid w:val="00074ADC"/>
    <w:rsid w:val="00080169"/>
    <w:rsid w:val="000857E5"/>
    <w:rsid w:val="000860A6"/>
    <w:rsid w:val="0008649B"/>
    <w:rsid w:val="00090D97"/>
    <w:rsid w:val="000975E9"/>
    <w:rsid w:val="00097C70"/>
    <w:rsid w:val="000A2314"/>
    <w:rsid w:val="000A58AE"/>
    <w:rsid w:val="000B2598"/>
    <w:rsid w:val="000B2F3A"/>
    <w:rsid w:val="000C199D"/>
    <w:rsid w:val="000C1E34"/>
    <w:rsid w:val="000C2694"/>
    <w:rsid w:val="000C6A85"/>
    <w:rsid w:val="000C75BC"/>
    <w:rsid w:val="000D1E5D"/>
    <w:rsid w:val="000D2433"/>
    <w:rsid w:val="000D4D21"/>
    <w:rsid w:val="000E3763"/>
    <w:rsid w:val="000E377C"/>
    <w:rsid w:val="000E3A56"/>
    <w:rsid w:val="000E45BD"/>
    <w:rsid w:val="000E7E92"/>
    <w:rsid w:val="000E7F89"/>
    <w:rsid w:val="000F465A"/>
    <w:rsid w:val="00105A0D"/>
    <w:rsid w:val="001121F0"/>
    <w:rsid w:val="00112C32"/>
    <w:rsid w:val="00112E6F"/>
    <w:rsid w:val="00115F63"/>
    <w:rsid w:val="001169FD"/>
    <w:rsid w:val="0012427F"/>
    <w:rsid w:val="00124BA7"/>
    <w:rsid w:val="0012633E"/>
    <w:rsid w:val="0013226C"/>
    <w:rsid w:val="0013292D"/>
    <w:rsid w:val="00133662"/>
    <w:rsid w:val="00136B98"/>
    <w:rsid w:val="001421D2"/>
    <w:rsid w:val="0014291D"/>
    <w:rsid w:val="00142CA2"/>
    <w:rsid w:val="0014581A"/>
    <w:rsid w:val="00145E14"/>
    <w:rsid w:val="00150B1E"/>
    <w:rsid w:val="001524CB"/>
    <w:rsid w:val="0016176D"/>
    <w:rsid w:val="00162352"/>
    <w:rsid w:val="0016468F"/>
    <w:rsid w:val="00164B9E"/>
    <w:rsid w:val="00167E95"/>
    <w:rsid w:val="00167FA5"/>
    <w:rsid w:val="0017525C"/>
    <w:rsid w:val="001910A6"/>
    <w:rsid w:val="00192A69"/>
    <w:rsid w:val="00196118"/>
    <w:rsid w:val="00196559"/>
    <w:rsid w:val="00197845"/>
    <w:rsid w:val="00197887"/>
    <w:rsid w:val="001A0DFB"/>
    <w:rsid w:val="001B10FA"/>
    <w:rsid w:val="001B181F"/>
    <w:rsid w:val="001B52DC"/>
    <w:rsid w:val="001D1303"/>
    <w:rsid w:val="001D1F5F"/>
    <w:rsid w:val="001E0CB5"/>
    <w:rsid w:val="001E1121"/>
    <w:rsid w:val="001E5510"/>
    <w:rsid w:val="001F3194"/>
    <w:rsid w:val="00201EBD"/>
    <w:rsid w:val="002263C1"/>
    <w:rsid w:val="00232156"/>
    <w:rsid w:val="00232E21"/>
    <w:rsid w:val="00241E06"/>
    <w:rsid w:val="00241F7C"/>
    <w:rsid w:val="0026167D"/>
    <w:rsid w:val="00265C31"/>
    <w:rsid w:val="002702BF"/>
    <w:rsid w:val="002707E2"/>
    <w:rsid w:val="00273DE8"/>
    <w:rsid w:val="002756A4"/>
    <w:rsid w:val="002860DA"/>
    <w:rsid w:val="002963C9"/>
    <w:rsid w:val="002A75BD"/>
    <w:rsid w:val="002B138F"/>
    <w:rsid w:val="002B2506"/>
    <w:rsid w:val="002B3BA2"/>
    <w:rsid w:val="002C0566"/>
    <w:rsid w:val="002C3301"/>
    <w:rsid w:val="002C66ED"/>
    <w:rsid w:val="002C7173"/>
    <w:rsid w:val="002D6205"/>
    <w:rsid w:val="002E581F"/>
    <w:rsid w:val="002F1F9A"/>
    <w:rsid w:val="002F226C"/>
    <w:rsid w:val="002F2C6A"/>
    <w:rsid w:val="003009B2"/>
    <w:rsid w:val="00306893"/>
    <w:rsid w:val="003068EF"/>
    <w:rsid w:val="0030721F"/>
    <w:rsid w:val="00311C20"/>
    <w:rsid w:val="00313789"/>
    <w:rsid w:val="003149E0"/>
    <w:rsid w:val="00314F25"/>
    <w:rsid w:val="003163EE"/>
    <w:rsid w:val="0032250A"/>
    <w:rsid w:val="0032553A"/>
    <w:rsid w:val="003326EB"/>
    <w:rsid w:val="00334108"/>
    <w:rsid w:val="003342B5"/>
    <w:rsid w:val="00334FE6"/>
    <w:rsid w:val="0033685C"/>
    <w:rsid w:val="00336BBD"/>
    <w:rsid w:val="00336BE4"/>
    <w:rsid w:val="003408A2"/>
    <w:rsid w:val="00341C0A"/>
    <w:rsid w:val="00344E15"/>
    <w:rsid w:val="00345071"/>
    <w:rsid w:val="00347C2D"/>
    <w:rsid w:val="00351555"/>
    <w:rsid w:val="00363827"/>
    <w:rsid w:val="00364996"/>
    <w:rsid w:val="003737C7"/>
    <w:rsid w:val="00374379"/>
    <w:rsid w:val="0037696C"/>
    <w:rsid w:val="00383472"/>
    <w:rsid w:val="003853BA"/>
    <w:rsid w:val="003859DE"/>
    <w:rsid w:val="003905A7"/>
    <w:rsid w:val="003914DE"/>
    <w:rsid w:val="003924D0"/>
    <w:rsid w:val="003929BF"/>
    <w:rsid w:val="003A0A76"/>
    <w:rsid w:val="003A1350"/>
    <w:rsid w:val="003A6428"/>
    <w:rsid w:val="003B74E9"/>
    <w:rsid w:val="003C2905"/>
    <w:rsid w:val="003C3CCE"/>
    <w:rsid w:val="003C4974"/>
    <w:rsid w:val="003D134A"/>
    <w:rsid w:val="003D28FB"/>
    <w:rsid w:val="003E367B"/>
    <w:rsid w:val="003E688E"/>
    <w:rsid w:val="003F14F1"/>
    <w:rsid w:val="003F25C2"/>
    <w:rsid w:val="003F2DDF"/>
    <w:rsid w:val="003F545C"/>
    <w:rsid w:val="003F6138"/>
    <w:rsid w:val="003F69DD"/>
    <w:rsid w:val="00400C17"/>
    <w:rsid w:val="004056F6"/>
    <w:rsid w:val="004103AA"/>
    <w:rsid w:val="00410AAF"/>
    <w:rsid w:val="00435C4F"/>
    <w:rsid w:val="00446FD3"/>
    <w:rsid w:val="00454E11"/>
    <w:rsid w:val="004554D9"/>
    <w:rsid w:val="004562DA"/>
    <w:rsid w:val="0045666A"/>
    <w:rsid w:val="00460927"/>
    <w:rsid w:val="00461675"/>
    <w:rsid w:val="0046569F"/>
    <w:rsid w:val="004665F9"/>
    <w:rsid w:val="0047101C"/>
    <w:rsid w:val="00474D78"/>
    <w:rsid w:val="00480A07"/>
    <w:rsid w:val="004818BA"/>
    <w:rsid w:val="00486B85"/>
    <w:rsid w:val="00490692"/>
    <w:rsid w:val="0049076D"/>
    <w:rsid w:val="00491247"/>
    <w:rsid w:val="00491983"/>
    <w:rsid w:val="00494F2C"/>
    <w:rsid w:val="00497F4B"/>
    <w:rsid w:val="004A08DE"/>
    <w:rsid w:val="004A1CA2"/>
    <w:rsid w:val="004A2165"/>
    <w:rsid w:val="004A64E0"/>
    <w:rsid w:val="004A77A5"/>
    <w:rsid w:val="004B1609"/>
    <w:rsid w:val="004B17B2"/>
    <w:rsid w:val="004D2964"/>
    <w:rsid w:val="004D541F"/>
    <w:rsid w:val="004D69EC"/>
    <w:rsid w:val="004D7C7A"/>
    <w:rsid w:val="004D7F25"/>
    <w:rsid w:val="004E008D"/>
    <w:rsid w:val="004E5C80"/>
    <w:rsid w:val="004E6761"/>
    <w:rsid w:val="004E752B"/>
    <w:rsid w:val="004E7AED"/>
    <w:rsid w:val="004F185E"/>
    <w:rsid w:val="004F2A85"/>
    <w:rsid w:val="004F47CE"/>
    <w:rsid w:val="004F5B1A"/>
    <w:rsid w:val="004F6235"/>
    <w:rsid w:val="005045CF"/>
    <w:rsid w:val="00505BF8"/>
    <w:rsid w:val="00506CA8"/>
    <w:rsid w:val="005073DB"/>
    <w:rsid w:val="00510082"/>
    <w:rsid w:val="00510181"/>
    <w:rsid w:val="00512908"/>
    <w:rsid w:val="00514E91"/>
    <w:rsid w:val="00521E33"/>
    <w:rsid w:val="00522396"/>
    <w:rsid w:val="00522649"/>
    <w:rsid w:val="00523D21"/>
    <w:rsid w:val="00527A39"/>
    <w:rsid w:val="00532C4C"/>
    <w:rsid w:val="00533E33"/>
    <w:rsid w:val="00540603"/>
    <w:rsid w:val="00541540"/>
    <w:rsid w:val="005430F4"/>
    <w:rsid w:val="005462A0"/>
    <w:rsid w:val="00551709"/>
    <w:rsid w:val="00552F91"/>
    <w:rsid w:val="005557D6"/>
    <w:rsid w:val="005640D8"/>
    <w:rsid w:val="005659FA"/>
    <w:rsid w:val="0057593A"/>
    <w:rsid w:val="00577888"/>
    <w:rsid w:val="00582203"/>
    <w:rsid w:val="00585029"/>
    <w:rsid w:val="005925B2"/>
    <w:rsid w:val="00595667"/>
    <w:rsid w:val="005A2556"/>
    <w:rsid w:val="005A37CB"/>
    <w:rsid w:val="005A68DF"/>
    <w:rsid w:val="005B04E7"/>
    <w:rsid w:val="005B0D5C"/>
    <w:rsid w:val="005C40CC"/>
    <w:rsid w:val="005C7F14"/>
    <w:rsid w:val="005D14F8"/>
    <w:rsid w:val="005D24D7"/>
    <w:rsid w:val="005F04C9"/>
    <w:rsid w:val="005F328F"/>
    <w:rsid w:val="005F731A"/>
    <w:rsid w:val="0060112C"/>
    <w:rsid w:val="006049BB"/>
    <w:rsid w:val="00606828"/>
    <w:rsid w:val="00606BE1"/>
    <w:rsid w:val="00612769"/>
    <w:rsid w:val="00615D8F"/>
    <w:rsid w:val="00620279"/>
    <w:rsid w:val="00620691"/>
    <w:rsid w:val="0062172C"/>
    <w:rsid w:val="00626109"/>
    <w:rsid w:val="00626E93"/>
    <w:rsid w:val="006349CF"/>
    <w:rsid w:val="00646BE0"/>
    <w:rsid w:val="006470B8"/>
    <w:rsid w:val="0065126B"/>
    <w:rsid w:val="0065161B"/>
    <w:rsid w:val="00656CD4"/>
    <w:rsid w:val="00660285"/>
    <w:rsid w:val="00660BD4"/>
    <w:rsid w:val="00671FC6"/>
    <w:rsid w:val="006720EC"/>
    <w:rsid w:val="00674B0B"/>
    <w:rsid w:val="006762F7"/>
    <w:rsid w:val="006915B2"/>
    <w:rsid w:val="00691778"/>
    <w:rsid w:val="00691BA6"/>
    <w:rsid w:val="00692A93"/>
    <w:rsid w:val="0069516C"/>
    <w:rsid w:val="00696260"/>
    <w:rsid w:val="00696A9D"/>
    <w:rsid w:val="00696D57"/>
    <w:rsid w:val="006A059C"/>
    <w:rsid w:val="006A31E5"/>
    <w:rsid w:val="006B02F3"/>
    <w:rsid w:val="006B0694"/>
    <w:rsid w:val="006B3C4A"/>
    <w:rsid w:val="006B51B1"/>
    <w:rsid w:val="006B7759"/>
    <w:rsid w:val="006C1075"/>
    <w:rsid w:val="006C1618"/>
    <w:rsid w:val="006C60BF"/>
    <w:rsid w:val="006D29A9"/>
    <w:rsid w:val="006D3250"/>
    <w:rsid w:val="006D486E"/>
    <w:rsid w:val="006F058C"/>
    <w:rsid w:val="006F2749"/>
    <w:rsid w:val="006F34D2"/>
    <w:rsid w:val="0070065A"/>
    <w:rsid w:val="00703109"/>
    <w:rsid w:val="007118D6"/>
    <w:rsid w:val="00723F73"/>
    <w:rsid w:val="0072524B"/>
    <w:rsid w:val="007262D8"/>
    <w:rsid w:val="00726CD7"/>
    <w:rsid w:val="007318D6"/>
    <w:rsid w:val="00736617"/>
    <w:rsid w:val="00741133"/>
    <w:rsid w:val="0074199B"/>
    <w:rsid w:val="007504BE"/>
    <w:rsid w:val="007511D3"/>
    <w:rsid w:val="00751FA3"/>
    <w:rsid w:val="00755067"/>
    <w:rsid w:val="007561B4"/>
    <w:rsid w:val="007577B3"/>
    <w:rsid w:val="007600D6"/>
    <w:rsid w:val="0076098A"/>
    <w:rsid w:val="00764D1D"/>
    <w:rsid w:val="00767BF1"/>
    <w:rsid w:val="0077242E"/>
    <w:rsid w:val="00776762"/>
    <w:rsid w:val="00777903"/>
    <w:rsid w:val="00781162"/>
    <w:rsid w:val="007839B6"/>
    <w:rsid w:val="00785483"/>
    <w:rsid w:val="00787AA2"/>
    <w:rsid w:val="00790A37"/>
    <w:rsid w:val="00792B8B"/>
    <w:rsid w:val="007A11D7"/>
    <w:rsid w:val="007A1F2E"/>
    <w:rsid w:val="007B0642"/>
    <w:rsid w:val="007C7FA3"/>
    <w:rsid w:val="007D329D"/>
    <w:rsid w:val="007E1638"/>
    <w:rsid w:val="007E3AAD"/>
    <w:rsid w:val="007F1F3E"/>
    <w:rsid w:val="008038B9"/>
    <w:rsid w:val="00806F54"/>
    <w:rsid w:val="008114C0"/>
    <w:rsid w:val="00812D86"/>
    <w:rsid w:val="00815B66"/>
    <w:rsid w:val="00816F6A"/>
    <w:rsid w:val="00817289"/>
    <w:rsid w:val="00822375"/>
    <w:rsid w:val="008235BD"/>
    <w:rsid w:val="00824103"/>
    <w:rsid w:val="008243C3"/>
    <w:rsid w:val="00825AAC"/>
    <w:rsid w:val="00830D7B"/>
    <w:rsid w:val="00837C12"/>
    <w:rsid w:val="0084637E"/>
    <w:rsid w:val="00846B28"/>
    <w:rsid w:val="0085033D"/>
    <w:rsid w:val="008547F4"/>
    <w:rsid w:val="0085630C"/>
    <w:rsid w:val="008608F9"/>
    <w:rsid w:val="00870EB7"/>
    <w:rsid w:val="00874BCC"/>
    <w:rsid w:val="00880432"/>
    <w:rsid w:val="00882023"/>
    <w:rsid w:val="00884EFF"/>
    <w:rsid w:val="0088636C"/>
    <w:rsid w:val="00886985"/>
    <w:rsid w:val="00887197"/>
    <w:rsid w:val="00890D6F"/>
    <w:rsid w:val="00892727"/>
    <w:rsid w:val="008927F5"/>
    <w:rsid w:val="00896542"/>
    <w:rsid w:val="00896BC7"/>
    <w:rsid w:val="008A2941"/>
    <w:rsid w:val="008A31D7"/>
    <w:rsid w:val="008A6006"/>
    <w:rsid w:val="008B4DC3"/>
    <w:rsid w:val="008B61AA"/>
    <w:rsid w:val="008C089C"/>
    <w:rsid w:val="008C3F08"/>
    <w:rsid w:val="008C52B9"/>
    <w:rsid w:val="008D152C"/>
    <w:rsid w:val="008D44B2"/>
    <w:rsid w:val="008D709B"/>
    <w:rsid w:val="008D7268"/>
    <w:rsid w:val="008E0CE2"/>
    <w:rsid w:val="008F0590"/>
    <w:rsid w:val="008F1495"/>
    <w:rsid w:val="008F1AAB"/>
    <w:rsid w:val="008F2ED6"/>
    <w:rsid w:val="008F708D"/>
    <w:rsid w:val="0090404D"/>
    <w:rsid w:val="00904C2A"/>
    <w:rsid w:val="00905055"/>
    <w:rsid w:val="00916E03"/>
    <w:rsid w:val="0091787E"/>
    <w:rsid w:val="00927658"/>
    <w:rsid w:val="009402D8"/>
    <w:rsid w:val="00940BF6"/>
    <w:rsid w:val="0094786B"/>
    <w:rsid w:val="00951681"/>
    <w:rsid w:val="00952D48"/>
    <w:rsid w:val="0095400E"/>
    <w:rsid w:val="00960300"/>
    <w:rsid w:val="00971F7D"/>
    <w:rsid w:val="00972470"/>
    <w:rsid w:val="00973D19"/>
    <w:rsid w:val="00981E21"/>
    <w:rsid w:val="009828D2"/>
    <w:rsid w:val="0098685A"/>
    <w:rsid w:val="00993282"/>
    <w:rsid w:val="00994562"/>
    <w:rsid w:val="00994AAA"/>
    <w:rsid w:val="009A42DA"/>
    <w:rsid w:val="009A7146"/>
    <w:rsid w:val="009B6269"/>
    <w:rsid w:val="009B73A8"/>
    <w:rsid w:val="009C16BC"/>
    <w:rsid w:val="009C26BC"/>
    <w:rsid w:val="009C2D53"/>
    <w:rsid w:val="009C7FFB"/>
    <w:rsid w:val="009D1191"/>
    <w:rsid w:val="009D2162"/>
    <w:rsid w:val="009D7240"/>
    <w:rsid w:val="009E1381"/>
    <w:rsid w:val="009F2A83"/>
    <w:rsid w:val="009F4544"/>
    <w:rsid w:val="009F45DA"/>
    <w:rsid w:val="009F5BD7"/>
    <w:rsid w:val="009F61E8"/>
    <w:rsid w:val="00A00A62"/>
    <w:rsid w:val="00A01C13"/>
    <w:rsid w:val="00A1207C"/>
    <w:rsid w:val="00A132FB"/>
    <w:rsid w:val="00A13570"/>
    <w:rsid w:val="00A2142B"/>
    <w:rsid w:val="00A25EEE"/>
    <w:rsid w:val="00A3113C"/>
    <w:rsid w:val="00A320BA"/>
    <w:rsid w:val="00A532AF"/>
    <w:rsid w:val="00A61B74"/>
    <w:rsid w:val="00A62DA8"/>
    <w:rsid w:val="00A7138E"/>
    <w:rsid w:val="00A71C01"/>
    <w:rsid w:val="00A7276B"/>
    <w:rsid w:val="00A73DD8"/>
    <w:rsid w:val="00A73E5E"/>
    <w:rsid w:val="00A7745B"/>
    <w:rsid w:val="00A821BA"/>
    <w:rsid w:val="00A8239F"/>
    <w:rsid w:val="00A82459"/>
    <w:rsid w:val="00A925CF"/>
    <w:rsid w:val="00A93078"/>
    <w:rsid w:val="00A95F54"/>
    <w:rsid w:val="00A961A8"/>
    <w:rsid w:val="00AA0D52"/>
    <w:rsid w:val="00AA6194"/>
    <w:rsid w:val="00AA76EF"/>
    <w:rsid w:val="00AA7E5E"/>
    <w:rsid w:val="00AB744F"/>
    <w:rsid w:val="00AB7F99"/>
    <w:rsid w:val="00AC11E1"/>
    <w:rsid w:val="00AC304E"/>
    <w:rsid w:val="00AC37F7"/>
    <w:rsid w:val="00AC3DEB"/>
    <w:rsid w:val="00AC5A18"/>
    <w:rsid w:val="00AC7B8F"/>
    <w:rsid w:val="00AC7F1F"/>
    <w:rsid w:val="00AD2C25"/>
    <w:rsid w:val="00AD48EA"/>
    <w:rsid w:val="00AD5191"/>
    <w:rsid w:val="00AE0E6F"/>
    <w:rsid w:val="00AE648B"/>
    <w:rsid w:val="00AF319A"/>
    <w:rsid w:val="00AF3855"/>
    <w:rsid w:val="00AF5C88"/>
    <w:rsid w:val="00AF7E82"/>
    <w:rsid w:val="00B02813"/>
    <w:rsid w:val="00B1198D"/>
    <w:rsid w:val="00B120EC"/>
    <w:rsid w:val="00B128C5"/>
    <w:rsid w:val="00B133E9"/>
    <w:rsid w:val="00B3080E"/>
    <w:rsid w:val="00B30BCA"/>
    <w:rsid w:val="00B379F7"/>
    <w:rsid w:val="00B43761"/>
    <w:rsid w:val="00B46140"/>
    <w:rsid w:val="00B46C16"/>
    <w:rsid w:val="00B47F71"/>
    <w:rsid w:val="00B5275A"/>
    <w:rsid w:val="00B53242"/>
    <w:rsid w:val="00B620BA"/>
    <w:rsid w:val="00B67A43"/>
    <w:rsid w:val="00B70CBB"/>
    <w:rsid w:val="00B72AF5"/>
    <w:rsid w:val="00B80C26"/>
    <w:rsid w:val="00B82D97"/>
    <w:rsid w:val="00B85E23"/>
    <w:rsid w:val="00B921D7"/>
    <w:rsid w:val="00BA1E31"/>
    <w:rsid w:val="00BA672B"/>
    <w:rsid w:val="00BB368A"/>
    <w:rsid w:val="00BB4011"/>
    <w:rsid w:val="00BB4A6B"/>
    <w:rsid w:val="00BB521D"/>
    <w:rsid w:val="00BB74EA"/>
    <w:rsid w:val="00BD01D5"/>
    <w:rsid w:val="00BD126E"/>
    <w:rsid w:val="00BD1346"/>
    <w:rsid w:val="00BD31BA"/>
    <w:rsid w:val="00BE15E9"/>
    <w:rsid w:val="00BF018A"/>
    <w:rsid w:val="00BF7601"/>
    <w:rsid w:val="00BF7650"/>
    <w:rsid w:val="00C0724A"/>
    <w:rsid w:val="00C131FB"/>
    <w:rsid w:val="00C14AD7"/>
    <w:rsid w:val="00C171D1"/>
    <w:rsid w:val="00C171D6"/>
    <w:rsid w:val="00C20D8F"/>
    <w:rsid w:val="00C23FB1"/>
    <w:rsid w:val="00C27118"/>
    <w:rsid w:val="00C357FA"/>
    <w:rsid w:val="00C42666"/>
    <w:rsid w:val="00C4443B"/>
    <w:rsid w:val="00C45FF6"/>
    <w:rsid w:val="00C46206"/>
    <w:rsid w:val="00C47711"/>
    <w:rsid w:val="00C478BD"/>
    <w:rsid w:val="00C508A5"/>
    <w:rsid w:val="00C576E2"/>
    <w:rsid w:val="00C60E1A"/>
    <w:rsid w:val="00C62A2B"/>
    <w:rsid w:val="00C65312"/>
    <w:rsid w:val="00C659C0"/>
    <w:rsid w:val="00C674FB"/>
    <w:rsid w:val="00C749B0"/>
    <w:rsid w:val="00C75E1E"/>
    <w:rsid w:val="00C84CB8"/>
    <w:rsid w:val="00C86145"/>
    <w:rsid w:val="00C902D2"/>
    <w:rsid w:val="00C935DA"/>
    <w:rsid w:val="00CA0523"/>
    <w:rsid w:val="00CA0CFE"/>
    <w:rsid w:val="00CA18FE"/>
    <w:rsid w:val="00CA5066"/>
    <w:rsid w:val="00CA6E43"/>
    <w:rsid w:val="00CB134B"/>
    <w:rsid w:val="00CB2DBF"/>
    <w:rsid w:val="00CB6AC4"/>
    <w:rsid w:val="00CC4F8D"/>
    <w:rsid w:val="00CC65E6"/>
    <w:rsid w:val="00CD2017"/>
    <w:rsid w:val="00CD2A11"/>
    <w:rsid w:val="00CD4A51"/>
    <w:rsid w:val="00CE0F51"/>
    <w:rsid w:val="00CE3698"/>
    <w:rsid w:val="00CE4F5D"/>
    <w:rsid w:val="00CE4F69"/>
    <w:rsid w:val="00CE7117"/>
    <w:rsid w:val="00CF6D27"/>
    <w:rsid w:val="00D016EE"/>
    <w:rsid w:val="00D122E0"/>
    <w:rsid w:val="00D1371D"/>
    <w:rsid w:val="00D213D0"/>
    <w:rsid w:val="00D24058"/>
    <w:rsid w:val="00D3094B"/>
    <w:rsid w:val="00D32506"/>
    <w:rsid w:val="00D34BC1"/>
    <w:rsid w:val="00D34ED7"/>
    <w:rsid w:val="00D405B6"/>
    <w:rsid w:val="00D40978"/>
    <w:rsid w:val="00D413F6"/>
    <w:rsid w:val="00D41400"/>
    <w:rsid w:val="00D4274E"/>
    <w:rsid w:val="00D443B4"/>
    <w:rsid w:val="00D447E9"/>
    <w:rsid w:val="00D551AC"/>
    <w:rsid w:val="00D5648F"/>
    <w:rsid w:val="00D631AA"/>
    <w:rsid w:val="00D63F76"/>
    <w:rsid w:val="00D763BF"/>
    <w:rsid w:val="00D85FFF"/>
    <w:rsid w:val="00D92F2D"/>
    <w:rsid w:val="00D94B6B"/>
    <w:rsid w:val="00D96EA8"/>
    <w:rsid w:val="00DA27F3"/>
    <w:rsid w:val="00DB1266"/>
    <w:rsid w:val="00DB34B5"/>
    <w:rsid w:val="00DB7C07"/>
    <w:rsid w:val="00DC3E80"/>
    <w:rsid w:val="00DC515B"/>
    <w:rsid w:val="00DC7036"/>
    <w:rsid w:val="00DD1FAF"/>
    <w:rsid w:val="00DD70D6"/>
    <w:rsid w:val="00DE1773"/>
    <w:rsid w:val="00DE5DFA"/>
    <w:rsid w:val="00DE6710"/>
    <w:rsid w:val="00DF38CC"/>
    <w:rsid w:val="00E01181"/>
    <w:rsid w:val="00E02FA6"/>
    <w:rsid w:val="00E072C6"/>
    <w:rsid w:val="00E1195D"/>
    <w:rsid w:val="00E143D8"/>
    <w:rsid w:val="00E14AF1"/>
    <w:rsid w:val="00E2288B"/>
    <w:rsid w:val="00E25BE7"/>
    <w:rsid w:val="00E32831"/>
    <w:rsid w:val="00E35164"/>
    <w:rsid w:val="00E357C1"/>
    <w:rsid w:val="00E4422E"/>
    <w:rsid w:val="00E44436"/>
    <w:rsid w:val="00E55360"/>
    <w:rsid w:val="00E62680"/>
    <w:rsid w:val="00E63025"/>
    <w:rsid w:val="00E65659"/>
    <w:rsid w:val="00E65CBB"/>
    <w:rsid w:val="00E85779"/>
    <w:rsid w:val="00E94EB1"/>
    <w:rsid w:val="00E953D1"/>
    <w:rsid w:val="00E966BE"/>
    <w:rsid w:val="00EA0A28"/>
    <w:rsid w:val="00EA3B68"/>
    <w:rsid w:val="00EA4013"/>
    <w:rsid w:val="00EB0B87"/>
    <w:rsid w:val="00EB3E77"/>
    <w:rsid w:val="00EB457A"/>
    <w:rsid w:val="00EB4B1F"/>
    <w:rsid w:val="00EB4F9D"/>
    <w:rsid w:val="00EB6A6C"/>
    <w:rsid w:val="00EC4CC2"/>
    <w:rsid w:val="00EC4ED8"/>
    <w:rsid w:val="00ED22AB"/>
    <w:rsid w:val="00ED3187"/>
    <w:rsid w:val="00EE029B"/>
    <w:rsid w:val="00EE1293"/>
    <w:rsid w:val="00EE3A6B"/>
    <w:rsid w:val="00EE4521"/>
    <w:rsid w:val="00EE6B71"/>
    <w:rsid w:val="00EF12E8"/>
    <w:rsid w:val="00EF33A3"/>
    <w:rsid w:val="00EF4779"/>
    <w:rsid w:val="00EF7949"/>
    <w:rsid w:val="00F01907"/>
    <w:rsid w:val="00F03A08"/>
    <w:rsid w:val="00F071F3"/>
    <w:rsid w:val="00F146A2"/>
    <w:rsid w:val="00F23F3B"/>
    <w:rsid w:val="00F32621"/>
    <w:rsid w:val="00F35193"/>
    <w:rsid w:val="00F36DE4"/>
    <w:rsid w:val="00F50CA2"/>
    <w:rsid w:val="00F55428"/>
    <w:rsid w:val="00F63B5A"/>
    <w:rsid w:val="00F642B4"/>
    <w:rsid w:val="00F642E3"/>
    <w:rsid w:val="00F64F41"/>
    <w:rsid w:val="00F73310"/>
    <w:rsid w:val="00F73606"/>
    <w:rsid w:val="00F910C0"/>
    <w:rsid w:val="00F94C8A"/>
    <w:rsid w:val="00F962BF"/>
    <w:rsid w:val="00F96ECD"/>
    <w:rsid w:val="00FA2206"/>
    <w:rsid w:val="00FA24E8"/>
    <w:rsid w:val="00FA31DF"/>
    <w:rsid w:val="00FB4215"/>
    <w:rsid w:val="00FB4A40"/>
    <w:rsid w:val="00FB5E67"/>
    <w:rsid w:val="00FB75A3"/>
    <w:rsid w:val="00FC2818"/>
    <w:rsid w:val="00FC5F11"/>
    <w:rsid w:val="00FC7653"/>
    <w:rsid w:val="00FC7C3A"/>
    <w:rsid w:val="00FD1C15"/>
    <w:rsid w:val="00FD4050"/>
    <w:rsid w:val="00FD5319"/>
    <w:rsid w:val="00FD556C"/>
    <w:rsid w:val="00FE24CE"/>
    <w:rsid w:val="00FE2BE5"/>
    <w:rsid w:val="00FE64BD"/>
    <w:rsid w:val="00FF002A"/>
    <w:rsid w:val="00FF10BE"/>
    <w:rsid w:val="00FF15A9"/>
    <w:rsid w:val="00FF38A5"/>
    <w:rsid w:val="00FF3EC5"/>
    <w:rsid w:val="00FF5DB2"/>
    <w:rsid w:val="00FF6A97"/>
    <w:rsid w:val="00FF7CB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858F"/>
  <w15:chartTrackingRefBased/>
  <w15:docId w15:val="{379E0648-1E1B-4DC1-B441-B23FD09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A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609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098A"/>
    <w:pPr>
      <w:keepNext/>
      <w:widowControl w:val="0"/>
      <w:tabs>
        <w:tab w:val="left" w:pos="426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4AF1"/>
    <w:pPr>
      <w:ind w:left="720"/>
      <w:contextualSpacing/>
    </w:pPr>
  </w:style>
  <w:style w:type="paragraph" w:styleId="Zpat">
    <w:name w:val="footer"/>
    <w:basedOn w:val="Normln"/>
    <w:rsid w:val="004A77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77A5"/>
  </w:style>
  <w:style w:type="paragraph" w:styleId="Zhlav">
    <w:name w:val="header"/>
    <w:basedOn w:val="Normln"/>
    <w:link w:val="ZhlavChar"/>
    <w:uiPriority w:val="99"/>
    <w:unhideWhenUsed/>
    <w:rsid w:val="002C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66ED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76098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link w:val="Nadpis3"/>
    <w:rsid w:val="0076098A"/>
    <w:rPr>
      <w:rFonts w:ascii="Times New Roman" w:eastAsia="Times New Roman" w:hAnsi="Times New Roman"/>
      <w:sz w:val="24"/>
    </w:rPr>
  </w:style>
  <w:style w:type="paragraph" w:customStyle="1" w:styleId="Export0">
    <w:name w:val="Export 0"/>
    <w:basedOn w:val="Normln"/>
    <w:rsid w:val="007609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Normlntun">
    <w:name w:val="Normální tučný"/>
    <w:basedOn w:val="Normln"/>
    <w:rsid w:val="0076098A"/>
    <w:pPr>
      <w:spacing w:after="0" w:line="240" w:lineRule="auto"/>
    </w:pPr>
    <w:rPr>
      <w:rFonts w:ascii="Times New Roman" w:eastAsia="Times New Roman" w:hAnsi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5462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462A0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rsid w:val="00BD12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locked/>
    <w:rsid w:val="00142CA2"/>
    <w:rPr>
      <w:rFonts w:ascii="Arial" w:eastAsia="Calibri" w:hAnsi="Arial" w:cs="Arial"/>
      <w:b/>
      <w:bCs/>
      <w:i/>
      <w:iCs/>
      <w:sz w:val="28"/>
      <w:szCs w:val="28"/>
      <w:lang w:val="cs-CZ" w:eastAsia="en-US" w:bidi="ar-SA"/>
    </w:rPr>
  </w:style>
  <w:style w:type="paragraph" w:customStyle="1" w:styleId="Odstavecseseznamem1">
    <w:name w:val="Odstavec se seznamem1"/>
    <w:basedOn w:val="Normln"/>
    <w:rsid w:val="005B0D5C"/>
    <w:pPr>
      <w:tabs>
        <w:tab w:val="left" w:pos="426"/>
      </w:tabs>
      <w:spacing w:before="120" w:after="0" w:line="240" w:lineRule="atLeast"/>
      <w:ind w:left="720" w:hanging="425"/>
      <w:contextualSpacing/>
    </w:pPr>
    <w:rPr>
      <w:rFonts w:ascii="Times New Roman" w:eastAsia="Times New Roman" w:hAnsi="Times New Roman"/>
      <w:szCs w:val="20"/>
      <w:lang w:eastAsia="cs-CZ"/>
    </w:rPr>
  </w:style>
  <w:style w:type="paragraph" w:customStyle="1" w:styleId="Oddl1">
    <w:name w:val="Oddíl 1"/>
    <w:rsid w:val="003326EB"/>
    <w:pPr>
      <w:tabs>
        <w:tab w:val="left" w:pos="567"/>
      </w:tabs>
      <w:spacing w:before="120"/>
      <w:jc w:val="both"/>
      <w:outlineLvl w:val="2"/>
    </w:pPr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31FB"/>
    <w:rPr>
      <w:rFonts w:ascii="Tahoma" w:hAnsi="Tahoma" w:cs="Tahoma"/>
      <w:sz w:val="16"/>
      <w:szCs w:val="16"/>
      <w:lang w:eastAsia="en-US"/>
    </w:rPr>
  </w:style>
  <w:style w:type="paragraph" w:customStyle="1" w:styleId="Odstavec">
    <w:name w:val="Odstavec"/>
    <w:basedOn w:val="Normln"/>
    <w:rsid w:val="002F1F9A"/>
    <w:pPr>
      <w:tabs>
        <w:tab w:val="right" w:leader="dot" w:pos="6660"/>
      </w:tabs>
      <w:suppressAutoHyphens/>
      <w:spacing w:before="120" w:after="0" w:line="240" w:lineRule="auto"/>
      <w:jc w:val="both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Sablony+VzorySmluv\Vzory_smluv\Technick&#253;%20&#250;sek\oTPC\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</Template>
  <TotalTime>132</TotalTime>
  <Pages>1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5664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Administrator</dc:creator>
  <cp:keywords/>
  <cp:lastModifiedBy>Jiří Paulus</cp:lastModifiedBy>
  <cp:revision>8</cp:revision>
  <cp:lastPrinted>2018-05-23T12:37:00Z</cp:lastPrinted>
  <dcterms:created xsi:type="dcterms:W3CDTF">2018-06-06T07:34:00Z</dcterms:created>
  <dcterms:modified xsi:type="dcterms:W3CDTF">2018-08-03T09:42:00Z</dcterms:modified>
</cp:coreProperties>
</file>