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97" w:rsidRPr="000C6B90" w:rsidRDefault="00BF3E97" w:rsidP="000C6B90">
      <w:pPr>
        <w:rPr>
          <w:rFonts w:ascii="Arial" w:hAnsi="Arial" w:cs="Arial"/>
          <w:sz w:val="18"/>
          <w:szCs w:val="18"/>
        </w:rPr>
      </w:pPr>
      <w:r w:rsidRPr="000C6B90">
        <w:rPr>
          <w:rFonts w:ascii="Arial" w:hAnsi="Arial" w:cs="Arial"/>
          <w:sz w:val="18"/>
          <w:szCs w:val="18"/>
        </w:rPr>
        <w:t xml:space="preserve">Číslo smlouvy kupujícího: </w:t>
      </w:r>
      <w:r w:rsidR="000E0487" w:rsidRPr="000C6B9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8968594"/>
          <w:placeholder>
            <w:docPart w:val="DefaultPlaceholder_-1854013440"/>
          </w:placeholder>
        </w:sdtPr>
        <w:sdtContent>
          <w:r w:rsidRPr="000C6B90">
            <w:rPr>
              <w:rFonts w:ascii="Arial" w:hAnsi="Arial" w:cs="Arial"/>
              <w:sz w:val="18"/>
              <w:szCs w:val="18"/>
            </w:rPr>
            <w:t>………</w:t>
          </w:r>
        </w:sdtContent>
      </w:sdt>
      <w:r w:rsidRPr="000C6B90">
        <w:rPr>
          <w:rFonts w:ascii="Arial" w:hAnsi="Arial" w:cs="Arial"/>
          <w:sz w:val="18"/>
          <w:szCs w:val="18"/>
        </w:rPr>
        <w:t>/201</w:t>
      </w:r>
      <w:r w:rsidR="00A94289">
        <w:rPr>
          <w:rFonts w:ascii="Arial" w:hAnsi="Arial" w:cs="Arial"/>
          <w:sz w:val="18"/>
          <w:szCs w:val="18"/>
        </w:rPr>
        <w:t>8</w:t>
      </w:r>
      <w:r w:rsidRPr="000C6B90">
        <w:rPr>
          <w:rFonts w:ascii="Arial" w:hAnsi="Arial" w:cs="Arial"/>
          <w:sz w:val="18"/>
          <w:szCs w:val="18"/>
        </w:rPr>
        <w:t>-</w:t>
      </w:r>
      <w:r w:rsidR="00095D64">
        <w:rPr>
          <w:rFonts w:ascii="Arial" w:hAnsi="Arial" w:cs="Arial"/>
          <w:sz w:val="18"/>
          <w:szCs w:val="18"/>
        </w:rPr>
        <w:t>SML</w:t>
      </w:r>
      <w:r w:rsidRPr="000C6B90">
        <w:rPr>
          <w:rFonts w:ascii="Arial" w:hAnsi="Arial" w:cs="Arial"/>
          <w:sz w:val="18"/>
          <w:szCs w:val="18"/>
        </w:rPr>
        <w:tab/>
      </w:r>
      <w:r w:rsidRPr="000C6B90">
        <w:rPr>
          <w:rFonts w:ascii="Arial" w:hAnsi="Arial" w:cs="Arial"/>
          <w:sz w:val="18"/>
          <w:szCs w:val="18"/>
        </w:rPr>
        <w:tab/>
        <w:t xml:space="preserve">Číslo smlouvy prodávajícího: </w:t>
      </w:r>
      <w:sdt>
        <w:sdtPr>
          <w:rPr>
            <w:rFonts w:ascii="Arial" w:hAnsi="Arial" w:cs="Arial"/>
            <w:sz w:val="18"/>
            <w:szCs w:val="18"/>
          </w:rPr>
          <w:id w:val="-62546178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61296309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103803829"/>
                  <w:placeholder>
                    <w:docPart w:val="DefaultPlaceholder_-1854013440"/>
                  </w:placeholder>
                </w:sdtPr>
                <w:sdtContent>
                  <w:r w:rsidRPr="000C6B90">
                    <w:rPr>
                      <w:rFonts w:ascii="Arial" w:hAnsi="Arial" w:cs="Arial"/>
                      <w:sz w:val="18"/>
                      <w:szCs w:val="18"/>
                    </w:rPr>
                    <w:t>………………………</w:t>
                  </w:r>
                </w:sdtContent>
              </w:sdt>
            </w:sdtContent>
          </w:sdt>
        </w:sdtContent>
      </w:sdt>
    </w:p>
    <w:p w:rsidR="00DF0EAB" w:rsidRPr="000C6B90" w:rsidRDefault="00DF0EAB" w:rsidP="000C6B90">
      <w:pPr>
        <w:jc w:val="center"/>
        <w:rPr>
          <w:rFonts w:ascii="Arial" w:hAnsi="Arial" w:cs="Arial"/>
          <w:b/>
        </w:rPr>
      </w:pPr>
    </w:p>
    <w:p w:rsidR="00F53B07" w:rsidRPr="000C6B90" w:rsidRDefault="00F53B07" w:rsidP="000C6B90">
      <w:pPr>
        <w:jc w:val="center"/>
        <w:rPr>
          <w:rFonts w:ascii="Arial" w:hAnsi="Arial" w:cs="Arial"/>
          <w:b/>
        </w:rPr>
      </w:pPr>
    </w:p>
    <w:p w:rsidR="00DF0EAB" w:rsidRPr="000C6B90" w:rsidRDefault="00443220" w:rsidP="000C6B90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0C6B90">
        <w:rPr>
          <w:rFonts w:ascii="Arial" w:hAnsi="Arial" w:cs="Arial"/>
          <w:b/>
          <w:spacing w:val="30"/>
          <w:sz w:val="28"/>
          <w:szCs w:val="28"/>
        </w:rPr>
        <w:t xml:space="preserve">RÁMCOVÁ </w:t>
      </w:r>
      <w:r w:rsidR="00DF0EAB" w:rsidRPr="000C6B90"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0C6B90" w:rsidRDefault="00DF0EAB" w:rsidP="000C6B90">
      <w:pPr>
        <w:jc w:val="center"/>
        <w:rPr>
          <w:rFonts w:ascii="Arial" w:hAnsi="Arial" w:cs="Arial"/>
          <w:b/>
          <w:sz w:val="22"/>
          <w:szCs w:val="22"/>
        </w:rPr>
      </w:pPr>
    </w:p>
    <w:p w:rsidR="00F53B07" w:rsidRPr="000C6B90" w:rsidRDefault="00F53B07" w:rsidP="000C6B90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0C6B90" w:rsidRDefault="00DF0EAB" w:rsidP="000C6B90">
      <w:pPr>
        <w:jc w:val="center"/>
        <w:rPr>
          <w:rFonts w:ascii="Arial" w:hAnsi="Arial" w:cs="Arial"/>
          <w:kern w:val="28"/>
          <w:sz w:val="20"/>
        </w:rPr>
      </w:pPr>
      <w:r w:rsidRPr="000C6B90">
        <w:rPr>
          <w:rFonts w:ascii="Arial" w:hAnsi="Arial" w:cs="Arial"/>
          <w:kern w:val="28"/>
          <w:sz w:val="20"/>
        </w:rPr>
        <w:t>uzavřená níže uvedeného dne, měsíce a roku v souladu s </w:t>
      </w:r>
      <w:proofErr w:type="spellStart"/>
      <w:r w:rsidRPr="000C6B90">
        <w:rPr>
          <w:rFonts w:ascii="Arial" w:hAnsi="Arial" w:cs="Arial"/>
          <w:kern w:val="28"/>
          <w:sz w:val="20"/>
        </w:rPr>
        <w:t>ust</w:t>
      </w:r>
      <w:proofErr w:type="spellEnd"/>
      <w:r w:rsidRPr="000C6B90">
        <w:rPr>
          <w:rFonts w:ascii="Arial" w:hAnsi="Arial" w:cs="Arial"/>
          <w:kern w:val="28"/>
          <w:sz w:val="20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="0067626A" w:rsidRPr="000C6B90">
          <w:rPr>
            <w:rFonts w:ascii="Arial" w:hAnsi="Arial" w:cs="Arial"/>
            <w:kern w:val="28"/>
            <w:sz w:val="20"/>
          </w:rPr>
          <w:t>2079</w:t>
        </w:r>
        <w:r w:rsidRPr="000C6B90">
          <w:rPr>
            <w:rFonts w:ascii="Arial" w:hAnsi="Arial" w:cs="Arial"/>
            <w:kern w:val="28"/>
            <w:sz w:val="20"/>
          </w:rPr>
          <w:t xml:space="preserve"> </w:t>
        </w:r>
        <w:r w:rsidRPr="000C6B90">
          <w:rPr>
            <w:rFonts w:ascii="Arial" w:hAnsi="Arial" w:cs="Arial"/>
            <w:snapToGrid w:val="0"/>
            <w:sz w:val="20"/>
          </w:rPr>
          <w:t>a</w:t>
        </w:r>
      </w:smartTag>
      <w:r w:rsidRPr="000C6B90">
        <w:rPr>
          <w:rFonts w:ascii="Arial" w:hAnsi="Arial" w:cs="Arial"/>
          <w:snapToGrid w:val="0"/>
          <w:sz w:val="20"/>
        </w:rPr>
        <w:t xml:space="preserve"> následujícími paragrafy </w:t>
      </w:r>
      <w:r w:rsidR="00583AE7" w:rsidRPr="000C6B90">
        <w:rPr>
          <w:rFonts w:ascii="Arial" w:hAnsi="Arial" w:cs="Arial"/>
          <w:kern w:val="28"/>
          <w:sz w:val="20"/>
        </w:rPr>
        <w:t>zákona č. </w:t>
      </w:r>
      <w:r w:rsidR="0067626A" w:rsidRPr="000C6B90">
        <w:rPr>
          <w:rFonts w:ascii="Arial" w:hAnsi="Arial" w:cs="Arial"/>
          <w:kern w:val="28"/>
          <w:sz w:val="20"/>
        </w:rPr>
        <w:t>89/2012</w:t>
      </w:r>
      <w:r w:rsidRPr="000C6B90">
        <w:rPr>
          <w:rFonts w:ascii="Arial" w:hAnsi="Arial" w:cs="Arial"/>
          <w:kern w:val="28"/>
          <w:sz w:val="20"/>
        </w:rPr>
        <w:t xml:space="preserve"> Sb., </w:t>
      </w:r>
      <w:r w:rsidR="0067626A" w:rsidRPr="000C6B90">
        <w:rPr>
          <w:rFonts w:ascii="Arial" w:hAnsi="Arial" w:cs="Arial"/>
          <w:kern w:val="28"/>
          <w:sz w:val="20"/>
        </w:rPr>
        <w:t>občanský</w:t>
      </w:r>
      <w:r w:rsidRPr="000C6B90">
        <w:rPr>
          <w:rFonts w:ascii="Arial" w:hAnsi="Arial" w:cs="Arial"/>
          <w:kern w:val="28"/>
          <w:sz w:val="20"/>
        </w:rPr>
        <w:t xml:space="preserve"> zákoník, (dále jen „</w:t>
      </w:r>
      <w:r w:rsidR="0067626A" w:rsidRPr="000C6B90">
        <w:rPr>
          <w:rFonts w:ascii="Arial" w:hAnsi="Arial" w:cs="Arial"/>
          <w:b/>
          <w:kern w:val="28"/>
          <w:sz w:val="20"/>
        </w:rPr>
        <w:t>občanský</w:t>
      </w:r>
      <w:r w:rsidRPr="000C6B90">
        <w:rPr>
          <w:rFonts w:ascii="Arial" w:hAnsi="Arial" w:cs="Arial"/>
          <w:b/>
          <w:kern w:val="28"/>
          <w:sz w:val="20"/>
        </w:rPr>
        <w:t xml:space="preserve"> zákoník</w:t>
      </w:r>
      <w:r w:rsidRPr="000C6B90">
        <w:rPr>
          <w:rFonts w:ascii="Arial" w:hAnsi="Arial" w:cs="Arial"/>
          <w:kern w:val="28"/>
          <w:sz w:val="20"/>
        </w:rPr>
        <w:t>“)</w:t>
      </w:r>
    </w:p>
    <w:p w:rsidR="00DF0EAB" w:rsidRPr="000C6B90" w:rsidRDefault="00DF0EAB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Smluvní strany</w:t>
      </w:r>
    </w:p>
    <w:p w:rsidR="00DF0EAB" w:rsidRPr="000C6B90" w:rsidRDefault="00DF0EAB" w:rsidP="000C6B90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0C6B90">
        <w:rPr>
          <w:rFonts w:ascii="Arial" w:hAnsi="Arial" w:cs="Arial"/>
          <w:b/>
          <w:sz w:val="22"/>
          <w:szCs w:val="22"/>
        </w:rPr>
        <w:t>Kupující:</w:t>
      </w:r>
    </w:p>
    <w:p w:rsidR="00DF0EAB" w:rsidRPr="000C6B90" w:rsidRDefault="00DF0EAB" w:rsidP="000C6B90">
      <w:pPr>
        <w:ind w:left="357"/>
        <w:rPr>
          <w:rFonts w:ascii="Arial" w:hAnsi="Arial" w:cs="Arial"/>
          <w:b/>
          <w:sz w:val="22"/>
          <w:szCs w:val="22"/>
        </w:rPr>
      </w:pPr>
      <w:r w:rsidRPr="000C6B90">
        <w:rPr>
          <w:rFonts w:ascii="Arial" w:hAnsi="Arial" w:cs="Arial"/>
          <w:b/>
          <w:sz w:val="22"/>
          <w:szCs w:val="22"/>
        </w:rPr>
        <w:t xml:space="preserve">Povodí Moravy, </w:t>
      </w:r>
      <w:proofErr w:type="gramStart"/>
      <w:r w:rsidRPr="000C6B90">
        <w:rPr>
          <w:rFonts w:ascii="Arial" w:hAnsi="Arial" w:cs="Arial"/>
          <w:b/>
          <w:sz w:val="22"/>
          <w:szCs w:val="22"/>
        </w:rPr>
        <w:t>s.p.</w:t>
      </w:r>
      <w:proofErr w:type="gramEnd"/>
    </w:p>
    <w:p w:rsidR="00DF0EAB" w:rsidRPr="000C6B90" w:rsidRDefault="00DF0EAB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Sídlo: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  <w:t>Dřevařská 11, 60</w:t>
      </w:r>
      <w:r w:rsidR="0003323B" w:rsidRPr="000C6B90">
        <w:rPr>
          <w:rFonts w:ascii="Arial" w:hAnsi="Arial" w:cs="Arial"/>
          <w:sz w:val="20"/>
          <w:szCs w:val="20"/>
        </w:rPr>
        <w:t>2 00</w:t>
      </w:r>
      <w:r w:rsidRPr="000C6B90">
        <w:rPr>
          <w:rFonts w:ascii="Arial" w:hAnsi="Arial" w:cs="Arial"/>
          <w:sz w:val="20"/>
          <w:szCs w:val="20"/>
        </w:rPr>
        <w:t xml:space="preserve"> Brno</w:t>
      </w:r>
    </w:p>
    <w:p w:rsidR="00DF0EAB" w:rsidRPr="000C6B90" w:rsidRDefault="00DB3F5A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Zapsán: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</w:r>
      <w:r w:rsidR="00DF0EAB" w:rsidRPr="000C6B90">
        <w:rPr>
          <w:rFonts w:ascii="Arial" w:hAnsi="Arial" w:cs="Arial"/>
          <w:sz w:val="20"/>
          <w:szCs w:val="20"/>
        </w:rPr>
        <w:t>v obchodním rejstříku vedeném u Krajského soudu v Brně, v oddílu A,</w:t>
      </w:r>
    </w:p>
    <w:p w:rsidR="00DF0EAB" w:rsidRPr="000C6B90" w:rsidRDefault="00DF0EAB" w:rsidP="000C6B90">
      <w:pPr>
        <w:ind w:left="2155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vložce 13565</w:t>
      </w:r>
    </w:p>
    <w:p w:rsidR="00DF0EAB" w:rsidRPr="000C6B90" w:rsidRDefault="007C1CB2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Zastoupen</w:t>
      </w:r>
      <w:r w:rsidR="00DF0EAB" w:rsidRPr="000C6B90">
        <w:rPr>
          <w:rFonts w:ascii="Arial" w:hAnsi="Arial" w:cs="Arial"/>
          <w:sz w:val="20"/>
          <w:szCs w:val="20"/>
        </w:rPr>
        <w:t xml:space="preserve">: </w:t>
      </w:r>
      <w:r w:rsidR="00DF0EAB" w:rsidRPr="000C6B90">
        <w:rPr>
          <w:rFonts w:ascii="Arial" w:hAnsi="Arial" w:cs="Arial"/>
          <w:sz w:val="20"/>
          <w:szCs w:val="20"/>
        </w:rPr>
        <w:tab/>
      </w:r>
      <w:r w:rsidR="00DF0EAB" w:rsidRPr="000C6B90">
        <w:rPr>
          <w:rFonts w:ascii="Arial" w:hAnsi="Arial" w:cs="Arial"/>
          <w:sz w:val="20"/>
          <w:szCs w:val="20"/>
        </w:rPr>
        <w:tab/>
      </w:r>
      <w:r w:rsidR="00CA007D" w:rsidRPr="000C6B90">
        <w:rPr>
          <w:rFonts w:ascii="Arial" w:hAnsi="Arial" w:cs="Arial"/>
          <w:sz w:val="20"/>
          <w:szCs w:val="20"/>
        </w:rPr>
        <w:t>MVDr. Václavem Gargulákem</w:t>
      </w:r>
      <w:r w:rsidR="007C09AE" w:rsidRPr="000C6B90">
        <w:rPr>
          <w:rFonts w:ascii="Arial" w:hAnsi="Arial" w:cs="Arial"/>
          <w:sz w:val="20"/>
          <w:szCs w:val="20"/>
        </w:rPr>
        <w:t xml:space="preserve">, </w:t>
      </w:r>
      <w:r w:rsidR="00CA007D" w:rsidRPr="000C6B90">
        <w:rPr>
          <w:rFonts w:ascii="Arial" w:hAnsi="Arial" w:cs="Arial"/>
          <w:sz w:val="20"/>
          <w:szCs w:val="20"/>
        </w:rPr>
        <w:t>generálním ředitelem</w:t>
      </w:r>
    </w:p>
    <w:p w:rsidR="00DF0EAB" w:rsidRPr="000C6B90" w:rsidRDefault="00DF0EAB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IČ: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  <w:t>708 90 013</w:t>
      </w:r>
    </w:p>
    <w:p w:rsidR="00DF0EAB" w:rsidRPr="000C6B90" w:rsidRDefault="00DF0EAB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DIČ: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  <w:t>CZ70890013</w:t>
      </w:r>
    </w:p>
    <w:p w:rsidR="00DF0EAB" w:rsidRPr="000C6B90" w:rsidRDefault="00DF0EAB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Bankovní spojení: </w:t>
      </w:r>
      <w:r w:rsidRPr="000C6B90">
        <w:rPr>
          <w:rFonts w:ascii="Arial" w:hAnsi="Arial" w:cs="Arial"/>
          <w:sz w:val="20"/>
          <w:szCs w:val="20"/>
        </w:rPr>
        <w:tab/>
        <w:t>Komerční banka, a. s., pobočka Brno – venkov</w:t>
      </w:r>
    </w:p>
    <w:p w:rsidR="00DF0EAB" w:rsidRPr="000C6B90" w:rsidRDefault="00DF0EAB" w:rsidP="000C6B90">
      <w:pPr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Číslo účtu: 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sz w:val="20"/>
          <w:szCs w:val="20"/>
        </w:rPr>
        <w:tab/>
        <w:t>29639641/0100</w:t>
      </w:r>
    </w:p>
    <w:p w:rsidR="00443220" w:rsidRPr="000C6B90" w:rsidRDefault="00DF0EAB" w:rsidP="000C6B90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Zástupce ve věcech technických:</w:t>
      </w:r>
      <w:r w:rsidR="00073E45" w:rsidRPr="000C6B90">
        <w:rPr>
          <w:rFonts w:ascii="Arial" w:hAnsi="Arial" w:cs="Arial"/>
          <w:sz w:val="20"/>
          <w:szCs w:val="20"/>
        </w:rPr>
        <w:t xml:space="preserve"> </w:t>
      </w:r>
      <w:r w:rsidR="00073E45" w:rsidRPr="000C6B90">
        <w:rPr>
          <w:rFonts w:ascii="Arial" w:hAnsi="Arial" w:cs="Arial"/>
          <w:sz w:val="20"/>
          <w:szCs w:val="20"/>
        </w:rPr>
        <w:tab/>
      </w:r>
      <w:r w:rsidR="00BB2551" w:rsidRPr="000C6B90">
        <w:rPr>
          <w:rFonts w:ascii="Arial" w:hAnsi="Arial" w:cs="Arial"/>
          <w:sz w:val="20"/>
          <w:szCs w:val="20"/>
        </w:rPr>
        <w:t>PaedDr. Marek Otlík, Útvar servisních činností ZSM</w:t>
      </w:r>
    </w:p>
    <w:p w:rsidR="00DF0EAB" w:rsidRPr="000C6B90" w:rsidRDefault="00DF0EAB" w:rsidP="000C6B90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</w:p>
    <w:p w:rsidR="00DF0EAB" w:rsidRPr="000C6B90" w:rsidRDefault="00DF0EAB" w:rsidP="000C6B90">
      <w:pPr>
        <w:ind w:firstLine="720"/>
        <w:rPr>
          <w:rFonts w:ascii="Arial" w:hAnsi="Arial" w:cs="Arial"/>
          <w:b/>
          <w:sz w:val="20"/>
          <w:szCs w:val="20"/>
        </w:rPr>
      </w:pPr>
    </w:p>
    <w:p w:rsidR="00DF0EAB" w:rsidRPr="000C6B90" w:rsidRDefault="00DF0EAB" w:rsidP="000C6B90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0C6B90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1743830359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:rsidR="00DF0EAB" w:rsidRPr="000C6B90" w:rsidRDefault="00443220" w:rsidP="000C6B90">
          <w:pPr>
            <w:ind w:left="357"/>
            <w:rPr>
              <w:rFonts w:ascii="Arial" w:hAnsi="Arial" w:cs="Arial"/>
              <w:b/>
              <w:sz w:val="22"/>
              <w:szCs w:val="22"/>
            </w:rPr>
          </w:pPr>
          <w:r w:rsidRPr="000C6B90">
            <w:rPr>
              <w:rFonts w:ascii="Arial" w:hAnsi="Arial" w:cs="Arial"/>
              <w:b/>
              <w:sz w:val="22"/>
              <w:szCs w:val="22"/>
            </w:rPr>
            <w:t>……………………………….</w:t>
          </w:r>
        </w:p>
        <w:p w:rsidR="00DF0EAB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Sídlo:</w:t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443220" w:rsidRPr="000C6B90" w:rsidRDefault="00DF0EAB" w:rsidP="000C6B90">
          <w:pPr>
            <w:tabs>
              <w:tab w:val="left" w:pos="2127"/>
            </w:tabs>
            <w:spacing w:line="276" w:lineRule="auto"/>
            <w:ind w:left="2127" w:hanging="1770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Zapsán:</w:t>
          </w:r>
        </w:p>
        <w:p w:rsidR="00DF0EAB" w:rsidRPr="000C6B90" w:rsidRDefault="00DF0EAB" w:rsidP="000C6B90">
          <w:pPr>
            <w:tabs>
              <w:tab w:val="left" w:pos="2127"/>
            </w:tabs>
            <w:spacing w:line="276" w:lineRule="auto"/>
            <w:ind w:left="2127" w:hanging="1770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DF0EAB" w:rsidRPr="000C6B90" w:rsidRDefault="00AE3468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Zastoupen</w:t>
          </w:r>
          <w:r w:rsidR="00DF0EAB" w:rsidRPr="000C6B90">
            <w:rPr>
              <w:rFonts w:ascii="Arial" w:hAnsi="Arial" w:cs="Arial"/>
              <w:sz w:val="20"/>
              <w:szCs w:val="20"/>
            </w:rPr>
            <w:t xml:space="preserve">: </w:t>
          </w:r>
          <w:r w:rsidR="00F53B07" w:rsidRPr="000C6B90">
            <w:rPr>
              <w:rFonts w:ascii="Arial" w:hAnsi="Arial" w:cs="Arial"/>
              <w:sz w:val="20"/>
              <w:szCs w:val="20"/>
            </w:rPr>
            <w:tab/>
          </w:r>
          <w:r w:rsidR="00F53B07"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DF0EAB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IČ:</w:t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DF0EAB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DIČ:</w:t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DF0EAB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443220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  <w:r w:rsidRPr="000C6B90">
            <w:rPr>
              <w:rFonts w:ascii="Arial" w:hAnsi="Arial" w:cs="Arial"/>
              <w:sz w:val="20"/>
              <w:szCs w:val="20"/>
            </w:rPr>
            <w:tab/>
          </w:r>
        </w:p>
        <w:p w:rsidR="00DF0EAB" w:rsidRPr="000C6B90" w:rsidRDefault="00DF0EAB" w:rsidP="000C6B90">
          <w:pPr>
            <w:spacing w:line="276" w:lineRule="auto"/>
            <w:ind w:left="357"/>
            <w:rPr>
              <w:rFonts w:ascii="Arial" w:hAnsi="Arial" w:cs="Arial"/>
              <w:sz w:val="20"/>
              <w:szCs w:val="20"/>
            </w:rPr>
          </w:pPr>
          <w:r w:rsidRPr="000C6B90">
            <w:rPr>
              <w:rFonts w:ascii="Arial" w:hAnsi="Arial" w:cs="Arial"/>
              <w:sz w:val="20"/>
              <w:szCs w:val="20"/>
            </w:rPr>
            <w:t>Zástupce ve věcech technických:</w:t>
          </w:r>
        </w:p>
        <w:p w:rsidR="0079716B" w:rsidRPr="000C6B90" w:rsidRDefault="00095D64" w:rsidP="000C6B90">
          <w:pPr>
            <w:ind w:left="357"/>
            <w:rPr>
              <w:rFonts w:ascii="Arial" w:hAnsi="Arial" w:cs="Arial"/>
              <w:sz w:val="20"/>
              <w:szCs w:val="20"/>
            </w:rPr>
          </w:pPr>
        </w:p>
      </w:sdtContent>
    </w:sdt>
    <w:p w:rsidR="00B764F2" w:rsidRPr="000C6B90" w:rsidRDefault="00B764F2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Předmět smlouvy, nabytí vlastnictví</w:t>
      </w:r>
    </w:p>
    <w:p w:rsidR="00443220" w:rsidRPr="000C6B90" w:rsidRDefault="0044322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Účelem této rámcové kupní smlouvy (dále též jen „smlouva“) je zajištění dodávek movitých věcí v této smlouvě dále specifikovaných, a to dle skutečných potřeb kupujícího v letech 2019 a 2020. </w:t>
      </w:r>
      <w:r w:rsidR="00BB2551" w:rsidRPr="000C6B90">
        <w:rPr>
          <w:rFonts w:ascii="Arial" w:hAnsi="Arial" w:cs="Arial"/>
          <w:sz w:val="20"/>
          <w:szCs w:val="20"/>
        </w:rPr>
        <w:t>Smluvní strany se dohodly na tom, že prodávající dodá kupujícímu movité věci dle této smlouvy v počtu dvou kusů po účinnosti této smlouvy</w:t>
      </w:r>
      <w:r w:rsidR="00D62755" w:rsidRPr="000C6B90">
        <w:rPr>
          <w:rFonts w:ascii="Arial" w:hAnsi="Arial" w:cs="Arial"/>
          <w:sz w:val="20"/>
          <w:szCs w:val="20"/>
        </w:rPr>
        <w:t xml:space="preserve"> (dále „</w:t>
      </w:r>
      <w:r w:rsidR="00D62755" w:rsidRPr="000C6B90">
        <w:rPr>
          <w:rFonts w:ascii="Arial" w:hAnsi="Arial" w:cs="Arial"/>
          <w:b/>
          <w:sz w:val="20"/>
          <w:szCs w:val="20"/>
        </w:rPr>
        <w:t>první dva kusy</w:t>
      </w:r>
      <w:r w:rsidR="00D62755" w:rsidRPr="000C6B90">
        <w:rPr>
          <w:rFonts w:ascii="Arial" w:hAnsi="Arial" w:cs="Arial"/>
          <w:sz w:val="20"/>
          <w:szCs w:val="20"/>
        </w:rPr>
        <w:t>“)</w:t>
      </w:r>
      <w:r w:rsidR="00BB2551" w:rsidRPr="000C6B90">
        <w:rPr>
          <w:rFonts w:ascii="Arial" w:hAnsi="Arial" w:cs="Arial"/>
          <w:sz w:val="20"/>
          <w:szCs w:val="20"/>
        </w:rPr>
        <w:t>, případně ve větším počtu na základě pozdější obje</w:t>
      </w:r>
      <w:r w:rsidR="000015F6" w:rsidRPr="000C6B90">
        <w:rPr>
          <w:rFonts w:ascii="Arial" w:hAnsi="Arial" w:cs="Arial"/>
          <w:sz w:val="20"/>
          <w:szCs w:val="20"/>
        </w:rPr>
        <w:t>dnávky či objednávek kupujícího</w:t>
      </w:r>
      <w:r w:rsidR="00D62755" w:rsidRPr="000C6B90">
        <w:rPr>
          <w:rFonts w:ascii="Arial" w:hAnsi="Arial" w:cs="Arial"/>
          <w:sz w:val="20"/>
          <w:szCs w:val="20"/>
        </w:rPr>
        <w:t xml:space="preserve"> (dále „</w:t>
      </w:r>
      <w:r w:rsidR="00D62755" w:rsidRPr="000C6B90">
        <w:rPr>
          <w:rFonts w:ascii="Arial" w:hAnsi="Arial" w:cs="Arial"/>
          <w:b/>
          <w:sz w:val="20"/>
          <w:szCs w:val="20"/>
        </w:rPr>
        <w:t>další kusy</w:t>
      </w:r>
      <w:r w:rsidR="00D62755" w:rsidRPr="000C6B90">
        <w:rPr>
          <w:rFonts w:ascii="Arial" w:hAnsi="Arial" w:cs="Arial"/>
          <w:sz w:val="20"/>
          <w:szCs w:val="20"/>
        </w:rPr>
        <w:t>“)</w:t>
      </w:r>
      <w:r w:rsidR="000015F6" w:rsidRPr="000C6B90">
        <w:rPr>
          <w:rFonts w:ascii="Arial" w:hAnsi="Arial" w:cs="Arial"/>
          <w:sz w:val="20"/>
          <w:szCs w:val="20"/>
        </w:rPr>
        <w:t xml:space="preserve">, nejvýše však v celkovém počtu čtyř kusů (2 + 2). </w:t>
      </w:r>
    </w:p>
    <w:p w:rsidR="00EB0330" w:rsidRPr="000C6B90" w:rsidRDefault="00EB033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Podkladem pro uzavření této smlouvy je nabídka prodávajícího ze dne </w:t>
      </w:r>
      <w:sdt>
        <w:sdtPr>
          <w:rPr>
            <w:rFonts w:ascii="Arial" w:hAnsi="Arial" w:cs="Arial"/>
            <w:sz w:val="20"/>
            <w:szCs w:val="20"/>
          </w:rPr>
          <w:id w:val="604779228"/>
          <w:placeholder>
            <w:docPart w:val="DefaultPlaceholder_-1854013440"/>
          </w:placeholder>
        </w:sdtPr>
        <w:sdtContent>
          <w:r w:rsidR="00443220" w:rsidRPr="000C6B90">
            <w:rPr>
              <w:rFonts w:ascii="Arial" w:hAnsi="Arial" w:cs="Arial"/>
              <w:sz w:val="20"/>
              <w:szCs w:val="20"/>
            </w:rPr>
            <w:t>……</w:t>
          </w:r>
          <w:proofErr w:type="gramStart"/>
          <w:r w:rsidR="00443220" w:rsidRPr="000C6B90">
            <w:rPr>
              <w:rFonts w:ascii="Arial" w:hAnsi="Arial" w:cs="Arial"/>
              <w:sz w:val="20"/>
              <w:szCs w:val="20"/>
            </w:rPr>
            <w:t>…..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podaná</w:t>
      </w:r>
      <w:proofErr w:type="gramEnd"/>
      <w:r w:rsidRPr="000C6B90">
        <w:rPr>
          <w:rFonts w:ascii="Arial" w:hAnsi="Arial" w:cs="Arial"/>
          <w:sz w:val="20"/>
          <w:szCs w:val="20"/>
        </w:rPr>
        <w:t xml:space="preserve"> pro plnění </w:t>
      </w:r>
      <w:r w:rsidR="00073E45" w:rsidRPr="000C6B90">
        <w:rPr>
          <w:rFonts w:ascii="Arial" w:hAnsi="Arial" w:cs="Arial"/>
          <w:sz w:val="20"/>
          <w:szCs w:val="20"/>
        </w:rPr>
        <w:t>na</w:t>
      </w:r>
      <w:r w:rsidRPr="000C6B90">
        <w:rPr>
          <w:rFonts w:ascii="Arial" w:hAnsi="Arial" w:cs="Arial"/>
          <w:sz w:val="20"/>
          <w:szCs w:val="20"/>
        </w:rPr>
        <w:t xml:space="preserve">dlimitní veřejné zakázky na dodávky </w:t>
      </w:r>
      <w:r w:rsidR="0078668D" w:rsidRPr="000C6B90">
        <w:rPr>
          <w:rFonts w:ascii="Arial" w:hAnsi="Arial" w:cs="Arial"/>
          <w:sz w:val="20"/>
          <w:szCs w:val="20"/>
        </w:rPr>
        <w:t>(dále jen „</w:t>
      </w:r>
      <w:r w:rsidR="0078668D" w:rsidRPr="000C6B90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0C6B90">
        <w:rPr>
          <w:rFonts w:ascii="Arial" w:hAnsi="Arial" w:cs="Arial"/>
          <w:sz w:val="20"/>
          <w:szCs w:val="20"/>
        </w:rPr>
        <w:t xml:space="preserve">“) </w:t>
      </w:r>
      <w:r w:rsidRPr="000C6B90">
        <w:rPr>
          <w:rFonts w:ascii="Arial" w:hAnsi="Arial" w:cs="Arial"/>
          <w:sz w:val="20"/>
          <w:szCs w:val="20"/>
        </w:rPr>
        <w:t xml:space="preserve">s názvem </w:t>
      </w:r>
      <w:r w:rsidRPr="000C6B90">
        <w:rPr>
          <w:rFonts w:ascii="Arial" w:hAnsi="Arial" w:cs="Arial"/>
          <w:b/>
          <w:sz w:val="20"/>
          <w:szCs w:val="20"/>
        </w:rPr>
        <w:t>„</w:t>
      </w:r>
      <w:r w:rsidR="00F31C66">
        <w:rPr>
          <w:rFonts w:ascii="Arial" w:hAnsi="Arial" w:cs="Arial"/>
          <w:b/>
          <w:sz w:val="20"/>
          <w:szCs w:val="20"/>
        </w:rPr>
        <w:t>Nákup kráčivých</w:t>
      </w:r>
      <w:r w:rsidR="00443220" w:rsidRPr="000C6B90">
        <w:rPr>
          <w:rFonts w:ascii="Arial" w:hAnsi="Arial" w:cs="Arial"/>
          <w:b/>
          <w:sz w:val="20"/>
          <w:szCs w:val="20"/>
        </w:rPr>
        <w:t xml:space="preserve"> rypadel</w:t>
      </w:r>
      <w:r w:rsidRPr="000C6B90">
        <w:rPr>
          <w:rFonts w:ascii="Arial" w:hAnsi="Arial" w:cs="Arial"/>
          <w:b/>
          <w:sz w:val="20"/>
          <w:szCs w:val="20"/>
        </w:rPr>
        <w:t xml:space="preserve">“ </w:t>
      </w:r>
      <w:r w:rsidRPr="000C6B90">
        <w:rPr>
          <w:rFonts w:ascii="Arial" w:hAnsi="Arial" w:cs="Arial"/>
          <w:sz w:val="20"/>
          <w:szCs w:val="20"/>
        </w:rPr>
        <w:t>(dále jen „</w:t>
      </w:r>
      <w:r w:rsidRPr="000C6B90">
        <w:rPr>
          <w:rFonts w:ascii="Arial" w:hAnsi="Arial" w:cs="Arial"/>
          <w:b/>
          <w:sz w:val="20"/>
          <w:szCs w:val="20"/>
        </w:rPr>
        <w:t>veřejná zakázka</w:t>
      </w:r>
      <w:r w:rsidRPr="000C6B90">
        <w:rPr>
          <w:rFonts w:ascii="Arial" w:hAnsi="Arial" w:cs="Arial"/>
          <w:sz w:val="20"/>
          <w:szCs w:val="20"/>
        </w:rPr>
        <w:t>“).</w:t>
      </w:r>
      <w:r w:rsidR="00C35728" w:rsidRPr="000C6B90">
        <w:rPr>
          <w:rFonts w:ascii="Arial" w:hAnsi="Arial" w:cs="Arial"/>
          <w:sz w:val="20"/>
          <w:szCs w:val="20"/>
        </w:rPr>
        <w:t xml:space="preserve"> </w:t>
      </w:r>
    </w:p>
    <w:p w:rsidR="00443220" w:rsidRPr="000C6B90" w:rsidRDefault="0044322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Předmětem této smlouvy je úprava vzájemných práv a povinností smluvních stran v souvislosti s dodávkami movitých věcí, a to kráč</w:t>
      </w:r>
      <w:r w:rsidR="00F31C66">
        <w:rPr>
          <w:rFonts w:ascii="Arial" w:hAnsi="Arial" w:cs="Arial"/>
          <w:sz w:val="20"/>
          <w:szCs w:val="20"/>
        </w:rPr>
        <w:t>ivých</w:t>
      </w:r>
      <w:r w:rsidRPr="000C6B90">
        <w:rPr>
          <w:rFonts w:ascii="Arial" w:hAnsi="Arial" w:cs="Arial"/>
          <w:sz w:val="20"/>
          <w:szCs w:val="20"/>
        </w:rPr>
        <w:t xml:space="preserve"> rypadel</w:t>
      </w:r>
      <w:r w:rsidR="000015F6" w:rsidRPr="000C6B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5891762"/>
          <w:placeholder>
            <w:docPart w:val="DefaultPlaceholder_-1854013440"/>
          </w:placeholder>
        </w:sdtPr>
        <w:sdtContent>
          <w:r w:rsidR="000015F6" w:rsidRPr="000C6B90">
            <w:rPr>
              <w:rFonts w:ascii="Arial" w:hAnsi="Arial" w:cs="Arial"/>
              <w:sz w:val="20"/>
              <w:szCs w:val="20"/>
            </w:rPr>
            <w:t>……………………</w:t>
          </w:r>
        </w:sdtContent>
      </w:sdt>
      <w:r w:rsidRPr="000C6B90">
        <w:rPr>
          <w:rFonts w:ascii="Arial" w:hAnsi="Arial" w:cs="Arial"/>
          <w:sz w:val="20"/>
          <w:szCs w:val="20"/>
        </w:rPr>
        <w:t>, které jsou dále podrobně specifikované v příloze č. 1 této smlouvy a v zadávací dokumentaci k veřejné zakázce. Výše popsané movité věci budou pro účely této smlouvy označovány jako „</w:t>
      </w:r>
      <w:r w:rsidRPr="000C6B90">
        <w:rPr>
          <w:rFonts w:ascii="Arial" w:hAnsi="Arial" w:cs="Arial"/>
          <w:b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 xml:space="preserve">“. Kupující i prodávající souhlasně </w:t>
      </w:r>
      <w:r w:rsidRPr="000C6B90">
        <w:rPr>
          <w:rFonts w:ascii="Arial" w:hAnsi="Arial" w:cs="Arial"/>
          <w:sz w:val="20"/>
          <w:szCs w:val="20"/>
        </w:rPr>
        <w:lastRenderedPageBreak/>
        <w:t>prohlašují, že je zboží na základě shora uvedené specifikace dostatečně určitě a srozumitelně určeno, zejména co do druhu a kvality. Prodávající rovněž prohlašuje, že příloha č. 1 této smlouvy je v souladu s technickou specifikací zboží požadovanou v zadávací dokumentaci k veřejné zakázce a totožná s technickou specifikací zboží uvedenou v nabídce prodávajícího pro plnění veřejné zakázky</w:t>
      </w:r>
    </w:p>
    <w:p w:rsidR="000374EF" w:rsidRPr="000C6B90" w:rsidRDefault="0044322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Prodávají</w:t>
      </w:r>
      <w:r w:rsidR="00BB2551" w:rsidRPr="000C6B90">
        <w:rPr>
          <w:rFonts w:ascii="Arial" w:hAnsi="Arial" w:cs="Arial"/>
          <w:sz w:val="20"/>
          <w:szCs w:val="20"/>
        </w:rPr>
        <w:t>cí</w:t>
      </w:r>
      <w:r w:rsidR="000374EF"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 xml:space="preserve">se zavazuje </w:t>
      </w:r>
      <w:r w:rsidR="0067626A" w:rsidRPr="000C6B90">
        <w:rPr>
          <w:rFonts w:ascii="Arial" w:hAnsi="Arial" w:cs="Arial"/>
          <w:sz w:val="20"/>
          <w:szCs w:val="20"/>
        </w:rPr>
        <w:t>odevzdat</w:t>
      </w:r>
      <w:r w:rsidR="000374EF" w:rsidRPr="000C6B90">
        <w:rPr>
          <w:rFonts w:ascii="Arial" w:hAnsi="Arial" w:cs="Arial"/>
          <w:sz w:val="20"/>
          <w:szCs w:val="20"/>
        </w:rPr>
        <w:t xml:space="preserve"> kupujícímu </w:t>
      </w:r>
      <w:r w:rsidR="00D62755" w:rsidRPr="000C6B90">
        <w:rPr>
          <w:rFonts w:ascii="Arial" w:hAnsi="Arial" w:cs="Arial"/>
          <w:sz w:val="20"/>
          <w:szCs w:val="20"/>
        </w:rPr>
        <w:t>první dva kusy zboží</w:t>
      </w:r>
      <w:r w:rsidR="00BB2551" w:rsidRPr="000C6B90">
        <w:rPr>
          <w:rFonts w:ascii="Arial" w:hAnsi="Arial" w:cs="Arial"/>
          <w:b/>
          <w:sz w:val="20"/>
          <w:szCs w:val="20"/>
        </w:rPr>
        <w:t xml:space="preserve"> </w:t>
      </w:r>
      <w:r w:rsidR="00BB2551" w:rsidRPr="000C6B90">
        <w:rPr>
          <w:rFonts w:ascii="Arial" w:hAnsi="Arial" w:cs="Arial"/>
          <w:sz w:val="20"/>
          <w:szCs w:val="20"/>
        </w:rPr>
        <w:t xml:space="preserve">v termínu uvedeném v čl. V. </w:t>
      </w:r>
      <w:r w:rsidR="000015F6" w:rsidRPr="000C6B90">
        <w:rPr>
          <w:rFonts w:ascii="Arial" w:hAnsi="Arial" w:cs="Arial"/>
          <w:sz w:val="20"/>
          <w:szCs w:val="20"/>
        </w:rPr>
        <w:t>bodu</w:t>
      </w:r>
      <w:r w:rsidR="00BB2551" w:rsidRPr="000C6B90">
        <w:rPr>
          <w:rFonts w:ascii="Arial" w:hAnsi="Arial" w:cs="Arial"/>
          <w:sz w:val="20"/>
          <w:szCs w:val="20"/>
        </w:rPr>
        <w:t xml:space="preserve"> 1 této smlouvy</w:t>
      </w:r>
      <w:r w:rsidR="000015F6" w:rsidRPr="000C6B90">
        <w:rPr>
          <w:rFonts w:ascii="Arial" w:hAnsi="Arial" w:cs="Arial"/>
          <w:sz w:val="20"/>
          <w:szCs w:val="20"/>
        </w:rPr>
        <w:t xml:space="preserve"> a</w:t>
      </w:r>
      <w:r w:rsidR="00BB2551" w:rsidRPr="000C6B90">
        <w:rPr>
          <w:rFonts w:ascii="Arial" w:hAnsi="Arial" w:cs="Arial"/>
          <w:sz w:val="20"/>
          <w:szCs w:val="20"/>
        </w:rPr>
        <w:t xml:space="preserve"> za podmínek dále stanovených touto smlouvou. </w:t>
      </w:r>
    </w:p>
    <w:p w:rsidR="00BB2551" w:rsidRPr="000C6B90" w:rsidRDefault="00BB2551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 odevzdat kupujícímu </w:t>
      </w:r>
      <w:r w:rsidR="00D62755" w:rsidRPr="000C6B90">
        <w:rPr>
          <w:rFonts w:ascii="Arial" w:hAnsi="Arial" w:cs="Arial"/>
          <w:sz w:val="20"/>
          <w:szCs w:val="20"/>
        </w:rPr>
        <w:t xml:space="preserve">další </w:t>
      </w:r>
      <w:r w:rsidR="00E858B7" w:rsidRPr="000C6B90">
        <w:rPr>
          <w:rFonts w:ascii="Arial" w:hAnsi="Arial" w:cs="Arial"/>
          <w:sz w:val="20"/>
          <w:szCs w:val="20"/>
        </w:rPr>
        <w:t>kus nebo další dva kusy</w:t>
      </w:r>
      <w:r w:rsidR="00D62755" w:rsidRPr="000C6B90">
        <w:rPr>
          <w:rFonts w:ascii="Arial" w:hAnsi="Arial" w:cs="Arial"/>
          <w:sz w:val="20"/>
          <w:szCs w:val="20"/>
        </w:rPr>
        <w:t xml:space="preserve"> zboží</w:t>
      </w:r>
      <w:r w:rsidR="000015F6"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 xml:space="preserve">na základě objednávky kupujícího, pokud takovou objednávku kupující učiní, a to v termínu uvedeném v čl. V. </w:t>
      </w:r>
      <w:r w:rsidR="000015F6" w:rsidRPr="000C6B90">
        <w:rPr>
          <w:rFonts w:ascii="Arial" w:hAnsi="Arial" w:cs="Arial"/>
          <w:sz w:val="20"/>
          <w:szCs w:val="20"/>
        </w:rPr>
        <w:t>bodu</w:t>
      </w:r>
      <w:r w:rsidRPr="000C6B90">
        <w:rPr>
          <w:rFonts w:ascii="Arial" w:hAnsi="Arial" w:cs="Arial"/>
          <w:sz w:val="20"/>
          <w:szCs w:val="20"/>
        </w:rPr>
        <w:t xml:space="preserve"> 2 této smlouvy</w:t>
      </w:r>
      <w:r w:rsidR="000015F6" w:rsidRPr="000C6B90">
        <w:rPr>
          <w:rFonts w:ascii="Arial" w:hAnsi="Arial" w:cs="Arial"/>
          <w:sz w:val="20"/>
          <w:szCs w:val="20"/>
        </w:rPr>
        <w:t xml:space="preserve"> a za podmínek touto smlouvou </w:t>
      </w:r>
      <w:r w:rsidR="00E506E9" w:rsidRPr="000C6B90">
        <w:rPr>
          <w:rFonts w:ascii="Arial" w:hAnsi="Arial" w:cs="Arial"/>
          <w:sz w:val="20"/>
          <w:szCs w:val="20"/>
        </w:rPr>
        <w:t xml:space="preserve">dále </w:t>
      </w:r>
      <w:r w:rsidR="000015F6" w:rsidRPr="000C6B90">
        <w:rPr>
          <w:rFonts w:ascii="Arial" w:hAnsi="Arial" w:cs="Arial"/>
          <w:sz w:val="20"/>
          <w:szCs w:val="20"/>
        </w:rPr>
        <w:t>stanovených</w:t>
      </w:r>
      <w:r w:rsidRPr="000C6B90">
        <w:rPr>
          <w:rFonts w:ascii="Arial" w:hAnsi="Arial" w:cs="Arial"/>
          <w:sz w:val="20"/>
          <w:szCs w:val="20"/>
        </w:rPr>
        <w:t>.</w:t>
      </w:r>
      <w:r w:rsidR="000015F6" w:rsidRPr="000C6B90">
        <w:rPr>
          <w:rFonts w:ascii="Arial" w:hAnsi="Arial" w:cs="Arial"/>
          <w:sz w:val="20"/>
          <w:szCs w:val="20"/>
        </w:rPr>
        <w:t xml:space="preserve"> </w:t>
      </w:r>
      <w:r w:rsidR="00E858B7" w:rsidRPr="000C6B90">
        <w:rPr>
          <w:rFonts w:ascii="Arial" w:hAnsi="Arial" w:cs="Arial"/>
          <w:sz w:val="20"/>
          <w:szCs w:val="20"/>
        </w:rPr>
        <w:t xml:space="preserve">Celkový počet kusů zboží dodaných na základě této smlouvy nepřekročí čtyři. </w:t>
      </w:r>
      <w:r w:rsidR="000015F6" w:rsidRPr="000C6B90">
        <w:rPr>
          <w:rFonts w:ascii="Arial" w:hAnsi="Arial" w:cs="Arial"/>
          <w:sz w:val="20"/>
          <w:szCs w:val="20"/>
        </w:rPr>
        <w:t>Kupující je oprávněn činit objednávky</w:t>
      </w:r>
      <w:r w:rsidRPr="000C6B90">
        <w:rPr>
          <w:rFonts w:ascii="Arial" w:hAnsi="Arial" w:cs="Arial"/>
          <w:sz w:val="20"/>
          <w:szCs w:val="20"/>
        </w:rPr>
        <w:t xml:space="preserve"> dle tohoto odstavce kdykoliv od nabytí účinnosti této smlouvy do 3</w:t>
      </w:r>
      <w:r w:rsidR="00725E48">
        <w:rPr>
          <w:rFonts w:ascii="Arial" w:hAnsi="Arial" w:cs="Arial"/>
          <w:sz w:val="20"/>
          <w:szCs w:val="20"/>
        </w:rPr>
        <w:t>0</w:t>
      </w:r>
      <w:r w:rsidRPr="000C6B90">
        <w:rPr>
          <w:rFonts w:ascii="Arial" w:hAnsi="Arial" w:cs="Arial"/>
          <w:sz w:val="20"/>
          <w:szCs w:val="20"/>
        </w:rPr>
        <w:t xml:space="preserve">. </w:t>
      </w:r>
      <w:r w:rsidR="00725E48">
        <w:rPr>
          <w:rFonts w:ascii="Arial" w:hAnsi="Arial" w:cs="Arial"/>
          <w:sz w:val="20"/>
          <w:szCs w:val="20"/>
        </w:rPr>
        <w:t>9</w:t>
      </w:r>
      <w:r w:rsidRPr="000C6B90">
        <w:rPr>
          <w:rFonts w:ascii="Arial" w:hAnsi="Arial" w:cs="Arial"/>
          <w:sz w:val="20"/>
          <w:szCs w:val="20"/>
        </w:rPr>
        <w:t>. 2020.</w:t>
      </w:r>
      <w:r w:rsidR="00E858B7" w:rsidRPr="000C6B90">
        <w:rPr>
          <w:rFonts w:ascii="Arial" w:hAnsi="Arial" w:cs="Arial"/>
          <w:sz w:val="20"/>
          <w:szCs w:val="20"/>
        </w:rPr>
        <w:t xml:space="preserve"> </w:t>
      </w:r>
      <w:r w:rsidR="000015F6" w:rsidRPr="000C6B90">
        <w:rPr>
          <w:rFonts w:ascii="Arial" w:hAnsi="Arial" w:cs="Arial"/>
          <w:sz w:val="20"/>
          <w:szCs w:val="20"/>
        </w:rPr>
        <w:t xml:space="preserve">Objednávka kupujícího bude </w:t>
      </w:r>
      <w:r w:rsidR="00E506E9" w:rsidRPr="000C6B90">
        <w:rPr>
          <w:rFonts w:ascii="Arial" w:hAnsi="Arial" w:cs="Arial"/>
          <w:sz w:val="20"/>
          <w:szCs w:val="20"/>
        </w:rPr>
        <w:t xml:space="preserve">učiněna písemně a bude </w:t>
      </w:r>
      <w:r w:rsidR="000015F6" w:rsidRPr="000C6B90">
        <w:rPr>
          <w:rFonts w:ascii="Arial" w:hAnsi="Arial" w:cs="Arial"/>
          <w:sz w:val="20"/>
          <w:szCs w:val="20"/>
        </w:rPr>
        <w:t xml:space="preserve">obsahovat specifikaci množství poptávaného zboží a specifikaci místa jeho dodání. </w:t>
      </w:r>
    </w:p>
    <w:p w:rsidR="0067626A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</w:t>
      </w:r>
      <w:r w:rsidR="0067626A" w:rsidRPr="000C6B90">
        <w:rPr>
          <w:rFonts w:ascii="Arial" w:hAnsi="Arial" w:cs="Arial"/>
          <w:sz w:val="20"/>
          <w:szCs w:val="20"/>
        </w:rPr>
        <w:t xml:space="preserve">dále </w:t>
      </w:r>
      <w:r w:rsidRPr="000C6B90">
        <w:rPr>
          <w:rFonts w:ascii="Arial" w:hAnsi="Arial" w:cs="Arial"/>
          <w:sz w:val="20"/>
          <w:szCs w:val="20"/>
        </w:rPr>
        <w:t xml:space="preserve">zavazuje </w:t>
      </w:r>
      <w:r w:rsidR="0067626A" w:rsidRPr="000C6B90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0C6B90">
        <w:rPr>
          <w:rFonts w:ascii="Arial" w:hAnsi="Arial" w:cs="Arial"/>
          <w:sz w:val="20"/>
          <w:szCs w:val="20"/>
        </w:rPr>
        <w:t xml:space="preserve"> </w:t>
      </w:r>
    </w:p>
    <w:p w:rsidR="0087042C" w:rsidRPr="000C6B90" w:rsidRDefault="0087042C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Součástí </w:t>
      </w:r>
      <w:r w:rsidR="0067626A" w:rsidRPr="000C6B90">
        <w:rPr>
          <w:rFonts w:ascii="Arial" w:hAnsi="Arial" w:cs="Arial"/>
          <w:sz w:val="20"/>
          <w:szCs w:val="20"/>
        </w:rPr>
        <w:t>závazku prodávajícího je dále</w:t>
      </w:r>
      <w:r w:rsidRPr="000C6B90">
        <w:rPr>
          <w:rFonts w:ascii="Arial" w:hAnsi="Arial" w:cs="Arial"/>
          <w:sz w:val="20"/>
          <w:szCs w:val="20"/>
        </w:rPr>
        <w:t>:</w:t>
      </w:r>
    </w:p>
    <w:p w:rsidR="0087042C" w:rsidRPr="000C6B90" w:rsidRDefault="0087042C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doprava </w:t>
      </w:r>
      <w:r w:rsidR="00DB3F5A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 xml:space="preserve"> na určen</w:t>
      </w:r>
      <w:r w:rsidR="00073E45" w:rsidRPr="000C6B90">
        <w:rPr>
          <w:rFonts w:ascii="Arial" w:hAnsi="Arial" w:cs="Arial"/>
          <w:sz w:val="20"/>
          <w:szCs w:val="20"/>
        </w:rPr>
        <w:t>á</w:t>
      </w:r>
      <w:r w:rsidRPr="000C6B90">
        <w:rPr>
          <w:rFonts w:ascii="Arial" w:hAnsi="Arial" w:cs="Arial"/>
          <w:sz w:val="20"/>
          <w:szCs w:val="20"/>
        </w:rPr>
        <w:t xml:space="preserve"> míst</w:t>
      </w:r>
      <w:r w:rsidR="00073E45" w:rsidRPr="000C6B90">
        <w:rPr>
          <w:rFonts w:ascii="Arial" w:hAnsi="Arial" w:cs="Arial"/>
          <w:sz w:val="20"/>
          <w:szCs w:val="20"/>
        </w:rPr>
        <w:t>a</w:t>
      </w:r>
      <w:r w:rsidRPr="000C6B90">
        <w:rPr>
          <w:rFonts w:ascii="Arial" w:hAnsi="Arial" w:cs="Arial"/>
          <w:sz w:val="20"/>
          <w:szCs w:val="20"/>
        </w:rPr>
        <w:t>,</w:t>
      </w:r>
    </w:p>
    <w:p w:rsidR="00902BCC" w:rsidRPr="000C6B90" w:rsidRDefault="0087042C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předvedení dodaného </w:t>
      </w:r>
      <w:r w:rsidR="00DB3F5A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>, jeho vyzkoušení a zprovoznění, proškolení obsluhy včetně pořízení zápisu o tomto proškolení s podpisem všech zúčastněných osob,</w:t>
      </w:r>
    </w:p>
    <w:p w:rsidR="0087042C" w:rsidRPr="000C6B90" w:rsidRDefault="00902BCC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předání</w:t>
      </w:r>
      <w:r w:rsidR="0087042C" w:rsidRPr="000C6B90">
        <w:rPr>
          <w:rFonts w:ascii="Arial" w:hAnsi="Arial" w:cs="Arial"/>
          <w:sz w:val="20"/>
          <w:szCs w:val="20"/>
        </w:rPr>
        <w:t xml:space="preserve"> dokumentace k dodanému </w:t>
      </w:r>
      <w:r w:rsidR="00DB3F5A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 xml:space="preserve"> (technický průkaz, servisní knížka, apod.)</w:t>
      </w:r>
      <w:r w:rsidR="0087042C" w:rsidRPr="000C6B90">
        <w:rPr>
          <w:rFonts w:ascii="Arial" w:hAnsi="Arial" w:cs="Arial"/>
          <w:sz w:val="20"/>
          <w:szCs w:val="20"/>
        </w:rPr>
        <w:t>, včetně atestů a jiných dokladů,</w:t>
      </w:r>
    </w:p>
    <w:p w:rsidR="00225325" w:rsidRPr="000C6B90" w:rsidRDefault="00225325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zabezpečení servisních služeb </w:t>
      </w:r>
      <w:r w:rsidR="00BA65BA" w:rsidRPr="000C6B90">
        <w:rPr>
          <w:rFonts w:ascii="Arial" w:hAnsi="Arial" w:cs="Arial"/>
          <w:sz w:val="20"/>
          <w:szCs w:val="20"/>
        </w:rPr>
        <w:t xml:space="preserve">(min. 2 servisní prohlídky) </w:t>
      </w:r>
      <w:r w:rsidRPr="000C6B90">
        <w:rPr>
          <w:rFonts w:ascii="Arial" w:hAnsi="Arial" w:cs="Arial"/>
          <w:sz w:val="20"/>
          <w:szCs w:val="20"/>
        </w:rPr>
        <w:t>a bezplatné odstranění případných vad po celou dobu záruční doby,</w:t>
      </w:r>
    </w:p>
    <w:p w:rsidR="00225325" w:rsidRPr="000C6B90" w:rsidRDefault="00902BCC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ostatn</w:t>
      </w:r>
      <w:r w:rsidR="00225325" w:rsidRPr="000C6B90">
        <w:rPr>
          <w:rFonts w:ascii="Arial" w:hAnsi="Arial" w:cs="Arial"/>
          <w:sz w:val="20"/>
          <w:szCs w:val="20"/>
        </w:rPr>
        <w:t>í dokumentace k dodanému zařízení, katalog náhradních dílů, veškeré potřebné atesty a další doklady – pouze v českém jazyce,</w:t>
      </w:r>
    </w:p>
    <w:p w:rsidR="0087042C" w:rsidRPr="000C6B90" w:rsidRDefault="0087042C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>.</w:t>
      </w:r>
    </w:p>
    <w:p w:rsidR="000374EF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Kupující je povinen zboží dodané</w:t>
      </w:r>
      <w:r w:rsidR="0060181F" w:rsidRPr="000C6B90">
        <w:rPr>
          <w:rFonts w:ascii="Arial" w:hAnsi="Arial" w:cs="Arial"/>
          <w:sz w:val="20"/>
          <w:szCs w:val="20"/>
        </w:rPr>
        <w:t xml:space="preserve"> bez vad</w:t>
      </w:r>
      <w:r w:rsidRPr="000C6B90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 w:rsidRPr="000C6B90">
        <w:rPr>
          <w:rFonts w:ascii="Arial" w:hAnsi="Arial" w:cs="Arial"/>
          <w:sz w:val="20"/>
          <w:szCs w:val="20"/>
        </w:rPr>
        <w:t>I</w:t>
      </w:r>
      <w:r w:rsidRPr="000C6B90">
        <w:rPr>
          <w:rFonts w:ascii="Arial" w:hAnsi="Arial" w:cs="Arial"/>
          <w:sz w:val="20"/>
          <w:szCs w:val="20"/>
        </w:rPr>
        <w:t>I této smlouvy</w:t>
      </w:r>
      <w:r w:rsidR="000374EF" w:rsidRPr="000C6B90">
        <w:rPr>
          <w:rFonts w:ascii="Arial" w:hAnsi="Arial" w:cs="Arial"/>
          <w:sz w:val="20"/>
          <w:szCs w:val="20"/>
        </w:rPr>
        <w:t>.</w:t>
      </w:r>
    </w:p>
    <w:p w:rsidR="000374EF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Kupující nabývá vlastnické právo ke</w:t>
      </w:r>
      <w:r w:rsidR="00DB3F5A" w:rsidRPr="000C6B90">
        <w:rPr>
          <w:rFonts w:ascii="Arial" w:hAnsi="Arial" w:cs="Arial"/>
          <w:sz w:val="20"/>
          <w:szCs w:val="20"/>
        </w:rPr>
        <w:t xml:space="preserve"> zboží </w:t>
      </w:r>
      <w:r w:rsidR="0067626A" w:rsidRPr="000C6B90">
        <w:rPr>
          <w:rFonts w:ascii="Arial" w:hAnsi="Arial" w:cs="Arial"/>
          <w:sz w:val="20"/>
          <w:szCs w:val="20"/>
        </w:rPr>
        <w:t xml:space="preserve">v okamžiku jeho </w:t>
      </w:r>
      <w:r w:rsidR="00DB3F5A" w:rsidRPr="000C6B90">
        <w:rPr>
          <w:rFonts w:ascii="Arial" w:hAnsi="Arial" w:cs="Arial"/>
          <w:sz w:val="20"/>
          <w:szCs w:val="20"/>
        </w:rPr>
        <w:t>převzetí.</w:t>
      </w:r>
      <w:r w:rsidR="004F4C87" w:rsidRPr="000C6B90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 w:rsidRPr="000C6B90">
        <w:rPr>
          <w:sz w:val="20"/>
          <w:szCs w:val="20"/>
        </w:rPr>
        <w:t>;</w:t>
      </w:r>
      <w:r w:rsidR="004F4C87" w:rsidRPr="000C6B90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0C6B90">
        <w:rPr>
          <w:rFonts w:ascii="Arial" w:hAnsi="Arial" w:cs="Arial"/>
          <w:sz w:val="20"/>
          <w:szCs w:val="20"/>
        </w:rPr>
        <w:t xml:space="preserve"> zboží</w:t>
      </w:r>
      <w:r w:rsidR="004F4C87" w:rsidRPr="000C6B90">
        <w:rPr>
          <w:rFonts w:ascii="Arial" w:hAnsi="Arial" w:cs="Arial"/>
          <w:sz w:val="20"/>
          <w:szCs w:val="20"/>
        </w:rPr>
        <w:t>.</w:t>
      </w:r>
    </w:p>
    <w:p w:rsidR="000374EF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 </w:t>
      </w:r>
      <w:r w:rsidR="0087042C" w:rsidRPr="000C6B90">
        <w:rPr>
          <w:rFonts w:ascii="Arial" w:hAnsi="Arial" w:cs="Arial"/>
          <w:sz w:val="20"/>
          <w:szCs w:val="20"/>
        </w:rPr>
        <w:t>v rámci dodávky zbo</w:t>
      </w:r>
      <w:r w:rsidR="00595713" w:rsidRPr="000C6B90">
        <w:rPr>
          <w:rFonts w:ascii="Arial" w:hAnsi="Arial" w:cs="Arial"/>
          <w:sz w:val="20"/>
          <w:szCs w:val="20"/>
        </w:rPr>
        <w:t>ž</w:t>
      </w:r>
      <w:r w:rsidR="0087042C" w:rsidRPr="000C6B90">
        <w:rPr>
          <w:rFonts w:ascii="Arial" w:hAnsi="Arial" w:cs="Arial"/>
          <w:sz w:val="20"/>
          <w:szCs w:val="20"/>
        </w:rPr>
        <w:t xml:space="preserve">í </w:t>
      </w:r>
      <w:r w:rsidRPr="000C6B90">
        <w:rPr>
          <w:rFonts w:ascii="Arial" w:hAnsi="Arial" w:cs="Arial"/>
          <w:sz w:val="20"/>
          <w:szCs w:val="20"/>
        </w:rPr>
        <w:t xml:space="preserve">zajistit vlastním nákladem </w:t>
      </w:r>
      <w:r w:rsidR="000374EF" w:rsidRPr="000C6B90">
        <w:rPr>
          <w:rFonts w:ascii="Arial" w:hAnsi="Arial" w:cs="Arial"/>
          <w:sz w:val="20"/>
          <w:szCs w:val="20"/>
        </w:rPr>
        <w:t xml:space="preserve">provedení </w:t>
      </w:r>
      <w:r w:rsidRPr="000C6B90">
        <w:rPr>
          <w:rFonts w:ascii="Arial" w:hAnsi="Arial" w:cs="Arial"/>
          <w:sz w:val="20"/>
          <w:szCs w:val="20"/>
        </w:rPr>
        <w:t xml:space="preserve">všech </w:t>
      </w:r>
      <w:r w:rsidR="00595713" w:rsidRPr="000C6B90">
        <w:rPr>
          <w:rFonts w:ascii="Arial" w:hAnsi="Arial" w:cs="Arial"/>
          <w:sz w:val="20"/>
          <w:szCs w:val="20"/>
        </w:rPr>
        <w:t xml:space="preserve">atestů, </w:t>
      </w:r>
      <w:r w:rsidRPr="000C6B90">
        <w:rPr>
          <w:rFonts w:ascii="Arial" w:hAnsi="Arial" w:cs="Arial"/>
          <w:sz w:val="20"/>
          <w:szCs w:val="20"/>
        </w:rPr>
        <w:t>technických či jiných zkoušek potřebných pro řádný provoz a užívání zboží</w:t>
      </w:r>
      <w:r w:rsidR="000374EF" w:rsidRPr="000C6B90">
        <w:rPr>
          <w:rFonts w:ascii="Arial" w:hAnsi="Arial" w:cs="Arial"/>
          <w:sz w:val="20"/>
          <w:szCs w:val="20"/>
        </w:rPr>
        <w:t>, a</w:t>
      </w:r>
      <w:r w:rsidRPr="000C6B90">
        <w:rPr>
          <w:rFonts w:ascii="Arial" w:hAnsi="Arial" w:cs="Arial"/>
          <w:sz w:val="20"/>
          <w:szCs w:val="20"/>
        </w:rPr>
        <w:t xml:space="preserve"> to tak, aby byly vykonány nejpozději</w:t>
      </w:r>
      <w:r w:rsidR="00D337C7" w:rsidRPr="000C6B90">
        <w:rPr>
          <w:rFonts w:ascii="Arial" w:hAnsi="Arial" w:cs="Arial"/>
          <w:sz w:val="20"/>
          <w:szCs w:val="20"/>
        </w:rPr>
        <w:t xml:space="preserve"> </w:t>
      </w:r>
      <w:r w:rsidR="002848CB" w:rsidRPr="000C6B90">
        <w:rPr>
          <w:rFonts w:ascii="Arial" w:hAnsi="Arial" w:cs="Arial"/>
          <w:sz w:val="20"/>
          <w:szCs w:val="20"/>
        </w:rPr>
        <w:t xml:space="preserve">do 7 dnů před koncem termínu dodání uvedeného v čl. </w:t>
      </w:r>
      <w:r w:rsidR="00ED7B22" w:rsidRPr="000C6B90">
        <w:rPr>
          <w:rFonts w:ascii="Arial" w:hAnsi="Arial" w:cs="Arial"/>
          <w:sz w:val="20"/>
          <w:szCs w:val="20"/>
        </w:rPr>
        <w:t>V</w:t>
      </w:r>
      <w:r w:rsidR="002848CB" w:rsidRPr="000C6B90">
        <w:rPr>
          <w:rFonts w:ascii="Arial" w:hAnsi="Arial" w:cs="Arial"/>
          <w:sz w:val="20"/>
          <w:szCs w:val="20"/>
        </w:rPr>
        <w:t xml:space="preserve"> </w:t>
      </w:r>
      <w:r w:rsidR="00ED7B22" w:rsidRPr="000C6B90">
        <w:rPr>
          <w:rFonts w:ascii="Arial" w:hAnsi="Arial" w:cs="Arial"/>
          <w:sz w:val="20"/>
          <w:szCs w:val="20"/>
        </w:rPr>
        <w:t xml:space="preserve">bodu </w:t>
      </w:r>
      <w:r w:rsidR="002848CB" w:rsidRPr="000C6B90">
        <w:rPr>
          <w:rFonts w:ascii="Arial" w:hAnsi="Arial" w:cs="Arial"/>
          <w:sz w:val="20"/>
          <w:szCs w:val="20"/>
        </w:rPr>
        <w:t xml:space="preserve">1 </w:t>
      </w:r>
      <w:r w:rsidR="000015F6" w:rsidRPr="000C6B90">
        <w:rPr>
          <w:rFonts w:ascii="Arial" w:hAnsi="Arial" w:cs="Arial"/>
          <w:sz w:val="20"/>
          <w:szCs w:val="20"/>
        </w:rPr>
        <w:t xml:space="preserve">a 2 </w:t>
      </w:r>
      <w:r w:rsidR="002848CB" w:rsidRPr="000C6B90">
        <w:rPr>
          <w:rFonts w:ascii="Arial" w:hAnsi="Arial" w:cs="Arial"/>
          <w:sz w:val="20"/>
          <w:szCs w:val="20"/>
        </w:rPr>
        <w:t>této smlouvy</w:t>
      </w:r>
      <w:r w:rsidR="00D337C7" w:rsidRPr="000C6B90">
        <w:rPr>
          <w:rFonts w:ascii="Arial" w:hAnsi="Arial" w:cs="Arial"/>
          <w:sz w:val="20"/>
          <w:szCs w:val="20"/>
        </w:rPr>
        <w:t>.</w:t>
      </w:r>
    </w:p>
    <w:p w:rsidR="00B764F2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0C6B90">
        <w:rPr>
          <w:rFonts w:ascii="Arial" w:hAnsi="Arial" w:cs="Arial"/>
          <w:sz w:val="20"/>
          <w:szCs w:val="20"/>
        </w:rPr>
        <w:t>kupu</w:t>
      </w:r>
      <w:r w:rsidRPr="000C6B90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:rsidR="00B764F2" w:rsidRPr="000C6B90" w:rsidRDefault="00B764F2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 xml:space="preserve"> Kupní cena</w:t>
      </w:r>
    </w:p>
    <w:p w:rsidR="00603EDB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Kupní cena za</w:t>
      </w:r>
      <w:r w:rsidR="00EB47F5" w:rsidRPr="000C6B90">
        <w:rPr>
          <w:rFonts w:ascii="Arial" w:hAnsi="Arial" w:cs="Arial"/>
          <w:sz w:val="20"/>
          <w:szCs w:val="20"/>
        </w:rPr>
        <w:t xml:space="preserve"> jeden kus</w:t>
      </w:r>
      <w:r w:rsidRPr="000C6B90">
        <w:rPr>
          <w:rFonts w:ascii="Arial" w:hAnsi="Arial" w:cs="Arial"/>
          <w:sz w:val="20"/>
          <w:szCs w:val="20"/>
        </w:rPr>
        <w:t xml:space="preserve"> zboží je stanovena dohodou smluvních stran a činí</w:t>
      </w:r>
      <w:r w:rsidR="00B3420A" w:rsidRPr="000C6B90">
        <w:rPr>
          <w:rFonts w:ascii="Arial" w:hAnsi="Arial" w:cs="Arial"/>
          <w:sz w:val="20"/>
          <w:szCs w:val="20"/>
        </w:rPr>
        <w:t>:</w:t>
      </w:r>
    </w:p>
    <w:p w:rsidR="000015F6" w:rsidRPr="000C6B90" w:rsidRDefault="00EB47F5" w:rsidP="000C6B90">
      <w:pPr>
        <w:tabs>
          <w:tab w:val="right" w:pos="4962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Kupní</w:t>
      </w:r>
      <w:r w:rsidR="000015F6" w:rsidRPr="000C6B90">
        <w:rPr>
          <w:rFonts w:ascii="Arial" w:hAnsi="Arial" w:cs="Arial"/>
          <w:sz w:val="20"/>
          <w:szCs w:val="20"/>
        </w:rPr>
        <w:t xml:space="preserve"> cena bez DPH </w:t>
      </w:r>
      <w:r w:rsidR="000015F6"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89989856"/>
          <w:placeholder>
            <w:docPart w:val="DefaultPlaceholder_-1854013440"/>
          </w:placeholder>
        </w:sdtPr>
        <w:sdtContent>
          <w:r w:rsidR="000015F6" w:rsidRPr="000C6B90">
            <w:rPr>
              <w:rFonts w:ascii="Arial" w:hAnsi="Arial" w:cs="Arial"/>
              <w:sz w:val="20"/>
              <w:szCs w:val="20"/>
            </w:rPr>
            <w:t>……………….</w:t>
          </w:r>
        </w:sdtContent>
      </w:sdt>
      <w:r w:rsidR="000015F6" w:rsidRPr="000C6B90">
        <w:rPr>
          <w:rFonts w:ascii="Arial" w:hAnsi="Arial" w:cs="Arial"/>
          <w:sz w:val="20"/>
          <w:szCs w:val="20"/>
        </w:rPr>
        <w:t xml:space="preserve"> Kč</w:t>
      </w:r>
    </w:p>
    <w:p w:rsidR="000015F6" w:rsidRPr="000C6B90" w:rsidRDefault="000015F6" w:rsidP="000C6B90">
      <w:pPr>
        <w:tabs>
          <w:tab w:val="right" w:pos="4962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Částka 21 % DPH 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281491"/>
          <w:placeholder>
            <w:docPart w:val="DefaultPlaceholder_-1854013440"/>
          </w:placeholder>
        </w:sdtPr>
        <w:sdtContent>
          <w:r w:rsidRPr="000C6B90">
            <w:rPr>
              <w:rFonts w:ascii="Arial" w:hAnsi="Arial" w:cs="Arial"/>
              <w:sz w:val="20"/>
              <w:szCs w:val="20"/>
            </w:rPr>
            <w:t>……………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Kč</w:t>
      </w:r>
    </w:p>
    <w:p w:rsidR="00EB47F5" w:rsidRPr="000C6B90" w:rsidRDefault="000015F6" w:rsidP="000C6B90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ab/>
      </w:r>
      <w:r w:rsidR="00EB47F5" w:rsidRPr="000C6B90">
        <w:rPr>
          <w:rFonts w:ascii="Arial" w:hAnsi="Arial" w:cs="Arial"/>
          <w:sz w:val="20"/>
          <w:szCs w:val="20"/>
        </w:rPr>
        <w:t>K</w:t>
      </w:r>
      <w:r w:rsidRPr="000C6B90">
        <w:rPr>
          <w:rFonts w:ascii="Arial" w:hAnsi="Arial" w:cs="Arial"/>
          <w:sz w:val="20"/>
          <w:szCs w:val="20"/>
        </w:rPr>
        <w:t xml:space="preserve">upní cena vč. DPH 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429017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0C6B90">
            <w:rPr>
              <w:rFonts w:ascii="Arial" w:hAnsi="Arial" w:cs="Arial"/>
              <w:b/>
              <w:sz w:val="20"/>
              <w:szCs w:val="20"/>
            </w:rPr>
            <w:t>……………….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</w:t>
      </w:r>
      <w:r w:rsidR="00EB47F5" w:rsidRPr="000C6B90">
        <w:rPr>
          <w:rFonts w:ascii="Arial" w:hAnsi="Arial" w:cs="Arial"/>
          <w:b/>
          <w:sz w:val="20"/>
          <w:szCs w:val="20"/>
        </w:rPr>
        <w:t>Kč</w:t>
      </w:r>
    </w:p>
    <w:p w:rsidR="00725E48" w:rsidRDefault="00725E48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nejvýše přípustná cena plnění dle této smlouvy (cena za čtyři kusy zboží) činí:</w:t>
      </w:r>
    </w:p>
    <w:p w:rsidR="003F00EC" w:rsidRPr="000C6B90" w:rsidRDefault="003F00EC" w:rsidP="003F00EC">
      <w:pPr>
        <w:tabs>
          <w:tab w:val="right" w:pos="4962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kupní</w:t>
      </w:r>
      <w:r w:rsidRPr="000C6B90">
        <w:rPr>
          <w:rFonts w:ascii="Arial" w:hAnsi="Arial" w:cs="Arial"/>
          <w:sz w:val="20"/>
          <w:szCs w:val="20"/>
        </w:rPr>
        <w:t xml:space="preserve"> cena bez DPH 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8698107"/>
          <w:placeholder>
            <w:docPart w:val="DefaultPlaceholder_-1854013440"/>
          </w:placeholder>
        </w:sdtPr>
        <w:sdtContent>
          <w:r w:rsidRPr="000C6B90">
            <w:rPr>
              <w:rFonts w:ascii="Arial" w:hAnsi="Arial" w:cs="Arial"/>
              <w:sz w:val="20"/>
              <w:szCs w:val="20"/>
            </w:rPr>
            <w:t>………………</w:t>
          </w:r>
        </w:sdtContent>
      </w:sdt>
      <w:r w:rsidRPr="000C6B90">
        <w:rPr>
          <w:rFonts w:ascii="Arial" w:hAnsi="Arial" w:cs="Arial"/>
          <w:sz w:val="20"/>
          <w:szCs w:val="20"/>
        </w:rPr>
        <w:t>. Kč</w:t>
      </w:r>
    </w:p>
    <w:p w:rsidR="003F00EC" w:rsidRPr="000C6B90" w:rsidRDefault="003F00EC" w:rsidP="003F00EC">
      <w:pPr>
        <w:tabs>
          <w:tab w:val="right" w:pos="4962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Částka 21 % DPH 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8973048"/>
          <w:placeholder>
            <w:docPart w:val="DefaultPlaceholder_-1854013440"/>
          </w:placeholder>
        </w:sdtPr>
        <w:sdtContent>
          <w:r w:rsidRPr="000C6B90">
            <w:rPr>
              <w:rFonts w:ascii="Arial" w:hAnsi="Arial" w:cs="Arial"/>
              <w:sz w:val="20"/>
              <w:szCs w:val="20"/>
            </w:rPr>
            <w:t>……………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Kč</w:t>
      </w:r>
    </w:p>
    <w:p w:rsidR="003F00EC" w:rsidRPr="000C6B90" w:rsidRDefault="003F00EC" w:rsidP="003F00EC">
      <w:pPr>
        <w:widowControl w:val="0"/>
        <w:tabs>
          <w:tab w:val="left" w:pos="709"/>
          <w:tab w:val="right" w:pos="496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Celková</w:t>
      </w:r>
      <w:r w:rsidRPr="000C6B90">
        <w:rPr>
          <w:rFonts w:ascii="Arial" w:hAnsi="Arial" w:cs="Arial"/>
          <w:sz w:val="20"/>
          <w:szCs w:val="20"/>
        </w:rPr>
        <w:t xml:space="preserve"> cena vč. DPH 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94298812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0C6B90">
            <w:rPr>
              <w:rFonts w:ascii="Arial" w:hAnsi="Arial" w:cs="Arial"/>
              <w:b/>
              <w:sz w:val="20"/>
              <w:szCs w:val="20"/>
            </w:rPr>
            <w:t>……………….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b/>
          <w:sz w:val="20"/>
          <w:szCs w:val="20"/>
        </w:rPr>
        <w:t>Kč</w:t>
      </w:r>
    </w:p>
    <w:p w:rsidR="00725E48" w:rsidRDefault="00725E48" w:rsidP="00725E48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603EDB" w:rsidRPr="000C6B90" w:rsidRDefault="00603EDB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 kupní ceně jsou zahrnuty zejména veškeré náklady prodávajícího na zajištění zboží včetně nákladů na dopravu do</w:t>
      </w:r>
      <w:r w:rsidR="00902BCC" w:rsidRPr="000C6B90">
        <w:rPr>
          <w:rFonts w:ascii="Arial" w:hAnsi="Arial" w:cs="Arial"/>
          <w:sz w:val="20"/>
          <w:szCs w:val="20"/>
        </w:rPr>
        <w:t> </w:t>
      </w:r>
      <w:r w:rsidRPr="000C6B90">
        <w:rPr>
          <w:rFonts w:ascii="Arial" w:hAnsi="Arial" w:cs="Arial"/>
          <w:sz w:val="20"/>
          <w:szCs w:val="20"/>
        </w:rPr>
        <w:t>místa dodání dle čl. V této smlouvy, obaly, pojištění, instalace či montáž zboží, jeho zprovoznění a vyzkoušení, zaškolení odborného personálu kupujícího, likvidace odpadu vzniklého při dodání, dokumentace ke zboží, včetně atestů, revizních zpráv a jiných dokladů</w:t>
      </w:r>
      <w:r w:rsidR="00902BCC" w:rsidRPr="000C6B90">
        <w:rPr>
          <w:rFonts w:ascii="Arial" w:hAnsi="Arial" w:cs="Arial"/>
          <w:sz w:val="20"/>
          <w:szCs w:val="20"/>
        </w:rPr>
        <w:t xml:space="preserve">, dále pravidelné záruční </w:t>
      </w:r>
      <w:r w:rsidR="00902BCC" w:rsidRPr="000C6B90">
        <w:rPr>
          <w:rFonts w:ascii="Arial" w:hAnsi="Arial" w:cs="Arial"/>
          <w:sz w:val="20"/>
          <w:szCs w:val="20"/>
        </w:rPr>
        <w:lastRenderedPageBreak/>
        <w:t>prohlídky</w:t>
      </w:r>
      <w:r w:rsidRPr="000C6B90">
        <w:rPr>
          <w:rFonts w:ascii="Arial" w:hAnsi="Arial" w:cs="Arial"/>
          <w:sz w:val="20"/>
          <w:szCs w:val="20"/>
        </w:rPr>
        <w:t>.</w:t>
      </w:r>
    </w:p>
    <w:p w:rsidR="00603EDB" w:rsidRPr="000C6B90" w:rsidRDefault="00603EDB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0C6B90" w:rsidRDefault="00123148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Platební podmínky</w:t>
      </w:r>
    </w:p>
    <w:p w:rsidR="00123148" w:rsidRPr="000C6B90" w:rsidRDefault="00123148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0C6B90">
        <w:rPr>
          <w:rFonts w:ascii="Arial" w:hAnsi="Arial" w:cs="Arial"/>
          <w:sz w:val="20"/>
          <w:szCs w:val="20"/>
        </w:rPr>
        <w:t>kupní cenu ve výši podle čl. III</w:t>
      </w:r>
      <w:r w:rsidRPr="000C6B90">
        <w:rPr>
          <w:rFonts w:ascii="Arial" w:hAnsi="Arial" w:cs="Arial"/>
          <w:sz w:val="20"/>
          <w:szCs w:val="20"/>
        </w:rPr>
        <w:t xml:space="preserve"> bodu </w:t>
      </w:r>
      <w:r w:rsidR="0043429C" w:rsidRPr="000C6B90">
        <w:rPr>
          <w:rFonts w:ascii="Arial" w:hAnsi="Arial" w:cs="Arial"/>
          <w:sz w:val="20"/>
          <w:szCs w:val="20"/>
        </w:rPr>
        <w:t>1</w:t>
      </w:r>
      <w:r w:rsidRPr="000C6B90">
        <w:rPr>
          <w:rFonts w:ascii="Arial" w:hAnsi="Arial" w:cs="Arial"/>
          <w:sz w:val="20"/>
          <w:szCs w:val="20"/>
        </w:rPr>
        <w:t xml:space="preserve"> této smlouvy</w:t>
      </w:r>
      <w:r w:rsidR="00EB47F5" w:rsidRPr="000C6B90">
        <w:rPr>
          <w:rFonts w:ascii="Arial" w:hAnsi="Arial" w:cs="Arial"/>
          <w:sz w:val="20"/>
          <w:szCs w:val="20"/>
        </w:rPr>
        <w:t xml:space="preserve"> za každý dodaný kus zboží</w:t>
      </w:r>
      <w:r w:rsidRPr="000C6B90">
        <w:rPr>
          <w:rFonts w:ascii="Arial" w:hAnsi="Arial" w:cs="Arial"/>
          <w:sz w:val="20"/>
          <w:szCs w:val="20"/>
        </w:rPr>
        <w:t xml:space="preserve"> ve lhůtě do </w:t>
      </w:r>
      <w:r w:rsidR="007426F4" w:rsidRPr="000C6B90">
        <w:rPr>
          <w:rFonts w:ascii="Arial" w:hAnsi="Arial" w:cs="Arial"/>
          <w:b/>
          <w:sz w:val="20"/>
          <w:szCs w:val="20"/>
        </w:rPr>
        <w:t>30</w:t>
      </w:r>
      <w:r w:rsidRPr="000C6B90">
        <w:rPr>
          <w:rFonts w:ascii="Arial" w:hAnsi="Arial" w:cs="Arial"/>
          <w:b/>
          <w:sz w:val="20"/>
          <w:szCs w:val="20"/>
        </w:rPr>
        <w:t xml:space="preserve"> kalendářních dnů</w:t>
      </w:r>
      <w:r w:rsidRPr="000C6B90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 w:rsidRPr="000C6B90">
        <w:rPr>
          <w:rFonts w:ascii="Arial" w:hAnsi="Arial" w:cs="Arial"/>
          <w:sz w:val="20"/>
          <w:szCs w:val="20"/>
        </w:rPr>
        <w:t>povinen</w:t>
      </w:r>
      <w:r w:rsidRPr="000C6B90">
        <w:rPr>
          <w:rFonts w:ascii="Arial" w:hAnsi="Arial" w:cs="Arial"/>
          <w:sz w:val="20"/>
          <w:szCs w:val="20"/>
        </w:rPr>
        <w:t xml:space="preserve"> vystavit nejpozději do </w:t>
      </w:r>
      <w:r w:rsidR="00605B16" w:rsidRPr="000C6B90">
        <w:rPr>
          <w:rFonts w:ascii="Arial" w:hAnsi="Arial" w:cs="Arial"/>
          <w:sz w:val="20"/>
          <w:szCs w:val="20"/>
        </w:rPr>
        <w:t xml:space="preserve">10 </w:t>
      </w:r>
      <w:r w:rsidRPr="000C6B90">
        <w:rPr>
          <w:rFonts w:ascii="Arial" w:hAnsi="Arial" w:cs="Arial"/>
          <w:sz w:val="20"/>
          <w:szCs w:val="20"/>
        </w:rPr>
        <w:t xml:space="preserve">dnů od </w:t>
      </w:r>
      <w:r w:rsidR="004E67F9" w:rsidRPr="000C6B90">
        <w:rPr>
          <w:rFonts w:ascii="Arial" w:hAnsi="Arial" w:cs="Arial"/>
          <w:sz w:val="20"/>
          <w:szCs w:val="20"/>
        </w:rPr>
        <w:t>předání a převzetí</w:t>
      </w:r>
      <w:r w:rsidRPr="000C6B90">
        <w:rPr>
          <w:rFonts w:ascii="Arial" w:hAnsi="Arial" w:cs="Arial"/>
          <w:sz w:val="20"/>
          <w:szCs w:val="20"/>
        </w:rPr>
        <w:t xml:space="preserve"> zboží</w:t>
      </w:r>
      <w:r w:rsidR="00F16449" w:rsidRPr="000C6B90">
        <w:rPr>
          <w:rFonts w:ascii="Arial" w:hAnsi="Arial" w:cs="Arial"/>
          <w:sz w:val="20"/>
          <w:szCs w:val="20"/>
        </w:rPr>
        <w:t xml:space="preserve"> dle čl. VI. této smlouvy</w:t>
      </w:r>
      <w:r w:rsidRPr="000C6B90">
        <w:rPr>
          <w:rFonts w:ascii="Arial" w:hAnsi="Arial" w:cs="Arial"/>
          <w:sz w:val="20"/>
          <w:szCs w:val="20"/>
        </w:rPr>
        <w:t xml:space="preserve">. Přílohu faktury bude tvořit </w:t>
      </w:r>
      <w:r w:rsidR="00254C45" w:rsidRPr="000C6B90">
        <w:rPr>
          <w:rFonts w:ascii="Arial" w:hAnsi="Arial" w:cs="Arial"/>
          <w:sz w:val="20"/>
          <w:szCs w:val="20"/>
        </w:rPr>
        <w:t xml:space="preserve">kopie </w:t>
      </w:r>
      <w:r w:rsidRPr="000C6B90">
        <w:rPr>
          <w:rFonts w:ascii="Arial" w:hAnsi="Arial" w:cs="Arial"/>
          <w:sz w:val="20"/>
          <w:szCs w:val="20"/>
        </w:rPr>
        <w:t>předávací</w:t>
      </w:r>
      <w:r w:rsidR="00254C45" w:rsidRPr="000C6B90">
        <w:rPr>
          <w:rFonts w:ascii="Arial" w:hAnsi="Arial" w:cs="Arial"/>
          <w:sz w:val="20"/>
          <w:szCs w:val="20"/>
        </w:rPr>
        <w:t>ho</w:t>
      </w:r>
      <w:r w:rsidRPr="000C6B90">
        <w:rPr>
          <w:rFonts w:ascii="Arial" w:hAnsi="Arial" w:cs="Arial"/>
          <w:sz w:val="20"/>
          <w:szCs w:val="20"/>
        </w:rPr>
        <w:t xml:space="preserve"> protokol</w:t>
      </w:r>
      <w:r w:rsidR="00254C45" w:rsidRPr="000C6B90">
        <w:rPr>
          <w:rFonts w:ascii="Arial" w:hAnsi="Arial" w:cs="Arial"/>
          <w:sz w:val="20"/>
          <w:szCs w:val="20"/>
        </w:rPr>
        <w:t>u podepsaného technickým zástupcem kupujícího</w:t>
      </w:r>
      <w:r w:rsidRPr="000C6B90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Pr="000C6B90" w:rsidRDefault="00123148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 w:rsidR="004E67F9" w:rsidRPr="000C6B90">
        <w:rPr>
          <w:rFonts w:ascii="Arial" w:hAnsi="Arial" w:cs="Arial"/>
          <w:sz w:val="20"/>
          <w:szCs w:val="20"/>
        </w:rPr>
        <w:t>4</w:t>
      </w:r>
      <w:r w:rsidRPr="000C6B90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0C6B90">
        <w:rPr>
          <w:rFonts w:ascii="Arial" w:hAnsi="Arial" w:cs="Arial"/>
          <w:sz w:val="20"/>
          <w:szCs w:val="20"/>
        </w:rPr>
        <w:t>lní povinnost uvedenou v čl. VI</w:t>
      </w:r>
      <w:r w:rsidRPr="000C6B90">
        <w:rPr>
          <w:rFonts w:ascii="Arial" w:hAnsi="Arial" w:cs="Arial"/>
          <w:sz w:val="20"/>
          <w:szCs w:val="20"/>
        </w:rPr>
        <w:t xml:space="preserve"> bodu </w:t>
      </w:r>
      <w:r w:rsidR="004E67F9" w:rsidRPr="000C6B90">
        <w:rPr>
          <w:rFonts w:ascii="Arial" w:hAnsi="Arial" w:cs="Arial"/>
          <w:sz w:val="20"/>
          <w:szCs w:val="20"/>
        </w:rPr>
        <w:t>4</w:t>
      </w:r>
      <w:r w:rsidRPr="000C6B90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 w:rsidRPr="000C6B90">
        <w:rPr>
          <w:rFonts w:ascii="Arial" w:hAnsi="Arial" w:cs="Arial"/>
          <w:sz w:val="20"/>
          <w:szCs w:val="20"/>
        </w:rPr>
        <w:t>bodě</w:t>
      </w:r>
      <w:r w:rsidR="00223A48"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>1</w:t>
      </w:r>
      <w:r w:rsidR="00223A48" w:rsidRPr="000C6B90">
        <w:rPr>
          <w:rFonts w:ascii="Arial" w:hAnsi="Arial" w:cs="Arial"/>
          <w:sz w:val="20"/>
          <w:szCs w:val="20"/>
        </w:rPr>
        <w:t xml:space="preserve"> tohoto článku</w:t>
      </w:r>
      <w:r w:rsidRPr="000C6B90">
        <w:rPr>
          <w:rFonts w:ascii="Arial" w:hAnsi="Arial" w:cs="Arial"/>
          <w:sz w:val="20"/>
          <w:szCs w:val="20"/>
        </w:rPr>
        <w:t xml:space="preserve"> smlouvy, a ohledně úhrady kupní ceny se v takových případech kupující neocitá v prodlení.</w:t>
      </w:r>
    </w:p>
    <w:p w:rsidR="002848CB" w:rsidRPr="000C6B90" w:rsidRDefault="002848CB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Pokud </w:t>
      </w:r>
      <w:r w:rsidR="00E7138E" w:rsidRPr="000C6B90">
        <w:rPr>
          <w:rFonts w:ascii="Arial" w:hAnsi="Arial" w:cs="Arial"/>
          <w:sz w:val="20"/>
          <w:szCs w:val="20"/>
        </w:rPr>
        <w:t>kupující převezme zboží s vadami</w:t>
      </w:r>
      <w:r w:rsidRPr="000C6B90">
        <w:rPr>
          <w:rFonts w:ascii="Arial" w:hAnsi="Arial" w:cs="Arial"/>
          <w:sz w:val="20"/>
          <w:szCs w:val="20"/>
        </w:rPr>
        <w:t xml:space="preserve">, bude část kupní ceny ve výši </w:t>
      </w:r>
      <w:r w:rsidRPr="000C6B90">
        <w:rPr>
          <w:rFonts w:ascii="Arial" w:hAnsi="Arial" w:cs="Arial"/>
          <w:b/>
          <w:sz w:val="20"/>
          <w:szCs w:val="20"/>
        </w:rPr>
        <w:t>10 %</w:t>
      </w:r>
      <w:r w:rsidRPr="000C6B90">
        <w:rPr>
          <w:rFonts w:ascii="Arial" w:hAnsi="Arial" w:cs="Arial"/>
          <w:sz w:val="20"/>
          <w:szCs w:val="20"/>
        </w:rPr>
        <w:t xml:space="preserve"> </w:t>
      </w:r>
      <w:r w:rsidR="00E7138E" w:rsidRPr="000C6B90">
        <w:rPr>
          <w:rFonts w:ascii="Arial" w:hAnsi="Arial" w:cs="Arial"/>
          <w:sz w:val="20"/>
          <w:szCs w:val="20"/>
        </w:rPr>
        <w:t>kupní ceny bez DPH („</w:t>
      </w:r>
      <w:r w:rsidR="00E7138E" w:rsidRPr="000C6B90">
        <w:rPr>
          <w:rFonts w:ascii="Arial" w:hAnsi="Arial" w:cs="Arial"/>
          <w:b/>
          <w:sz w:val="20"/>
          <w:szCs w:val="20"/>
        </w:rPr>
        <w:t>zádržné</w:t>
      </w:r>
      <w:r w:rsidR="00E7138E" w:rsidRPr="000C6B90">
        <w:rPr>
          <w:rFonts w:ascii="Arial" w:hAnsi="Arial" w:cs="Arial"/>
          <w:sz w:val="20"/>
          <w:szCs w:val="20"/>
        </w:rPr>
        <w:t xml:space="preserve">“) </w:t>
      </w:r>
      <w:r w:rsidRPr="000C6B90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 w:rsidRPr="000C6B90">
        <w:rPr>
          <w:rFonts w:ascii="Arial" w:hAnsi="Arial" w:cs="Arial"/>
          <w:sz w:val="20"/>
          <w:szCs w:val="20"/>
        </w:rPr>
        <w:t>3</w:t>
      </w:r>
      <w:r w:rsidR="00254C45" w:rsidRPr="000C6B90">
        <w:rPr>
          <w:rFonts w:ascii="Arial" w:hAnsi="Arial" w:cs="Arial"/>
          <w:sz w:val="20"/>
          <w:szCs w:val="20"/>
        </w:rPr>
        <w:t>0</w:t>
      </w:r>
      <w:r w:rsidRPr="000C6B90">
        <w:rPr>
          <w:rFonts w:ascii="Arial" w:hAnsi="Arial" w:cs="Arial"/>
          <w:sz w:val="20"/>
          <w:szCs w:val="20"/>
        </w:rPr>
        <w:t xml:space="preserve"> dnů ode dne podpisu </w:t>
      </w:r>
      <w:r w:rsidR="0071721A" w:rsidRPr="000C6B90">
        <w:rPr>
          <w:rFonts w:ascii="Arial" w:hAnsi="Arial" w:cs="Arial"/>
          <w:sz w:val="20"/>
          <w:szCs w:val="20"/>
        </w:rPr>
        <w:t xml:space="preserve">písemného </w:t>
      </w:r>
      <w:r w:rsidRPr="000C6B90">
        <w:rPr>
          <w:rFonts w:ascii="Arial" w:hAnsi="Arial" w:cs="Arial"/>
          <w:sz w:val="20"/>
          <w:szCs w:val="20"/>
        </w:rPr>
        <w:t>potvrzení o odstranění vad</w:t>
      </w:r>
      <w:r w:rsidR="00E7138E" w:rsidRPr="000C6B90">
        <w:rPr>
          <w:rFonts w:ascii="Arial" w:hAnsi="Arial" w:cs="Arial"/>
          <w:sz w:val="20"/>
          <w:szCs w:val="20"/>
        </w:rPr>
        <w:t xml:space="preserve"> zjištěných při předání a převzetí zboží</w:t>
      </w:r>
      <w:r w:rsidRPr="000C6B90">
        <w:rPr>
          <w:rFonts w:ascii="Arial" w:hAnsi="Arial" w:cs="Arial"/>
          <w:sz w:val="20"/>
          <w:szCs w:val="20"/>
        </w:rPr>
        <w:t>.</w:t>
      </w:r>
    </w:p>
    <w:p w:rsidR="0071721A" w:rsidRPr="000C6B90" w:rsidRDefault="0071721A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V případě prodlení kupujícího s úhradou kupní ceny je prodávající oprávněn požadovat po kupujícím zaplacení úroků z prodlení ve výši 0,01 % z </w:t>
      </w:r>
      <w:r w:rsidR="0034160C" w:rsidRPr="000C6B90">
        <w:rPr>
          <w:rFonts w:ascii="Arial" w:hAnsi="Arial" w:cs="Arial"/>
          <w:sz w:val="20"/>
          <w:szCs w:val="20"/>
        </w:rPr>
        <w:t xml:space="preserve">dlužné částky </w:t>
      </w:r>
      <w:r w:rsidRPr="000C6B90">
        <w:rPr>
          <w:rFonts w:ascii="Arial" w:hAnsi="Arial" w:cs="Arial"/>
          <w:sz w:val="20"/>
          <w:szCs w:val="20"/>
        </w:rPr>
        <w:t>za každý den prodlení.</w:t>
      </w:r>
    </w:p>
    <w:p w:rsidR="00B764F2" w:rsidRPr="000C6B90" w:rsidRDefault="00B764F2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Dodání zboží</w:t>
      </w:r>
    </w:p>
    <w:p w:rsidR="008214CC" w:rsidRPr="000C6B90" w:rsidRDefault="00EE3FEA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 zboží </w:t>
      </w:r>
      <w:r w:rsidR="000015F6" w:rsidRPr="000C6B90">
        <w:rPr>
          <w:rFonts w:ascii="Arial" w:hAnsi="Arial" w:cs="Arial"/>
          <w:sz w:val="20"/>
          <w:szCs w:val="20"/>
        </w:rPr>
        <w:t xml:space="preserve">podle čl. II. bodu 4 této smlouvy </w:t>
      </w:r>
      <w:r w:rsidR="006F744A" w:rsidRPr="000C6B90">
        <w:rPr>
          <w:rFonts w:ascii="Arial" w:hAnsi="Arial" w:cs="Arial"/>
          <w:sz w:val="20"/>
          <w:szCs w:val="20"/>
        </w:rPr>
        <w:t xml:space="preserve">dodat </w:t>
      </w:r>
      <w:r w:rsidR="00E33BF7" w:rsidRPr="000C6B90">
        <w:rPr>
          <w:rFonts w:ascii="Arial" w:hAnsi="Arial" w:cs="Arial"/>
          <w:b/>
          <w:sz w:val="20"/>
          <w:szCs w:val="20"/>
        </w:rPr>
        <w:t xml:space="preserve">do </w:t>
      </w:r>
      <w:r w:rsidR="00725E48">
        <w:rPr>
          <w:rFonts w:ascii="Arial" w:hAnsi="Arial" w:cs="Arial"/>
          <w:b/>
          <w:sz w:val="20"/>
          <w:szCs w:val="20"/>
        </w:rPr>
        <w:t>90</w:t>
      </w:r>
      <w:r w:rsidR="00E33BF7" w:rsidRPr="000C6B90">
        <w:rPr>
          <w:rFonts w:ascii="Arial" w:hAnsi="Arial" w:cs="Arial"/>
          <w:b/>
          <w:sz w:val="20"/>
          <w:szCs w:val="20"/>
        </w:rPr>
        <w:t xml:space="preserve"> dnů</w:t>
      </w:r>
      <w:r w:rsidR="00870DE7" w:rsidRPr="000C6B90">
        <w:rPr>
          <w:rFonts w:ascii="Arial" w:hAnsi="Arial" w:cs="Arial"/>
          <w:b/>
          <w:sz w:val="20"/>
          <w:szCs w:val="20"/>
        </w:rPr>
        <w:t xml:space="preserve"> od nabytí účinnosti</w:t>
      </w:r>
      <w:r w:rsidR="00E33BF7" w:rsidRPr="000C6B90">
        <w:rPr>
          <w:rFonts w:ascii="Arial" w:hAnsi="Arial" w:cs="Arial"/>
          <w:b/>
          <w:sz w:val="20"/>
          <w:szCs w:val="20"/>
        </w:rPr>
        <w:t xml:space="preserve"> této smlouvy</w:t>
      </w:r>
      <w:r w:rsidR="006C6D20" w:rsidRPr="000C6B90">
        <w:rPr>
          <w:rFonts w:ascii="Arial" w:hAnsi="Arial" w:cs="Arial"/>
          <w:sz w:val="20"/>
          <w:szCs w:val="20"/>
        </w:rPr>
        <w:t>.</w:t>
      </w:r>
    </w:p>
    <w:p w:rsidR="00E506E9" w:rsidRPr="000C6B90" w:rsidRDefault="000015F6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 zboží podle čl. II. bodu 5 této smlouvy dodat </w:t>
      </w:r>
      <w:r w:rsidRPr="000C6B90">
        <w:rPr>
          <w:rFonts w:ascii="Arial" w:hAnsi="Arial" w:cs="Arial"/>
          <w:b/>
          <w:sz w:val="20"/>
          <w:szCs w:val="20"/>
        </w:rPr>
        <w:t xml:space="preserve">do </w:t>
      </w:r>
      <w:r w:rsidR="00725E48">
        <w:rPr>
          <w:rFonts w:ascii="Arial" w:hAnsi="Arial" w:cs="Arial"/>
          <w:b/>
          <w:sz w:val="20"/>
          <w:szCs w:val="20"/>
        </w:rPr>
        <w:t>90</w:t>
      </w:r>
      <w:r w:rsidRPr="000C6B90">
        <w:rPr>
          <w:rFonts w:ascii="Arial" w:hAnsi="Arial" w:cs="Arial"/>
          <w:b/>
          <w:sz w:val="20"/>
          <w:szCs w:val="20"/>
        </w:rPr>
        <w:t xml:space="preserve"> dnů od doručení objednávky kupujícího</w:t>
      </w:r>
      <w:r w:rsidRPr="000C6B90">
        <w:rPr>
          <w:rFonts w:ascii="Arial" w:hAnsi="Arial" w:cs="Arial"/>
          <w:sz w:val="20"/>
          <w:szCs w:val="20"/>
        </w:rPr>
        <w:t>.</w:t>
      </w:r>
    </w:p>
    <w:p w:rsidR="00E858B7" w:rsidRPr="000C6B90" w:rsidRDefault="00554009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Smluvní strany se dohodly</w:t>
      </w:r>
      <w:r w:rsidR="00E858B7" w:rsidRPr="000C6B90">
        <w:rPr>
          <w:rFonts w:ascii="Arial" w:hAnsi="Arial" w:cs="Arial"/>
          <w:sz w:val="20"/>
          <w:szCs w:val="20"/>
        </w:rPr>
        <w:t xml:space="preserve"> ohledně místa dodání zboží:</w:t>
      </w:r>
    </w:p>
    <w:p w:rsidR="00E858B7" w:rsidRPr="000C6B90" w:rsidRDefault="00E858B7" w:rsidP="000C6B90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M</w:t>
      </w:r>
      <w:r w:rsidR="002848CB" w:rsidRPr="000C6B90">
        <w:rPr>
          <w:rFonts w:ascii="Arial" w:hAnsi="Arial" w:cs="Arial"/>
          <w:sz w:val="20"/>
          <w:szCs w:val="20"/>
        </w:rPr>
        <w:t xml:space="preserve">ístem dodání </w:t>
      </w:r>
      <w:r w:rsidR="000015F6" w:rsidRPr="000C6B90">
        <w:rPr>
          <w:rFonts w:ascii="Arial" w:hAnsi="Arial" w:cs="Arial"/>
          <w:sz w:val="20"/>
          <w:szCs w:val="20"/>
        </w:rPr>
        <w:t xml:space="preserve">zboží dle </w:t>
      </w:r>
      <w:r w:rsidRPr="000C6B90">
        <w:rPr>
          <w:rFonts w:ascii="Arial" w:hAnsi="Arial" w:cs="Arial"/>
          <w:sz w:val="20"/>
          <w:szCs w:val="20"/>
        </w:rPr>
        <w:t xml:space="preserve">čl. II. bodu 4 této smlouvy je </w:t>
      </w:r>
      <w:r w:rsidR="00E506E9" w:rsidRPr="000C6B90">
        <w:rPr>
          <w:rFonts w:ascii="Arial" w:hAnsi="Arial" w:cs="Arial"/>
          <w:sz w:val="20"/>
          <w:szCs w:val="20"/>
        </w:rPr>
        <w:t xml:space="preserve">Útvar servisních činností ZSM, </w:t>
      </w:r>
      <w:proofErr w:type="spellStart"/>
      <w:r w:rsidR="00E506E9" w:rsidRPr="000C6B90">
        <w:rPr>
          <w:rFonts w:ascii="Arial" w:hAnsi="Arial" w:cs="Arial"/>
          <w:sz w:val="20"/>
          <w:szCs w:val="20"/>
        </w:rPr>
        <w:t>Zer</w:t>
      </w:r>
      <w:r w:rsidR="005C1A02">
        <w:rPr>
          <w:rFonts w:ascii="Arial" w:hAnsi="Arial" w:cs="Arial"/>
          <w:sz w:val="20"/>
          <w:szCs w:val="20"/>
        </w:rPr>
        <w:t>zavice</w:t>
      </w:r>
      <w:proofErr w:type="spellEnd"/>
      <w:r w:rsidR="005C1A02">
        <w:rPr>
          <w:rFonts w:ascii="Arial" w:hAnsi="Arial" w:cs="Arial"/>
          <w:sz w:val="20"/>
          <w:szCs w:val="20"/>
        </w:rPr>
        <w:t xml:space="preserve"> 1706, 686 03 Staré Město.</w:t>
      </w:r>
    </w:p>
    <w:p w:rsidR="004D6D67" w:rsidRPr="000C6B90" w:rsidRDefault="004E5D87" w:rsidP="000C6B90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Místa</w:t>
      </w:r>
      <w:r w:rsidR="00E506E9" w:rsidRPr="000C6B90">
        <w:rPr>
          <w:rFonts w:ascii="Arial" w:hAnsi="Arial" w:cs="Arial"/>
          <w:sz w:val="20"/>
          <w:szCs w:val="20"/>
        </w:rPr>
        <w:t xml:space="preserve"> dodání zboží dle čl. II. bodu 5 této smlouvy </w:t>
      </w:r>
      <w:r>
        <w:rPr>
          <w:rFonts w:ascii="Arial" w:hAnsi="Arial" w:cs="Arial"/>
          <w:sz w:val="20"/>
          <w:szCs w:val="20"/>
        </w:rPr>
        <w:t xml:space="preserve">jsou (i) </w:t>
      </w:r>
      <w:proofErr w:type="spellStart"/>
      <w:r w:rsidRPr="000C6B90">
        <w:rPr>
          <w:rFonts w:ascii="Arial" w:hAnsi="Arial" w:cs="Arial"/>
          <w:sz w:val="20"/>
          <w:szCs w:val="20"/>
        </w:rPr>
        <w:t>Temenická</w:t>
      </w:r>
      <w:proofErr w:type="spellEnd"/>
      <w:r w:rsidRPr="000C6B90">
        <w:rPr>
          <w:rFonts w:ascii="Arial" w:hAnsi="Arial" w:cs="Arial"/>
          <w:sz w:val="20"/>
          <w:szCs w:val="20"/>
        </w:rPr>
        <w:t xml:space="preserve"> 2277/52, 787 01 Šumperk </w:t>
      </w:r>
      <w:r>
        <w:rPr>
          <w:rFonts w:ascii="Arial" w:hAnsi="Arial" w:cs="Arial"/>
          <w:sz w:val="20"/>
          <w:szCs w:val="20"/>
        </w:rPr>
        <w:t>a 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0C6B90">
        <w:rPr>
          <w:rFonts w:ascii="Arial" w:hAnsi="Arial" w:cs="Arial"/>
          <w:sz w:val="20"/>
          <w:szCs w:val="20"/>
        </w:rPr>
        <w:t>K Povodí 10, 617 00 Brno – Komárov</w:t>
      </w:r>
      <w:r>
        <w:rPr>
          <w:rFonts w:ascii="Arial" w:hAnsi="Arial" w:cs="Arial"/>
          <w:sz w:val="20"/>
          <w:szCs w:val="20"/>
        </w:rPr>
        <w:t>. Konkrétně bude místo dodání pro jednotlivé kusy zboží</w:t>
      </w:r>
      <w:r w:rsidR="00E506E9" w:rsidRPr="000C6B90">
        <w:rPr>
          <w:rFonts w:ascii="Arial" w:hAnsi="Arial" w:cs="Arial"/>
          <w:sz w:val="20"/>
          <w:szCs w:val="20"/>
        </w:rPr>
        <w:t xml:space="preserve"> specifikováno v objednávce kupujícího dle čl. II. bodu 5 této smlouvy.</w:t>
      </w:r>
    </w:p>
    <w:p w:rsidR="004D6D67" w:rsidRPr="000C6B90" w:rsidRDefault="004D6D67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 zboží </w:t>
      </w:r>
      <w:r w:rsidR="000015F6" w:rsidRPr="000C6B90">
        <w:rPr>
          <w:rFonts w:ascii="Arial" w:hAnsi="Arial" w:cs="Arial"/>
          <w:sz w:val="20"/>
          <w:szCs w:val="20"/>
        </w:rPr>
        <w:t xml:space="preserve">podle čl. II. bodu 4 této smlouvy </w:t>
      </w:r>
      <w:r w:rsidRPr="000C6B90">
        <w:rPr>
          <w:rFonts w:ascii="Arial" w:hAnsi="Arial" w:cs="Arial"/>
          <w:sz w:val="20"/>
          <w:szCs w:val="20"/>
        </w:rPr>
        <w:t xml:space="preserve">vyložit </w:t>
      </w:r>
      <w:r w:rsidR="00E506E9" w:rsidRPr="000C6B90">
        <w:rPr>
          <w:rFonts w:ascii="Arial" w:hAnsi="Arial" w:cs="Arial"/>
          <w:sz w:val="20"/>
          <w:szCs w:val="20"/>
        </w:rPr>
        <w:t xml:space="preserve">a předat je kupujícímu v </w:t>
      </w:r>
      <w:r w:rsidR="000015F6" w:rsidRPr="000C6B90">
        <w:rPr>
          <w:rFonts w:ascii="Arial" w:hAnsi="Arial" w:cs="Arial"/>
          <w:sz w:val="20"/>
          <w:szCs w:val="20"/>
        </w:rPr>
        <w:t>m</w:t>
      </w:r>
      <w:r w:rsidRPr="000C6B90">
        <w:rPr>
          <w:rFonts w:ascii="Arial" w:hAnsi="Arial" w:cs="Arial"/>
          <w:sz w:val="20"/>
          <w:szCs w:val="20"/>
        </w:rPr>
        <w:t>ístě</w:t>
      </w:r>
      <w:r w:rsidR="000015F6" w:rsidRPr="000C6B90">
        <w:rPr>
          <w:rFonts w:ascii="Arial" w:hAnsi="Arial" w:cs="Arial"/>
          <w:sz w:val="20"/>
          <w:szCs w:val="20"/>
        </w:rPr>
        <w:t xml:space="preserve"> uvedeném v čl. V. bodu 3</w:t>
      </w:r>
      <w:r w:rsidR="00E506E9" w:rsidRPr="000C6B90">
        <w:rPr>
          <w:rFonts w:ascii="Arial" w:hAnsi="Arial" w:cs="Arial"/>
          <w:sz w:val="20"/>
          <w:szCs w:val="20"/>
        </w:rPr>
        <w:t xml:space="preserve"> a zboží podle čl. II. bodu 5 této smlouvy vyložit a předat kupujícímu v místě specifikovaném v objednávce kupujícího dle čl. II. bodu 5 této smlouvy. </w:t>
      </w:r>
      <w:r w:rsidRPr="000C6B90">
        <w:rPr>
          <w:rFonts w:ascii="Arial" w:hAnsi="Arial" w:cs="Arial"/>
          <w:sz w:val="20"/>
          <w:szCs w:val="20"/>
        </w:rPr>
        <w:t xml:space="preserve"> </w:t>
      </w:r>
    </w:p>
    <w:p w:rsidR="00455F6D" w:rsidRPr="000C6B90" w:rsidRDefault="00455F6D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 xml:space="preserve">Splnění závazku prodávajícího - </w:t>
      </w:r>
      <w:r w:rsidR="000C58BC" w:rsidRPr="000C6B90">
        <w:rPr>
          <w:rFonts w:ascii="Arial" w:hAnsi="Arial" w:cs="Arial"/>
          <w:b/>
        </w:rPr>
        <w:t>odevzdání</w:t>
      </w:r>
      <w:r w:rsidRPr="000C6B90">
        <w:rPr>
          <w:rFonts w:ascii="Arial" w:hAnsi="Arial" w:cs="Arial"/>
          <w:b/>
        </w:rPr>
        <w:t xml:space="preserve"> a převzetí zboží a dokladů</w:t>
      </w:r>
    </w:p>
    <w:p w:rsidR="00130332" w:rsidRPr="000C6B90" w:rsidRDefault="0013033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 w:rsidRPr="000C6B90">
        <w:rPr>
          <w:rFonts w:ascii="Arial" w:hAnsi="Arial" w:cs="Arial"/>
          <w:sz w:val="20"/>
          <w:szCs w:val="20"/>
        </w:rPr>
        <w:t>odevzdat</w:t>
      </w:r>
      <w:r w:rsidRPr="000C6B90">
        <w:rPr>
          <w:rFonts w:ascii="Arial" w:hAnsi="Arial" w:cs="Arial"/>
          <w:sz w:val="20"/>
          <w:szCs w:val="20"/>
        </w:rPr>
        <w:t xml:space="preserve"> zboží je splněný okamžikem</w:t>
      </w:r>
      <w:r w:rsidR="00870DE7" w:rsidRPr="000C6B90">
        <w:rPr>
          <w:rFonts w:ascii="Arial" w:hAnsi="Arial" w:cs="Arial"/>
          <w:sz w:val="20"/>
          <w:szCs w:val="20"/>
        </w:rPr>
        <w:t xml:space="preserve"> odevzdání a</w:t>
      </w:r>
      <w:r w:rsidRPr="000C6B90">
        <w:rPr>
          <w:rFonts w:ascii="Arial" w:hAnsi="Arial" w:cs="Arial"/>
          <w:sz w:val="20"/>
          <w:szCs w:val="20"/>
        </w:rPr>
        <w:t xml:space="preserve"> převzetí zboží kupujícím bez vad, po jeho sestavení, zprovoznění a vyzkoušení. V případě, že kupující převezme zboží s vadami, je závazek prodávající splněn až okamžikem odstranění poslední vady, které zboží vykazovalo v době převzetí.</w:t>
      </w:r>
    </w:p>
    <w:p w:rsidR="00455F6D" w:rsidRPr="000C6B90" w:rsidRDefault="00455F6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 w:rsidRPr="000C6B90">
        <w:rPr>
          <w:rFonts w:ascii="Arial" w:hAnsi="Arial" w:cs="Arial"/>
          <w:sz w:val="20"/>
          <w:szCs w:val="20"/>
        </w:rPr>
        <w:t>vykazovat</w:t>
      </w:r>
      <w:r w:rsidRPr="000C6B90">
        <w:rPr>
          <w:rFonts w:ascii="Arial" w:hAnsi="Arial" w:cs="Arial"/>
          <w:sz w:val="20"/>
          <w:szCs w:val="20"/>
        </w:rPr>
        <w:t xml:space="preserve"> v okamžiku předání vad</w:t>
      </w:r>
      <w:r w:rsidR="00130332" w:rsidRPr="000C6B90">
        <w:rPr>
          <w:rFonts w:ascii="Arial" w:hAnsi="Arial" w:cs="Arial"/>
          <w:sz w:val="20"/>
          <w:szCs w:val="20"/>
        </w:rPr>
        <w:t>u</w:t>
      </w:r>
      <w:r w:rsidRPr="000C6B90">
        <w:rPr>
          <w:rFonts w:ascii="Arial" w:hAnsi="Arial" w:cs="Arial"/>
          <w:sz w:val="20"/>
          <w:szCs w:val="20"/>
        </w:rPr>
        <w:t xml:space="preserve"> či více vad.</w:t>
      </w:r>
    </w:p>
    <w:p w:rsidR="00455F6D" w:rsidRPr="000C6B90" w:rsidRDefault="00455F6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lastRenderedPageBreak/>
        <w:t>Prodávající je povinen spolu se zbožím předat kupujícímu zejména tyto doklady:</w:t>
      </w:r>
    </w:p>
    <w:p w:rsidR="00455F6D" w:rsidRPr="000C6B90" w:rsidRDefault="00455F6D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veškeré listiny, jichž je třeba k nakládání se zbožím a k jeho řádnému užívání;</w:t>
      </w:r>
    </w:p>
    <w:p w:rsidR="00455F6D" w:rsidRPr="000C6B90" w:rsidRDefault="00455F6D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veškerou technickou dokumentaci vztahující se ke zboží;</w:t>
      </w:r>
    </w:p>
    <w:p w:rsidR="00BA65BA" w:rsidRPr="000C6B90" w:rsidRDefault="00455F6D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veškeré doklady o provedení technických či jiných zkoušek</w:t>
      </w:r>
    </w:p>
    <w:p w:rsidR="00455F6D" w:rsidRPr="000C6B90" w:rsidRDefault="00BA65BA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soupis všech úkonů prováděných v rámci pravidelné servisní prohlídky</w:t>
      </w:r>
      <w:r w:rsidR="00455F6D" w:rsidRPr="000C6B90">
        <w:rPr>
          <w:rFonts w:ascii="Arial" w:hAnsi="Arial" w:cs="Arial"/>
          <w:sz w:val="20"/>
          <w:szCs w:val="20"/>
        </w:rPr>
        <w:t>.</w:t>
      </w:r>
    </w:p>
    <w:p w:rsidR="00455F6D" w:rsidRPr="000C6B90" w:rsidRDefault="00455F6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O průběhu a výsledku </w:t>
      </w:r>
      <w:r w:rsidR="00605B16" w:rsidRPr="000C6B90">
        <w:rPr>
          <w:rFonts w:ascii="Arial" w:hAnsi="Arial" w:cs="Arial"/>
          <w:sz w:val="20"/>
          <w:szCs w:val="20"/>
        </w:rPr>
        <w:t xml:space="preserve">každého </w:t>
      </w:r>
      <w:r w:rsidRPr="000C6B90">
        <w:rPr>
          <w:rFonts w:ascii="Arial" w:hAnsi="Arial" w:cs="Arial"/>
          <w:sz w:val="20"/>
          <w:szCs w:val="20"/>
        </w:rPr>
        <w:t>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455F6D" w:rsidRPr="000C6B90" w:rsidRDefault="00455F6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Veškeré odborné práce související s dodáním, zajištěním funkčnosti zboží, musí vykonávat pracovníci prodávajícího nebo jeho smluvních partnerů mající příslušnou kvalifikaci. Doklad o kvalifikaci pracovníků je prodávající povinen př</w:t>
      </w:r>
      <w:r w:rsidR="00754212" w:rsidRPr="000C6B90">
        <w:rPr>
          <w:rFonts w:ascii="Arial" w:hAnsi="Arial" w:cs="Arial"/>
          <w:sz w:val="20"/>
          <w:szCs w:val="20"/>
        </w:rPr>
        <w:t>edložit na požádání kupujícímu.</w:t>
      </w:r>
    </w:p>
    <w:p w:rsidR="00B764F2" w:rsidRPr="000C6B90" w:rsidRDefault="00870DE7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Práva z vadného plnění</w:t>
      </w:r>
      <w:r w:rsidR="00B764F2" w:rsidRPr="000C6B90">
        <w:rPr>
          <w:rFonts w:ascii="Arial" w:hAnsi="Arial" w:cs="Arial"/>
          <w:b/>
        </w:rPr>
        <w:t xml:space="preserve">, záruka </w:t>
      </w:r>
      <w:r w:rsidRPr="000C6B90">
        <w:rPr>
          <w:rFonts w:ascii="Arial" w:hAnsi="Arial" w:cs="Arial"/>
          <w:b/>
        </w:rPr>
        <w:t xml:space="preserve">za jakost </w:t>
      </w:r>
      <w:r w:rsidR="00B764F2" w:rsidRPr="000C6B90">
        <w:rPr>
          <w:rFonts w:ascii="Arial" w:hAnsi="Arial" w:cs="Arial"/>
          <w:b/>
        </w:rPr>
        <w:t>a kvalitativní podmínky</w:t>
      </w:r>
    </w:p>
    <w:p w:rsidR="00B764F2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 w:rsidRPr="000C6B90">
        <w:rPr>
          <w:rFonts w:ascii="Arial" w:hAnsi="Arial" w:cs="Arial"/>
          <w:sz w:val="20"/>
          <w:szCs w:val="20"/>
        </w:rPr>
        <w:t>jakosti</w:t>
      </w:r>
      <w:r w:rsidRPr="000C6B90">
        <w:rPr>
          <w:rFonts w:ascii="Arial" w:hAnsi="Arial" w:cs="Arial"/>
          <w:sz w:val="20"/>
          <w:szCs w:val="20"/>
        </w:rPr>
        <w:t xml:space="preserve"> či </w:t>
      </w:r>
      <w:r w:rsidR="00870DE7" w:rsidRPr="000C6B90">
        <w:rPr>
          <w:rFonts w:ascii="Arial" w:hAnsi="Arial" w:cs="Arial"/>
          <w:sz w:val="20"/>
          <w:szCs w:val="20"/>
        </w:rPr>
        <w:t>provedení</w:t>
      </w:r>
      <w:r w:rsidRPr="000C6B90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0C6B90">
        <w:rPr>
          <w:rFonts w:ascii="Arial" w:hAnsi="Arial" w:cs="Arial"/>
          <w:sz w:val="20"/>
          <w:szCs w:val="20"/>
        </w:rPr>
        <w:t> </w:t>
      </w:r>
      <w:r w:rsidRPr="000C6B90">
        <w:rPr>
          <w:rFonts w:ascii="Arial" w:hAnsi="Arial" w:cs="Arial"/>
          <w:sz w:val="20"/>
          <w:szCs w:val="20"/>
        </w:rPr>
        <w:t xml:space="preserve">bodu </w:t>
      </w:r>
      <w:r w:rsidR="00754212" w:rsidRPr="000C6B90">
        <w:rPr>
          <w:rFonts w:ascii="Arial" w:hAnsi="Arial" w:cs="Arial"/>
          <w:sz w:val="20"/>
          <w:szCs w:val="20"/>
        </w:rPr>
        <w:t>2</w:t>
      </w:r>
      <w:r w:rsidRPr="000C6B90">
        <w:rPr>
          <w:rFonts w:ascii="Arial" w:hAnsi="Arial" w:cs="Arial"/>
          <w:sz w:val="20"/>
          <w:szCs w:val="20"/>
        </w:rPr>
        <w:t xml:space="preserve"> </w:t>
      </w:r>
      <w:r w:rsidR="00F67C90" w:rsidRPr="000C6B90">
        <w:rPr>
          <w:rFonts w:ascii="Arial" w:hAnsi="Arial" w:cs="Arial"/>
          <w:sz w:val="20"/>
          <w:szCs w:val="20"/>
        </w:rPr>
        <w:t>to</w:t>
      </w:r>
      <w:r w:rsidR="006073CF" w:rsidRPr="000C6B90">
        <w:rPr>
          <w:rFonts w:ascii="Arial" w:hAnsi="Arial" w:cs="Arial"/>
          <w:sz w:val="20"/>
          <w:szCs w:val="20"/>
        </w:rPr>
        <w:t>hoto článku</w:t>
      </w:r>
      <w:r w:rsidR="00F67C90" w:rsidRPr="000C6B90">
        <w:rPr>
          <w:rFonts w:ascii="Arial" w:hAnsi="Arial" w:cs="Arial"/>
          <w:sz w:val="20"/>
          <w:szCs w:val="20"/>
        </w:rPr>
        <w:t xml:space="preserve">. </w:t>
      </w:r>
      <w:r w:rsidRPr="000C6B90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0C6B90">
        <w:rPr>
          <w:rFonts w:ascii="Arial" w:hAnsi="Arial" w:cs="Arial"/>
          <w:sz w:val="20"/>
          <w:szCs w:val="20"/>
        </w:rPr>
        <w:t xml:space="preserve"> </w:t>
      </w:r>
    </w:p>
    <w:p w:rsidR="00220A44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 w:rsidRPr="000C6B90">
        <w:rPr>
          <w:rFonts w:ascii="Arial" w:hAnsi="Arial" w:cs="Arial"/>
          <w:sz w:val="20"/>
          <w:szCs w:val="20"/>
        </w:rPr>
        <w:t>2113</w:t>
      </w:r>
      <w:r w:rsidRPr="000C6B90">
        <w:rPr>
          <w:rFonts w:ascii="Arial" w:hAnsi="Arial" w:cs="Arial"/>
          <w:sz w:val="20"/>
          <w:szCs w:val="20"/>
        </w:rPr>
        <w:t xml:space="preserve"> </w:t>
      </w:r>
      <w:r w:rsidR="00F16449" w:rsidRPr="000C6B90">
        <w:rPr>
          <w:rFonts w:ascii="Arial" w:hAnsi="Arial" w:cs="Arial"/>
          <w:sz w:val="20"/>
          <w:szCs w:val="20"/>
        </w:rPr>
        <w:t>občanského</w:t>
      </w:r>
      <w:r w:rsidRPr="000C6B90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0C6B90">
        <w:rPr>
          <w:rFonts w:ascii="Arial" w:hAnsi="Arial" w:cs="Arial"/>
          <w:sz w:val="20"/>
          <w:szCs w:val="20"/>
        </w:rPr>
        <w:t>e sjednaným, jinak</w:t>
      </w:r>
      <w:r w:rsidRPr="000C6B90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 w:rsidRPr="000C6B90">
        <w:rPr>
          <w:rFonts w:ascii="Arial" w:hAnsi="Arial" w:cs="Arial"/>
          <w:sz w:val="20"/>
          <w:szCs w:val="20"/>
        </w:rPr>
        <w:t xml:space="preserve">sjednané, jinak </w:t>
      </w:r>
      <w:r w:rsidRPr="000C6B90">
        <w:rPr>
          <w:rFonts w:ascii="Arial" w:hAnsi="Arial" w:cs="Arial"/>
          <w:sz w:val="20"/>
          <w:szCs w:val="20"/>
        </w:rPr>
        <w:t>obvyklé vlastnosti</w:t>
      </w:r>
      <w:r w:rsidR="00E33BF7" w:rsidRPr="000C6B90">
        <w:rPr>
          <w:rFonts w:ascii="Arial" w:hAnsi="Arial" w:cs="Arial"/>
          <w:sz w:val="20"/>
          <w:szCs w:val="20"/>
        </w:rPr>
        <w:t>.</w:t>
      </w:r>
      <w:r w:rsidRPr="000C6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 w:rsidRPr="000C6B90">
        <w:rPr>
          <w:rFonts w:ascii="Arial" w:hAnsi="Arial" w:cs="Arial"/>
          <w:sz w:val="20"/>
          <w:szCs w:val="20"/>
        </w:rPr>
        <w:t>odevzdání a převzetí</w:t>
      </w:r>
      <w:r w:rsidRPr="000C6B90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0C6B90">
        <w:rPr>
          <w:rFonts w:ascii="Arial" w:hAnsi="Arial" w:cs="Arial"/>
          <w:sz w:val="20"/>
          <w:szCs w:val="20"/>
        </w:rPr>
        <w:t>činí</w:t>
      </w:r>
      <w:r w:rsidRPr="000C6B90">
        <w:rPr>
          <w:rFonts w:ascii="Arial" w:hAnsi="Arial" w:cs="Arial"/>
          <w:sz w:val="20"/>
          <w:szCs w:val="20"/>
        </w:rPr>
        <w:t xml:space="preserve"> </w:t>
      </w:r>
      <w:r w:rsidR="0034160C" w:rsidRPr="000C6B90">
        <w:rPr>
          <w:rFonts w:ascii="Arial" w:hAnsi="Arial" w:cs="Arial"/>
          <w:b/>
          <w:sz w:val="20"/>
          <w:szCs w:val="20"/>
        </w:rPr>
        <w:t>24</w:t>
      </w:r>
      <w:r w:rsidR="00220A44" w:rsidRPr="000C6B90">
        <w:rPr>
          <w:rFonts w:ascii="Arial" w:hAnsi="Arial" w:cs="Arial"/>
          <w:b/>
          <w:sz w:val="20"/>
          <w:szCs w:val="20"/>
        </w:rPr>
        <w:t xml:space="preserve"> měsíců</w:t>
      </w:r>
      <w:r w:rsidRPr="000C6B90">
        <w:rPr>
          <w:rFonts w:ascii="Arial" w:hAnsi="Arial" w:cs="Arial"/>
          <w:sz w:val="20"/>
          <w:szCs w:val="20"/>
        </w:rPr>
        <w:t>.</w:t>
      </w:r>
      <w:r w:rsidR="00220A44" w:rsidRPr="000C6B90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 převzetí zboží s vadami do odstranění poslední vady zjištěné při předání a převzetí zboží.</w:t>
      </w:r>
    </w:p>
    <w:p w:rsidR="00064DAD" w:rsidRPr="000C6B90" w:rsidRDefault="00064DA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je povinen odstranit reklamované vady neprodleně, nejpozději však do </w:t>
      </w:r>
      <w:r w:rsidR="00ED7B22" w:rsidRPr="000C6B90">
        <w:rPr>
          <w:rFonts w:ascii="Arial" w:hAnsi="Arial" w:cs="Arial"/>
          <w:sz w:val="20"/>
          <w:szCs w:val="20"/>
        </w:rPr>
        <w:t>1</w:t>
      </w:r>
      <w:r w:rsidRPr="000C6B90">
        <w:rPr>
          <w:rFonts w:ascii="Arial" w:hAnsi="Arial" w:cs="Arial"/>
          <w:sz w:val="20"/>
          <w:szCs w:val="20"/>
        </w:rPr>
        <w:t>5 dnů od</w:t>
      </w:r>
      <w:r w:rsidR="003A2A6B" w:rsidRPr="000C6B90">
        <w:rPr>
          <w:rFonts w:ascii="Arial" w:hAnsi="Arial" w:cs="Arial"/>
          <w:sz w:val="20"/>
          <w:szCs w:val="20"/>
        </w:rPr>
        <w:t> </w:t>
      </w:r>
      <w:r w:rsidRPr="000C6B90">
        <w:rPr>
          <w:rFonts w:ascii="Arial" w:hAnsi="Arial" w:cs="Arial"/>
          <w:sz w:val="20"/>
          <w:szCs w:val="20"/>
        </w:rPr>
        <w:t>doručení reklamace, pokud nebude smluvními stranami písemně dohodnuta jiná lhůta.</w:t>
      </w:r>
      <w:r w:rsidR="003A2A6B" w:rsidRPr="000C6B90">
        <w:rPr>
          <w:rFonts w:ascii="Arial" w:hAnsi="Arial" w:cs="Arial"/>
          <w:sz w:val="20"/>
          <w:szCs w:val="20"/>
        </w:rPr>
        <w:t xml:space="preserve"> Dopravu (převoz na provedení opravy a zpět), příp. dopravu servisního technika zajistí prodávající na své náklady.</w:t>
      </w:r>
    </w:p>
    <w:p w:rsidR="00B764F2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0C6B90">
        <w:rPr>
          <w:rFonts w:ascii="Arial" w:hAnsi="Arial" w:cs="Arial"/>
          <w:sz w:val="20"/>
          <w:szCs w:val="20"/>
        </w:rPr>
        <w:t>které se vyskytnou</w:t>
      </w:r>
      <w:r w:rsidRPr="000C6B90">
        <w:rPr>
          <w:rFonts w:ascii="Arial" w:hAnsi="Arial" w:cs="Arial"/>
          <w:sz w:val="20"/>
          <w:szCs w:val="20"/>
        </w:rPr>
        <w:t xml:space="preserve"> po době </w:t>
      </w:r>
      <w:r w:rsidR="00E61979" w:rsidRPr="000C6B90">
        <w:rPr>
          <w:rFonts w:ascii="Arial" w:hAnsi="Arial" w:cs="Arial"/>
          <w:sz w:val="20"/>
          <w:szCs w:val="20"/>
        </w:rPr>
        <w:t xml:space="preserve">předání zboží kupujícímu </w:t>
      </w:r>
      <w:r w:rsidRPr="000C6B90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 w:rsidRPr="000C6B90">
        <w:rPr>
          <w:rFonts w:ascii="Arial" w:hAnsi="Arial" w:cs="Arial"/>
          <w:sz w:val="20"/>
          <w:szCs w:val="20"/>
        </w:rPr>
        <w:t>2002</w:t>
      </w:r>
      <w:r w:rsidRPr="000C6B90">
        <w:rPr>
          <w:rFonts w:ascii="Arial" w:hAnsi="Arial" w:cs="Arial"/>
          <w:sz w:val="20"/>
          <w:szCs w:val="20"/>
        </w:rPr>
        <w:t xml:space="preserve"> </w:t>
      </w:r>
      <w:r w:rsidR="00870DE7" w:rsidRPr="000C6B90">
        <w:rPr>
          <w:rFonts w:ascii="Arial" w:hAnsi="Arial" w:cs="Arial"/>
          <w:sz w:val="20"/>
          <w:szCs w:val="20"/>
        </w:rPr>
        <w:t>občanského</w:t>
      </w:r>
      <w:r w:rsidRPr="000C6B90">
        <w:rPr>
          <w:rFonts w:ascii="Arial" w:hAnsi="Arial" w:cs="Arial"/>
          <w:sz w:val="20"/>
          <w:szCs w:val="20"/>
        </w:rPr>
        <w:t xml:space="preserve"> zákoníku se všemi důsledky z</w:t>
      </w:r>
      <w:r w:rsidR="00C221F7" w:rsidRPr="000C6B90">
        <w:rPr>
          <w:rFonts w:ascii="Arial" w:hAnsi="Arial" w:cs="Arial"/>
          <w:sz w:val="20"/>
          <w:szCs w:val="20"/>
        </w:rPr>
        <w:t> </w:t>
      </w:r>
      <w:r w:rsidRPr="000C6B90">
        <w:rPr>
          <w:rFonts w:ascii="Arial" w:hAnsi="Arial" w:cs="Arial"/>
          <w:sz w:val="20"/>
          <w:szCs w:val="20"/>
        </w:rPr>
        <w:t xml:space="preserve">toho plynoucími, je </w:t>
      </w:r>
      <w:r w:rsidR="0096752D" w:rsidRPr="000C6B90">
        <w:rPr>
          <w:rFonts w:ascii="Arial" w:hAnsi="Arial" w:cs="Arial"/>
          <w:sz w:val="20"/>
          <w:szCs w:val="20"/>
        </w:rPr>
        <w:t xml:space="preserve">mimo jiné </w:t>
      </w:r>
      <w:r w:rsidRPr="000C6B90">
        <w:rPr>
          <w:rFonts w:ascii="Arial" w:hAnsi="Arial" w:cs="Arial"/>
          <w:sz w:val="20"/>
          <w:szCs w:val="20"/>
        </w:rPr>
        <w:t>považováno nedodržení i jen některé z kvalitativních podmínek prodávajícím, uvedených v bodě 6</w:t>
      </w:r>
      <w:r w:rsidR="00C81ADC" w:rsidRPr="000C6B90">
        <w:rPr>
          <w:rFonts w:ascii="Arial" w:hAnsi="Arial" w:cs="Arial"/>
          <w:sz w:val="20"/>
          <w:szCs w:val="20"/>
        </w:rPr>
        <w:t xml:space="preserve"> </w:t>
      </w:r>
      <w:r w:rsidR="006073CF" w:rsidRPr="000C6B90">
        <w:rPr>
          <w:rFonts w:ascii="Arial" w:hAnsi="Arial" w:cs="Arial"/>
          <w:sz w:val="20"/>
          <w:szCs w:val="20"/>
        </w:rPr>
        <w:t>tohoto článku</w:t>
      </w:r>
      <w:r w:rsidRPr="000C6B90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0C6B90">
        <w:rPr>
          <w:rFonts w:ascii="Arial" w:hAnsi="Arial" w:cs="Arial"/>
          <w:sz w:val="20"/>
          <w:szCs w:val="20"/>
        </w:rPr>
        <w:t xml:space="preserve">odávajícího uvedené v bodě </w:t>
      </w:r>
      <w:r w:rsidR="00C221F7" w:rsidRPr="000C6B90">
        <w:rPr>
          <w:rFonts w:ascii="Arial" w:hAnsi="Arial" w:cs="Arial"/>
          <w:sz w:val="20"/>
          <w:szCs w:val="20"/>
        </w:rPr>
        <w:t>1</w:t>
      </w:r>
      <w:r w:rsidR="00C81ADC" w:rsidRPr="000C6B90">
        <w:rPr>
          <w:rFonts w:ascii="Arial" w:hAnsi="Arial" w:cs="Arial"/>
          <w:sz w:val="20"/>
          <w:szCs w:val="20"/>
        </w:rPr>
        <w:t xml:space="preserve"> </w:t>
      </w:r>
      <w:r w:rsidR="006073CF" w:rsidRPr="000C6B90">
        <w:rPr>
          <w:rFonts w:ascii="Arial" w:hAnsi="Arial" w:cs="Arial"/>
          <w:sz w:val="20"/>
          <w:szCs w:val="20"/>
        </w:rPr>
        <w:t>tohoto článku</w:t>
      </w:r>
      <w:r w:rsidR="00C81ADC" w:rsidRPr="000C6B90">
        <w:rPr>
          <w:rFonts w:ascii="Arial" w:hAnsi="Arial" w:cs="Arial"/>
          <w:sz w:val="20"/>
          <w:szCs w:val="20"/>
        </w:rPr>
        <w:t>.</w:t>
      </w:r>
    </w:p>
    <w:p w:rsidR="00C041F5" w:rsidRPr="000C6B90" w:rsidRDefault="00C041F5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 w:rsidRPr="000C6B90">
        <w:rPr>
          <w:rFonts w:ascii="Arial" w:hAnsi="Arial" w:cs="Arial"/>
          <w:sz w:val="20"/>
          <w:szCs w:val="20"/>
        </w:rPr>
        <w:t xml:space="preserve">touto smlouvou, </w:t>
      </w:r>
      <w:r w:rsidR="007E73C6" w:rsidRPr="000C6B90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 w:rsidRPr="000C6B90">
        <w:rPr>
          <w:rFonts w:ascii="Arial" w:hAnsi="Arial" w:cs="Arial"/>
          <w:sz w:val="20"/>
          <w:szCs w:val="20"/>
        </w:rPr>
        <w:t>českými technickými</w:t>
      </w:r>
      <w:r w:rsidRPr="000C6B90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Pr="000C6B90" w:rsidRDefault="00555C26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náhradní </w:t>
      </w:r>
      <w:r w:rsidR="00CB104A" w:rsidRPr="000C6B90">
        <w:rPr>
          <w:rFonts w:ascii="Arial" w:hAnsi="Arial" w:cs="Arial"/>
          <w:sz w:val="20"/>
          <w:szCs w:val="20"/>
        </w:rPr>
        <w:t>díly, předepsaná mazadla a olejové náplně.</w:t>
      </w:r>
    </w:p>
    <w:p w:rsidR="000C6B90" w:rsidRPr="0064690D" w:rsidRDefault="00157AD0" w:rsidP="0064690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Pravidelné servisní prohlídky prováděné prodávajícím v </w:t>
      </w:r>
      <w:r w:rsidR="00CB104A" w:rsidRPr="000C6B90">
        <w:rPr>
          <w:rFonts w:ascii="Arial" w:hAnsi="Arial" w:cs="Arial"/>
          <w:sz w:val="20"/>
          <w:szCs w:val="20"/>
        </w:rPr>
        <w:t xml:space="preserve">průběhu záruční doby </w:t>
      </w:r>
      <w:r w:rsidRPr="000C6B90">
        <w:rPr>
          <w:rFonts w:ascii="Arial" w:hAnsi="Arial" w:cs="Arial"/>
          <w:sz w:val="20"/>
          <w:szCs w:val="20"/>
        </w:rPr>
        <w:t>budou bezplatné</w:t>
      </w:r>
      <w:r w:rsidR="003A2A6B" w:rsidRPr="000C6B90">
        <w:rPr>
          <w:rFonts w:ascii="Arial" w:hAnsi="Arial" w:cs="Arial"/>
          <w:sz w:val="20"/>
          <w:szCs w:val="20"/>
        </w:rPr>
        <w:t xml:space="preserve"> (celkem 2 – první po 1 roce, druhá před uplynutím záruční doby)</w:t>
      </w:r>
      <w:r w:rsidRPr="000C6B90">
        <w:rPr>
          <w:rFonts w:ascii="Arial" w:hAnsi="Arial" w:cs="Arial"/>
          <w:sz w:val="20"/>
          <w:szCs w:val="20"/>
        </w:rPr>
        <w:t>. Servisní prohlídky budou prováděny výlučně pracovníky prodávajícího nebo jím vyškolenými a autorizovanými osobami. Vyvstane-li nutnost provést dodávku či výměnu náhradního dílu nebo spotřebního materiálu</w:t>
      </w:r>
      <w:r w:rsidR="003A2A6B" w:rsidRPr="000C6B90">
        <w:rPr>
          <w:rFonts w:ascii="Arial" w:hAnsi="Arial" w:cs="Arial"/>
          <w:sz w:val="20"/>
          <w:szCs w:val="20"/>
        </w:rPr>
        <w:t xml:space="preserve"> nebo provozních náplní a kapalin</w:t>
      </w:r>
      <w:r w:rsidRPr="000C6B90">
        <w:rPr>
          <w:rFonts w:ascii="Arial" w:hAnsi="Arial" w:cs="Arial"/>
          <w:sz w:val="20"/>
          <w:szCs w:val="20"/>
        </w:rPr>
        <w:t xml:space="preserve"> v rámci servisní prohlídky, bude příslušný náhradní díl</w:t>
      </w:r>
      <w:r w:rsidR="003A2A6B" w:rsidRPr="000C6B90">
        <w:rPr>
          <w:rFonts w:ascii="Arial" w:hAnsi="Arial" w:cs="Arial"/>
          <w:sz w:val="20"/>
          <w:szCs w:val="20"/>
        </w:rPr>
        <w:t>,</w:t>
      </w:r>
      <w:r w:rsidRPr="000C6B90">
        <w:rPr>
          <w:rFonts w:ascii="Arial" w:hAnsi="Arial" w:cs="Arial"/>
          <w:sz w:val="20"/>
          <w:szCs w:val="20"/>
        </w:rPr>
        <w:t xml:space="preserve"> spotřební materiál </w:t>
      </w:r>
      <w:r w:rsidR="003A2A6B" w:rsidRPr="000C6B90">
        <w:rPr>
          <w:rFonts w:ascii="Arial" w:hAnsi="Arial" w:cs="Arial"/>
          <w:sz w:val="20"/>
          <w:szCs w:val="20"/>
        </w:rPr>
        <w:t xml:space="preserve">či náplň a kapalina </w:t>
      </w:r>
      <w:r w:rsidRPr="000C6B90">
        <w:rPr>
          <w:rFonts w:ascii="Arial" w:hAnsi="Arial" w:cs="Arial"/>
          <w:sz w:val="20"/>
          <w:szCs w:val="20"/>
        </w:rPr>
        <w:t>poskytnut</w:t>
      </w:r>
      <w:r w:rsidR="003A2A6B" w:rsidRPr="000C6B90">
        <w:rPr>
          <w:rFonts w:ascii="Arial" w:hAnsi="Arial" w:cs="Arial"/>
          <w:sz w:val="20"/>
          <w:szCs w:val="20"/>
        </w:rPr>
        <w:t>y</w:t>
      </w:r>
      <w:r w:rsidRPr="000C6B90">
        <w:rPr>
          <w:rFonts w:ascii="Arial" w:hAnsi="Arial" w:cs="Arial"/>
          <w:sz w:val="20"/>
          <w:szCs w:val="20"/>
        </w:rPr>
        <w:t xml:space="preserve"> bezplatně. </w:t>
      </w:r>
      <w:r w:rsidR="003A2A6B" w:rsidRPr="000C6B90">
        <w:rPr>
          <w:rFonts w:ascii="Arial" w:hAnsi="Arial" w:cs="Arial"/>
          <w:sz w:val="20"/>
          <w:szCs w:val="20"/>
        </w:rPr>
        <w:t>Dopravu (převoz na servisní prohlídku a zpět) zajistí prodávající bezplatně).</w:t>
      </w:r>
    </w:p>
    <w:p w:rsidR="0034160C" w:rsidRPr="000C6B90" w:rsidRDefault="0034160C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se zavazuje, ve lhůtě do 60 dnů po uplynutí záruční doby uzavřít s kupujícím smlouvu, která bude řešit úplatné poskytování pozáručního servisu prodávajícím, a to po dobu </w:t>
      </w:r>
      <w:r w:rsidR="00DB4582" w:rsidRPr="000C6B90">
        <w:rPr>
          <w:rFonts w:ascii="Arial" w:hAnsi="Arial" w:cs="Arial"/>
          <w:sz w:val="20"/>
          <w:szCs w:val="20"/>
        </w:rPr>
        <w:t>8</w:t>
      </w:r>
      <w:r w:rsidRPr="000C6B90">
        <w:rPr>
          <w:rFonts w:ascii="Arial" w:hAnsi="Arial" w:cs="Arial"/>
          <w:sz w:val="20"/>
          <w:szCs w:val="20"/>
        </w:rPr>
        <w:t xml:space="preserve"> let od uzavření příslušné smlouvy.</w:t>
      </w:r>
    </w:p>
    <w:p w:rsidR="00B764F2" w:rsidRPr="000C6B90" w:rsidRDefault="00B764F2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lastRenderedPageBreak/>
        <w:t>Smluvní pokut</w:t>
      </w:r>
      <w:r w:rsidR="008E1A5E" w:rsidRPr="000C6B90">
        <w:rPr>
          <w:rFonts w:ascii="Arial" w:hAnsi="Arial" w:cs="Arial"/>
          <w:b/>
        </w:rPr>
        <w:t>y</w:t>
      </w:r>
    </w:p>
    <w:p w:rsidR="00420DC3" w:rsidRPr="000C6B90" w:rsidRDefault="00420DC3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Strany této smlouvy si sjednávají pro případ porušení i jen některé jednotlivé povinnosti prodávajícího, uvedené v čl.</w:t>
      </w:r>
      <w:r w:rsidR="00556DC1" w:rsidRPr="000C6B90">
        <w:rPr>
          <w:rFonts w:ascii="Arial" w:hAnsi="Arial" w:cs="Arial"/>
          <w:sz w:val="20"/>
          <w:szCs w:val="20"/>
        </w:rPr>
        <w:t xml:space="preserve"> V, v čl. </w:t>
      </w:r>
      <w:r w:rsidRPr="000C6B90">
        <w:rPr>
          <w:rFonts w:ascii="Arial" w:hAnsi="Arial" w:cs="Arial"/>
          <w:sz w:val="20"/>
          <w:szCs w:val="20"/>
        </w:rPr>
        <w:t>V</w:t>
      </w:r>
      <w:r w:rsidR="00556DC1" w:rsidRPr="000C6B90">
        <w:rPr>
          <w:rFonts w:ascii="Arial" w:hAnsi="Arial" w:cs="Arial"/>
          <w:sz w:val="20"/>
          <w:szCs w:val="20"/>
        </w:rPr>
        <w:t>II</w:t>
      </w:r>
      <w:r w:rsidRPr="000C6B90">
        <w:rPr>
          <w:rFonts w:ascii="Arial" w:hAnsi="Arial" w:cs="Arial"/>
          <w:sz w:val="20"/>
          <w:szCs w:val="20"/>
        </w:rPr>
        <w:t xml:space="preserve"> bodu 3</w:t>
      </w:r>
      <w:r w:rsidR="00556DC1" w:rsidRPr="000C6B90">
        <w:rPr>
          <w:rFonts w:ascii="Arial" w:hAnsi="Arial" w:cs="Arial"/>
          <w:sz w:val="20"/>
          <w:szCs w:val="20"/>
        </w:rPr>
        <w:t>, v čl. VI</w:t>
      </w:r>
      <w:r w:rsidRPr="000C6B90">
        <w:rPr>
          <w:rFonts w:ascii="Arial" w:hAnsi="Arial" w:cs="Arial"/>
          <w:sz w:val="20"/>
          <w:szCs w:val="20"/>
        </w:rPr>
        <w:t xml:space="preserve"> bodu </w:t>
      </w:r>
      <w:r w:rsidR="00F96AD7" w:rsidRPr="000C6B90">
        <w:rPr>
          <w:rFonts w:ascii="Arial" w:hAnsi="Arial" w:cs="Arial"/>
          <w:sz w:val="20"/>
          <w:szCs w:val="20"/>
        </w:rPr>
        <w:t>3</w:t>
      </w:r>
      <w:r w:rsidRPr="000C6B90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="00263536" w:rsidRPr="000C6B90">
        <w:rPr>
          <w:rFonts w:ascii="Arial" w:hAnsi="Arial" w:cs="Arial"/>
          <w:sz w:val="20"/>
          <w:szCs w:val="20"/>
        </w:rPr>
        <w:t>5.000</w:t>
      </w:r>
      <w:r w:rsidR="009B1B8E"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 xml:space="preserve">Kč za každý </w:t>
      </w:r>
      <w:r w:rsidR="00A63A0E" w:rsidRPr="000C6B90">
        <w:rPr>
          <w:rFonts w:ascii="Arial" w:hAnsi="Arial" w:cs="Arial"/>
          <w:sz w:val="20"/>
          <w:szCs w:val="20"/>
        </w:rPr>
        <w:t xml:space="preserve">započatý </w:t>
      </w:r>
      <w:r w:rsidRPr="000C6B90">
        <w:rPr>
          <w:rFonts w:ascii="Arial" w:hAnsi="Arial" w:cs="Arial"/>
          <w:sz w:val="20"/>
          <w:szCs w:val="20"/>
        </w:rPr>
        <w:t>den trvání porušení povinnost</w:t>
      </w:r>
      <w:r w:rsidR="00556DC1" w:rsidRPr="000C6B90">
        <w:rPr>
          <w:rFonts w:ascii="Arial" w:hAnsi="Arial" w:cs="Arial"/>
          <w:sz w:val="20"/>
          <w:szCs w:val="20"/>
        </w:rPr>
        <w:t>i a každou porušenou povinnost.</w:t>
      </w:r>
    </w:p>
    <w:p w:rsidR="00420DC3" w:rsidRPr="000C6B90" w:rsidRDefault="00420DC3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Strany této smlouvy si sjednávají pro případ porušení povinnosti</w:t>
      </w:r>
      <w:r w:rsidR="00556DC1" w:rsidRPr="000C6B90">
        <w:rPr>
          <w:rFonts w:ascii="Arial" w:hAnsi="Arial" w:cs="Arial"/>
          <w:sz w:val="20"/>
          <w:szCs w:val="20"/>
        </w:rPr>
        <w:t xml:space="preserve"> prodávajícího, uvedené v čl. VII</w:t>
      </w:r>
      <w:r w:rsidRPr="000C6B90">
        <w:rPr>
          <w:rFonts w:ascii="Arial" w:hAnsi="Arial" w:cs="Arial"/>
          <w:sz w:val="20"/>
          <w:szCs w:val="20"/>
        </w:rPr>
        <w:t xml:space="preserve"> bodu </w:t>
      </w:r>
      <w:r w:rsidR="00F96AD7" w:rsidRPr="000C6B90">
        <w:rPr>
          <w:rFonts w:ascii="Arial" w:hAnsi="Arial" w:cs="Arial"/>
          <w:sz w:val="20"/>
          <w:szCs w:val="20"/>
        </w:rPr>
        <w:t>8</w:t>
      </w:r>
      <w:r w:rsidRPr="000C6B90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="00263536" w:rsidRPr="000C6B90">
        <w:rPr>
          <w:rFonts w:ascii="Arial" w:hAnsi="Arial" w:cs="Arial"/>
          <w:sz w:val="20"/>
          <w:szCs w:val="20"/>
        </w:rPr>
        <w:t>5.000</w:t>
      </w:r>
      <w:r w:rsidR="00D97F64" w:rsidRPr="000C6B90">
        <w:rPr>
          <w:rFonts w:ascii="Arial" w:hAnsi="Arial" w:cs="Arial"/>
          <w:sz w:val="20"/>
          <w:szCs w:val="20"/>
        </w:rPr>
        <w:t xml:space="preserve"> </w:t>
      </w:r>
      <w:r w:rsidRPr="000C6B90">
        <w:rPr>
          <w:rFonts w:ascii="Arial" w:hAnsi="Arial" w:cs="Arial"/>
          <w:sz w:val="20"/>
          <w:szCs w:val="20"/>
        </w:rPr>
        <w:t>Kč za každý zjištěný případ porušení povinnosti. Současně je prodávající povinen dodat kupujícímu</w:t>
      </w:r>
      <w:r w:rsidR="00A63A0E" w:rsidRPr="000C6B90">
        <w:rPr>
          <w:rFonts w:ascii="Arial" w:hAnsi="Arial" w:cs="Arial"/>
          <w:sz w:val="20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0C6B90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0C6B90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pokutu ve výši </w:t>
      </w:r>
      <w:r w:rsidR="00263536" w:rsidRPr="000C6B90">
        <w:rPr>
          <w:rFonts w:ascii="Arial" w:hAnsi="Arial" w:cs="Arial"/>
          <w:sz w:val="20"/>
          <w:szCs w:val="20"/>
        </w:rPr>
        <w:t>5.000</w:t>
      </w:r>
      <w:r w:rsidR="00A63A0E" w:rsidRPr="000C6B90">
        <w:rPr>
          <w:rFonts w:ascii="Arial" w:hAnsi="Arial" w:cs="Arial"/>
          <w:sz w:val="20"/>
          <w:szCs w:val="20"/>
        </w:rPr>
        <w:t xml:space="preserve"> Kč za každý započatý den prodlení prodávajícího s</w:t>
      </w:r>
      <w:r w:rsidR="00D97F64" w:rsidRPr="000C6B90">
        <w:rPr>
          <w:rFonts w:ascii="Arial" w:hAnsi="Arial" w:cs="Arial"/>
          <w:sz w:val="20"/>
          <w:szCs w:val="20"/>
        </w:rPr>
        <w:t>e</w:t>
      </w:r>
      <w:r w:rsidR="00A63A0E" w:rsidRPr="000C6B90">
        <w:rPr>
          <w:rFonts w:ascii="Arial" w:hAnsi="Arial" w:cs="Arial"/>
          <w:sz w:val="20"/>
          <w:szCs w:val="20"/>
        </w:rPr>
        <w:t> </w:t>
      </w:r>
      <w:r w:rsidR="00D97F64" w:rsidRPr="000C6B90">
        <w:rPr>
          <w:rFonts w:ascii="Arial" w:hAnsi="Arial" w:cs="Arial"/>
          <w:sz w:val="20"/>
          <w:szCs w:val="20"/>
        </w:rPr>
        <w:t>s</w:t>
      </w:r>
      <w:r w:rsidR="00A63A0E" w:rsidRPr="000C6B90">
        <w:rPr>
          <w:rFonts w:ascii="Arial" w:hAnsi="Arial" w:cs="Arial"/>
          <w:sz w:val="20"/>
          <w:szCs w:val="20"/>
        </w:rPr>
        <w:t xml:space="preserve">plněním jeho povinnosti dodat a provést montáž takového nového </w:t>
      </w:r>
      <w:r w:rsidR="00D97F64" w:rsidRPr="000C6B90">
        <w:rPr>
          <w:rFonts w:ascii="Arial" w:hAnsi="Arial" w:cs="Arial"/>
          <w:sz w:val="20"/>
          <w:szCs w:val="20"/>
        </w:rPr>
        <w:t xml:space="preserve">originálního náhradního </w:t>
      </w:r>
      <w:r w:rsidR="00A63A0E" w:rsidRPr="000C6B90">
        <w:rPr>
          <w:rFonts w:ascii="Arial" w:hAnsi="Arial" w:cs="Arial"/>
          <w:sz w:val="20"/>
          <w:szCs w:val="20"/>
        </w:rPr>
        <w:t>dílu.</w:t>
      </w:r>
    </w:p>
    <w:p w:rsidR="00F54591" w:rsidRPr="000C6B90" w:rsidRDefault="00F54591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</w:rPr>
        <w:t xml:space="preserve">Smluvní strany se dohodly, že kupující je </w:t>
      </w:r>
      <w:r w:rsidRPr="000C6B90">
        <w:rPr>
          <w:rFonts w:ascii="Arial" w:hAnsi="Arial" w:cs="Arial"/>
          <w:sz w:val="20"/>
          <w:szCs w:val="20"/>
        </w:rPr>
        <w:t xml:space="preserve">oprávněn požadovat v případě nedodržení informační povinnosti dle čl. III. </w:t>
      </w:r>
      <w:r w:rsidR="000015F6" w:rsidRPr="000C6B90">
        <w:rPr>
          <w:rFonts w:ascii="Arial" w:hAnsi="Arial" w:cs="Arial"/>
          <w:sz w:val="20"/>
          <w:szCs w:val="20"/>
        </w:rPr>
        <w:t>bodu</w:t>
      </w:r>
      <w:r w:rsidR="00EB47F5" w:rsidRPr="000C6B90">
        <w:rPr>
          <w:rFonts w:ascii="Arial" w:hAnsi="Arial" w:cs="Arial"/>
          <w:sz w:val="20"/>
          <w:szCs w:val="20"/>
        </w:rPr>
        <w:t xml:space="preserve"> </w:t>
      </w:r>
      <w:r w:rsidR="003F00EC">
        <w:rPr>
          <w:rFonts w:ascii="Arial" w:hAnsi="Arial" w:cs="Arial"/>
          <w:sz w:val="20"/>
          <w:szCs w:val="20"/>
        </w:rPr>
        <w:t>4</w:t>
      </w:r>
      <w:r w:rsidRPr="000C6B90">
        <w:rPr>
          <w:rFonts w:ascii="Arial" w:hAnsi="Arial" w:cs="Arial"/>
          <w:sz w:val="20"/>
          <w:szCs w:val="20"/>
        </w:rPr>
        <w:t>. této smlouvy po prodávajícím zaplacení smluvní pokuty ve výši 50% z výše potenciálně neodvedené daně příslušnému správci daně (tj. z částky, jakou kupující ručí za potenciálně nezaplacenou daň dle § 109 zákona č. 235/2004 Sb., ve znění pozdějších předpisů, zákon o dani z přidané hodnoty.</w:t>
      </w:r>
    </w:p>
    <w:p w:rsidR="00420DC3" w:rsidRPr="000C6B90" w:rsidRDefault="00420DC3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Smluvní pokut</w:t>
      </w:r>
      <w:r w:rsidR="00595713" w:rsidRPr="000C6B90">
        <w:rPr>
          <w:rFonts w:ascii="Arial" w:hAnsi="Arial" w:cs="Arial"/>
          <w:sz w:val="20"/>
          <w:szCs w:val="20"/>
        </w:rPr>
        <w:t>y</w:t>
      </w:r>
      <w:r w:rsidR="00A63A0E" w:rsidRPr="000C6B90">
        <w:rPr>
          <w:rFonts w:ascii="Arial" w:hAnsi="Arial" w:cs="Arial"/>
          <w:sz w:val="20"/>
          <w:szCs w:val="20"/>
        </w:rPr>
        <w:t xml:space="preserve">, jakož </w:t>
      </w:r>
      <w:r w:rsidRPr="000C6B90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 w:rsidRPr="000C6B90">
        <w:rPr>
          <w:rFonts w:ascii="Arial" w:hAnsi="Arial" w:cs="Arial"/>
          <w:sz w:val="20"/>
          <w:szCs w:val="20"/>
        </w:rPr>
        <w:t>14</w:t>
      </w:r>
      <w:r w:rsidRPr="000C6B90">
        <w:rPr>
          <w:rFonts w:ascii="Arial" w:hAnsi="Arial" w:cs="Arial"/>
          <w:sz w:val="20"/>
          <w:szCs w:val="20"/>
        </w:rPr>
        <w:t xml:space="preserve"> dnů </w:t>
      </w:r>
      <w:r w:rsidR="002D53DE" w:rsidRPr="000C6B90">
        <w:rPr>
          <w:rFonts w:ascii="Arial" w:hAnsi="Arial" w:cs="Arial"/>
          <w:sz w:val="20"/>
          <w:szCs w:val="20"/>
        </w:rPr>
        <w:t xml:space="preserve">od </w:t>
      </w:r>
      <w:r w:rsidR="00ED7B22" w:rsidRPr="000C6B90">
        <w:rPr>
          <w:rFonts w:ascii="Arial" w:hAnsi="Arial" w:cs="Arial"/>
          <w:sz w:val="20"/>
          <w:szCs w:val="20"/>
        </w:rPr>
        <w:t>doručení výzvy k zaplacení</w:t>
      </w:r>
      <w:r w:rsidRPr="000C6B90">
        <w:rPr>
          <w:rFonts w:ascii="Arial" w:hAnsi="Arial" w:cs="Arial"/>
          <w:sz w:val="20"/>
          <w:szCs w:val="20"/>
        </w:rPr>
        <w:t>.</w:t>
      </w:r>
    </w:p>
    <w:p w:rsidR="00420DC3" w:rsidRPr="000C6B90" w:rsidRDefault="000926CF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0C6B90">
        <w:rPr>
          <w:rFonts w:ascii="Arial" w:hAnsi="Arial" w:cs="Arial"/>
          <w:sz w:val="20"/>
          <w:szCs w:val="20"/>
        </w:rPr>
        <w:t>.</w:t>
      </w:r>
      <w:r w:rsidR="00C041F5" w:rsidRPr="000C6B90">
        <w:rPr>
          <w:rFonts w:ascii="Arial" w:hAnsi="Arial" w:cs="Arial"/>
          <w:sz w:val="20"/>
          <w:szCs w:val="20"/>
        </w:rPr>
        <w:t xml:space="preserve"> </w:t>
      </w:r>
      <w:r w:rsidR="00C041F5" w:rsidRPr="000C6B90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0C6B90" w:rsidRDefault="007E7CC0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O</w:t>
      </w:r>
      <w:r w:rsidR="00B764F2" w:rsidRPr="000C6B90">
        <w:rPr>
          <w:rFonts w:ascii="Arial" w:hAnsi="Arial" w:cs="Arial"/>
          <w:b/>
        </w:rPr>
        <w:t>dstoupení od smlouvy</w:t>
      </w:r>
    </w:p>
    <w:p w:rsidR="007E7CC0" w:rsidRPr="000C6B90" w:rsidRDefault="007E7CC0" w:rsidP="000C6B90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3A2A6B" w:rsidRPr="000C6B90" w:rsidRDefault="00B764F2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0C6B90">
        <w:rPr>
          <w:rFonts w:ascii="Arial" w:hAnsi="Arial" w:cs="Arial"/>
          <w:sz w:val="20"/>
          <w:szCs w:val="20"/>
        </w:rPr>
        <w:t>bylo</w:t>
      </w:r>
      <w:r w:rsidRPr="000C6B90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3A2A6B" w:rsidRPr="000C6B90" w:rsidRDefault="003A2A6B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Za podstatné porušení smluvních povinností se považuje dodání zboží, jehož parametry jsou rozdílné od parametrů uvedených v příloze č. 1.</w:t>
      </w:r>
    </w:p>
    <w:p w:rsidR="00595713" w:rsidRPr="000C6B90" w:rsidRDefault="00C74EBE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0C6B90">
        <w:rPr>
          <w:rFonts w:ascii="Arial" w:hAnsi="Arial" w:cs="Arial"/>
          <w:sz w:val="20"/>
          <w:szCs w:val="20"/>
        </w:rPr>
        <w:t xml:space="preserve"> čl. </w:t>
      </w:r>
      <w:r w:rsidRPr="000C6B90">
        <w:rPr>
          <w:rFonts w:ascii="Arial" w:hAnsi="Arial" w:cs="Arial"/>
          <w:sz w:val="20"/>
          <w:szCs w:val="20"/>
        </w:rPr>
        <w:t>I</w:t>
      </w:r>
      <w:r w:rsidR="0071721A" w:rsidRPr="000C6B90">
        <w:rPr>
          <w:rFonts w:ascii="Arial" w:hAnsi="Arial" w:cs="Arial"/>
          <w:sz w:val="20"/>
          <w:szCs w:val="20"/>
        </w:rPr>
        <w:t>V</w:t>
      </w:r>
      <w:r w:rsidRPr="000C6B90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0C6B90" w:rsidRDefault="00C74EBE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0C6B90">
        <w:rPr>
          <w:rFonts w:ascii="Arial" w:hAnsi="Arial" w:cs="Arial"/>
          <w:sz w:val="20"/>
          <w:szCs w:val="20"/>
        </w:rPr>
        <w:t xml:space="preserve">zejména </w:t>
      </w:r>
      <w:r w:rsidRPr="000C6B90">
        <w:rPr>
          <w:rFonts w:ascii="Arial" w:hAnsi="Arial" w:cs="Arial"/>
          <w:sz w:val="20"/>
          <w:szCs w:val="20"/>
        </w:rPr>
        <w:t>porušení i jen některé jednotlivé povinnosti, uvedené v čl. I</w:t>
      </w:r>
      <w:r w:rsidR="009D5D57" w:rsidRPr="000C6B90">
        <w:rPr>
          <w:rFonts w:ascii="Arial" w:hAnsi="Arial" w:cs="Arial"/>
          <w:sz w:val="20"/>
          <w:szCs w:val="20"/>
        </w:rPr>
        <w:t>I</w:t>
      </w:r>
      <w:r w:rsidRPr="000C6B90">
        <w:rPr>
          <w:rFonts w:ascii="Arial" w:hAnsi="Arial" w:cs="Arial"/>
          <w:sz w:val="20"/>
          <w:szCs w:val="20"/>
        </w:rPr>
        <w:t xml:space="preserve"> bodu </w:t>
      </w:r>
      <w:r w:rsidR="00703010" w:rsidRPr="000C6B90">
        <w:rPr>
          <w:rFonts w:ascii="Arial" w:hAnsi="Arial" w:cs="Arial"/>
          <w:sz w:val="20"/>
          <w:szCs w:val="20"/>
        </w:rPr>
        <w:t>4</w:t>
      </w:r>
      <w:r w:rsidR="009D5D57" w:rsidRPr="000C6B90">
        <w:rPr>
          <w:rFonts w:ascii="Arial" w:hAnsi="Arial" w:cs="Arial"/>
          <w:sz w:val="20"/>
          <w:szCs w:val="20"/>
        </w:rPr>
        <w:t xml:space="preserve"> v čl. V bodu 1</w:t>
      </w:r>
      <w:r w:rsidR="003F1C61" w:rsidRPr="000C6B90">
        <w:rPr>
          <w:rFonts w:ascii="Arial" w:hAnsi="Arial" w:cs="Arial"/>
          <w:sz w:val="20"/>
          <w:szCs w:val="20"/>
        </w:rPr>
        <w:t xml:space="preserve"> a 2</w:t>
      </w:r>
      <w:r w:rsidRPr="000C6B90">
        <w:rPr>
          <w:rFonts w:ascii="Arial" w:hAnsi="Arial" w:cs="Arial"/>
          <w:sz w:val="20"/>
          <w:szCs w:val="20"/>
        </w:rPr>
        <w:t xml:space="preserve">, v čl. VI bodech </w:t>
      </w:r>
      <w:r w:rsidR="00F96AD7" w:rsidRPr="000C6B90">
        <w:rPr>
          <w:rFonts w:ascii="Arial" w:hAnsi="Arial" w:cs="Arial"/>
          <w:sz w:val="20"/>
          <w:szCs w:val="20"/>
        </w:rPr>
        <w:t>3</w:t>
      </w:r>
      <w:r w:rsidRPr="000C6B90">
        <w:rPr>
          <w:rFonts w:ascii="Arial" w:hAnsi="Arial" w:cs="Arial"/>
          <w:sz w:val="20"/>
          <w:szCs w:val="20"/>
        </w:rPr>
        <w:t xml:space="preserve">, </w:t>
      </w:r>
      <w:r w:rsidR="00F96AD7" w:rsidRPr="000C6B90">
        <w:rPr>
          <w:rFonts w:ascii="Arial" w:hAnsi="Arial" w:cs="Arial"/>
          <w:sz w:val="20"/>
          <w:szCs w:val="20"/>
        </w:rPr>
        <w:t>5</w:t>
      </w:r>
      <w:r w:rsidRPr="000C6B90">
        <w:rPr>
          <w:rFonts w:ascii="Arial" w:hAnsi="Arial" w:cs="Arial"/>
          <w:sz w:val="20"/>
          <w:szCs w:val="20"/>
        </w:rPr>
        <w:t xml:space="preserve"> této smlouvy</w:t>
      </w:r>
      <w:r w:rsidR="00595713" w:rsidRPr="000C6B90">
        <w:rPr>
          <w:rFonts w:ascii="Arial" w:hAnsi="Arial" w:cs="Arial"/>
          <w:sz w:val="20"/>
          <w:szCs w:val="20"/>
        </w:rPr>
        <w:t>.</w:t>
      </w:r>
    </w:p>
    <w:p w:rsidR="00C74EBE" w:rsidRPr="000C6B90" w:rsidRDefault="00C74EBE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0C6B90" w:rsidRDefault="00C74EBE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0C6B90" w:rsidRDefault="00C74EBE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>, které z titulu této smlouvy obdržel. O</w:t>
      </w:r>
      <w:r w:rsidR="00494448" w:rsidRPr="000C6B90">
        <w:rPr>
          <w:rFonts w:ascii="Arial" w:hAnsi="Arial" w:cs="Arial"/>
          <w:sz w:val="20"/>
          <w:szCs w:val="20"/>
        </w:rPr>
        <w:t> </w:t>
      </w:r>
      <w:r w:rsidRPr="000C6B90">
        <w:rPr>
          <w:rFonts w:ascii="Arial" w:hAnsi="Arial" w:cs="Arial"/>
          <w:sz w:val="20"/>
          <w:szCs w:val="20"/>
        </w:rPr>
        <w:t xml:space="preserve">vrácení </w:t>
      </w:r>
      <w:r w:rsidR="00242494" w:rsidRPr="000C6B90">
        <w:rPr>
          <w:rFonts w:ascii="Arial" w:hAnsi="Arial" w:cs="Arial"/>
          <w:sz w:val="20"/>
          <w:szCs w:val="20"/>
        </w:rPr>
        <w:t>zboží</w:t>
      </w:r>
      <w:r w:rsidRPr="000C6B90">
        <w:rPr>
          <w:rFonts w:ascii="Arial" w:hAnsi="Arial" w:cs="Arial"/>
          <w:sz w:val="20"/>
          <w:szCs w:val="20"/>
        </w:rPr>
        <w:t xml:space="preserve"> strany sepíší zápis;</w:t>
      </w:r>
    </w:p>
    <w:p w:rsidR="00263536" w:rsidRPr="000C6B90" w:rsidRDefault="00C74EBE" w:rsidP="000C6B90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B764F2" w:rsidRPr="000C6B90" w:rsidRDefault="00B764F2" w:rsidP="000C6B90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C6B90">
        <w:rPr>
          <w:rFonts w:ascii="Arial" w:hAnsi="Arial" w:cs="Arial"/>
          <w:b/>
        </w:rPr>
        <w:t>Závěrečná ujednání</w:t>
      </w:r>
    </w:p>
    <w:p w:rsidR="00102AE9" w:rsidRPr="000C6B90" w:rsidRDefault="00102AE9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není oprávněn započíst své pohledávky proti pohledávkám kupujícího, ani své pohledávky a nároky vzniklé ze smlouvy nebo v souvislosti s jejím plněním postoupit třetím osobám, zastavit nebo </w:t>
      </w:r>
      <w:r w:rsidRPr="000C6B90">
        <w:rPr>
          <w:rFonts w:ascii="Arial" w:hAnsi="Arial" w:cs="Arial"/>
          <w:sz w:val="20"/>
          <w:szCs w:val="20"/>
        </w:rPr>
        <w:lastRenderedPageBreak/>
        <w:t>s nimi jinak disponovat bez písemného souhlasu kupujícího.</w:t>
      </w:r>
    </w:p>
    <w:p w:rsidR="00102AE9" w:rsidRPr="000C6B90" w:rsidRDefault="00102AE9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0C6B90">
        <w:rPr>
          <w:rFonts w:ascii="Arial" w:hAnsi="Arial" w:cs="Arial"/>
          <w:sz w:val="20"/>
          <w:szCs w:val="20"/>
        </w:rPr>
        <w:t>prodávajícího</w:t>
      </w:r>
      <w:r w:rsidRPr="000C6B90">
        <w:rPr>
          <w:rFonts w:ascii="Arial" w:hAnsi="Arial" w:cs="Arial"/>
          <w:sz w:val="20"/>
          <w:szCs w:val="20"/>
        </w:rPr>
        <w:t xml:space="preserve"> za </w:t>
      </w:r>
      <w:r w:rsidR="00F520D7" w:rsidRPr="000C6B90">
        <w:rPr>
          <w:rFonts w:ascii="Arial" w:hAnsi="Arial" w:cs="Arial"/>
          <w:sz w:val="20"/>
          <w:szCs w:val="20"/>
        </w:rPr>
        <w:t>kupujícím</w:t>
      </w:r>
      <w:r w:rsidRPr="000C6B90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0C6B90">
        <w:rPr>
          <w:rFonts w:ascii="Arial" w:hAnsi="Arial" w:cs="Arial"/>
          <w:sz w:val="20"/>
          <w:szCs w:val="20"/>
        </w:rPr>
        <w:t>prodávajícím</w:t>
      </w:r>
      <w:r w:rsidRPr="000C6B90">
        <w:rPr>
          <w:rFonts w:ascii="Arial" w:hAnsi="Arial" w:cs="Arial"/>
          <w:sz w:val="20"/>
          <w:szCs w:val="20"/>
        </w:rPr>
        <w:t xml:space="preserve">. Pohledávky </w:t>
      </w:r>
      <w:r w:rsidR="00F520D7" w:rsidRPr="000C6B90">
        <w:rPr>
          <w:rFonts w:ascii="Arial" w:hAnsi="Arial" w:cs="Arial"/>
          <w:sz w:val="20"/>
          <w:szCs w:val="20"/>
        </w:rPr>
        <w:t>kupujícího</w:t>
      </w:r>
      <w:r w:rsidRPr="000C6B90">
        <w:rPr>
          <w:rFonts w:ascii="Arial" w:hAnsi="Arial" w:cs="Arial"/>
          <w:sz w:val="20"/>
          <w:szCs w:val="20"/>
        </w:rPr>
        <w:t xml:space="preserve"> a </w:t>
      </w:r>
      <w:r w:rsidR="00F520D7" w:rsidRPr="000C6B90">
        <w:rPr>
          <w:rFonts w:ascii="Arial" w:hAnsi="Arial" w:cs="Arial"/>
          <w:sz w:val="20"/>
          <w:szCs w:val="20"/>
        </w:rPr>
        <w:t>prodávajícího</w:t>
      </w:r>
      <w:r w:rsidRPr="000C6B90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0C6B90" w:rsidRDefault="00F520D7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Kupující</w:t>
      </w:r>
      <w:r w:rsidR="00102AE9" w:rsidRPr="000C6B90">
        <w:rPr>
          <w:rFonts w:ascii="Arial" w:hAnsi="Arial" w:cs="Arial"/>
          <w:sz w:val="20"/>
          <w:szCs w:val="20"/>
        </w:rPr>
        <w:t xml:space="preserve"> a </w:t>
      </w:r>
      <w:r w:rsidRPr="000C6B90">
        <w:rPr>
          <w:rFonts w:ascii="Arial" w:hAnsi="Arial" w:cs="Arial"/>
          <w:sz w:val="20"/>
          <w:szCs w:val="20"/>
        </w:rPr>
        <w:t>prodávající</w:t>
      </w:r>
      <w:r w:rsidR="00102AE9" w:rsidRPr="000C6B90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595713" w:rsidRPr="000C6B90" w:rsidRDefault="007B457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0C6B90">
        <w:rPr>
          <w:rFonts w:ascii="Arial" w:hAnsi="Arial" w:cs="Arial"/>
          <w:sz w:val="20"/>
          <w:szCs w:val="20"/>
        </w:rPr>
        <w:t xml:space="preserve">chronologicky číslovanými </w:t>
      </w:r>
      <w:r w:rsidRPr="000C6B90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6F744A" w:rsidRPr="000C6B90" w:rsidRDefault="007B457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595713" w:rsidRPr="000C6B90" w:rsidRDefault="007B457D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Tato smlouva nabývá platnosti </w:t>
      </w:r>
      <w:r w:rsidR="007E7CC0" w:rsidRPr="000C6B90">
        <w:rPr>
          <w:rFonts w:ascii="Arial" w:hAnsi="Arial" w:cs="Arial"/>
          <w:sz w:val="20"/>
          <w:szCs w:val="20"/>
        </w:rPr>
        <w:t>dnem</w:t>
      </w:r>
      <w:r w:rsidRPr="000C6B90">
        <w:rPr>
          <w:rFonts w:ascii="Arial" w:hAnsi="Arial" w:cs="Arial"/>
          <w:sz w:val="20"/>
          <w:szCs w:val="20"/>
        </w:rPr>
        <w:t xml:space="preserve"> jejího podpisu oběma smluvními stranami</w:t>
      </w:r>
      <w:r w:rsidR="007E7CC0" w:rsidRPr="000C6B90">
        <w:rPr>
          <w:rFonts w:ascii="Arial" w:hAnsi="Arial" w:cs="Arial"/>
          <w:sz w:val="20"/>
          <w:szCs w:val="20"/>
        </w:rPr>
        <w:t xml:space="preserve"> a účinnosti dnem jejího uveřejnění v registru smluv podle zákona č. 340/2015 Sb., o zvláštních podmínkách účinnosti některých smluv, uveřejňování těchto smluv a o registru smluv (dále jen "zákon o registru smluv").</w:t>
      </w:r>
    </w:p>
    <w:p w:rsidR="00595713" w:rsidRPr="000C6B90" w:rsidRDefault="00FB586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Prodávající</w:t>
      </w:r>
      <w:r w:rsidR="00563FCD" w:rsidRPr="000C6B90">
        <w:rPr>
          <w:rFonts w:ascii="Arial" w:hAnsi="Arial" w:cs="Arial"/>
          <w:sz w:val="20"/>
          <w:szCs w:val="20"/>
        </w:rPr>
        <w:t xml:space="preserve"> </w:t>
      </w:r>
      <w:r w:rsidR="009E6B5C" w:rsidRPr="000C6B90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0C6B90">
        <w:rPr>
          <w:rFonts w:ascii="Arial" w:hAnsi="Arial" w:cs="Arial"/>
          <w:sz w:val="20"/>
          <w:szCs w:val="20"/>
        </w:rPr>
        <w:t>je na základě § 2</w:t>
      </w:r>
      <w:r w:rsidRPr="000C6B90">
        <w:rPr>
          <w:rFonts w:ascii="Arial" w:hAnsi="Arial" w:cs="Arial"/>
          <w:sz w:val="20"/>
          <w:szCs w:val="20"/>
        </w:rPr>
        <w:t xml:space="preserve"> písm. </w:t>
      </w:r>
      <w:r w:rsidR="00563FCD" w:rsidRPr="000C6B90">
        <w:rPr>
          <w:rFonts w:ascii="Arial" w:hAnsi="Arial" w:cs="Arial"/>
          <w:sz w:val="20"/>
          <w:szCs w:val="20"/>
        </w:rPr>
        <w:t>e) zákona č. 320/2001 Sb., o</w:t>
      </w:r>
      <w:r w:rsidR="00494448" w:rsidRPr="000C6B90">
        <w:rPr>
          <w:rFonts w:ascii="Arial" w:hAnsi="Arial" w:cs="Arial"/>
          <w:sz w:val="20"/>
          <w:szCs w:val="20"/>
        </w:rPr>
        <w:t> </w:t>
      </w:r>
      <w:r w:rsidR="00563FCD" w:rsidRPr="000C6B90">
        <w:rPr>
          <w:rFonts w:ascii="Arial" w:hAnsi="Arial" w:cs="Arial"/>
          <w:sz w:val="20"/>
          <w:szCs w:val="20"/>
        </w:rPr>
        <w:t>finanční kontrole, v platném znění, osobou povinnou spolupůsobit při výkonu finanční kontroly.</w:t>
      </w:r>
    </w:p>
    <w:p w:rsidR="00494448" w:rsidRPr="000C6B90" w:rsidRDefault="00494448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Prodávající je srozuměn s tím, že kupující je povinným subjektem dle § 2 odst. 1 zákona </w:t>
      </w:r>
      <w:r w:rsidRPr="000C6B90">
        <w:rPr>
          <w:rFonts w:ascii="Arial" w:hAnsi="Arial" w:cs="Arial"/>
          <w:sz w:val="20"/>
          <w:szCs w:val="20"/>
        </w:rPr>
        <w:br/>
        <w:t xml:space="preserve">č. 340/2015 Sb., o zvláštních podmínkách účinnosti některých smluv, uveřejňování těchto smluv </w:t>
      </w:r>
      <w:r w:rsidRPr="000C6B90">
        <w:rPr>
          <w:rFonts w:ascii="Arial" w:hAnsi="Arial" w:cs="Arial"/>
          <w:sz w:val="20"/>
          <w:szCs w:val="20"/>
        </w:rPr>
        <w:br/>
        <w:t xml:space="preserve">a o registru smluv a je tak povinen zveřejnit obraz smlouvy a její případné změny (dodatky) a další dokumenty od této smlouvy odvozené včetně </w:t>
      </w:r>
      <w:proofErr w:type="spellStart"/>
      <w:r w:rsidRPr="000C6B90">
        <w:rPr>
          <w:rFonts w:ascii="Arial" w:hAnsi="Arial" w:cs="Arial"/>
          <w:sz w:val="20"/>
          <w:szCs w:val="20"/>
        </w:rPr>
        <w:t>metadat</w:t>
      </w:r>
      <w:proofErr w:type="spellEnd"/>
      <w:r w:rsidRPr="000C6B90">
        <w:rPr>
          <w:rFonts w:ascii="Arial" w:hAnsi="Arial" w:cs="Arial"/>
          <w:sz w:val="20"/>
          <w:szCs w:val="20"/>
        </w:rPr>
        <w:t>.</w:t>
      </w:r>
    </w:p>
    <w:p w:rsidR="00595713" w:rsidRPr="000C6B90" w:rsidRDefault="00B549D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C02B45" w:rsidRPr="000C6B90" w:rsidRDefault="00C02B45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Objednatel je povinným subjektem dle § 2 odst. 1 zákona č. 340/2015 Sb., o zvláštních podmínkách účinnosti některých smluv, uveřejňování těchto smluv a o registru smluv (dále jen "zákon o registru smluv"). V případě, že dle zákona o registru smluv podléhá smlouva uveřejnění ve smyslu tohoto zákona, jsou smluvní strany srozuměny s tím, že objednatel tuto smlouvu uveřejní, a to požadovaným způsobem v zákonem stanovené lhůtě.</w:t>
      </w:r>
    </w:p>
    <w:p w:rsidR="0086568C" w:rsidRPr="000C6B90" w:rsidRDefault="0086568C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Tato smlouva je vypracována v</w:t>
      </w:r>
      <w:r w:rsidR="000E794D" w:rsidRPr="000C6B90">
        <w:rPr>
          <w:rFonts w:ascii="Arial" w:hAnsi="Arial" w:cs="Arial"/>
          <w:sz w:val="20"/>
          <w:szCs w:val="20"/>
        </w:rPr>
        <w:t>e čtyřech</w:t>
      </w:r>
      <w:r w:rsidRPr="000C6B90">
        <w:rPr>
          <w:rFonts w:ascii="Arial" w:hAnsi="Arial" w:cs="Arial"/>
          <w:sz w:val="20"/>
          <w:szCs w:val="20"/>
        </w:rPr>
        <w:t xml:space="preserve"> vyhotoveních, z nichž po </w:t>
      </w:r>
      <w:r w:rsidR="000E794D" w:rsidRPr="000C6B90">
        <w:rPr>
          <w:rFonts w:ascii="Arial" w:hAnsi="Arial" w:cs="Arial"/>
          <w:sz w:val="20"/>
          <w:szCs w:val="20"/>
        </w:rPr>
        <w:t>jednom</w:t>
      </w:r>
      <w:r w:rsidRPr="000C6B90">
        <w:rPr>
          <w:rFonts w:ascii="Arial" w:hAnsi="Arial" w:cs="Arial"/>
          <w:sz w:val="20"/>
          <w:szCs w:val="20"/>
        </w:rPr>
        <w:t xml:space="preserve"> vyhotovení obdrží prodávající a tři vyhotovení obdrží kupující.</w:t>
      </w:r>
    </w:p>
    <w:p w:rsidR="00B549D0" w:rsidRPr="000C6B90" w:rsidRDefault="00B549D0" w:rsidP="000C6B9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0C6B90">
        <w:rPr>
          <w:rFonts w:ascii="Arial" w:hAnsi="Arial" w:cs="Arial"/>
          <w:sz w:val="20"/>
          <w:szCs w:val="20"/>
        </w:rPr>
        <w:t xml:space="preserve">tyto </w:t>
      </w:r>
      <w:r w:rsidRPr="000C6B90">
        <w:rPr>
          <w:rFonts w:ascii="Arial" w:hAnsi="Arial" w:cs="Arial"/>
          <w:b/>
          <w:sz w:val="20"/>
          <w:szCs w:val="20"/>
        </w:rPr>
        <w:t>přílohy</w:t>
      </w:r>
      <w:r w:rsidR="00595713" w:rsidRPr="000C6B90">
        <w:rPr>
          <w:rFonts w:ascii="Arial" w:hAnsi="Arial" w:cs="Arial"/>
          <w:sz w:val="20"/>
          <w:szCs w:val="20"/>
        </w:rPr>
        <w:t>:</w:t>
      </w:r>
    </w:p>
    <w:p w:rsidR="008A1903" w:rsidRPr="000C6B90" w:rsidRDefault="008A1903" w:rsidP="000C6B90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Příloha č. 1:</w:t>
      </w:r>
      <w:r w:rsidRPr="000C6B90">
        <w:rPr>
          <w:rFonts w:ascii="Arial" w:hAnsi="Arial" w:cs="Arial"/>
          <w:sz w:val="20"/>
          <w:szCs w:val="20"/>
        </w:rPr>
        <w:tab/>
        <w:t>Specifikace předmětu plnění</w:t>
      </w:r>
    </w:p>
    <w:p w:rsidR="00C471EF" w:rsidRPr="000C6B90" w:rsidRDefault="00C471EF" w:rsidP="000C6B90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123148" w:rsidRPr="000C6B90" w:rsidRDefault="00123148" w:rsidP="000C6B9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>V Brně dne:</w:t>
      </w:r>
      <w:r w:rsidRPr="000C6B90">
        <w:rPr>
          <w:rFonts w:ascii="Arial" w:hAnsi="Arial" w:cs="Arial"/>
          <w:sz w:val="20"/>
          <w:szCs w:val="20"/>
        </w:rPr>
        <w:tab/>
        <w:t>V</w:t>
      </w:r>
      <w:r w:rsidR="00BD3557" w:rsidRPr="000C6B90">
        <w:rPr>
          <w:rFonts w:ascii="Arial" w:hAnsi="Arial" w:cs="Arial"/>
          <w:sz w:val="20"/>
          <w:szCs w:val="20"/>
        </w:rPr>
        <w:t> </w:t>
      </w:r>
      <w:sdt>
        <w:sdtPr>
          <w:rPr>
            <w:rFonts w:ascii="Arial" w:hAnsi="Arial" w:cs="Arial"/>
            <w:sz w:val="20"/>
            <w:szCs w:val="20"/>
          </w:rPr>
          <w:id w:val="-332838577"/>
          <w:placeholder>
            <w:docPart w:val="DefaultPlaceholder_-1854013440"/>
          </w:placeholder>
        </w:sdtPr>
        <w:sdtContent>
          <w:r w:rsidR="00617066" w:rsidRPr="000C6B90">
            <w:rPr>
              <w:rFonts w:ascii="Arial" w:hAnsi="Arial" w:cs="Arial"/>
              <w:sz w:val="20"/>
              <w:szCs w:val="20"/>
            </w:rPr>
            <w:t>……………</w:t>
          </w:r>
          <w:proofErr w:type="gramStart"/>
          <w:r w:rsidR="00617066" w:rsidRPr="000C6B90">
            <w:rPr>
              <w:rFonts w:ascii="Arial" w:hAnsi="Arial" w:cs="Arial"/>
              <w:sz w:val="20"/>
              <w:szCs w:val="20"/>
            </w:rPr>
            <w:t>…..</w:t>
          </w:r>
        </w:sdtContent>
      </w:sdt>
      <w:r w:rsidRPr="000C6B90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0C6B90">
        <w:rPr>
          <w:rFonts w:ascii="Arial" w:hAnsi="Arial" w:cs="Arial"/>
          <w:sz w:val="20"/>
          <w:szCs w:val="20"/>
        </w:rPr>
        <w:t>:</w:t>
      </w:r>
      <w:r w:rsidR="006469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60916212"/>
          <w:placeholder>
            <w:docPart w:val="DefaultPlaceholder_-1854013440"/>
          </w:placeholder>
        </w:sdtPr>
        <w:sdtContent>
          <w:r w:rsidR="0064690D">
            <w:rPr>
              <w:rFonts w:ascii="Arial" w:hAnsi="Arial" w:cs="Arial"/>
              <w:sz w:val="20"/>
              <w:szCs w:val="20"/>
            </w:rPr>
            <w:t>…</w:t>
          </w:r>
        </w:sdtContent>
      </w:sdt>
    </w:p>
    <w:p w:rsidR="00123148" w:rsidRPr="000C6B90" w:rsidRDefault="00123148" w:rsidP="000C6B9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0C6B90" w:rsidRDefault="00123148" w:rsidP="000C6B9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0C6B90" w:rsidRDefault="00123148" w:rsidP="000C6B9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b/>
          <w:sz w:val="20"/>
          <w:szCs w:val="20"/>
        </w:rPr>
        <w:t>Za kupujícího:</w:t>
      </w:r>
      <w:r w:rsidRPr="000C6B90">
        <w:rPr>
          <w:rFonts w:ascii="Arial" w:hAnsi="Arial" w:cs="Arial"/>
          <w:sz w:val="20"/>
          <w:szCs w:val="20"/>
        </w:rPr>
        <w:tab/>
      </w:r>
      <w:r w:rsidRPr="000C6B90">
        <w:rPr>
          <w:rFonts w:ascii="Arial" w:hAnsi="Arial" w:cs="Arial"/>
          <w:b/>
          <w:sz w:val="20"/>
          <w:szCs w:val="20"/>
        </w:rPr>
        <w:tab/>
        <w:t>Za prodávajícího:</w:t>
      </w:r>
    </w:p>
    <w:p w:rsidR="00123148" w:rsidRPr="000C6B90" w:rsidRDefault="00123148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0C6B90" w:rsidRDefault="00123148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E794D" w:rsidRPr="000C6B90" w:rsidRDefault="000E794D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E794D" w:rsidRPr="000C6B90" w:rsidRDefault="000E794D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E794D" w:rsidRPr="000C6B90" w:rsidRDefault="000E794D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0C6B90" w:rsidRDefault="00123148" w:rsidP="000C6B9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0C6B90" w:rsidRDefault="00123148" w:rsidP="000C6B9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0C6B90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Pr="000C6B90" w:rsidRDefault="00123148" w:rsidP="000C6B9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i/>
          <w:sz w:val="20"/>
          <w:szCs w:val="20"/>
        </w:rPr>
        <w:tab/>
      </w:r>
      <w:r w:rsidR="002F1EE4" w:rsidRPr="000C6B90">
        <w:rPr>
          <w:rFonts w:ascii="Arial" w:hAnsi="Arial" w:cs="Arial"/>
          <w:sz w:val="20"/>
          <w:szCs w:val="20"/>
        </w:rPr>
        <w:t xml:space="preserve">Povodí Moravy, </w:t>
      </w:r>
      <w:proofErr w:type="gramStart"/>
      <w:r w:rsidR="002F1EE4" w:rsidRPr="000C6B90">
        <w:rPr>
          <w:rFonts w:ascii="Arial" w:hAnsi="Arial" w:cs="Arial"/>
          <w:sz w:val="20"/>
          <w:szCs w:val="20"/>
        </w:rPr>
        <w:t>s.</w:t>
      </w:r>
      <w:r w:rsidRPr="000C6B90">
        <w:rPr>
          <w:rFonts w:ascii="Arial" w:hAnsi="Arial" w:cs="Arial"/>
          <w:sz w:val="20"/>
          <w:szCs w:val="20"/>
        </w:rPr>
        <w:t>p.</w:t>
      </w:r>
      <w:proofErr w:type="gramEnd"/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1623891"/>
          <w:placeholder>
            <w:docPart w:val="DefaultPlaceholder_-1854013440"/>
          </w:placeholder>
        </w:sdtPr>
        <w:sdtContent>
          <w:r w:rsidR="00095D64">
            <w:rPr>
              <w:rFonts w:ascii="Arial" w:hAnsi="Arial" w:cs="Arial"/>
              <w:sz w:val="20"/>
              <w:szCs w:val="20"/>
            </w:rPr>
            <w:t>obchodní firma</w:t>
          </w:r>
        </w:sdtContent>
      </w:sdt>
    </w:p>
    <w:p w:rsidR="00123148" w:rsidRPr="000C6B90" w:rsidRDefault="00123148" w:rsidP="000C6B9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ab/>
      </w:r>
      <w:r w:rsidR="004314D2" w:rsidRPr="000C6B90">
        <w:rPr>
          <w:rFonts w:ascii="Arial" w:hAnsi="Arial" w:cs="Arial"/>
          <w:sz w:val="20"/>
          <w:szCs w:val="20"/>
        </w:rPr>
        <w:t>MVDr. Václav Gargulák</w:t>
      </w:r>
      <w:r w:rsidR="00095D64">
        <w:rPr>
          <w:rFonts w:ascii="Arial" w:hAnsi="Arial" w:cs="Arial"/>
          <w:sz w:val="20"/>
          <w:szCs w:val="20"/>
        </w:rPr>
        <w:t>;</w:t>
      </w:r>
      <w:r w:rsidR="00095D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78524189"/>
          <w:placeholder>
            <w:docPart w:val="DefaultPlaceholder_-1854013440"/>
          </w:placeholder>
        </w:sdtPr>
        <w:sdtContent>
          <w:r w:rsidR="00095D64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1E3249" w:rsidRPr="00064DAD" w:rsidRDefault="00123148" w:rsidP="000C6B9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0C6B90">
        <w:rPr>
          <w:rFonts w:ascii="Arial" w:hAnsi="Arial" w:cs="Arial"/>
          <w:sz w:val="20"/>
          <w:szCs w:val="20"/>
        </w:rPr>
        <w:tab/>
      </w:r>
      <w:r w:rsidR="004314D2" w:rsidRPr="000C6B90">
        <w:rPr>
          <w:rFonts w:ascii="Arial" w:hAnsi="Arial" w:cs="Arial"/>
          <w:sz w:val="20"/>
          <w:szCs w:val="20"/>
        </w:rPr>
        <w:t>generální ředitel</w:t>
      </w:r>
      <w:r w:rsidRPr="000C6B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9527134"/>
          <w:placeholder>
            <w:docPart w:val="DefaultPlaceholder_-1854013440"/>
          </w:placeholder>
        </w:sdtPr>
        <w:sdtContent>
          <w:bookmarkStart w:id="0" w:name="_GoBack"/>
          <w:r w:rsidR="00095D64">
            <w:rPr>
              <w:rFonts w:ascii="Arial" w:hAnsi="Arial" w:cs="Arial"/>
              <w:sz w:val="20"/>
              <w:szCs w:val="20"/>
            </w:rPr>
            <w:t>funkce</w:t>
          </w:r>
          <w:bookmarkEnd w:id="0"/>
        </w:sdtContent>
      </w:sdt>
    </w:p>
    <w:sectPr w:rsidR="001E3249" w:rsidRPr="00064DAD" w:rsidSect="00303E95">
      <w:footerReference w:type="default" r:id="rId8"/>
      <w:pgSz w:w="12240" w:h="15840" w:code="1"/>
      <w:pgMar w:top="1418" w:right="1418" w:bottom="1135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D7" w:rsidRDefault="008052D7">
      <w:r>
        <w:separator/>
      </w:r>
    </w:p>
  </w:endnote>
  <w:endnote w:type="continuationSeparator" w:id="0">
    <w:p w:rsidR="008052D7" w:rsidRDefault="008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F5" w:rsidRDefault="00C041F5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25ABD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25ABD">
      <w:rPr>
        <w:rFonts w:ascii="Arial" w:hAnsi="Arial" w:cs="Arial"/>
        <w:b/>
        <w:noProof/>
        <w:color w:val="808080"/>
        <w:sz w:val="20"/>
        <w:szCs w:val="20"/>
      </w:rPr>
      <w:t>6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D7" w:rsidRDefault="008052D7">
      <w:r>
        <w:separator/>
      </w:r>
    </w:p>
  </w:footnote>
  <w:footnote w:type="continuationSeparator" w:id="0">
    <w:p w:rsidR="008052D7" w:rsidRDefault="0080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F0985"/>
    <w:multiLevelType w:val="hybridMultilevel"/>
    <w:tmpl w:val="F27E5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D9C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AFFCF1B6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1E65FE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1CA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3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A0278"/>
    <w:multiLevelType w:val="multilevel"/>
    <w:tmpl w:val="A928FDB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FDE"/>
    <w:multiLevelType w:val="hybridMultilevel"/>
    <w:tmpl w:val="A83EEFE2"/>
    <w:lvl w:ilvl="0" w:tplc="B1E65FE0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81E75"/>
    <w:multiLevelType w:val="hybridMultilevel"/>
    <w:tmpl w:val="67A472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1D3"/>
    <w:multiLevelType w:val="multilevel"/>
    <w:tmpl w:val="8054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F86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C0635B"/>
    <w:multiLevelType w:val="hybridMultilevel"/>
    <w:tmpl w:val="5A26E2D2"/>
    <w:lvl w:ilvl="0" w:tplc="B1E65FE0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"/>
  </w:num>
  <w:num w:numId="5">
    <w:abstractNumId w:val="29"/>
  </w:num>
  <w:num w:numId="6">
    <w:abstractNumId w:val="21"/>
  </w:num>
  <w:num w:numId="7">
    <w:abstractNumId w:val="2"/>
  </w:num>
  <w:num w:numId="8">
    <w:abstractNumId w:val="9"/>
  </w:num>
  <w:num w:numId="9">
    <w:abstractNumId w:val="15"/>
  </w:num>
  <w:num w:numId="10">
    <w:abstractNumId w:val="19"/>
  </w:num>
  <w:num w:numId="11">
    <w:abstractNumId w:val="0"/>
  </w:num>
  <w:num w:numId="12">
    <w:abstractNumId w:val="6"/>
  </w:num>
  <w:num w:numId="13">
    <w:abstractNumId w:val="24"/>
  </w:num>
  <w:num w:numId="14">
    <w:abstractNumId w:val="7"/>
  </w:num>
  <w:num w:numId="15">
    <w:abstractNumId w:val="8"/>
  </w:num>
  <w:num w:numId="16">
    <w:abstractNumId w:val="25"/>
  </w:num>
  <w:num w:numId="17">
    <w:abstractNumId w:val="23"/>
  </w:num>
  <w:num w:numId="18">
    <w:abstractNumId w:val="28"/>
  </w:num>
  <w:num w:numId="19">
    <w:abstractNumId w:val="11"/>
  </w:num>
  <w:num w:numId="20">
    <w:abstractNumId w:val="17"/>
  </w:num>
  <w:num w:numId="21">
    <w:abstractNumId w:val="3"/>
  </w:num>
  <w:num w:numId="22">
    <w:abstractNumId w:val="10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5"/>
  </w:num>
  <w:num w:numId="27">
    <w:abstractNumId w:val="12"/>
  </w:num>
  <w:num w:numId="28">
    <w:abstractNumId w:val="26"/>
  </w:num>
  <w:num w:numId="29">
    <w:abstractNumId w:val="22"/>
  </w:num>
  <w:num w:numId="30">
    <w:abstractNumId w:val="27"/>
  </w:num>
  <w:num w:numId="31">
    <w:abstractNumId w:val="1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YiAIzQPJJTUF5zZqS7zDwu4xLSTdCGGuhAd4LSIEShIy2FNGsblHi8Cv+6bEVji07Nrk8C0LT12WHPH/WmCg==" w:salt="gQcyw10m7PcxOBc1mH786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2"/>
    <w:rsid w:val="000015F6"/>
    <w:rsid w:val="00020650"/>
    <w:rsid w:val="00023211"/>
    <w:rsid w:val="0003323B"/>
    <w:rsid w:val="00033751"/>
    <w:rsid w:val="000374EF"/>
    <w:rsid w:val="000451E5"/>
    <w:rsid w:val="00063A64"/>
    <w:rsid w:val="00064DAD"/>
    <w:rsid w:val="00065310"/>
    <w:rsid w:val="00067BE6"/>
    <w:rsid w:val="000727F1"/>
    <w:rsid w:val="00073E45"/>
    <w:rsid w:val="000768A1"/>
    <w:rsid w:val="00082EDE"/>
    <w:rsid w:val="0008345F"/>
    <w:rsid w:val="000836D3"/>
    <w:rsid w:val="00087887"/>
    <w:rsid w:val="000926CF"/>
    <w:rsid w:val="000947FA"/>
    <w:rsid w:val="00095D64"/>
    <w:rsid w:val="000B1A4D"/>
    <w:rsid w:val="000B411C"/>
    <w:rsid w:val="000B6486"/>
    <w:rsid w:val="000B742E"/>
    <w:rsid w:val="000C58BC"/>
    <w:rsid w:val="000C6B90"/>
    <w:rsid w:val="000E0487"/>
    <w:rsid w:val="000E3B72"/>
    <w:rsid w:val="000E6A8F"/>
    <w:rsid w:val="000E794D"/>
    <w:rsid w:val="000F207D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4204"/>
    <w:rsid w:val="00156691"/>
    <w:rsid w:val="00157AD0"/>
    <w:rsid w:val="00164402"/>
    <w:rsid w:val="00167398"/>
    <w:rsid w:val="00172194"/>
    <w:rsid w:val="001722FF"/>
    <w:rsid w:val="001761A7"/>
    <w:rsid w:val="00176F96"/>
    <w:rsid w:val="001808FB"/>
    <w:rsid w:val="00180A48"/>
    <w:rsid w:val="001828CC"/>
    <w:rsid w:val="00183691"/>
    <w:rsid w:val="00190ED1"/>
    <w:rsid w:val="00192643"/>
    <w:rsid w:val="00197DAF"/>
    <w:rsid w:val="00197F22"/>
    <w:rsid w:val="001A46F4"/>
    <w:rsid w:val="001A4B01"/>
    <w:rsid w:val="001B3655"/>
    <w:rsid w:val="001B5241"/>
    <w:rsid w:val="001B6346"/>
    <w:rsid w:val="001C0496"/>
    <w:rsid w:val="001C67FB"/>
    <w:rsid w:val="001D0052"/>
    <w:rsid w:val="001D17BF"/>
    <w:rsid w:val="001D2D5F"/>
    <w:rsid w:val="001D4C63"/>
    <w:rsid w:val="001D6C9B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232B"/>
    <w:rsid w:val="002028E8"/>
    <w:rsid w:val="00216FF4"/>
    <w:rsid w:val="00220A44"/>
    <w:rsid w:val="00223A48"/>
    <w:rsid w:val="00225325"/>
    <w:rsid w:val="002262AB"/>
    <w:rsid w:val="00235C39"/>
    <w:rsid w:val="00237079"/>
    <w:rsid w:val="00242494"/>
    <w:rsid w:val="002434D0"/>
    <w:rsid w:val="00243FF8"/>
    <w:rsid w:val="0024469B"/>
    <w:rsid w:val="00244873"/>
    <w:rsid w:val="00250337"/>
    <w:rsid w:val="00251D32"/>
    <w:rsid w:val="00254C45"/>
    <w:rsid w:val="002604E9"/>
    <w:rsid w:val="00262FFA"/>
    <w:rsid w:val="00263536"/>
    <w:rsid w:val="002752F8"/>
    <w:rsid w:val="00277A5D"/>
    <w:rsid w:val="002801A5"/>
    <w:rsid w:val="002848CB"/>
    <w:rsid w:val="00290825"/>
    <w:rsid w:val="00292FC2"/>
    <w:rsid w:val="00294206"/>
    <w:rsid w:val="002A3F93"/>
    <w:rsid w:val="002A7D5F"/>
    <w:rsid w:val="002B20F0"/>
    <w:rsid w:val="002B4DEE"/>
    <w:rsid w:val="002C0EA0"/>
    <w:rsid w:val="002D53DE"/>
    <w:rsid w:val="002D5975"/>
    <w:rsid w:val="002E0EA7"/>
    <w:rsid w:val="002E0FF8"/>
    <w:rsid w:val="002E32DE"/>
    <w:rsid w:val="002E7F59"/>
    <w:rsid w:val="002F1EE4"/>
    <w:rsid w:val="002F3C2A"/>
    <w:rsid w:val="002F5219"/>
    <w:rsid w:val="002F6477"/>
    <w:rsid w:val="0030071E"/>
    <w:rsid w:val="00302913"/>
    <w:rsid w:val="00303E95"/>
    <w:rsid w:val="00307436"/>
    <w:rsid w:val="003140CC"/>
    <w:rsid w:val="00320F80"/>
    <w:rsid w:val="00325ABD"/>
    <w:rsid w:val="00326310"/>
    <w:rsid w:val="003324A4"/>
    <w:rsid w:val="0033784A"/>
    <w:rsid w:val="0034160C"/>
    <w:rsid w:val="0034243F"/>
    <w:rsid w:val="00343CC7"/>
    <w:rsid w:val="00347E4C"/>
    <w:rsid w:val="003525EF"/>
    <w:rsid w:val="00376070"/>
    <w:rsid w:val="00381584"/>
    <w:rsid w:val="00384663"/>
    <w:rsid w:val="0039273F"/>
    <w:rsid w:val="003952A4"/>
    <w:rsid w:val="00395EC8"/>
    <w:rsid w:val="003A2A6B"/>
    <w:rsid w:val="003A443C"/>
    <w:rsid w:val="003A6442"/>
    <w:rsid w:val="003B526C"/>
    <w:rsid w:val="003C303A"/>
    <w:rsid w:val="003C6A63"/>
    <w:rsid w:val="003C7C3C"/>
    <w:rsid w:val="003D5CCA"/>
    <w:rsid w:val="003E07D0"/>
    <w:rsid w:val="003E6C84"/>
    <w:rsid w:val="003F00EC"/>
    <w:rsid w:val="003F1C61"/>
    <w:rsid w:val="004122AF"/>
    <w:rsid w:val="00416597"/>
    <w:rsid w:val="00420DC3"/>
    <w:rsid w:val="004314D2"/>
    <w:rsid w:val="0043429C"/>
    <w:rsid w:val="004404C2"/>
    <w:rsid w:val="00443220"/>
    <w:rsid w:val="0044690A"/>
    <w:rsid w:val="004540A4"/>
    <w:rsid w:val="00455F6D"/>
    <w:rsid w:val="00461440"/>
    <w:rsid w:val="00462A06"/>
    <w:rsid w:val="00464E5C"/>
    <w:rsid w:val="004721D7"/>
    <w:rsid w:val="00477ABA"/>
    <w:rsid w:val="00485F97"/>
    <w:rsid w:val="00487057"/>
    <w:rsid w:val="004873BD"/>
    <w:rsid w:val="00494448"/>
    <w:rsid w:val="00494BEC"/>
    <w:rsid w:val="0049596B"/>
    <w:rsid w:val="00495F0B"/>
    <w:rsid w:val="004964D4"/>
    <w:rsid w:val="0049766F"/>
    <w:rsid w:val="004A2933"/>
    <w:rsid w:val="004A336A"/>
    <w:rsid w:val="004A4AD9"/>
    <w:rsid w:val="004A683F"/>
    <w:rsid w:val="004B5DF9"/>
    <w:rsid w:val="004C0445"/>
    <w:rsid w:val="004C1388"/>
    <w:rsid w:val="004C2060"/>
    <w:rsid w:val="004C4D31"/>
    <w:rsid w:val="004C61F1"/>
    <w:rsid w:val="004C646E"/>
    <w:rsid w:val="004D67AC"/>
    <w:rsid w:val="004D6D67"/>
    <w:rsid w:val="004E4C66"/>
    <w:rsid w:val="004E52DC"/>
    <w:rsid w:val="004E5D87"/>
    <w:rsid w:val="004E67F9"/>
    <w:rsid w:val="004E6CBF"/>
    <w:rsid w:val="004E7F28"/>
    <w:rsid w:val="004F255B"/>
    <w:rsid w:val="004F4C87"/>
    <w:rsid w:val="00502EC6"/>
    <w:rsid w:val="00512BB4"/>
    <w:rsid w:val="0051466C"/>
    <w:rsid w:val="00515B9B"/>
    <w:rsid w:val="005302FD"/>
    <w:rsid w:val="00537BAE"/>
    <w:rsid w:val="005418DE"/>
    <w:rsid w:val="0054491C"/>
    <w:rsid w:val="00554009"/>
    <w:rsid w:val="00555C26"/>
    <w:rsid w:val="00556B8E"/>
    <w:rsid w:val="00556DC1"/>
    <w:rsid w:val="00560134"/>
    <w:rsid w:val="00563FCD"/>
    <w:rsid w:val="005670D0"/>
    <w:rsid w:val="0056763D"/>
    <w:rsid w:val="00583AE7"/>
    <w:rsid w:val="00584C87"/>
    <w:rsid w:val="00595462"/>
    <w:rsid w:val="00595713"/>
    <w:rsid w:val="005A2467"/>
    <w:rsid w:val="005A33D7"/>
    <w:rsid w:val="005B219E"/>
    <w:rsid w:val="005B40B0"/>
    <w:rsid w:val="005C0788"/>
    <w:rsid w:val="005C0EE5"/>
    <w:rsid w:val="005C1A02"/>
    <w:rsid w:val="005D4FED"/>
    <w:rsid w:val="005E37D5"/>
    <w:rsid w:val="005F6236"/>
    <w:rsid w:val="00600F93"/>
    <w:rsid w:val="0060181F"/>
    <w:rsid w:val="00603EDB"/>
    <w:rsid w:val="00605B16"/>
    <w:rsid w:val="006073CF"/>
    <w:rsid w:val="00617066"/>
    <w:rsid w:val="0062193F"/>
    <w:rsid w:val="006262A7"/>
    <w:rsid w:val="00637231"/>
    <w:rsid w:val="0064054E"/>
    <w:rsid w:val="006466D8"/>
    <w:rsid w:val="0064690D"/>
    <w:rsid w:val="00662E2F"/>
    <w:rsid w:val="00665A51"/>
    <w:rsid w:val="006709FA"/>
    <w:rsid w:val="0067626A"/>
    <w:rsid w:val="00687226"/>
    <w:rsid w:val="0069251B"/>
    <w:rsid w:val="006943DB"/>
    <w:rsid w:val="006A2548"/>
    <w:rsid w:val="006A29F4"/>
    <w:rsid w:val="006A48C4"/>
    <w:rsid w:val="006B1930"/>
    <w:rsid w:val="006B6906"/>
    <w:rsid w:val="006C2977"/>
    <w:rsid w:val="006C62D3"/>
    <w:rsid w:val="006C6D20"/>
    <w:rsid w:val="006D17DA"/>
    <w:rsid w:val="006D26F2"/>
    <w:rsid w:val="006E00AD"/>
    <w:rsid w:val="006E0840"/>
    <w:rsid w:val="006E0F39"/>
    <w:rsid w:val="006E72BC"/>
    <w:rsid w:val="006F4C05"/>
    <w:rsid w:val="006F5296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5E48"/>
    <w:rsid w:val="00726918"/>
    <w:rsid w:val="0073309E"/>
    <w:rsid w:val="00741E2D"/>
    <w:rsid w:val="007426F4"/>
    <w:rsid w:val="007435F7"/>
    <w:rsid w:val="00744ABA"/>
    <w:rsid w:val="0074691E"/>
    <w:rsid w:val="007518DA"/>
    <w:rsid w:val="00754212"/>
    <w:rsid w:val="00755ADD"/>
    <w:rsid w:val="00757F37"/>
    <w:rsid w:val="00765056"/>
    <w:rsid w:val="00771354"/>
    <w:rsid w:val="007739CA"/>
    <w:rsid w:val="007758EB"/>
    <w:rsid w:val="00777A0B"/>
    <w:rsid w:val="007837A0"/>
    <w:rsid w:val="007842D4"/>
    <w:rsid w:val="007864DA"/>
    <w:rsid w:val="0078668D"/>
    <w:rsid w:val="00787944"/>
    <w:rsid w:val="00791A26"/>
    <w:rsid w:val="0079716B"/>
    <w:rsid w:val="007B1DA9"/>
    <w:rsid w:val="007B457D"/>
    <w:rsid w:val="007C09AE"/>
    <w:rsid w:val="007C1CB2"/>
    <w:rsid w:val="007C4C71"/>
    <w:rsid w:val="007D4B0B"/>
    <w:rsid w:val="007E1B35"/>
    <w:rsid w:val="007E73C6"/>
    <w:rsid w:val="007E7772"/>
    <w:rsid w:val="007E7CC0"/>
    <w:rsid w:val="008009B2"/>
    <w:rsid w:val="008052D7"/>
    <w:rsid w:val="008128ED"/>
    <w:rsid w:val="00813A78"/>
    <w:rsid w:val="00820556"/>
    <w:rsid w:val="008214CC"/>
    <w:rsid w:val="00824406"/>
    <w:rsid w:val="0083238E"/>
    <w:rsid w:val="00833047"/>
    <w:rsid w:val="0084449F"/>
    <w:rsid w:val="00860BFC"/>
    <w:rsid w:val="00865023"/>
    <w:rsid w:val="0086568C"/>
    <w:rsid w:val="008659B1"/>
    <w:rsid w:val="0086690E"/>
    <w:rsid w:val="00866CB0"/>
    <w:rsid w:val="0087042C"/>
    <w:rsid w:val="00870DE7"/>
    <w:rsid w:val="00882E9F"/>
    <w:rsid w:val="008A0215"/>
    <w:rsid w:val="008A1903"/>
    <w:rsid w:val="008B7EE3"/>
    <w:rsid w:val="008C0E4F"/>
    <w:rsid w:val="008C67E8"/>
    <w:rsid w:val="008D2CCF"/>
    <w:rsid w:val="008E0C07"/>
    <w:rsid w:val="008E1A5E"/>
    <w:rsid w:val="008E1B1E"/>
    <w:rsid w:val="008F2085"/>
    <w:rsid w:val="009025A8"/>
    <w:rsid w:val="009027D8"/>
    <w:rsid w:val="00902BCC"/>
    <w:rsid w:val="00904807"/>
    <w:rsid w:val="00906B32"/>
    <w:rsid w:val="0091319F"/>
    <w:rsid w:val="009179C4"/>
    <w:rsid w:val="00920A8A"/>
    <w:rsid w:val="00922133"/>
    <w:rsid w:val="0092258A"/>
    <w:rsid w:val="009248D4"/>
    <w:rsid w:val="0092608E"/>
    <w:rsid w:val="0093513B"/>
    <w:rsid w:val="0094069D"/>
    <w:rsid w:val="0094084E"/>
    <w:rsid w:val="00941894"/>
    <w:rsid w:val="00961C63"/>
    <w:rsid w:val="0096752D"/>
    <w:rsid w:val="00975365"/>
    <w:rsid w:val="009857FE"/>
    <w:rsid w:val="009948D8"/>
    <w:rsid w:val="009958D0"/>
    <w:rsid w:val="009A0B02"/>
    <w:rsid w:val="009A16C8"/>
    <w:rsid w:val="009A289B"/>
    <w:rsid w:val="009A5F2C"/>
    <w:rsid w:val="009B1B8E"/>
    <w:rsid w:val="009C0580"/>
    <w:rsid w:val="009D2662"/>
    <w:rsid w:val="009D49BD"/>
    <w:rsid w:val="009D5D57"/>
    <w:rsid w:val="009D76FE"/>
    <w:rsid w:val="009E266E"/>
    <w:rsid w:val="009E4CA3"/>
    <w:rsid w:val="009E6B5C"/>
    <w:rsid w:val="00A12AEF"/>
    <w:rsid w:val="00A313D8"/>
    <w:rsid w:val="00A31F5C"/>
    <w:rsid w:val="00A43DC5"/>
    <w:rsid w:val="00A56A7F"/>
    <w:rsid w:val="00A63844"/>
    <w:rsid w:val="00A63A0E"/>
    <w:rsid w:val="00A817A3"/>
    <w:rsid w:val="00A8492A"/>
    <w:rsid w:val="00A86454"/>
    <w:rsid w:val="00A925A9"/>
    <w:rsid w:val="00A94289"/>
    <w:rsid w:val="00A96029"/>
    <w:rsid w:val="00A97C48"/>
    <w:rsid w:val="00AC4B23"/>
    <w:rsid w:val="00AC6BDC"/>
    <w:rsid w:val="00AD45ED"/>
    <w:rsid w:val="00AD77F2"/>
    <w:rsid w:val="00AE3468"/>
    <w:rsid w:val="00AF7019"/>
    <w:rsid w:val="00B022F5"/>
    <w:rsid w:val="00B02A17"/>
    <w:rsid w:val="00B13DAD"/>
    <w:rsid w:val="00B2002B"/>
    <w:rsid w:val="00B3379D"/>
    <w:rsid w:val="00B3420A"/>
    <w:rsid w:val="00B40FCD"/>
    <w:rsid w:val="00B549D0"/>
    <w:rsid w:val="00B64B35"/>
    <w:rsid w:val="00B714B3"/>
    <w:rsid w:val="00B736EB"/>
    <w:rsid w:val="00B7444D"/>
    <w:rsid w:val="00B748ED"/>
    <w:rsid w:val="00B764F2"/>
    <w:rsid w:val="00BA2AA5"/>
    <w:rsid w:val="00BA65BA"/>
    <w:rsid w:val="00BA65BB"/>
    <w:rsid w:val="00BB1819"/>
    <w:rsid w:val="00BB2551"/>
    <w:rsid w:val="00BC167F"/>
    <w:rsid w:val="00BC283A"/>
    <w:rsid w:val="00BC728F"/>
    <w:rsid w:val="00BD115C"/>
    <w:rsid w:val="00BD3557"/>
    <w:rsid w:val="00BD4333"/>
    <w:rsid w:val="00BE127A"/>
    <w:rsid w:val="00BF3E97"/>
    <w:rsid w:val="00C0038A"/>
    <w:rsid w:val="00C02B45"/>
    <w:rsid w:val="00C03181"/>
    <w:rsid w:val="00C041F5"/>
    <w:rsid w:val="00C138A0"/>
    <w:rsid w:val="00C151B4"/>
    <w:rsid w:val="00C221F7"/>
    <w:rsid w:val="00C2330E"/>
    <w:rsid w:val="00C2459F"/>
    <w:rsid w:val="00C24874"/>
    <w:rsid w:val="00C316BC"/>
    <w:rsid w:val="00C35728"/>
    <w:rsid w:val="00C408BF"/>
    <w:rsid w:val="00C471EF"/>
    <w:rsid w:val="00C50893"/>
    <w:rsid w:val="00C6622C"/>
    <w:rsid w:val="00C74EBE"/>
    <w:rsid w:val="00C81ADC"/>
    <w:rsid w:val="00C830CE"/>
    <w:rsid w:val="00C953D0"/>
    <w:rsid w:val="00CA007D"/>
    <w:rsid w:val="00CB104A"/>
    <w:rsid w:val="00CC5001"/>
    <w:rsid w:val="00CD2DB3"/>
    <w:rsid w:val="00CD45FF"/>
    <w:rsid w:val="00CD5051"/>
    <w:rsid w:val="00CD5C7E"/>
    <w:rsid w:val="00CE1602"/>
    <w:rsid w:val="00D06D3C"/>
    <w:rsid w:val="00D0722B"/>
    <w:rsid w:val="00D10B95"/>
    <w:rsid w:val="00D15824"/>
    <w:rsid w:val="00D16CB0"/>
    <w:rsid w:val="00D24A7C"/>
    <w:rsid w:val="00D27E52"/>
    <w:rsid w:val="00D3322A"/>
    <w:rsid w:val="00D337C7"/>
    <w:rsid w:val="00D408DE"/>
    <w:rsid w:val="00D62755"/>
    <w:rsid w:val="00D87DB2"/>
    <w:rsid w:val="00D9491E"/>
    <w:rsid w:val="00D95703"/>
    <w:rsid w:val="00D96270"/>
    <w:rsid w:val="00D97B19"/>
    <w:rsid w:val="00D97F64"/>
    <w:rsid w:val="00DA1B08"/>
    <w:rsid w:val="00DA4033"/>
    <w:rsid w:val="00DB3F5A"/>
    <w:rsid w:val="00DB4582"/>
    <w:rsid w:val="00DC6EFE"/>
    <w:rsid w:val="00DE1C62"/>
    <w:rsid w:val="00DE1F2C"/>
    <w:rsid w:val="00DE4ACD"/>
    <w:rsid w:val="00DE4EB4"/>
    <w:rsid w:val="00DE5398"/>
    <w:rsid w:val="00DF0EAB"/>
    <w:rsid w:val="00DF1D4E"/>
    <w:rsid w:val="00DF4BF8"/>
    <w:rsid w:val="00DF7A76"/>
    <w:rsid w:val="00E01732"/>
    <w:rsid w:val="00E07D79"/>
    <w:rsid w:val="00E3326B"/>
    <w:rsid w:val="00E33BF7"/>
    <w:rsid w:val="00E37ACA"/>
    <w:rsid w:val="00E37AD3"/>
    <w:rsid w:val="00E46119"/>
    <w:rsid w:val="00E506E9"/>
    <w:rsid w:val="00E61979"/>
    <w:rsid w:val="00E7138E"/>
    <w:rsid w:val="00E809CE"/>
    <w:rsid w:val="00E858B7"/>
    <w:rsid w:val="00E90B34"/>
    <w:rsid w:val="00E91BDB"/>
    <w:rsid w:val="00E9272E"/>
    <w:rsid w:val="00E95E83"/>
    <w:rsid w:val="00E95F81"/>
    <w:rsid w:val="00EA0EB6"/>
    <w:rsid w:val="00EB0330"/>
    <w:rsid w:val="00EB0897"/>
    <w:rsid w:val="00EB47F5"/>
    <w:rsid w:val="00EC0816"/>
    <w:rsid w:val="00EC4753"/>
    <w:rsid w:val="00EC7C1C"/>
    <w:rsid w:val="00ED11F6"/>
    <w:rsid w:val="00ED7B22"/>
    <w:rsid w:val="00EE3FEA"/>
    <w:rsid w:val="00EF1DA7"/>
    <w:rsid w:val="00EF4D0A"/>
    <w:rsid w:val="00EF55F6"/>
    <w:rsid w:val="00F043CC"/>
    <w:rsid w:val="00F05E8E"/>
    <w:rsid w:val="00F10D8B"/>
    <w:rsid w:val="00F16449"/>
    <w:rsid w:val="00F2425A"/>
    <w:rsid w:val="00F268FD"/>
    <w:rsid w:val="00F302B9"/>
    <w:rsid w:val="00F3053C"/>
    <w:rsid w:val="00F31C66"/>
    <w:rsid w:val="00F33F15"/>
    <w:rsid w:val="00F3425F"/>
    <w:rsid w:val="00F44133"/>
    <w:rsid w:val="00F501FE"/>
    <w:rsid w:val="00F520D7"/>
    <w:rsid w:val="00F53B07"/>
    <w:rsid w:val="00F54591"/>
    <w:rsid w:val="00F61E9D"/>
    <w:rsid w:val="00F67C90"/>
    <w:rsid w:val="00F67EE1"/>
    <w:rsid w:val="00F74A65"/>
    <w:rsid w:val="00F90B2E"/>
    <w:rsid w:val="00F95E31"/>
    <w:rsid w:val="00F96AD7"/>
    <w:rsid w:val="00FB5860"/>
    <w:rsid w:val="00FC6B1B"/>
    <w:rsid w:val="00FC7A19"/>
    <w:rsid w:val="00FC7C9C"/>
    <w:rsid w:val="00FD2FCE"/>
    <w:rsid w:val="00FD570E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A0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6D67"/>
    <w:pPr>
      <w:keepNext/>
      <w:numPr>
        <w:numId w:val="2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D67"/>
    <w:pPr>
      <w:keepNext/>
      <w:numPr>
        <w:ilvl w:val="1"/>
        <w:numId w:val="2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D67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6D67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6D67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6D67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6D67"/>
    <w:pPr>
      <w:numPr>
        <w:ilvl w:val="6"/>
        <w:numId w:val="27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6D67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6D67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Nadpis1Char">
    <w:name w:val="Nadpis 1 Char"/>
    <w:link w:val="Nadpis1"/>
    <w:uiPriority w:val="9"/>
    <w:rsid w:val="004D6D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D6D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D6D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D6D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D6D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D6D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D6D6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D6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D6D67"/>
    <w:rPr>
      <w:rFonts w:ascii="Cambria" w:eastAsia="Times New Roman" w:hAnsi="Cambria" w:cs="Times New Roman"/>
      <w:sz w:val="22"/>
      <w:szCs w:val="22"/>
    </w:rPr>
  </w:style>
  <w:style w:type="character" w:customStyle="1" w:styleId="ZhlavChar1">
    <w:name w:val="Záhlaví Char1"/>
    <w:rsid w:val="00225325"/>
    <w:rPr>
      <w:sz w:val="24"/>
      <w:szCs w:val="24"/>
      <w:lang w:val="cs-CZ" w:eastAsia="cs-CZ" w:bidi="ar-SA"/>
    </w:rPr>
  </w:style>
  <w:style w:type="paragraph" w:customStyle="1" w:styleId="CharCharCharCharCharChar1CharCharCharChar">
    <w:name w:val=" Char Char Char Char Char Char1 Char Char Char Char"/>
    <w:basedOn w:val="Normln"/>
    <w:link w:val="Standardnpsmoodstavce"/>
    <w:semiHidden/>
    <w:rsid w:val="00477ABA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09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B49CE-5523-4C19-BFF4-34DF27ACF3F0}"/>
      </w:docPartPr>
      <w:docPartBody>
        <w:p w:rsidR="00000000" w:rsidRDefault="009310D7">
          <w:r w:rsidRPr="00E32EC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D7"/>
    <w:rsid w:val="00205E3E"/>
    <w:rsid w:val="009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0D7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9310D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10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EC5-865F-4DDD-A556-6FCA3B11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kupní smlouva_kráčáky_FINAL.dotx</Template>
  <TotalTime>15</TotalTime>
  <Pages>6</Pages>
  <Words>2895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vit</dc:creator>
  <cp:keywords/>
  <cp:lastModifiedBy>Králíková Denisa</cp:lastModifiedBy>
  <cp:revision>6</cp:revision>
  <cp:lastPrinted>2018-11-27T13:22:00Z</cp:lastPrinted>
  <dcterms:created xsi:type="dcterms:W3CDTF">2018-12-07T09:10:00Z</dcterms:created>
  <dcterms:modified xsi:type="dcterms:W3CDTF">2018-12-07T09:25:00Z</dcterms:modified>
</cp:coreProperties>
</file>