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i/>
        </w:rPr>
        <w:id w:val="339666759"/>
        <w:placeholder>
          <w:docPart w:val="DefaultPlaceholder_1082065158"/>
        </w:placeholder>
      </w:sdtPr>
      <w:sdtContent>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sdtContent>
    </w:sdt>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576504580"/>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730CA">
        <w:rPr>
          <w:rFonts w:ascii="Arial" w:hAnsi="Arial" w:cs="Arial"/>
          <w:sz w:val="20"/>
          <w:szCs w:val="20"/>
        </w:rPr>
        <w:t>MVDr. Václavem Gargulákem</w:t>
      </w:r>
      <w:r w:rsidR="00C71D83" w:rsidRPr="00F27236">
        <w:rPr>
          <w:rFonts w:ascii="Arial" w:hAnsi="Arial" w:cs="Arial"/>
          <w:sz w:val="20"/>
          <w:szCs w:val="20"/>
        </w:rPr>
        <w:t xml:space="preserve">, </w:t>
      </w:r>
      <w:r w:rsidR="006730CA">
        <w:rPr>
          <w:rFonts w:ascii="Arial" w:hAnsi="Arial" w:cs="Arial"/>
          <w:sz w:val="20"/>
          <w:szCs w:val="20"/>
        </w:rPr>
        <w:t>generálním ředitelem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CC3B92" w:rsidRDefault="005D6362" w:rsidP="005D6362">
      <w:pPr>
        <w:ind w:left="2127" w:right="-144" w:hanging="1770"/>
        <w:rPr>
          <w:rFonts w:ascii="Arial" w:hAnsi="Arial" w:cs="Arial"/>
          <w:sz w:val="20"/>
          <w:szCs w:val="20"/>
        </w:rPr>
      </w:pPr>
      <w:r w:rsidRPr="00F27236">
        <w:rPr>
          <w:rFonts w:ascii="Arial" w:hAnsi="Arial" w:cs="Arial"/>
          <w:sz w:val="20"/>
          <w:szCs w:val="20"/>
        </w:rPr>
        <w:t xml:space="preserve">Zástupce ve věcech technických (technický dozor stavebníka): </w:t>
      </w:r>
    </w:p>
    <w:p w:rsidR="00CC3B92" w:rsidRDefault="00CC3B92" w:rsidP="005D6362">
      <w:pPr>
        <w:ind w:left="2127" w:right="-144" w:hanging="1770"/>
        <w:rPr>
          <w:rFonts w:ascii="Arial" w:hAnsi="Arial" w:cs="Arial"/>
          <w:sz w:val="20"/>
          <w:szCs w:val="20"/>
        </w:rPr>
      </w:pPr>
      <w:r>
        <w:rPr>
          <w:rFonts w:ascii="Arial" w:hAnsi="Arial" w:cs="Arial"/>
          <w:sz w:val="20"/>
          <w:szCs w:val="20"/>
        </w:rPr>
        <w:t>Ing. Miroslav Hradil, autorizovaný inženýr v oboru stavby vodního hospodářství a krajinného inženýrství</w:t>
      </w:r>
    </w:p>
    <w:p w:rsidR="005D6362" w:rsidRPr="00F27236" w:rsidRDefault="005D6362" w:rsidP="005D6362">
      <w:pPr>
        <w:ind w:left="2127" w:right="-144" w:hanging="1770"/>
        <w:rPr>
          <w:rFonts w:ascii="Arial" w:hAnsi="Arial" w:cs="Arial"/>
          <w:sz w:val="20"/>
          <w:szCs w:val="20"/>
        </w:rPr>
      </w:pPr>
      <w:r>
        <w:rPr>
          <w:rFonts w:ascii="Arial" w:hAnsi="Arial" w:cs="Arial"/>
          <w:sz w:val="20"/>
          <w:szCs w:val="20"/>
        </w:rPr>
        <w:t>Ing. Renáta Blažková, projektový manažer</w:t>
      </w:r>
      <w:r w:rsidR="00CC3B92" w:rsidRPr="00CC3B92">
        <w:rPr>
          <w:rFonts w:ascii="Arial" w:hAnsi="Arial" w:cs="Arial"/>
          <w:sz w:val="20"/>
          <w:szCs w:val="20"/>
        </w:rPr>
        <w:t xml:space="preserve"> </w:t>
      </w:r>
      <w:r w:rsidR="00CC3B92">
        <w:rPr>
          <w:rFonts w:ascii="Arial" w:hAnsi="Arial" w:cs="Arial"/>
          <w:sz w:val="20"/>
          <w:szCs w:val="20"/>
        </w:rPr>
        <w:t>závodu Střední Morava</w:t>
      </w:r>
    </w:p>
    <w:p w:rsidR="00C71D83" w:rsidRPr="00F27236" w:rsidRDefault="005D6362" w:rsidP="00921080">
      <w:pPr>
        <w:ind w:left="2127" w:right="-144" w:hanging="1770"/>
        <w:rPr>
          <w:rFonts w:ascii="Arial" w:hAnsi="Arial" w:cs="Arial"/>
          <w:sz w:val="20"/>
          <w:szCs w:val="20"/>
        </w:rPr>
      </w:pPr>
      <w:r w:rsidRPr="00F27236">
        <w:rPr>
          <w:rFonts w:ascii="Arial" w:hAnsi="Arial" w:cs="Arial"/>
          <w:sz w:val="20"/>
          <w:szCs w:val="20"/>
        </w:rPr>
        <w:t>Tel:</w:t>
      </w:r>
      <w:r>
        <w:rPr>
          <w:rFonts w:ascii="Arial" w:hAnsi="Arial" w:cs="Arial"/>
          <w:sz w:val="20"/>
          <w:szCs w:val="20"/>
        </w:rPr>
        <w:t xml:space="preserve"> </w:t>
      </w:r>
      <w:proofErr w:type="gramStart"/>
      <w:r>
        <w:rPr>
          <w:rFonts w:ascii="Arial" w:hAnsi="Arial" w:cs="Arial"/>
          <w:sz w:val="20"/>
          <w:szCs w:val="20"/>
        </w:rPr>
        <w:t>601 329</w:t>
      </w:r>
      <w:r w:rsidR="00921080">
        <w:rPr>
          <w:rFonts w:ascii="Arial" w:hAnsi="Arial" w:cs="Arial"/>
          <w:sz w:val="20"/>
          <w:szCs w:val="20"/>
        </w:rPr>
        <w:t> </w:t>
      </w:r>
      <w:r>
        <w:rPr>
          <w:rFonts w:ascii="Arial" w:hAnsi="Arial" w:cs="Arial"/>
          <w:sz w:val="20"/>
          <w:szCs w:val="20"/>
        </w:rPr>
        <w:t>983</w:t>
      </w:r>
      <w:r w:rsidR="00921080">
        <w:rPr>
          <w:rFonts w:ascii="Arial" w:hAnsi="Arial" w:cs="Arial"/>
          <w:sz w:val="20"/>
          <w:szCs w:val="20"/>
        </w:rPr>
        <w:t xml:space="preserve">     e</w:t>
      </w:r>
      <w:r w:rsidRPr="00F27236">
        <w:rPr>
          <w:rFonts w:ascii="Arial" w:hAnsi="Arial" w:cs="Arial"/>
          <w:sz w:val="20"/>
          <w:szCs w:val="20"/>
        </w:rPr>
        <w:t>mail</w:t>
      </w:r>
      <w:proofErr w:type="gramEnd"/>
      <w:r w:rsidRPr="00F27236">
        <w:rPr>
          <w:rFonts w:ascii="Arial" w:hAnsi="Arial" w:cs="Arial"/>
          <w:sz w:val="20"/>
          <w:szCs w:val="20"/>
        </w:rPr>
        <w:t>:</w:t>
      </w:r>
      <w:r>
        <w:rPr>
          <w:rFonts w:ascii="Arial" w:hAnsi="Arial" w:cs="Arial"/>
          <w:sz w:val="20"/>
          <w:szCs w:val="20"/>
        </w:rPr>
        <w:t xml:space="preserve"> </w:t>
      </w:r>
      <w:hyperlink r:id="rId9" w:history="1">
        <w:r w:rsidRPr="00921080">
          <w:rPr>
            <w:rStyle w:val="Hypertextovodkaz"/>
            <w:rFonts w:ascii="Arial" w:hAnsi="Arial" w:cs="Arial"/>
            <w:color w:val="auto"/>
            <w:sz w:val="20"/>
            <w:szCs w:val="20"/>
          </w:rPr>
          <w:t>blazkovar@pmo.cz</w:t>
        </w:r>
      </w:hyperlink>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834797401"/>
        <w:placeholder>
          <w:docPart w:val="DefaultPlaceholder_1082065158"/>
        </w:placeholder>
      </w:sdtPr>
      <w:sdtEndPr>
        <w:rPr>
          <w:b w:val="0"/>
          <w:sz w:val="20"/>
          <w:szCs w:val="20"/>
        </w:rPr>
      </w:sdtEndPr>
      <w:sdtContent>
        <w:p w:rsidR="00767CE3" w:rsidRPr="00032757" w:rsidRDefault="00767CE3" w:rsidP="00767CE3">
          <w:pPr>
            <w:ind w:left="357"/>
            <w:rPr>
              <w:rFonts w:ascii="Arial" w:hAnsi="Arial" w:cs="Arial"/>
              <w:b/>
              <w:sz w:val="22"/>
              <w:szCs w:val="22"/>
            </w:rPr>
          </w:pPr>
          <w:r w:rsidRPr="00032757">
            <w:rPr>
              <w:rFonts w:ascii="Arial" w:hAnsi="Arial" w:cs="Arial"/>
              <w:b/>
              <w:sz w:val="22"/>
              <w:szCs w:val="22"/>
            </w:rPr>
            <w:t>………………………</w:t>
          </w:r>
        </w:p>
        <w:p w:rsidR="00767CE3" w:rsidRPr="00032757" w:rsidRDefault="00767CE3" w:rsidP="00767CE3">
          <w:pPr>
            <w:ind w:left="357"/>
            <w:rPr>
              <w:rFonts w:ascii="Arial" w:hAnsi="Arial" w:cs="Arial"/>
              <w:sz w:val="20"/>
              <w:szCs w:val="20"/>
            </w:rPr>
          </w:pPr>
          <w:r w:rsidRPr="00032757">
            <w:rPr>
              <w:rFonts w:ascii="Arial" w:hAnsi="Arial" w:cs="Arial"/>
              <w:sz w:val="20"/>
              <w:szCs w:val="20"/>
            </w:rPr>
            <w:t>Sídlo:</w:t>
          </w:r>
          <w:r w:rsidRPr="00032757">
            <w:rPr>
              <w:rFonts w:ascii="Arial" w:hAnsi="Arial" w:cs="Arial"/>
              <w:sz w:val="20"/>
              <w:szCs w:val="20"/>
            </w:rPr>
            <w:tab/>
          </w:r>
          <w:r w:rsidRPr="00032757">
            <w:rPr>
              <w:rFonts w:ascii="Arial" w:hAnsi="Arial" w:cs="Arial"/>
              <w:sz w:val="20"/>
              <w:szCs w:val="20"/>
            </w:rPr>
            <w:tab/>
            <w:t>……………………………………….</w:t>
          </w:r>
        </w:p>
        <w:p w:rsidR="00767CE3" w:rsidRPr="00032757" w:rsidRDefault="00767CE3" w:rsidP="00767CE3">
          <w:pPr>
            <w:ind w:left="357"/>
            <w:rPr>
              <w:rFonts w:ascii="Arial" w:hAnsi="Arial" w:cs="Arial"/>
              <w:sz w:val="20"/>
              <w:szCs w:val="20"/>
            </w:rPr>
          </w:pPr>
          <w:r w:rsidRPr="00032757">
            <w:rPr>
              <w:rFonts w:ascii="Arial" w:hAnsi="Arial" w:cs="Arial"/>
              <w:sz w:val="20"/>
              <w:szCs w:val="20"/>
            </w:rPr>
            <w:t>Zapsán:</w:t>
          </w:r>
          <w:r w:rsidRPr="00032757">
            <w:rPr>
              <w:rFonts w:ascii="Arial" w:hAnsi="Arial" w:cs="Arial"/>
              <w:sz w:val="20"/>
              <w:szCs w:val="20"/>
            </w:rPr>
            <w:tab/>
          </w:r>
          <w:r w:rsidRPr="00032757">
            <w:rPr>
              <w:rFonts w:ascii="Arial" w:hAnsi="Arial" w:cs="Arial"/>
              <w:sz w:val="20"/>
              <w:szCs w:val="20"/>
            </w:rPr>
            <w:tab/>
            <w:t>v obchodním rejstříku vedeném u ……………………, v oddílu …,</w:t>
          </w:r>
        </w:p>
        <w:p w:rsidR="00767CE3" w:rsidRPr="00032757" w:rsidRDefault="00767CE3" w:rsidP="00767CE3">
          <w:pPr>
            <w:ind w:left="1773" w:firstLine="351"/>
            <w:rPr>
              <w:rFonts w:ascii="Arial" w:hAnsi="Arial" w:cs="Arial"/>
              <w:sz w:val="20"/>
              <w:szCs w:val="20"/>
            </w:rPr>
          </w:pPr>
          <w:r w:rsidRPr="00032757">
            <w:rPr>
              <w:rFonts w:ascii="Arial" w:hAnsi="Arial" w:cs="Arial"/>
              <w:sz w:val="20"/>
              <w:szCs w:val="20"/>
            </w:rPr>
            <w:t>vložce ……</w:t>
          </w:r>
        </w:p>
        <w:p w:rsidR="00767CE3" w:rsidRPr="00032757" w:rsidRDefault="00767CE3" w:rsidP="00767CE3">
          <w:pPr>
            <w:ind w:left="357"/>
            <w:rPr>
              <w:rFonts w:ascii="Arial" w:hAnsi="Arial" w:cs="Arial"/>
              <w:sz w:val="20"/>
              <w:szCs w:val="20"/>
            </w:rPr>
          </w:pPr>
          <w:r w:rsidRPr="00032757">
            <w:rPr>
              <w:rFonts w:ascii="Arial" w:hAnsi="Arial" w:cs="Arial"/>
              <w:sz w:val="20"/>
              <w:szCs w:val="20"/>
            </w:rPr>
            <w:t xml:space="preserve">Zastoupený: </w:t>
          </w:r>
          <w:r w:rsidRPr="00032757">
            <w:rPr>
              <w:rFonts w:ascii="Arial" w:hAnsi="Arial" w:cs="Arial"/>
              <w:sz w:val="20"/>
              <w:szCs w:val="20"/>
            </w:rPr>
            <w:tab/>
            <w:t>…………………………………</w:t>
          </w:r>
        </w:p>
        <w:p w:rsidR="00767CE3" w:rsidRPr="00032757" w:rsidRDefault="00767CE3" w:rsidP="00767CE3">
          <w:pPr>
            <w:ind w:left="357"/>
            <w:rPr>
              <w:rFonts w:ascii="Arial" w:hAnsi="Arial" w:cs="Arial"/>
              <w:sz w:val="20"/>
              <w:szCs w:val="20"/>
            </w:rPr>
          </w:pPr>
          <w:r w:rsidRPr="00032757">
            <w:rPr>
              <w:rFonts w:ascii="Arial" w:hAnsi="Arial" w:cs="Arial"/>
              <w:sz w:val="20"/>
              <w:szCs w:val="20"/>
            </w:rPr>
            <w:t>IČ</w:t>
          </w:r>
          <w:r w:rsidR="0089157D" w:rsidRPr="00032757">
            <w:rPr>
              <w:rFonts w:ascii="Arial" w:hAnsi="Arial" w:cs="Arial"/>
              <w:sz w:val="20"/>
              <w:szCs w:val="20"/>
            </w:rPr>
            <w:t>O</w:t>
          </w:r>
          <w:r w:rsidRPr="00032757">
            <w:rPr>
              <w:rFonts w:ascii="Arial" w:hAnsi="Arial" w:cs="Arial"/>
              <w:sz w:val="20"/>
              <w:szCs w:val="20"/>
            </w:rPr>
            <w:t>:</w:t>
          </w:r>
          <w:r w:rsidRPr="00032757">
            <w:rPr>
              <w:rFonts w:ascii="Arial" w:hAnsi="Arial" w:cs="Arial"/>
              <w:sz w:val="20"/>
              <w:szCs w:val="20"/>
            </w:rPr>
            <w:tab/>
          </w:r>
          <w:r w:rsidRPr="00032757">
            <w:rPr>
              <w:rFonts w:ascii="Arial" w:hAnsi="Arial" w:cs="Arial"/>
              <w:sz w:val="20"/>
              <w:szCs w:val="20"/>
            </w:rPr>
            <w:tab/>
          </w:r>
          <w:r w:rsidRPr="00032757">
            <w:rPr>
              <w:rFonts w:ascii="Arial" w:hAnsi="Arial" w:cs="Arial"/>
              <w:sz w:val="20"/>
              <w:szCs w:val="20"/>
            </w:rPr>
            <w:tab/>
            <w:t>………………</w:t>
          </w:r>
        </w:p>
        <w:p w:rsidR="00767CE3" w:rsidRPr="00032757" w:rsidRDefault="00767CE3" w:rsidP="00767CE3">
          <w:pPr>
            <w:ind w:left="357"/>
            <w:rPr>
              <w:rFonts w:ascii="Arial" w:hAnsi="Arial" w:cs="Arial"/>
              <w:sz w:val="20"/>
              <w:szCs w:val="20"/>
            </w:rPr>
          </w:pPr>
          <w:r w:rsidRPr="00032757">
            <w:rPr>
              <w:rFonts w:ascii="Arial" w:hAnsi="Arial" w:cs="Arial"/>
              <w:sz w:val="20"/>
              <w:szCs w:val="20"/>
            </w:rPr>
            <w:t>DIČ:</w:t>
          </w:r>
          <w:r w:rsidRPr="00032757">
            <w:rPr>
              <w:rFonts w:ascii="Arial" w:hAnsi="Arial" w:cs="Arial"/>
              <w:sz w:val="20"/>
              <w:szCs w:val="20"/>
            </w:rPr>
            <w:tab/>
          </w:r>
          <w:r w:rsidRPr="00032757">
            <w:rPr>
              <w:rFonts w:ascii="Arial" w:hAnsi="Arial" w:cs="Arial"/>
              <w:sz w:val="20"/>
              <w:szCs w:val="20"/>
            </w:rPr>
            <w:tab/>
            <w:t>……………</w:t>
          </w:r>
        </w:p>
        <w:p w:rsidR="00767CE3" w:rsidRPr="00032757" w:rsidRDefault="00767CE3" w:rsidP="00767CE3">
          <w:pPr>
            <w:ind w:left="357"/>
            <w:rPr>
              <w:rFonts w:ascii="Arial" w:hAnsi="Arial" w:cs="Arial"/>
              <w:sz w:val="20"/>
              <w:szCs w:val="20"/>
            </w:rPr>
          </w:pPr>
          <w:r w:rsidRPr="00032757">
            <w:rPr>
              <w:rFonts w:ascii="Arial" w:hAnsi="Arial" w:cs="Arial"/>
              <w:sz w:val="20"/>
              <w:szCs w:val="20"/>
            </w:rPr>
            <w:t xml:space="preserve">Bankovní spojení: </w:t>
          </w:r>
          <w:r w:rsidRPr="00032757">
            <w:rPr>
              <w:rFonts w:ascii="Arial" w:hAnsi="Arial" w:cs="Arial"/>
              <w:sz w:val="20"/>
              <w:szCs w:val="20"/>
            </w:rPr>
            <w:tab/>
            <w:t>……………………….</w:t>
          </w:r>
        </w:p>
        <w:p w:rsidR="00767CE3" w:rsidRPr="00032757" w:rsidRDefault="00767CE3" w:rsidP="00767CE3">
          <w:pPr>
            <w:ind w:left="357"/>
            <w:rPr>
              <w:rFonts w:ascii="Arial" w:hAnsi="Arial" w:cs="Arial"/>
              <w:sz w:val="20"/>
              <w:szCs w:val="20"/>
            </w:rPr>
          </w:pPr>
          <w:r w:rsidRPr="00032757">
            <w:rPr>
              <w:rFonts w:ascii="Arial" w:hAnsi="Arial" w:cs="Arial"/>
              <w:sz w:val="20"/>
              <w:szCs w:val="20"/>
            </w:rPr>
            <w:t xml:space="preserve">Číslo účtu: </w:t>
          </w:r>
          <w:r w:rsidRPr="00032757">
            <w:rPr>
              <w:rFonts w:ascii="Arial" w:hAnsi="Arial" w:cs="Arial"/>
              <w:sz w:val="20"/>
              <w:szCs w:val="20"/>
            </w:rPr>
            <w:tab/>
          </w:r>
          <w:r w:rsidRPr="00032757">
            <w:rPr>
              <w:rFonts w:ascii="Arial" w:hAnsi="Arial" w:cs="Arial"/>
              <w:sz w:val="20"/>
              <w:szCs w:val="20"/>
            </w:rPr>
            <w:tab/>
            <w:t>………………………….</w:t>
          </w:r>
        </w:p>
        <w:p w:rsidR="008627D4" w:rsidRPr="00032757" w:rsidRDefault="008627D4" w:rsidP="00767CE3">
          <w:pPr>
            <w:ind w:left="357"/>
            <w:rPr>
              <w:rFonts w:ascii="Arial" w:hAnsi="Arial" w:cs="Arial"/>
              <w:sz w:val="20"/>
              <w:szCs w:val="20"/>
            </w:rPr>
          </w:pPr>
          <w:r w:rsidRPr="00032757">
            <w:rPr>
              <w:rFonts w:ascii="Arial" w:hAnsi="Arial" w:cs="Arial"/>
              <w:sz w:val="20"/>
              <w:szCs w:val="20"/>
            </w:rPr>
            <w:t>Zástupce ve věcech technických (vedoucí stavby</w:t>
          </w:r>
          <w:r w:rsidR="00C71D83" w:rsidRPr="00032757">
            <w:rPr>
              <w:rFonts w:ascii="Arial" w:hAnsi="Arial" w:cs="Arial"/>
              <w:sz w:val="20"/>
              <w:szCs w:val="20"/>
            </w:rPr>
            <w:t>): …………………….</w:t>
          </w:r>
        </w:p>
        <w:p w:rsidR="00C71D83" w:rsidRPr="00032757" w:rsidRDefault="00C71D83" w:rsidP="00767CE3">
          <w:pPr>
            <w:ind w:left="357"/>
            <w:rPr>
              <w:rFonts w:ascii="Arial" w:hAnsi="Arial" w:cs="Arial"/>
              <w:sz w:val="20"/>
              <w:szCs w:val="20"/>
            </w:rPr>
          </w:pPr>
          <w:r w:rsidRPr="00032757">
            <w:rPr>
              <w:rFonts w:ascii="Arial" w:hAnsi="Arial" w:cs="Arial"/>
              <w:sz w:val="20"/>
              <w:szCs w:val="20"/>
            </w:rPr>
            <w:t>Tel:</w:t>
          </w:r>
          <w:r w:rsidR="00F27236" w:rsidRPr="00032757">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032757">
            <w:rPr>
              <w:rFonts w:ascii="Arial" w:hAnsi="Arial" w:cs="Arial"/>
              <w:sz w:val="20"/>
              <w:szCs w:val="20"/>
            </w:rPr>
            <w:t>Email:</w:t>
          </w:r>
          <w:r w:rsidR="00F27236" w:rsidRPr="00032757">
            <w:rPr>
              <w:rFonts w:ascii="Arial" w:hAnsi="Arial" w:cs="Arial"/>
              <w:sz w:val="20"/>
              <w:szCs w:val="20"/>
            </w:rPr>
            <w:t xml:space="preserve"> </w:t>
          </w:r>
          <w:proofErr w:type="gramStart"/>
          <w:r w:rsidR="00F27236" w:rsidRPr="00032757">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A850B1" w:rsidRDefault="00DB6630" w:rsidP="00A850B1">
      <w:pPr>
        <w:numPr>
          <w:ilvl w:val="1"/>
          <w:numId w:val="1"/>
        </w:numPr>
        <w:spacing w:after="60"/>
        <w:ind w:left="357" w:hanging="357"/>
        <w:jc w:val="both"/>
        <w:rPr>
          <w:rFonts w:ascii="Arial" w:hAnsi="Arial" w:cs="Arial"/>
          <w:sz w:val="20"/>
          <w:szCs w:val="20"/>
        </w:rPr>
      </w:pPr>
      <w:r w:rsidRPr="00A850B1">
        <w:rPr>
          <w:rFonts w:ascii="Arial" w:hAnsi="Arial" w:cs="Arial"/>
          <w:sz w:val="20"/>
          <w:szCs w:val="20"/>
        </w:rPr>
        <w:t>Pod</w:t>
      </w:r>
      <w:r w:rsidR="0094456D" w:rsidRPr="00A850B1">
        <w:rPr>
          <w:rFonts w:ascii="Arial" w:hAnsi="Arial" w:cs="Arial"/>
          <w:sz w:val="20"/>
          <w:szCs w:val="20"/>
        </w:rPr>
        <w:t xml:space="preserve">kladem pro uzavření této smlouvy je nabídka zhotovitele </w:t>
      </w:r>
      <w:r w:rsidR="0094456D" w:rsidRPr="008866B7">
        <w:rPr>
          <w:rFonts w:ascii="Arial" w:hAnsi="Arial" w:cs="Arial"/>
          <w:sz w:val="20"/>
          <w:szCs w:val="20"/>
        </w:rPr>
        <w:t xml:space="preserve">ze </w:t>
      </w:r>
      <w:r w:rsidR="0094456D" w:rsidRPr="008866B7">
        <w:rPr>
          <w:rFonts w:ascii="Arial" w:hAnsi="Arial" w:cs="Arial"/>
          <w:i/>
          <w:sz w:val="20"/>
          <w:szCs w:val="20"/>
        </w:rPr>
        <w:t xml:space="preserve">dne </w:t>
      </w:r>
      <w:sdt>
        <w:sdtPr>
          <w:rPr>
            <w:rFonts w:ascii="Arial" w:hAnsi="Arial" w:cs="Arial"/>
            <w:i/>
            <w:sz w:val="20"/>
            <w:szCs w:val="20"/>
          </w:rPr>
          <w:id w:val="2026286188"/>
          <w:placeholder>
            <w:docPart w:val="DefaultPlaceholder_1082065158"/>
          </w:placeholder>
        </w:sdtPr>
        <w:sdtContent>
          <w:r w:rsidR="0094456D" w:rsidRPr="008866B7">
            <w:rPr>
              <w:rFonts w:ascii="Arial" w:hAnsi="Arial" w:cs="Arial"/>
              <w:i/>
              <w:sz w:val="20"/>
              <w:szCs w:val="20"/>
            </w:rPr>
            <w:t>…………</w:t>
          </w:r>
        </w:sdtContent>
      </w:sdt>
      <w:r w:rsidR="0094456D" w:rsidRPr="00A850B1">
        <w:rPr>
          <w:rFonts w:ascii="Arial" w:hAnsi="Arial" w:cs="Arial"/>
          <w:i/>
          <w:sz w:val="20"/>
          <w:szCs w:val="20"/>
        </w:rPr>
        <w:t xml:space="preserve"> </w:t>
      </w:r>
      <w:r w:rsidRPr="00A850B1">
        <w:rPr>
          <w:rFonts w:ascii="Arial" w:hAnsi="Arial" w:cs="Arial"/>
          <w:sz w:val="20"/>
          <w:szCs w:val="20"/>
        </w:rPr>
        <w:t>pod</w:t>
      </w:r>
      <w:r w:rsidR="0094456D" w:rsidRPr="00A850B1">
        <w:rPr>
          <w:rFonts w:ascii="Arial" w:hAnsi="Arial" w:cs="Arial"/>
          <w:sz w:val="20"/>
          <w:szCs w:val="20"/>
        </w:rPr>
        <w:t>aná pro plnění</w:t>
      </w:r>
      <w:r w:rsidR="002463A0" w:rsidRPr="00A850B1">
        <w:rPr>
          <w:rFonts w:ascii="Arial" w:hAnsi="Arial" w:cs="Arial"/>
          <w:sz w:val="20"/>
          <w:szCs w:val="20"/>
        </w:rPr>
        <w:t xml:space="preserve"> </w:t>
      </w:r>
      <w:r w:rsidRPr="00A850B1">
        <w:rPr>
          <w:rFonts w:ascii="Arial" w:hAnsi="Arial" w:cs="Arial"/>
          <w:sz w:val="20"/>
          <w:szCs w:val="20"/>
        </w:rPr>
        <w:t>pod</w:t>
      </w:r>
      <w:r w:rsidR="0094456D" w:rsidRPr="00A850B1">
        <w:rPr>
          <w:rFonts w:ascii="Arial" w:hAnsi="Arial" w:cs="Arial"/>
          <w:sz w:val="20"/>
          <w:szCs w:val="20"/>
        </w:rPr>
        <w:t>limitní veřejné zakázky na stavební práce s názvem „</w:t>
      </w:r>
      <w:r w:rsidR="002463A0" w:rsidRPr="00A850B1">
        <w:rPr>
          <w:rFonts w:ascii="Arial" w:hAnsi="Arial" w:cs="Arial"/>
          <w:sz w:val="20"/>
          <w:szCs w:val="20"/>
        </w:rPr>
        <w:t>Svodnice 02 Břeclav, ř. km 0,350 – 1,880 – úprava koryta</w:t>
      </w:r>
      <w:r w:rsidR="0094456D" w:rsidRPr="00A850B1">
        <w:rPr>
          <w:rFonts w:ascii="Arial" w:hAnsi="Arial" w:cs="Arial"/>
          <w:sz w:val="20"/>
          <w:szCs w:val="20"/>
        </w:rPr>
        <w:t>“</w:t>
      </w:r>
      <w:r w:rsidR="0094456D" w:rsidRPr="00A850B1">
        <w:rPr>
          <w:rFonts w:ascii="Arial" w:hAnsi="Arial" w:cs="Arial"/>
          <w:i/>
          <w:sz w:val="20"/>
          <w:szCs w:val="20"/>
        </w:rPr>
        <w:t xml:space="preserve"> </w:t>
      </w:r>
      <w:r w:rsidR="0094456D" w:rsidRPr="00A850B1">
        <w:rPr>
          <w:rFonts w:ascii="Arial" w:hAnsi="Arial" w:cs="Arial"/>
          <w:sz w:val="20"/>
          <w:szCs w:val="20"/>
        </w:rPr>
        <w:t>(dále jen „nabídka na veřejnou zakázku“).</w:t>
      </w:r>
      <w:r w:rsidR="0094456D" w:rsidRPr="00A850B1">
        <w:rPr>
          <w:rFonts w:ascii="Arial" w:hAnsi="Arial" w:cs="Arial"/>
          <w:i/>
          <w:sz w:val="20"/>
          <w:szCs w:val="20"/>
        </w:rPr>
        <w:t xml:space="preserve"> </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F27236" w:rsidRDefault="00B60A9B" w:rsidP="00B60A9B">
      <w:pPr>
        <w:spacing w:before="120" w:after="60"/>
        <w:jc w:val="center"/>
        <w:rPr>
          <w:rFonts w:ascii="Arial" w:hAnsi="Arial" w:cs="Arial"/>
          <w:b/>
          <w:sz w:val="20"/>
          <w:szCs w:val="20"/>
        </w:rPr>
      </w:pPr>
      <w:r w:rsidRPr="008866B7">
        <w:rPr>
          <w:rFonts w:ascii="Arial" w:hAnsi="Arial" w:cs="Arial"/>
          <w:b/>
          <w:sz w:val="20"/>
          <w:szCs w:val="20"/>
        </w:rPr>
        <w:t>„</w:t>
      </w:r>
      <w:r w:rsidR="008866B7" w:rsidRPr="008866B7">
        <w:rPr>
          <w:rFonts w:ascii="Arial" w:hAnsi="Arial" w:cs="Arial"/>
          <w:b/>
          <w:sz w:val="20"/>
          <w:szCs w:val="20"/>
        </w:rPr>
        <w:t>Svodnice 02 Břeclav, ř. km 0,350 – 1,880 – úprava koryta</w:t>
      </w:r>
      <w:r w:rsidRPr="00F27236">
        <w:rPr>
          <w:rFonts w:ascii="Arial" w:hAnsi="Arial" w:cs="Arial"/>
          <w:b/>
          <w:sz w:val="20"/>
          <w:szCs w:val="20"/>
        </w:rPr>
        <w:t>“.</w:t>
      </w:r>
    </w:p>
    <w:p w:rsidR="00685993" w:rsidRPr="00F27236" w:rsidRDefault="00685993" w:rsidP="00B60A9B">
      <w:pPr>
        <w:spacing w:before="120" w:after="60"/>
        <w:jc w:val="center"/>
        <w:rPr>
          <w:rFonts w:ascii="Arial" w:hAnsi="Arial" w:cs="Arial"/>
          <w:b/>
          <w:sz w:val="20"/>
          <w:szCs w:val="20"/>
        </w:rPr>
      </w:pPr>
    </w:p>
    <w:p w:rsidR="00B60A9B" w:rsidRPr="00F27236" w:rsidRDefault="00B60A9B" w:rsidP="00D32BAB">
      <w:pPr>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Dílem se rozumí zhotovení stavby spočívající zejména </w:t>
      </w:r>
      <w:r w:rsidR="00E24621">
        <w:rPr>
          <w:rFonts w:ascii="Arial" w:hAnsi="Arial" w:cs="Arial"/>
          <w:sz w:val="20"/>
          <w:szCs w:val="20"/>
        </w:rPr>
        <w:t>v provedení odstranění</w:t>
      </w:r>
      <w:r w:rsidR="00E24621" w:rsidRPr="00A837B8">
        <w:rPr>
          <w:rFonts w:ascii="Arial" w:hAnsi="Arial" w:cs="Arial"/>
          <w:sz w:val="20"/>
          <w:szCs w:val="20"/>
        </w:rPr>
        <w:t xml:space="preserve"> dřevin</w:t>
      </w:r>
      <w:r w:rsidR="00E24621">
        <w:rPr>
          <w:rFonts w:ascii="Arial" w:hAnsi="Arial" w:cs="Arial"/>
          <w:sz w:val="20"/>
          <w:szCs w:val="20"/>
        </w:rPr>
        <w:t xml:space="preserve"> a keřů</w:t>
      </w:r>
      <w:r w:rsidR="00E24621" w:rsidRPr="00A837B8">
        <w:rPr>
          <w:rFonts w:ascii="Arial" w:hAnsi="Arial" w:cs="Arial"/>
          <w:sz w:val="20"/>
          <w:szCs w:val="20"/>
        </w:rPr>
        <w:t xml:space="preserve"> v prů</w:t>
      </w:r>
      <w:r w:rsidR="00E24621">
        <w:rPr>
          <w:rFonts w:ascii="Arial" w:hAnsi="Arial" w:cs="Arial"/>
          <w:sz w:val="20"/>
          <w:szCs w:val="20"/>
        </w:rPr>
        <w:t xml:space="preserve">točném profilu, výkop </w:t>
      </w:r>
      <w:r w:rsidR="00E24621" w:rsidRPr="00E24621">
        <w:rPr>
          <w:rFonts w:ascii="Arial" w:hAnsi="Arial" w:cs="Arial"/>
          <w:sz w:val="20"/>
          <w:szCs w:val="20"/>
        </w:rPr>
        <w:t>přebytečné zeminy z koryta toku, zřízení opevnění konkávních břehů oblouků, úpravu svahů koryta</w:t>
      </w:r>
      <w:r w:rsidR="00E24621">
        <w:rPr>
          <w:rFonts w:ascii="Arial" w:hAnsi="Arial" w:cs="Arial"/>
          <w:sz w:val="20"/>
          <w:szCs w:val="20"/>
        </w:rPr>
        <w:t xml:space="preserve"> toku a odvoz zeminy na skládku v délce 1,530</w:t>
      </w:r>
      <w:r w:rsidR="00E24621" w:rsidRPr="00A837B8">
        <w:rPr>
          <w:rFonts w:ascii="Arial" w:hAnsi="Arial" w:cs="Arial"/>
          <w:sz w:val="20"/>
          <w:szCs w:val="20"/>
        </w:rPr>
        <w:t xml:space="preserve"> km</w:t>
      </w:r>
      <w:r w:rsidR="00E24621" w:rsidRPr="00F27236">
        <w:rPr>
          <w:rFonts w:ascii="Arial" w:hAnsi="Arial" w:cs="Arial"/>
          <w:sz w:val="20"/>
          <w:szCs w:val="20"/>
        </w:rPr>
        <w:t>.</w:t>
      </w:r>
      <w:r w:rsidR="006A38CF" w:rsidRPr="00F27236">
        <w:rPr>
          <w:rFonts w:ascii="Arial" w:hAnsi="Arial" w:cs="Arial"/>
          <w:sz w:val="20"/>
          <w:szCs w:val="20"/>
        </w:rPr>
        <w:t xml:space="preserve"> </w:t>
      </w:r>
    </w:p>
    <w:p w:rsidR="008610FB" w:rsidRPr="00F27236" w:rsidRDefault="00FE65EA" w:rsidP="00C71D83">
      <w:pPr>
        <w:spacing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r w:rsidR="00A71AB0" w:rsidRPr="000D4BBC">
        <w:rPr>
          <w:rFonts w:ascii="Arial" w:hAnsi="Arial" w:cs="Arial"/>
          <w:sz w:val="20"/>
          <w:szCs w:val="20"/>
        </w:rPr>
        <w:t>AQUA CENTRUM BŘECLAV s.r.o., Kapusty 27, 690 06 Břeclav</w:t>
      </w:r>
      <w:r w:rsidR="00A71AB0" w:rsidRPr="00F27236">
        <w:rPr>
          <w:rFonts w:ascii="Arial" w:hAnsi="Arial" w:cs="Arial"/>
          <w:sz w:val="20"/>
          <w:szCs w:val="20"/>
        </w:rPr>
        <w:t xml:space="preserve"> v roce </w:t>
      </w:r>
      <w:r w:rsidR="00A71AB0">
        <w:rPr>
          <w:rFonts w:ascii="Arial" w:hAnsi="Arial" w:cs="Arial"/>
          <w:sz w:val="20"/>
          <w:szCs w:val="20"/>
        </w:rPr>
        <w:t>2018</w:t>
      </w:r>
      <w:r w:rsidRPr="00F27236">
        <w:rPr>
          <w:rFonts w:ascii="Arial" w:hAnsi="Arial" w:cs="Arial"/>
          <w:sz w:val="20"/>
          <w:szCs w:val="20"/>
        </w:rPr>
        <w:t xml:space="preserve"> (dále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Pr="00F27236">
        <w:rPr>
          <w:rFonts w:ascii="Arial" w:hAnsi="Arial" w:cs="Arial"/>
          <w:sz w:val="20"/>
          <w:szCs w:val="20"/>
        </w:rPr>
        <w:t>stavebním povolením vydan</w:t>
      </w:r>
      <w:r w:rsidR="0094456D" w:rsidRPr="00F27236">
        <w:rPr>
          <w:rFonts w:ascii="Arial" w:hAnsi="Arial" w:cs="Arial"/>
          <w:sz w:val="20"/>
          <w:szCs w:val="20"/>
        </w:rPr>
        <w:t>ý</w:t>
      </w:r>
      <w:r w:rsidRPr="00F27236">
        <w:rPr>
          <w:rFonts w:ascii="Arial" w:hAnsi="Arial" w:cs="Arial"/>
          <w:sz w:val="20"/>
          <w:szCs w:val="20"/>
        </w:rPr>
        <w:t xml:space="preserve">m </w:t>
      </w:r>
      <w:r w:rsidR="00A71AB0" w:rsidRPr="00430B93">
        <w:rPr>
          <w:rFonts w:ascii="Arial" w:hAnsi="Arial" w:cs="Arial"/>
          <w:sz w:val="20"/>
          <w:szCs w:val="20"/>
        </w:rPr>
        <w:t>Měs</w:t>
      </w:r>
      <w:r w:rsidR="000E728D">
        <w:rPr>
          <w:rFonts w:ascii="Arial" w:hAnsi="Arial" w:cs="Arial"/>
          <w:sz w:val="20"/>
          <w:szCs w:val="20"/>
        </w:rPr>
        <w:t xml:space="preserve">tským úřadem Břeclav, </w:t>
      </w:r>
      <w:r w:rsidR="00A71AB0" w:rsidRPr="00430B93">
        <w:rPr>
          <w:rFonts w:ascii="Arial" w:hAnsi="Arial" w:cs="Arial"/>
          <w:sz w:val="20"/>
          <w:szCs w:val="20"/>
        </w:rPr>
        <w:t xml:space="preserve">pod </w:t>
      </w:r>
      <w:r w:rsidR="00A71AB0">
        <w:rPr>
          <w:rFonts w:ascii="Arial" w:hAnsi="Arial" w:cs="Arial"/>
          <w:sz w:val="20"/>
          <w:szCs w:val="20"/>
        </w:rPr>
        <w:t>číslem jednacím</w:t>
      </w:r>
      <w:r w:rsidR="000E728D">
        <w:rPr>
          <w:rFonts w:ascii="Arial" w:hAnsi="Arial" w:cs="Arial"/>
          <w:sz w:val="20"/>
          <w:szCs w:val="20"/>
        </w:rPr>
        <w:t xml:space="preserve"> </w:t>
      </w:r>
      <w:proofErr w:type="spellStart"/>
      <w:r w:rsidR="000E728D" w:rsidRPr="0075408B">
        <w:rPr>
          <w:rFonts w:ascii="Arial" w:hAnsi="Arial" w:cs="Arial"/>
          <w:sz w:val="20"/>
          <w:szCs w:val="20"/>
        </w:rPr>
        <w:t>MUBR</w:t>
      </w:r>
      <w:proofErr w:type="spellEnd"/>
      <w:r w:rsidR="000E728D" w:rsidRPr="0075408B">
        <w:rPr>
          <w:rFonts w:ascii="Arial" w:hAnsi="Arial" w:cs="Arial"/>
          <w:sz w:val="20"/>
          <w:szCs w:val="20"/>
        </w:rPr>
        <w:t xml:space="preserve"> </w:t>
      </w:r>
      <w:r w:rsidR="0075408B" w:rsidRPr="0075408B">
        <w:rPr>
          <w:rFonts w:ascii="Arial" w:hAnsi="Arial" w:cs="Arial"/>
          <w:sz w:val="20"/>
          <w:szCs w:val="20"/>
        </w:rPr>
        <w:t>7839</w:t>
      </w:r>
      <w:r w:rsidR="000E728D" w:rsidRPr="0075408B">
        <w:rPr>
          <w:rFonts w:ascii="Arial" w:hAnsi="Arial" w:cs="Arial"/>
          <w:sz w:val="20"/>
          <w:szCs w:val="20"/>
        </w:rPr>
        <w:t xml:space="preserve">/2019 </w:t>
      </w:r>
      <w:r w:rsidR="008610FB" w:rsidRPr="00F27236">
        <w:rPr>
          <w:rFonts w:ascii="Arial" w:hAnsi="Arial" w:cs="Arial"/>
          <w:sz w:val="20"/>
          <w:szCs w:val="20"/>
        </w:rPr>
        <w:t>(dále jen „</w:t>
      </w:r>
      <w:r w:rsidR="008610FB" w:rsidRPr="00F27236">
        <w:rPr>
          <w:rFonts w:ascii="Arial" w:hAnsi="Arial" w:cs="Arial"/>
          <w:b/>
          <w:sz w:val="20"/>
          <w:szCs w:val="20"/>
        </w:rPr>
        <w:t>stavební povolení</w:t>
      </w:r>
      <w:r w:rsidR="008610FB" w:rsidRPr="00F27236">
        <w:rPr>
          <w:rFonts w:ascii="Arial" w:hAnsi="Arial" w:cs="Arial"/>
          <w:sz w:val="20"/>
          <w:szCs w:val="20"/>
        </w:rPr>
        <w:t>“).</w:t>
      </w:r>
    </w:p>
    <w:p w:rsidR="00871D21" w:rsidRPr="00F27236" w:rsidRDefault="00871D21"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65503E">
        <w:rPr>
          <w:rFonts w:ascii="Arial" w:hAnsi="Arial" w:cs="Arial"/>
          <w:sz w:val="20"/>
          <w:szCs w:val="20"/>
        </w:rPr>
        <w:t>i</w:t>
      </w:r>
      <w:r w:rsidRPr="00F27236">
        <w:rPr>
          <w:rFonts w:ascii="Arial" w:hAnsi="Arial" w:cs="Arial"/>
          <w:sz w:val="20"/>
          <w:szCs w:val="20"/>
        </w:rPr>
        <w:t xml:space="preserve"> a stavební povolení. Zhotovitel prohlašuje, že projektovou dokumentaci a stavební povolení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9A6BA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vyt</w:t>
      </w:r>
      <w:r w:rsidR="004333C5" w:rsidRPr="009A6BA4">
        <w:rPr>
          <w:rFonts w:ascii="Arial" w:hAnsi="Arial" w:cs="Arial"/>
          <w:sz w:val="20"/>
          <w:szCs w:val="20"/>
        </w:rPr>
        <w:t>y</w:t>
      </w:r>
      <w:r w:rsidRPr="009A6BA4">
        <w:rPr>
          <w:rFonts w:ascii="Arial" w:hAnsi="Arial" w:cs="Arial"/>
          <w:sz w:val="20"/>
          <w:szCs w:val="20"/>
        </w:rPr>
        <w:t>čení stavby včetně všech parcelních hranic pozemků dotčených stavbou před zahájením stavebních prací,</w:t>
      </w:r>
    </w:p>
    <w:p w:rsidR="00570C5E" w:rsidRPr="009A6BA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před zahájením provádění prací předložení plánu kontrolních prohlídek provádění díla, vypracování a schválení povodňového a havarijního plánu stavby,</w:t>
      </w:r>
    </w:p>
    <w:p w:rsidR="00570C5E" w:rsidRPr="009A6BA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dodávka, skladování, správa, zabudování a montáž veškerých dílů a materiálů</w:t>
      </w:r>
      <w:r w:rsidR="00A35C66" w:rsidRPr="009A6BA4">
        <w:rPr>
          <w:rFonts w:ascii="Arial" w:hAnsi="Arial" w:cs="Arial"/>
          <w:sz w:val="20"/>
          <w:szCs w:val="20"/>
        </w:rPr>
        <w:t xml:space="preserve">, které se stanou součástí </w:t>
      </w:r>
      <w:r w:rsidRPr="009A6BA4">
        <w:rPr>
          <w:rFonts w:ascii="Arial" w:hAnsi="Arial" w:cs="Arial"/>
          <w:sz w:val="20"/>
          <w:szCs w:val="20"/>
        </w:rPr>
        <w:t>díla,</w:t>
      </w:r>
    </w:p>
    <w:p w:rsidR="00A23E52" w:rsidRPr="009A6BA4"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A23E52" w:rsidRPr="009A6BA4"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9A6BA4">
        <w:rPr>
          <w:rFonts w:ascii="Arial" w:hAnsi="Arial" w:cs="Arial"/>
          <w:sz w:val="20"/>
          <w:szCs w:val="20"/>
        </w:rPr>
        <w:t xml:space="preserve">zhotovitele </w:t>
      </w:r>
      <w:r w:rsidRPr="009A6BA4">
        <w:rPr>
          <w:rFonts w:ascii="Arial" w:hAnsi="Arial" w:cs="Arial"/>
          <w:sz w:val="20"/>
          <w:szCs w:val="20"/>
        </w:rPr>
        <w:t xml:space="preserve">s podzemními i nadzemními inženýrskými sítěmi, o čemž bude proveden zápis do stavebního deníku před zahájením provádění prací, </w:t>
      </w:r>
    </w:p>
    <w:p w:rsidR="00570C5E" w:rsidRPr="009A6BA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pokud si to povaha prací vyžádá</w:t>
      </w:r>
      <w:r w:rsidR="00A35C66" w:rsidRPr="009A6BA4">
        <w:rPr>
          <w:rFonts w:ascii="Arial" w:hAnsi="Arial" w:cs="Arial"/>
          <w:sz w:val="20"/>
          <w:szCs w:val="20"/>
        </w:rPr>
        <w:t>,</w:t>
      </w:r>
      <w:r w:rsidRPr="009A6BA4">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9A6BA4">
        <w:rPr>
          <w:rFonts w:ascii="Arial" w:hAnsi="Arial" w:cs="Arial"/>
          <w:sz w:val="20"/>
          <w:szCs w:val="20"/>
        </w:rPr>
        <w:t>a finanční úhrady za případné škody způsobené během provádění díla</w:t>
      </w:r>
      <w:r w:rsidR="00A23E52" w:rsidRPr="009A6BA4">
        <w:rPr>
          <w:rFonts w:ascii="Arial" w:hAnsi="Arial"/>
          <w:sz w:val="20"/>
        </w:rPr>
        <w:t xml:space="preserve"> </w:t>
      </w:r>
      <w:r w:rsidRPr="009A6BA4">
        <w:rPr>
          <w:rFonts w:ascii="Arial" w:hAnsi="Arial" w:cs="Arial"/>
          <w:sz w:val="20"/>
          <w:szCs w:val="20"/>
        </w:rPr>
        <w:t>mimo obvod staveniště,</w:t>
      </w:r>
    </w:p>
    <w:p w:rsidR="00EB12CF" w:rsidRPr="009A6BA4"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uvedení všech dalších povrchů dotčených stavbou do původního stavu (komunikace, chodníky, zeleň, příkopy, propustky</w:t>
      </w:r>
      <w:r w:rsidR="00EB12CF" w:rsidRPr="009A6BA4">
        <w:rPr>
          <w:rFonts w:ascii="Arial" w:hAnsi="Arial" w:cs="Arial"/>
          <w:sz w:val="20"/>
          <w:szCs w:val="20"/>
        </w:rPr>
        <w:t>, břehy</w:t>
      </w:r>
      <w:r w:rsidRPr="009A6BA4">
        <w:rPr>
          <w:rFonts w:ascii="Arial" w:hAnsi="Arial" w:cs="Arial"/>
          <w:sz w:val="20"/>
          <w:szCs w:val="20"/>
        </w:rPr>
        <w:t>), který bude před započetím provádění díla zhotovitelem</w:t>
      </w:r>
      <w:r w:rsidR="00EB12CF" w:rsidRPr="009A6BA4">
        <w:rPr>
          <w:rFonts w:ascii="Arial" w:hAnsi="Arial" w:cs="Arial"/>
          <w:sz w:val="20"/>
          <w:szCs w:val="20"/>
        </w:rPr>
        <w:t xml:space="preserve"> vhodným způsobem zdokumentován</w:t>
      </w:r>
      <w:r w:rsidR="00EB12CF" w:rsidRPr="009A6BA4">
        <w:rPr>
          <w:sz w:val="20"/>
          <w:szCs w:val="20"/>
        </w:rPr>
        <w:t>;</w:t>
      </w:r>
      <w:r w:rsidR="00EB12CF" w:rsidRPr="009A6BA4">
        <w:rPr>
          <w:rFonts w:ascii="Arial" w:hAnsi="Arial" w:cs="Arial"/>
          <w:sz w:val="20"/>
          <w:szCs w:val="20"/>
        </w:rPr>
        <w:t xml:space="preserve"> ošetření ponechávaných dřevin břehového porostu,</w:t>
      </w:r>
    </w:p>
    <w:p w:rsidR="00A23E52" w:rsidRPr="009A6BA4" w:rsidRDefault="00A23E52" w:rsidP="000C7962">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zpětné předání všech ploch, povrchů a objektů dotčených stavbou vlastníkům/správcům,</w:t>
      </w:r>
    </w:p>
    <w:p w:rsidR="00570C5E" w:rsidRPr="00F27236" w:rsidRDefault="009A6BA4" w:rsidP="000C7962">
      <w:pPr>
        <w:numPr>
          <w:ilvl w:val="0"/>
          <w:numId w:val="9"/>
        </w:numPr>
        <w:tabs>
          <w:tab w:val="left" w:pos="709"/>
        </w:tabs>
        <w:spacing w:after="60"/>
        <w:ind w:left="709" w:hanging="567"/>
        <w:jc w:val="both"/>
        <w:rPr>
          <w:rFonts w:ascii="Arial" w:hAnsi="Arial" w:cs="Arial"/>
          <w:i/>
          <w:sz w:val="20"/>
          <w:szCs w:val="20"/>
        </w:rPr>
      </w:pPr>
      <w:r w:rsidRPr="00AC653A">
        <w:rPr>
          <w:rFonts w:ascii="Arial" w:hAnsi="Arial" w:cs="Arial"/>
          <w:sz w:val="20"/>
          <w:szCs w:val="20"/>
        </w:rPr>
        <w:t>vypracování dokumentace skutečného provedení stavby podle § 4 vyhlášky č. 499/2006 Sb., o dokumentaci staveb, v platném znění, v počtu 1 vyhotovení v tištěné podobě,</w:t>
      </w:r>
    </w:p>
    <w:p w:rsidR="00A23E52" w:rsidRPr="009A6BA4"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opravy, údržba a průběžné čištění komunikací užívaných v průběhu výstavby,</w:t>
      </w:r>
    </w:p>
    <w:p w:rsidR="00BD178C" w:rsidRPr="009A6BA4"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A6BA4">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9A6BA4">
        <w:rPr>
          <w:rFonts w:ascii="Arial" w:hAnsi="Arial" w:cs="Arial"/>
          <w:sz w:val="20"/>
          <w:szCs w:val="20"/>
        </w:rPr>
        <w:t xml:space="preserve"> správního orgánu a Policií ČR,</w:t>
      </w:r>
    </w:p>
    <w:p w:rsidR="00217765" w:rsidRPr="003065B1"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3065B1">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3065B1" w:rsidRDefault="00A23E52" w:rsidP="00A23E52">
      <w:pPr>
        <w:numPr>
          <w:ilvl w:val="0"/>
          <w:numId w:val="9"/>
        </w:numPr>
        <w:tabs>
          <w:tab w:val="clear" w:pos="780"/>
        </w:tabs>
        <w:spacing w:after="60"/>
        <w:ind w:left="658" w:hanging="301"/>
        <w:jc w:val="both"/>
        <w:rPr>
          <w:rFonts w:ascii="Arial" w:hAnsi="Arial" w:cs="Arial"/>
          <w:sz w:val="20"/>
          <w:szCs w:val="20"/>
        </w:rPr>
      </w:pPr>
      <w:r w:rsidRPr="003065B1">
        <w:rPr>
          <w:rFonts w:ascii="Arial" w:hAnsi="Arial" w:cs="Arial"/>
          <w:sz w:val="20"/>
          <w:szCs w:val="20"/>
        </w:rPr>
        <w:t>projednání</w:t>
      </w:r>
      <w:r w:rsidRPr="003065B1">
        <w:rPr>
          <w:rFonts w:ascii="Arial" w:hAnsi="Arial" w:cs="Arial"/>
          <w:spacing w:val="-4"/>
          <w:sz w:val="20"/>
          <w:szCs w:val="20"/>
        </w:rPr>
        <w:t xml:space="preserve"> případných dalších vstupů na přilehlé pozemky za účelem zajištění přístupu k místu provádění díla,</w:t>
      </w:r>
    </w:p>
    <w:p w:rsidR="00A23E52" w:rsidRPr="003065B1" w:rsidRDefault="00A23E52" w:rsidP="00856637">
      <w:pPr>
        <w:numPr>
          <w:ilvl w:val="0"/>
          <w:numId w:val="9"/>
        </w:numPr>
        <w:tabs>
          <w:tab w:val="clear" w:pos="780"/>
        </w:tabs>
        <w:spacing w:after="60"/>
        <w:ind w:left="658" w:hanging="301"/>
        <w:jc w:val="both"/>
        <w:rPr>
          <w:rFonts w:ascii="Arial" w:hAnsi="Arial" w:cs="Arial"/>
          <w:sz w:val="20"/>
          <w:szCs w:val="20"/>
        </w:rPr>
      </w:pPr>
      <w:r w:rsidRPr="003065B1">
        <w:rPr>
          <w:rFonts w:ascii="Arial" w:hAnsi="Arial" w:cs="Arial"/>
          <w:spacing w:val="-4"/>
          <w:sz w:val="20"/>
          <w:szCs w:val="20"/>
        </w:rPr>
        <w:lastRenderedPageBreak/>
        <w:t xml:space="preserve">před výjezdem nákladních vozidel a stavebních mechanizmů z prostoru staveniště na veřejné komunikace bude v případě potřeby zajištěno odstraňování bláta z pneumatik a podběhů, pokud </w:t>
      </w:r>
      <w:r w:rsidRPr="003065B1">
        <w:rPr>
          <w:rFonts w:ascii="Arial" w:hAnsi="Arial" w:cs="Arial"/>
          <w:sz w:val="20"/>
          <w:szCs w:val="20"/>
        </w:rPr>
        <w:t>dojde</w:t>
      </w:r>
      <w:r w:rsidRPr="003065B1">
        <w:rPr>
          <w:rFonts w:ascii="Arial" w:hAnsi="Arial" w:cs="Arial"/>
          <w:spacing w:val="-4"/>
          <w:sz w:val="20"/>
          <w:szCs w:val="20"/>
        </w:rPr>
        <w:t xml:space="preserve"> ke znečištění veřejných komunikací dopravou stavby, neprodleně bude provedeno očištění komunikace,</w:t>
      </w:r>
    </w:p>
    <w:p w:rsidR="00570C5E"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3065B1">
        <w:rPr>
          <w:rFonts w:ascii="Arial" w:hAnsi="Arial" w:cs="Arial"/>
          <w:spacing w:val="-4"/>
          <w:sz w:val="20"/>
          <w:szCs w:val="20"/>
        </w:rPr>
        <w:t xml:space="preserve">odvoz odpadu vzniklého při realizaci díla, zajištění jeho dočasného nebo trvalého uložení, resp. </w:t>
      </w:r>
      <w:r w:rsidR="00CF70E0" w:rsidRPr="003065B1">
        <w:rPr>
          <w:rFonts w:ascii="Arial" w:hAnsi="Arial" w:cs="Arial"/>
          <w:spacing w:val="-4"/>
          <w:sz w:val="20"/>
          <w:szCs w:val="20"/>
        </w:rPr>
        <w:t>předání</w:t>
      </w:r>
      <w:r w:rsidRPr="003065B1">
        <w:rPr>
          <w:rFonts w:ascii="Arial" w:hAnsi="Arial" w:cs="Arial"/>
          <w:spacing w:val="-4"/>
          <w:sz w:val="20"/>
          <w:szCs w:val="20"/>
        </w:rPr>
        <w:t xml:space="preserve"> těchto odpadů do vlastnictví osobě oprávněné k jejich převzetí </w:t>
      </w:r>
      <w:r w:rsidR="00DB6630" w:rsidRPr="003065B1">
        <w:rPr>
          <w:rFonts w:ascii="Arial" w:hAnsi="Arial" w:cs="Arial"/>
          <w:spacing w:val="-4"/>
          <w:sz w:val="20"/>
          <w:szCs w:val="20"/>
        </w:rPr>
        <w:t>pod</w:t>
      </w:r>
      <w:r w:rsidRPr="003065B1">
        <w:rPr>
          <w:rFonts w:ascii="Arial" w:hAnsi="Arial" w:cs="Arial"/>
          <w:spacing w:val="-4"/>
          <w:sz w:val="20"/>
          <w:szCs w:val="20"/>
        </w:rPr>
        <w:t>le zákona č. 185/2001 Sb., o odpadech, v platném znění, není-li touto osobou přímo zhotovitel,</w:t>
      </w:r>
      <w:r w:rsidR="00A23E52" w:rsidRPr="003065B1">
        <w:rPr>
          <w:rFonts w:ascii="Arial" w:hAnsi="Arial" w:cs="Arial"/>
          <w:spacing w:val="-4"/>
          <w:sz w:val="20"/>
          <w:szCs w:val="20"/>
        </w:rPr>
        <w:t xml:space="preserve"> (včetně uhrazení poplatků za uložení odpadu),</w:t>
      </w:r>
    </w:p>
    <w:p w:rsidR="003065B1" w:rsidRPr="003065B1" w:rsidRDefault="003065B1" w:rsidP="00C1084A">
      <w:pPr>
        <w:numPr>
          <w:ilvl w:val="0"/>
          <w:numId w:val="9"/>
        </w:numPr>
        <w:tabs>
          <w:tab w:val="clear" w:pos="780"/>
        </w:tabs>
        <w:spacing w:after="60"/>
        <w:ind w:left="658" w:hanging="301"/>
        <w:jc w:val="both"/>
        <w:rPr>
          <w:rFonts w:ascii="Arial" w:hAnsi="Arial" w:cs="Arial"/>
          <w:spacing w:val="-4"/>
          <w:sz w:val="20"/>
          <w:szCs w:val="20"/>
        </w:rPr>
      </w:pPr>
      <w:r w:rsidRPr="00B15E56">
        <w:rPr>
          <w:rFonts w:ascii="Arial" w:hAnsi="Arial" w:cs="Arial"/>
          <w:spacing w:val="-4"/>
          <w:sz w:val="20"/>
          <w:szCs w:val="20"/>
        </w:rPr>
        <w:t>v rámci dotačního programu 129 290 „Podpora opatření na drobných vodních tocích a malých vodních nádržích“ je zhotovitel povinen do 10 pracovních dnů od podpisu smlouvy zajistit objednateli údaje o nakládání s vytěženým sedimentem a o jeho uložení, údaje o pozemcích, na které bude vytěžený sediment ukládán, tj. snímky katastrálních map a výpis z katastru nemovitostí, případně informace o parcelách ne starší než 3 měsíce, dále souhlas uživatelů příslušných pozemků s ukládáním sedimentu opatřené podpisem zhotovitele,</w:t>
      </w:r>
    </w:p>
    <w:p w:rsidR="00570C5E" w:rsidRPr="00EC0643"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EC0643">
        <w:rPr>
          <w:rFonts w:ascii="Arial" w:hAnsi="Arial" w:cs="Arial"/>
          <w:spacing w:val="-4"/>
          <w:sz w:val="20"/>
          <w:szCs w:val="20"/>
        </w:rPr>
        <w:t xml:space="preserve">provedení všech průzkumů, rozborů, zkoušek, atestů a revizí </w:t>
      </w:r>
      <w:r w:rsidR="00DB6630" w:rsidRPr="00EC0643">
        <w:rPr>
          <w:rFonts w:ascii="Arial" w:hAnsi="Arial" w:cs="Arial"/>
          <w:spacing w:val="-4"/>
          <w:sz w:val="20"/>
          <w:szCs w:val="20"/>
        </w:rPr>
        <w:t>pod</w:t>
      </w:r>
      <w:r w:rsidRPr="00EC0643">
        <w:rPr>
          <w:rFonts w:ascii="Arial" w:hAnsi="Arial" w:cs="Arial"/>
          <w:spacing w:val="-4"/>
          <w:sz w:val="20"/>
          <w:szCs w:val="20"/>
        </w:rPr>
        <w:t>le ČSN</w:t>
      </w:r>
      <w:r w:rsidR="00CF70E0" w:rsidRPr="00EC0643">
        <w:rPr>
          <w:rFonts w:ascii="Arial" w:hAnsi="Arial" w:cs="Arial"/>
          <w:spacing w:val="-4"/>
          <w:sz w:val="20"/>
          <w:szCs w:val="20"/>
        </w:rPr>
        <w:t>,</w:t>
      </w:r>
      <w:r w:rsidRPr="00EC0643">
        <w:rPr>
          <w:rFonts w:ascii="Arial" w:hAnsi="Arial" w:cs="Arial"/>
          <w:spacing w:val="-4"/>
          <w:sz w:val="20"/>
          <w:szCs w:val="20"/>
        </w:rPr>
        <w:t xml:space="preserve"> předepsaných projektovou dokumentací, požadovaných </w:t>
      </w:r>
      <w:r w:rsidR="00537CAB" w:rsidRPr="00EC0643">
        <w:rPr>
          <w:rFonts w:ascii="Arial" w:hAnsi="Arial" w:cs="Arial"/>
          <w:spacing w:val="-4"/>
          <w:sz w:val="20"/>
          <w:szCs w:val="20"/>
        </w:rPr>
        <w:t>stavebním nebo jiným příslušným úřadem (dotčeným orgánem)</w:t>
      </w:r>
      <w:r w:rsidRPr="00EC0643">
        <w:rPr>
          <w:rFonts w:ascii="Arial" w:hAnsi="Arial" w:cs="Arial"/>
          <w:spacing w:val="-4"/>
          <w:sz w:val="20"/>
          <w:szCs w:val="20"/>
        </w:rPr>
        <w:t xml:space="preserve">, případně </w:t>
      </w:r>
      <w:r w:rsidR="00BA3B87" w:rsidRPr="00EC0643">
        <w:rPr>
          <w:rFonts w:ascii="Arial" w:hAnsi="Arial" w:cs="Arial"/>
          <w:spacing w:val="-4"/>
          <w:sz w:val="20"/>
          <w:szCs w:val="20"/>
        </w:rPr>
        <w:t>stanov</w:t>
      </w:r>
      <w:r w:rsidR="00537CAB" w:rsidRPr="00EC0643">
        <w:rPr>
          <w:rFonts w:ascii="Arial" w:hAnsi="Arial" w:cs="Arial"/>
          <w:spacing w:val="-4"/>
          <w:sz w:val="20"/>
          <w:szCs w:val="20"/>
        </w:rPr>
        <w:t>e</w:t>
      </w:r>
      <w:r w:rsidR="00BA3B87" w:rsidRPr="00EC0643">
        <w:rPr>
          <w:rFonts w:ascii="Arial" w:hAnsi="Arial" w:cs="Arial"/>
          <w:spacing w:val="-4"/>
          <w:sz w:val="20"/>
          <w:szCs w:val="20"/>
        </w:rPr>
        <w:t>ných v dalších normách v</w:t>
      </w:r>
      <w:r w:rsidRPr="00EC0643">
        <w:rPr>
          <w:rFonts w:ascii="Arial" w:hAnsi="Arial" w:cs="Arial"/>
          <w:spacing w:val="-4"/>
          <w:sz w:val="20"/>
          <w:szCs w:val="20"/>
        </w:rPr>
        <w:t>ztahujících se k provádění díla</w:t>
      </w:r>
      <w:r w:rsidR="00217765" w:rsidRPr="00EC0643">
        <w:rPr>
          <w:rFonts w:ascii="Arial" w:hAnsi="Arial" w:cs="Arial"/>
          <w:spacing w:val="-4"/>
          <w:sz w:val="20"/>
          <w:szCs w:val="20"/>
        </w:rPr>
        <w:t xml:space="preserve"> (např. zkoušky hutnění základové spáry a tělesa hráze, rozbor vzorků zeminy a zemníku, a</w:t>
      </w:r>
      <w:r w:rsidR="00DB6630" w:rsidRPr="00EC0643">
        <w:rPr>
          <w:rFonts w:ascii="Arial" w:hAnsi="Arial" w:cs="Arial"/>
          <w:spacing w:val="-4"/>
          <w:sz w:val="20"/>
          <w:szCs w:val="20"/>
        </w:rPr>
        <w:t>pod</w:t>
      </w:r>
      <w:r w:rsidR="00217765" w:rsidRPr="00EC0643">
        <w:rPr>
          <w:rFonts w:ascii="Arial" w:hAnsi="Arial" w:cs="Arial"/>
          <w:spacing w:val="-4"/>
          <w:sz w:val="20"/>
          <w:szCs w:val="20"/>
        </w:rPr>
        <w:t>.)</w:t>
      </w:r>
      <w:r w:rsidRPr="00EC0643">
        <w:rPr>
          <w:rFonts w:ascii="Arial" w:hAnsi="Arial" w:cs="Arial"/>
          <w:spacing w:val="-4"/>
          <w:sz w:val="20"/>
          <w:szCs w:val="20"/>
        </w:rPr>
        <w:t>, včetně pořízení protokolů zaji</w:t>
      </w:r>
      <w:r w:rsidR="00537CAB" w:rsidRPr="00EC0643">
        <w:rPr>
          <w:rFonts w:ascii="Arial" w:hAnsi="Arial" w:cs="Arial"/>
          <w:spacing w:val="-4"/>
          <w:sz w:val="20"/>
          <w:szCs w:val="20"/>
        </w:rPr>
        <w:t xml:space="preserve">štěných u akreditované zkušebny, to vše v počtu 2 vyhotovení v tištěné </w:t>
      </w:r>
      <w:r w:rsidR="00DB6630" w:rsidRPr="00EC0643">
        <w:rPr>
          <w:rFonts w:ascii="Arial" w:hAnsi="Arial" w:cs="Arial"/>
          <w:spacing w:val="-4"/>
          <w:sz w:val="20"/>
          <w:szCs w:val="20"/>
        </w:rPr>
        <w:t>pod</w:t>
      </w:r>
      <w:r w:rsidR="00537CAB" w:rsidRPr="00EC0643">
        <w:rPr>
          <w:rFonts w:ascii="Arial" w:hAnsi="Arial" w:cs="Arial"/>
          <w:spacing w:val="-4"/>
          <w:sz w:val="20"/>
          <w:szCs w:val="20"/>
        </w:rPr>
        <w:t>obě a jednom vyhotovení v elektronické formě</w:t>
      </w:r>
      <w:r w:rsidRPr="00EC0643">
        <w:rPr>
          <w:rFonts w:ascii="Arial" w:hAnsi="Arial" w:cs="Arial"/>
          <w:spacing w:val="-4"/>
          <w:sz w:val="20"/>
          <w:szCs w:val="20"/>
        </w:rPr>
        <w:t>.</w:t>
      </w:r>
    </w:p>
    <w:p w:rsidR="0088200A" w:rsidRPr="00EC0643" w:rsidRDefault="00570C5E" w:rsidP="00EC0643">
      <w:pPr>
        <w:numPr>
          <w:ilvl w:val="0"/>
          <w:numId w:val="9"/>
        </w:numPr>
        <w:tabs>
          <w:tab w:val="clear" w:pos="780"/>
        </w:tabs>
        <w:spacing w:after="60"/>
        <w:ind w:left="658" w:hanging="301"/>
        <w:jc w:val="both"/>
        <w:rPr>
          <w:rFonts w:ascii="Arial" w:hAnsi="Arial" w:cs="Arial"/>
          <w:spacing w:val="-4"/>
          <w:sz w:val="20"/>
          <w:szCs w:val="20"/>
        </w:rPr>
      </w:pPr>
      <w:r w:rsidRPr="00EC0643">
        <w:rPr>
          <w:rFonts w:ascii="Arial" w:hAnsi="Arial" w:cs="Arial"/>
          <w:spacing w:val="-4"/>
          <w:sz w:val="20"/>
          <w:szCs w:val="20"/>
        </w:rPr>
        <w:t xml:space="preserve">zpracování geodetického zaměření dokončené stavby odpovědným geodetem a výkon funkce odpovědného geodeta po dobu realizace </w:t>
      </w:r>
      <w:r w:rsidR="00537CAB" w:rsidRPr="00EC0643">
        <w:rPr>
          <w:rFonts w:ascii="Arial" w:hAnsi="Arial" w:cs="Arial"/>
          <w:spacing w:val="-4"/>
          <w:sz w:val="20"/>
          <w:szCs w:val="20"/>
        </w:rPr>
        <w:t>díla</w:t>
      </w:r>
      <w:r w:rsidRPr="00EC0643">
        <w:rPr>
          <w:rFonts w:ascii="Arial" w:hAnsi="Arial" w:cs="Arial"/>
          <w:spacing w:val="-4"/>
          <w:sz w:val="20"/>
          <w:szCs w:val="20"/>
        </w:rPr>
        <w:t>,</w:t>
      </w:r>
    </w:p>
    <w:p w:rsidR="00570C5E" w:rsidRPr="00EC0643"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EC0643">
        <w:rPr>
          <w:rFonts w:ascii="Arial" w:hAnsi="Arial" w:cs="Arial"/>
          <w:spacing w:val="-4"/>
          <w:sz w:val="20"/>
          <w:szCs w:val="20"/>
        </w:rPr>
        <w:t xml:space="preserve">zajištění potřebných nebo </w:t>
      </w:r>
      <w:r w:rsidR="00F36595" w:rsidRPr="00EC0643">
        <w:rPr>
          <w:rFonts w:ascii="Arial" w:hAnsi="Arial" w:cs="Arial"/>
          <w:spacing w:val="-4"/>
          <w:sz w:val="20"/>
          <w:szCs w:val="20"/>
        </w:rPr>
        <w:t>správními orgány</w:t>
      </w:r>
      <w:r w:rsidRPr="00EC0643">
        <w:rPr>
          <w:rFonts w:ascii="Arial" w:hAnsi="Arial" w:cs="Arial"/>
          <w:spacing w:val="-4"/>
          <w:sz w:val="20"/>
          <w:szCs w:val="20"/>
        </w:rPr>
        <w:t xml:space="preserve"> či obecně závaznými právními normami stanovených a požadovaných opatření či rozhodnutí nutných k provedení díla,</w:t>
      </w:r>
    </w:p>
    <w:p w:rsidR="00570C5E" w:rsidRPr="00886B5F" w:rsidRDefault="0088200A" w:rsidP="00C1084A">
      <w:pPr>
        <w:numPr>
          <w:ilvl w:val="0"/>
          <w:numId w:val="9"/>
        </w:numPr>
        <w:tabs>
          <w:tab w:val="clear" w:pos="780"/>
        </w:tabs>
        <w:spacing w:after="60"/>
        <w:ind w:left="658" w:hanging="301"/>
        <w:jc w:val="both"/>
        <w:rPr>
          <w:rFonts w:ascii="Arial" w:hAnsi="Arial" w:cs="Arial"/>
          <w:spacing w:val="-4"/>
          <w:sz w:val="20"/>
          <w:szCs w:val="20"/>
        </w:rPr>
      </w:pPr>
      <w:r w:rsidRPr="00886B5F">
        <w:rPr>
          <w:rFonts w:ascii="Arial" w:hAnsi="Arial" w:cs="Arial"/>
          <w:spacing w:val="-4"/>
          <w:sz w:val="20"/>
          <w:szCs w:val="20"/>
        </w:rPr>
        <w:t xml:space="preserve">zajištění kácení dřevin (stromů a keřů) dle </w:t>
      </w:r>
      <w:r w:rsidR="00D32BAB" w:rsidRPr="00886B5F">
        <w:rPr>
          <w:rFonts w:ascii="Arial" w:hAnsi="Arial" w:cs="Arial"/>
          <w:spacing w:val="-4"/>
          <w:sz w:val="20"/>
          <w:szCs w:val="20"/>
        </w:rPr>
        <w:t>projektové dokumentace</w:t>
      </w:r>
      <w:r w:rsidR="007432B4" w:rsidRPr="00886B5F">
        <w:rPr>
          <w:rFonts w:ascii="Arial" w:hAnsi="Arial" w:cs="Arial"/>
          <w:spacing w:val="-4"/>
          <w:sz w:val="20"/>
          <w:szCs w:val="20"/>
        </w:rPr>
        <w:t>,</w:t>
      </w:r>
    </w:p>
    <w:p w:rsidR="00DE0910" w:rsidRPr="00886B5F" w:rsidRDefault="00630042" w:rsidP="00C1084A">
      <w:pPr>
        <w:numPr>
          <w:ilvl w:val="0"/>
          <w:numId w:val="9"/>
        </w:numPr>
        <w:tabs>
          <w:tab w:val="clear" w:pos="780"/>
        </w:tabs>
        <w:spacing w:after="60"/>
        <w:ind w:left="658" w:hanging="301"/>
        <w:jc w:val="both"/>
        <w:rPr>
          <w:rFonts w:ascii="Arial" w:hAnsi="Arial" w:cs="Arial"/>
          <w:spacing w:val="-4"/>
          <w:sz w:val="20"/>
          <w:szCs w:val="20"/>
        </w:rPr>
      </w:pPr>
      <w:r w:rsidRPr="00886B5F">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886B5F">
        <w:rPr>
          <w:rFonts w:ascii="Arial" w:hAnsi="Arial" w:cs="Arial"/>
          <w:spacing w:val="-4"/>
          <w:sz w:val="20"/>
          <w:szCs w:val="20"/>
        </w:rPr>
        <w:t> </w:t>
      </w:r>
      <w:r w:rsidRPr="00886B5F">
        <w:rPr>
          <w:rFonts w:ascii="Arial" w:hAnsi="Arial" w:cs="Arial"/>
          <w:spacing w:val="-4"/>
          <w:sz w:val="20"/>
          <w:szCs w:val="20"/>
        </w:rPr>
        <w:t>22/1997 Sb., o technických požadavcích na výrobky, ve znění pozdějších předpisů, k výrobkům, případně dle přímo použitelného předpisu</w:t>
      </w:r>
      <w:r w:rsidR="0006039F" w:rsidRPr="00886B5F">
        <w:rPr>
          <w:rFonts w:ascii="Arial" w:hAnsi="Arial" w:cs="Arial"/>
          <w:spacing w:val="-4"/>
          <w:sz w:val="20"/>
          <w:szCs w:val="20"/>
        </w:rPr>
        <w:t xml:space="preserve"> EU</w:t>
      </w:r>
      <w:r w:rsidRPr="00886B5F">
        <w:rPr>
          <w:rFonts w:ascii="Arial" w:hAnsi="Arial" w:cs="Arial"/>
          <w:spacing w:val="-4"/>
          <w:sz w:val="20"/>
          <w:szCs w:val="20"/>
        </w:rPr>
        <w:t xml:space="preserve"> pro stavební výrobky,</w:t>
      </w:r>
      <w:r w:rsidR="00F07C4A" w:rsidRPr="00886B5F">
        <w:rPr>
          <w:rFonts w:ascii="Arial" w:hAnsi="Arial" w:cs="Arial"/>
          <w:spacing w:val="-4"/>
          <w:sz w:val="20"/>
          <w:szCs w:val="20"/>
        </w:rPr>
        <w:t xml:space="preserve"> které budou zabudovány do díla</w:t>
      </w:r>
      <w:r w:rsidR="00BA5212" w:rsidRPr="00886B5F">
        <w:rPr>
          <w:rFonts w:ascii="Arial" w:hAnsi="Arial" w:cs="Arial"/>
          <w:spacing w:val="-4"/>
          <w:sz w:val="20"/>
          <w:szCs w:val="20"/>
        </w:rPr>
        <w:t>,</w:t>
      </w:r>
    </w:p>
    <w:p w:rsidR="00C1084A" w:rsidRPr="00886B5F" w:rsidRDefault="00C1084A" w:rsidP="00C1084A">
      <w:pPr>
        <w:numPr>
          <w:ilvl w:val="0"/>
          <w:numId w:val="9"/>
        </w:numPr>
        <w:tabs>
          <w:tab w:val="clear" w:pos="780"/>
        </w:tabs>
        <w:spacing w:after="60"/>
        <w:ind w:left="658" w:hanging="301"/>
        <w:jc w:val="both"/>
        <w:rPr>
          <w:rFonts w:ascii="Arial" w:hAnsi="Arial" w:cs="Arial"/>
          <w:sz w:val="20"/>
          <w:szCs w:val="20"/>
        </w:rPr>
      </w:pPr>
      <w:r w:rsidRPr="00886B5F">
        <w:rPr>
          <w:rFonts w:ascii="Arial" w:hAnsi="Arial" w:cs="Arial"/>
          <w:sz w:val="20"/>
          <w:szCs w:val="20"/>
        </w:rPr>
        <w:t>další činnosti nezbytné pro řádné provedení díla.</w:t>
      </w:r>
    </w:p>
    <w:p w:rsidR="00C1084A" w:rsidRPr="00F27236" w:rsidRDefault="00C1084A" w:rsidP="00C1084A">
      <w:pPr>
        <w:spacing w:after="60"/>
        <w:jc w:val="both"/>
        <w:rPr>
          <w:rFonts w:ascii="Arial" w:hAnsi="Arial" w:cs="Arial"/>
          <w:i/>
          <w:sz w:val="20"/>
          <w:szCs w:val="20"/>
        </w:rPr>
      </w:pPr>
    </w:p>
    <w:p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9776EA">
        <w:rPr>
          <w:rFonts w:ascii="Arial" w:hAnsi="Arial" w:cs="Arial"/>
          <w:sz w:val="20"/>
          <w:szCs w:val="20"/>
        </w:rPr>
        <w:t>Zhotovitel se při provádění díla d</w:t>
      </w:r>
      <w:r w:rsidR="00DC2E01" w:rsidRPr="009776EA">
        <w:rPr>
          <w:rFonts w:ascii="Arial" w:hAnsi="Arial" w:cs="Arial"/>
          <w:sz w:val="20"/>
          <w:szCs w:val="20"/>
        </w:rPr>
        <w:t>á</w:t>
      </w:r>
      <w:r w:rsidRPr="009776EA">
        <w:rPr>
          <w:rFonts w:ascii="Arial" w:hAnsi="Arial" w:cs="Arial"/>
          <w:sz w:val="20"/>
          <w:szCs w:val="20"/>
        </w:rPr>
        <w:t>le zavazuje respektovat následující podmínky</w:t>
      </w:r>
      <w:r w:rsidRPr="00F27236">
        <w:rPr>
          <w:rFonts w:ascii="Arial" w:hAnsi="Arial" w:cs="Arial"/>
          <w:sz w:val="20"/>
          <w:szCs w:val="20"/>
        </w:rPr>
        <w:t xml:space="preserve">: </w:t>
      </w:r>
      <w:r w:rsidR="009776EA">
        <w:rPr>
          <w:rFonts w:ascii="Arial" w:hAnsi="Arial" w:cs="Arial"/>
          <w:sz w:val="20"/>
          <w:szCs w:val="20"/>
        </w:rPr>
        <w:t xml:space="preserve">podmínka uvedená v závazném stanovisku </w:t>
      </w:r>
      <w:proofErr w:type="spellStart"/>
      <w:r w:rsidR="009776EA">
        <w:rPr>
          <w:rFonts w:ascii="Arial" w:hAnsi="Arial" w:cs="Arial"/>
          <w:sz w:val="20"/>
          <w:szCs w:val="20"/>
        </w:rPr>
        <w:t>OŽP</w:t>
      </w:r>
      <w:proofErr w:type="spellEnd"/>
      <w:r w:rsidR="009776EA">
        <w:rPr>
          <w:rFonts w:ascii="Arial" w:hAnsi="Arial" w:cs="Arial"/>
          <w:sz w:val="20"/>
          <w:szCs w:val="20"/>
        </w:rPr>
        <w:t xml:space="preserve">, </w:t>
      </w:r>
      <w:proofErr w:type="spellStart"/>
      <w:r w:rsidR="009776EA">
        <w:rPr>
          <w:rFonts w:ascii="Arial" w:hAnsi="Arial" w:cs="Arial"/>
          <w:sz w:val="20"/>
          <w:szCs w:val="20"/>
        </w:rPr>
        <w:t>VKP</w:t>
      </w:r>
      <w:proofErr w:type="spellEnd"/>
      <w:r w:rsidR="009776EA">
        <w:rPr>
          <w:rFonts w:ascii="Arial" w:hAnsi="Arial" w:cs="Arial"/>
          <w:sz w:val="20"/>
          <w:szCs w:val="20"/>
        </w:rPr>
        <w:t>, kácení lze provádět v období vegetačního klidu, tj.</w:t>
      </w:r>
      <w:r w:rsidR="009776EA" w:rsidRPr="00B139E0">
        <w:rPr>
          <w:rFonts w:ascii="Arial" w:hAnsi="Arial" w:cs="Arial"/>
          <w:sz w:val="20"/>
          <w:szCs w:val="20"/>
        </w:rPr>
        <w:t xml:space="preserve"> </w:t>
      </w:r>
      <w:r w:rsidR="009776EA">
        <w:rPr>
          <w:rFonts w:ascii="Arial" w:hAnsi="Arial" w:cs="Arial"/>
          <w:sz w:val="20"/>
          <w:szCs w:val="20"/>
        </w:rPr>
        <w:t>do 31. 3. 2019</w:t>
      </w:r>
      <w:r w:rsidR="009776EA" w:rsidRPr="00B139E0">
        <w:rPr>
          <w:rFonts w:ascii="Arial" w:hAnsi="Arial" w:cs="Arial"/>
          <w:sz w:val="20"/>
          <w:szCs w:val="20"/>
        </w:rPr>
        <w:t>.</w:t>
      </w:r>
      <w:r w:rsidR="003457F6">
        <w:rPr>
          <w:rFonts w:ascii="Arial" w:hAnsi="Arial" w:cs="Arial"/>
          <w:sz w:val="20"/>
          <w:szCs w:val="20"/>
        </w:rPr>
        <w:t xml:space="preserve">  A dále podmínka uvedená v závazném stanovisku </w:t>
      </w:r>
      <w:proofErr w:type="spellStart"/>
      <w:r w:rsidR="003457F6">
        <w:rPr>
          <w:rFonts w:ascii="Arial" w:hAnsi="Arial" w:cs="Arial"/>
          <w:sz w:val="20"/>
          <w:szCs w:val="20"/>
        </w:rPr>
        <w:t>OŽP</w:t>
      </w:r>
      <w:proofErr w:type="spellEnd"/>
      <w:r w:rsidR="003457F6">
        <w:rPr>
          <w:rFonts w:ascii="Arial" w:hAnsi="Arial" w:cs="Arial"/>
          <w:sz w:val="20"/>
          <w:szCs w:val="20"/>
        </w:rPr>
        <w:t>, zákon o odpadech,  stavebník předloží doklady o předání odpadů oprávněné osobě dle citované legislativy uvedené ve stanovisku</w:t>
      </w:r>
      <w:r w:rsidR="003457F6" w:rsidRPr="00B139E0">
        <w:rPr>
          <w:rFonts w:ascii="Arial" w:hAnsi="Arial" w:cs="Arial"/>
          <w:sz w:val="20"/>
          <w:szCs w:val="20"/>
        </w:rPr>
        <w:t>.</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a spolupracovat s ním při provádění díla (pokud je koordinátor </w:t>
      </w:r>
      <w:proofErr w:type="spellStart"/>
      <w:r w:rsidRPr="00F27236">
        <w:rPr>
          <w:rFonts w:ascii="Arial" w:hAnsi="Arial" w:cs="Arial"/>
          <w:sz w:val="20"/>
          <w:szCs w:val="20"/>
        </w:rPr>
        <w:t>BOZP</w:t>
      </w:r>
      <w:proofErr w:type="spellEnd"/>
      <w:r w:rsidRPr="00F27236">
        <w:rPr>
          <w:rFonts w:ascii="Arial" w:hAnsi="Arial" w:cs="Arial"/>
          <w:sz w:val="20"/>
          <w:szCs w:val="20"/>
        </w:rPr>
        <w:t xml:space="preserve"> na stavbě zřízen).</w:t>
      </w:r>
    </w:p>
    <w:p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98636E" w:rsidRPr="00D42372" w:rsidRDefault="00D42372" w:rsidP="00D42372">
      <w:pPr>
        <w:numPr>
          <w:ilvl w:val="0"/>
          <w:numId w:val="9"/>
        </w:numPr>
        <w:tabs>
          <w:tab w:val="clear" w:pos="780"/>
        </w:tabs>
        <w:spacing w:after="60"/>
        <w:ind w:left="658" w:hanging="301"/>
        <w:jc w:val="both"/>
        <w:rPr>
          <w:rFonts w:ascii="Arial" w:hAnsi="Arial" w:cs="Arial"/>
          <w:i/>
          <w:sz w:val="20"/>
        </w:rPr>
      </w:pPr>
      <w:r w:rsidRPr="00005351">
        <w:rPr>
          <w:rFonts w:ascii="Arial" w:hAnsi="Arial" w:cs="Arial"/>
          <w:sz w:val="20"/>
          <w:szCs w:val="20"/>
        </w:rPr>
        <w:t>dokumentaci skutečného provedení stavby dle vyhlášky č. 499/2006 Sb., o dokumentaci staveb, ve znění novely č.62/2013 Sb., v 1 vyhotovení,</w:t>
      </w:r>
    </w:p>
    <w:p w:rsidR="0098636E" w:rsidRPr="00D42372" w:rsidRDefault="0098636E"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 xml:space="preserve">geodetické zaměření na </w:t>
      </w:r>
      <w:r w:rsidR="00DB6630" w:rsidRPr="00D42372">
        <w:rPr>
          <w:rFonts w:ascii="Arial" w:hAnsi="Arial" w:cs="Arial"/>
          <w:sz w:val="20"/>
          <w:szCs w:val="20"/>
        </w:rPr>
        <w:t>pod</w:t>
      </w:r>
      <w:r w:rsidRPr="00D42372">
        <w:rPr>
          <w:rFonts w:ascii="Arial" w:hAnsi="Arial" w:cs="Arial"/>
          <w:sz w:val="20"/>
          <w:szCs w:val="20"/>
        </w:rPr>
        <w:t xml:space="preserve">kladě katastrální mapy ve dvojím vyhotovení v tištěné </w:t>
      </w:r>
      <w:r w:rsidR="00DB6630" w:rsidRPr="00D42372">
        <w:rPr>
          <w:rFonts w:ascii="Arial" w:hAnsi="Arial" w:cs="Arial"/>
          <w:sz w:val="20"/>
          <w:szCs w:val="20"/>
        </w:rPr>
        <w:t>pod</w:t>
      </w:r>
      <w:r w:rsidRPr="00D42372">
        <w:rPr>
          <w:rFonts w:ascii="Arial" w:hAnsi="Arial" w:cs="Arial"/>
          <w:sz w:val="20"/>
          <w:szCs w:val="20"/>
        </w:rPr>
        <w:t>obě a v jednom v elektronické formě v obvyklém formátu na obvyklém nosiči dat,</w:t>
      </w:r>
    </w:p>
    <w:p w:rsidR="0098636E" w:rsidRPr="00D42372" w:rsidRDefault="0098636E"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zápisy a protokoly o provedení předepsaných zkoušek,</w:t>
      </w:r>
    </w:p>
    <w:p w:rsidR="0098636E" w:rsidRPr="00D42372" w:rsidRDefault="0098636E"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originál stavebního deníku,</w:t>
      </w:r>
    </w:p>
    <w:p w:rsidR="0098636E" w:rsidRPr="00D42372" w:rsidRDefault="0098636E"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veškerou stavební a technickou dokumentaci vztahující se k dílu a jeho provádění,</w:t>
      </w:r>
    </w:p>
    <w:p w:rsidR="0098636E" w:rsidRPr="00D42372" w:rsidRDefault="0098636E"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 xml:space="preserve">dokumenty dokladující kvalitu díla, tj. atesty, prohlášení o vlastnostech na použité materiály, atd., </w:t>
      </w:r>
    </w:p>
    <w:p w:rsidR="0098636E" w:rsidRPr="00D42372" w:rsidRDefault="0098636E"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doklady o nakládání s odpady,</w:t>
      </w:r>
    </w:p>
    <w:p w:rsidR="0098636E" w:rsidRDefault="0098636E"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doklady, jejichž zajištění je vyžadováno stavebním povolením a doklady, bez nichž nebude vydán kolaudační souhlas,</w:t>
      </w:r>
    </w:p>
    <w:p w:rsidR="00D42372" w:rsidRPr="00D42372" w:rsidRDefault="00D42372" w:rsidP="0098636E">
      <w:pPr>
        <w:numPr>
          <w:ilvl w:val="0"/>
          <w:numId w:val="9"/>
        </w:numPr>
        <w:tabs>
          <w:tab w:val="clear" w:pos="780"/>
        </w:tabs>
        <w:spacing w:after="60"/>
        <w:ind w:left="658" w:hanging="301"/>
        <w:jc w:val="both"/>
        <w:rPr>
          <w:rFonts w:ascii="Arial" w:hAnsi="Arial" w:cs="Arial"/>
          <w:sz w:val="20"/>
          <w:szCs w:val="20"/>
        </w:rPr>
      </w:pPr>
      <w:r w:rsidRPr="00227FF9">
        <w:rPr>
          <w:rFonts w:ascii="Arial" w:hAnsi="Arial" w:cs="Arial"/>
          <w:sz w:val="20"/>
          <w:szCs w:val="20"/>
        </w:rPr>
        <w:lastRenderedPageBreak/>
        <w:t>doklad o skutečném množství odtěženého sedimentu v m3, potvrzené odborně způsobilou osobou (autorizovanou ve vodním hospodářství, geodetem)</w:t>
      </w:r>
    </w:p>
    <w:p w:rsidR="000D70DF" w:rsidRPr="00D42372" w:rsidRDefault="000D70DF" w:rsidP="0098636E">
      <w:pPr>
        <w:numPr>
          <w:ilvl w:val="0"/>
          <w:numId w:val="9"/>
        </w:numPr>
        <w:tabs>
          <w:tab w:val="clear" w:pos="780"/>
        </w:tabs>
        <w:spacing w:after="60"/>
        <w:ind w:left="658" w:hanging="301"/>
        <w:jc w:val="both"/>
        <w:rPr>
          <w:rFonts w:ascii="Arial" w:hAnsi="Arial" w:cs="Arial"/>
          <w:sz w:val="20"/>
          <w:szCs w:val="20"/>
        </w:rPr>
      </w:pPr>
      <w:r w:rsidRPr="00D42372">
        <w:rPr>
          <w:rFonts w:ascii="Arial" w:hAnsi="Arial" w:cs="Arial"/>
          <w:sz w:val="20"/>
          <w:szCs w:val="20"/>
        </w:rPr>
        <w:t>fotodokumentaci z provádění díla</w:t>
      </w:r>
      <w:r w:rsidR="00BA5212" w:rsidRPr="00D42372">
        <w:rPr>
          <w:rFonts w:ascii="Arial" w:hAnsi="Arial" w:cs="Arial"/>
          <w:sz w:val="20"/>
          <w:szCs w:val="20"/>
        </w:rPr>
        <w:t>,</w:t>
      </w:r>
    </w:p>
    <w:p w:rsidR="0098636E" w:rsidRPr="00F27236" w:rsidRDefault="0098636E" w:rsidP="0098636E">
      <w:pPr>
        <w:numPr>
          <w:ilvl w:val="0"/>
          <w:numId w:val="9"/>
        </w:numPr>
        <w:tabs>
          <w:tab w:val="clear" w:pos="780"/>
        </w:tabs>
        <w:spacing w:after="60"/>
        <w:ind w:left="658" w:hanging="301"/>
        <w:jc w:val="both"/>
        <w:rPr>
          <w:rFonts w:ascii="Arial" w:hAnsi="Arial" w:cs="Arial"/>
          <w:i/>
          <w:sz w:val="20"/>
          <w:szCs w:val="20"/>
        </w:rPr>
      </w:pPr>
      <w:r w:rsidRPr="00D42372">
        <w:rPr>
          <w:rFonts w:ascii="Arial" w:hAnsi="Arial" w:cs="Arial"/>
          <w:sz w:val="20"/>
          <w:szCs w:val="20"/>
        </w:rPr>
        <w:t>další doklady dle této smlouvy.</w:t>
      </w:r>
    </w:p>
    <w:p w:rsidR="00FC7A13" w:rsidRPr="00F27236" w:rsidRDefault="004333C5" w:rsidP="004F70DD">
      <w:pPr>
        <w:keepNext/>
        <w:numPr>
          <w:ilvl w:val="0"/>
          <w:numId w:val="17"/>
        </w:numPr>
        <w:spacing w:before="24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4B11A1" w:rsidRPr="00F27236">
        <w:rPr>
          <w:rFonts w:ascii="Arial" w:hAnsi="Arial" w:cs="Arial"/>
          <w:b/>
          <w:sz w:val="20"/>
          <w:szCs w:val="20"/>
        </w:rPr>
        <w:t xml:space="preserve">do </w:t>
      </w:r>
      <w:r w:rsidR="008B044A">
        <w:rPr>
          <w:rFonts w:ascii="Arial" w:hAnsi="Arial" w:cs="Arial"/>
          <w:b/>
          <w:sz w:val="20"/>
          <w:szCs w:val="20"/>
        </w:rPr>
        <w:t>8</w:t>
      </w:r>
      <w:r w:rsidR="007432B4" w:rsidRPr="00F27236">
        <w:rPr>
          <w:rFonts w:ascii="Arial" w:hAnsi="Arial" w:cs="Arial"/>
          <w:b/>
          <w:sz w:val="20"/>
          <w:szCs w:val="20"/>
        </w:rPr>
        <w:t xml:space="preserve"> </w:t>
      </w:r>
      <w:r w:rsidR="004B11A1" w:rsidRPr="00F27236">
        <w:rPr>
          <w:rFonts w:ascii="Arial" w:hAnsi="Arial" w:cs="Arial"/>
          <w:b/>
          <w:sz w:val="20"/>
          <w:szCs w:val="20"/>
        </w:rPr>
        <w:t>dnů od nabytí účinnosti této smlouvy</w:t>
      </w:r>
    </w:p>
    <w:p w:rsidR="00CB4DBF" w:rsidRPr="00F27236" w:rsidRDefault="00486390" w:rsidP="00004C8D">
      <w:pPr>
        <w:spacing w:after="60"/>
        <w:ind w:left="4962" w:hanging="4605"/>
        <w:jc w:val="both"/>
        <w:rPr>
          <w:rFonts w:ascii="Arial" w:hAnsi="Arial" w:cs="Arial"/>
          <w:b/>
          <w:strike/>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8B044A">
        <w:rPr>
          <w:rFonts w:ascii="Arial" w:hAnsi="Arial" w:cs="Arial"/>
          <w:b/>
          <w:sz w:val="20"/>
          <w:szCs w:val="20"/>
        </w:rPr>
        <w:t>do 31. 7</w:t>
      </w:r>
      <w:r w:rsidR="008B044A" w:rsidRPr="005120F3">
        <w:rPr>
          <w:rFonts w:ascii="Arial" w:hAnsi="Arial" w:cs="Arial"/>
          <w:b/>
          <w:sz w:val="20"/>
          <w:szCs w:val="20"/>
        </w:rPr>
        <w:t>. 201</w:t>
      </w:r>
      <w:r w:rsidR="008B044A">
        <w:rPr>
          <w:rFonts w:ascii="Arial" w:hAnsi="Arial" w:cs="Arial"/>
          <w:b/>
          <w:sz w:val="20"/>
          <w:szCs w:val="20"/>
        </w:rPr>
        <w:t>9</w:t>
      </w: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FA5285" w:rsidRPr="00A850B1">
        <w:rPr>
          <w:rFonts w:ascii="Arial" w:hAnsi="Arial" w:cs="Arial"/>
          <w:sz w:val="20"/>
          <w:szCs w:val="20"/>
        </w:rPr>
        <w:t>Svodnice 02 Břeclav, ř. km 0,350 – 1,880</w:t>
      </w:r>
      <w:r w:rsidR="00933CD4">
        <w:rPr>
          <w:rFonts w:ascii="Arial" w:hAnsi="Arial" w:cs="Arial"/>
          <w:sz w:val="20"/>
          <w:szCs w:val="20"/>
        </w:rPr>
        <w:t xml:space="preserve">, </w:t>
      </w:r>
      <w:proofErr w:type="spellStart"/>
      <w:r w:rsidR="00933CD4">
        <w:rPr>
          <w:rFonts w:ascii="Arial" w:hAnsi="Arial" w:cs="Arial"/>
          <w:sz w:val="20"/>
          <w:szCs w:val="20"/>
        </w:rPr>
        <w:t>k.ú</w:t>
      </w:r>
      <w:proofErr w:type="spellEnd"/>
      <w:r w:rsidR="00933CD4">
        <w:rPr>
          <w:rFonts w:ascii="Arial" w:hAnsi="Arial" w:cs="Arial"/>
          <w:sz w:val="20"/>
          <w:szCs w:val="20"/>
        </w:rPr>
        <w:t>. Břeclav</w:t>
      </w:r>
      <w:r w:rsidR="004333C5" w:rsidRPr="00F27236">
        <w:rPr>
          <w:rFonts w:ascii="Arial" w:hAnsi="Arial" w:cs="Arial"/>
          <w:snapToGrid w:val="0"/>
          <w:sz w:val="20"/>
          <w:szCs w:val="20"/>
        </w:rPr>
        <w:t xml:space="preserve">. Místo plnění díla je blíže </w:t>
      </w:r>
      <w:r w:rsidRPr="00F27236">
        <w:rPr>
          <w:rFonts w:ascii="Arial" w:hAnsi="Arial" w:cs="Arial"/>
          <w:snapToGrid w:val="0"/>
          <w:sz w:val="20"/>
          <w:szCs w:val="20"/>
        </w:rPr>
        <w:t>vymezeno projektovou dokumentací a stavebním povolením.</w:t>
      </w:r>
    </w:p>
    <w:p w:rsidR="00FC7A13" w:rsidRPr="00F27236" w:rsidRDefault="00FC7A13" w:rsidP="004F70DD">
      <w:pPr>
        <w:keepNext/>
        <w:numPr>
          <w:ilvl w:val="0"/>
          <w:numId w:val="17"/>
        </w:numPr>
        <w:spacing w:before="24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4F70DD" w:rsidRPr="00F27236" w:rsidRDefault="004F70DD" w:rsidP="004F70DD">
      <w:pPr>
        <w:pStyle w:val="Odstavecseseznamem"/>
        <w:spacing w:after="60"/>
        <w:ind w:left="426"/>
        <w:rPr>
          <w:rFonts w:ascii="Arial" w:hAnsi="Arial" w:cs="Arial"/>
          <w:b/>
          <w:sz w:val="20"/>
          <w:szCs w:val="20"/>
        </w:rPr>
      </w:pPr>
    </w:p>
    <w:p w:rsidR="006E4BA8" w:rsidRDefault="006E4BA8" w:rsidP="004F70DD">
      <w:pPr>
        <w:pStyle w:val="Odstavecseseznamem"/>
        <w:spacing w:after="60" w:line="360" w:lineRule="auto"/>
        <w:ind w:left="454"/>
        <w:rPr>
          <w:rFonts w:ascii="Arial" w:hAnsi="Arial" w:cs="Arial"/>
          <w:b/>
          <w:sz w:val="20"/>
          <w:szCs w:val="20"/>
        </w:rPr>
      </w:pPr>
      <w:r>
        <w:rPr>
          <w:rFonts w:ascii="Arial" w:hAnsi="Arial" w:cs="Arial"/>
          <w:b/>
          <w:sz w:val="20"/>
          <w:szCs w:val="20"/>
        </w:rPr>
        <w:t xml:space="preserve">Cena dílčí části 000 Ostatní a vedlejší náklady + 001 úprava koryta bez DPH: </w:t>
      </w:r>
      <w:sdt>
        <w:sdtPr>
          <w:rPr>
            <w:rFonts w:ascii="Arial" w:hAnsi="Arial" w:cs="Arial"/>
            <w:b/>
            <w:sz w:val="20"/>
            <w:szCs w:val="20"/>
          </w:rPr>
          <w:id w:val="926158815"/>
          <w:placeholder>
            <w:docPart w:val="DefaultPlaceholder_1082065158"/>
          </w:placeholder>
        </w:sdtPr>
        <w:sdtContent>
          <w:r w:rsidR="004F70DD">
            <w:rPr>
              <w:rFonts w:ascii="Arial" w:hAnsi="Arial" w:cs="Arial"/>
              <w:b/>
              <w:sz w:val="20"/>
              <w:szCs w:val="20"/>
            </w:rPr>
            <w:t>……………</w:t>
          </w:r>
        </w:sdtContent>
      </w:sdt>
      <w:r w:rsidR="004F70DD">
        <w:rPr>
          <w:rFonts w:ascii="Arial" w:hAnsi="Arial" w:cs="Arial"/>
          <w:b/>
          <w:sz w:val="20"/>
          <w:szCs w:val="20"/>
        </w:rPr>
        <w:t>,-</w:t>
      </w:r>
    </w:p>
    <w:p w:rsidR="006E4BA8" w:rsidRPr="00F27236" w:rsidRDefault="006E4BA8" w:rsidP="004F70DD">
      <w:pPr>
        <w:pStyle w:val="Odstavecseseznamem"/>
        <w:spacing w:after="60" w:line="360" w:lineRule="auto"/>
        <w:ind w:left="454"/>
        <w:rPr>
          <w:rFonts w:ascii="Arial" w:hAnsi="Arial" w:cs="Arial"/>
          <w:b/>
          <w:sz w:val="20"/>
          <w:szCs w:val="20"/>
        </w:rPr>
      </w:pPr>
      <w:r>
        <w:rPr>
          <w:rFonts w:ascii="Arial" w:hAnsi="Arial" w:cs="Arial"/>
          <w:b/>
          <w:sz w:val="20"/>
          <w:szCs w:val="20"/>
        </w:rPr>
        <w:t>Cena dílčí části 002 kácení stromových a keřových porostů bez DPH:</w:t>
      </w:r>
      <w:r w:rsidRPr="00D309DE">
        <w:rPr>
          <w:rFonts w:ascii="Arial" w:hAnsi="Arial" w:cs="Arial"/>
          <w:b/>
          <w:sz w:val="20"/>
          <w:szCs w:val="20"/>
        </w:rPr>
        <w:t xml:space="preserve"> </w:t>
      </w:r>
      <w:sdt>
        <w:sdtPr>
          <w:rPr>
            <w:rFonts w:ascii="Arial" w:hAnsi="Arial" w:cs="Arial"/>
            <w:b/>
            <w:sz w:val="20"/>
            <w:szCs w:val="20"/>
          </w:rPr>
          <w:id w:val="-174957760"/>
          <w:placeholder>
            <w:docPart w:val="DefaultPlaceholder_1082065158"/>
          </w:placeholder>
        </w:sdtPr>
        <w:sdtContent>
          <w:r w:rsidR="004F70DD">
            <w:rPr>
              <w:rFonts w:ascii="Arial" w:hAnsi="Arial" w:cs="Arial"/>
              <w:b/>
              <w:sz w:val="20"/>
              <w:szCs w:val="20"/>
            </w:rPr>
            <w:t>………………….…</w:t>
          </w:r>
        </w:sdtContent>
      </w:sdt>
      <w:r w:rsidR="004F70DD">
        <w:rPr>
          <w:rFonts w:ascii="Arial" w:hAnsi="Arial" w:cs="Arial"/>
          <w:b/>
          <w:sz w:val="20"/>
          <w:szCs w:val="20"/>
        </w:rPr>
        <w:t>,-</w:t>
      </w:r>
    </w:p>
    <w:p w:rsidR="00B16A84" w:rsidRPr="00F27236" w:rsidRDefault="006E4BA8" w:rsidP="004F70DD">
      <w:pPr>
        <w:pStyle w:val="Odstavecseseznamem"/>
        <w:spacing w:after="60" w:line="360" w:lineRule="auto"/>
        <w:ind w:left="454"/>
        <w:rPr>
          <w:rFonts w:ascii="Arial" w:hAnsi="Arial" w:cs="Arial"/>
          <w:sz w:val="20"/>
          <w:szCs w:val="20"/>
        </w:rPr>
      </w:pPr>
      <w:r w:rsidRPr="006E4BA8">
        <w:rPr>
          <w:rFonts w:ascii="Arial" w:hAnsi="Arial" w:cs="Arial"/>
          <w:b/>
          <w:sz w:val="20"/>
          <w:szCs w:val="20"/>
        </w:rPr>
        <w:t>Celková cena díla bez DPH:</w:t>
      </w:r>
      <w:r w:rsidRPr="006E4BA8">
        <w:rPr>
          <w:rFonts w:ascii="Arial" w:hAnsi="Arial" w:cs="Arial"/>
          <w:b/>
          <w:sz w:val="20"/>
          <w:szCs w:val="20"/>
        </w:rPr>
        <w:tab/>
        <w:t xml:space="preserve">Kč </w:t>
      </w:r>
      <w:r w:rsidRPr="006E4BA8">
        <w:rPr>
          <w:rFonts w:ascii="Arial" w:hAnsi="Arial" w:cs="Arial"/>
          <w:sz w:val="20"/>
          <w:szCs w:val="20"/>
        </w:rPr>
        <w:t xml:space="preserve"> </w:t>
      </w:r>
      <w:sdt>
        <w:sdtPr>
          <w:rPr>
            <w:rFonts w:ascii="Arial" w:hAnsi="Arial" w:cs="Arial"/>
            <w:sz w:val="20"/>
            <w:szCs w:val="20"/>
          </w:rPr>
          <w:id w:val="-392586863"/>
          <w:placeholder>
            <w:docPart w:val="DefaultPlaceholder_1082065158"/>
          </w:placeholder>
        </w:sdtPr>
        <w:sdtEndPr>
          <w:rPr>
            <w:b/>
          </w:rPr>
        </w:sdtEndPr>
        <w:sdtContent>
          <w:r w:rsidRPr="006E4BA8">
            <w:rPr>
              <w:rFonts w:ascii="Arial" w:hAnsi="Arial" w:cs="Arial"/>
              <w:b/>
              <w:sz w:val="20"/>
              <w:szCs w:val="20"/>
            </w:rPr>
            <w:t>.…….</w:t>
          </w:r>
          <w:proofErr w:type="gramStart"/>
          <w:r w:rsidRPr="006E4BA8">
            <w:rPr>
              <w:rFonts w:ascii="Arial" w:hAnsi="Arial" w:cs="Arial"/>
              <w:b/>
              <w:sz w:val="20"/>
              <w:szCs w:val="20"/>
            </w:rPr>
            <w:t>…...</w:t>
          </w:r>
          <w:r w:rsidR="004F70DD">
            <w:rPr>
              <w:rFonts w:ascii="Arial" w:hAnsi="Arial" w:cs="Arial"/>
              <w:b/>
              <w:sz w:val="20"/>
              <w:szCs w:val="20"/>
            </w:rPr>
            <w:t>........</w:t>
          </w:r>
        </w:sdtContent>
      </w:sdt>
      <w:r w:rsidRPr="006E4BA8">
        <w:rPr>
          <w:rFonts w:ascii="Arial" w:hAnsi="Arial" w:cs="Arial"/>
          <w:b/>
          <w:sz w:val="20"/>
          <w:szCs w:val="20"/>
        </w:rPr>
        <w:t>,-</w:t>
      </w:r>
      <w:proofErr w:type="gramEnd"/>
    </w:p>
    <w:p w:rsidR="000C608B" w:rsidRPr="00F27236" w:rsidRDefault="000C608B" w:rsidP="00B16A84">
      <w:pPr>
        <w:pStyle w:val="Odstavecseseznamem"/>
        <w:spacing w:after="60"/>
        <w:ind w:left="426"/>
        <w:jc w:val="both"/>
        <w:rPr>
          <w:rFonts w:ascii="Arial" w:hAnsi="Arial" w:cs="Arial"/>
          <w:sz w:val="20"/>
          <w:szCs w:val="20"/>
        </w:rPr>
      </w:pPr>
    </w:p>
    <w:p w:rsidR="00B16A84" w:rsidRPr="0017121F" w:rsidRDefault="00B16A84" w:rsidP="00B16A84">
      <w:pPr>
        <w:pStyle w:val="Odstavecseseznamem"/>
        <w:numPr>
          <w:ilvl w:val="0"/>
          <w:numId w:val="39"/>
        </w:numPr>
        <w:spacing w:after="60"/>
        <w:ind w:left="426" w:hanging="426"/>
        <w:jc w:val="both"/>
        <w:rPr>
          <w:rFonts w:ascii="Arial" w:hAnsi="Arial" w:cs="Arial"/>
          <w:sz w:val="20"/>
          <w:szCs w:val="20"/>
        </w:rPr>
      </w:pPr>
      <w:r w:rsidRPr="0017121F">
        <w:rPr>
          <w:rFonts w:ascii="Arial" w:hAnsi="Arial" w:cs="Arial"/>
          <w:sz w:val="20"/>
          <w:szCs w:val="20"/>
        </w:rPr>
        <w:t xml:space="preserve">Cenu za dílo bude objednatel hradit zpětně na základě dílčích faktur vystavovaných zhotovitelem za kalendářní měsíc.  </w:t>
      </w:r>
    </w:p>
    <w:p w:rsidR="0098636E" w:rsidRPr="00F27236" w:rsidRDefault="0098636E" w:rsidP="004F70DD">
      <w:pPr>
        <w:keepNext/>
        <w:numPr>
          <w:ilvl w:val="0"/>
          <w:numId w:val="17"/>
        </w:numPr>
        <w:spacing w:before="24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3D429D" w:rsidRDefault="0098636E" w:rsidP="00074706">
      <w:pPr>
        <w:numPr>
          <w:ilvl w:val="0"/>
          <w:numId w:val="34"/>
        </w:numPr>
        <w:spacing w:after="60"/>
        <w:ind w:left="284" w:hanging="284"/>
        <w:jc w:val="both"/>
        <w:rPr>
          <w:rFonts w:ascii="Arial" w:hAnsi="Arial" w:cs="Arial"/>
          <w:sz w:val="20"/>
          <w:szCs w:val="20"/>
        </w:rPr>
      </w:pPr>
      <w:r w:rsidRPr="003D429D">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3D429D">
        <w:rPr>
          <w:rFonts w:ascii="Arial" w:hAnsi="Arial" w:cs="Arial"/>
          <w:sz w:val="20"/>
          <w:szCs w:val="20"/>
        </w:rPr>
        <w:t>pod</w:t>
      </w:r>
      <w:r w:rsidRPr="003D429D">
        <w:rPr>
          <w:rFonts w:ascii="Arial" w:hAnsi="Arial" w:cs="Arial"/>
          <w:sz w:val="20"/>
          <w:szCs w:val="20"/>
        </w:rPr>
        <w:t xml:space="preserve">dodavatelem pouze v intencích seznamu </w:t>
      </w:r>
      <w:r w:rsidR="00DB6630" w:rsidRPr="003D429D">
        <w:rPr>
          <w:rFonts w:ascii="Arial" w:hAnsi="Arial" w:cs="Arial"/>
          <w:sz w:val="20"/>
          <w:szCs w:val="20"/>
        </w:rPr>
        <w:t>pod</w:t>
      </w:r>
      <w:r w:rsidRPr="003D429D">
        <w:rPr>
          <w:rFonts w:ascii="Arial" w:hAnsi="Arial" w:cs="Arial"/>
          <w:sz w:val="20"/>
          <w:szCs w:val="20"/>
        </w:rPr>
        <w:t>dodavatelů vč. věcného rozsahu plnění zajišťovaného jejich prostřednictvím, předloženého v rámci nabídky na veřejnou zakázku</w:t>
      </w:r>
      <w:r w:rsidRPr="003D429D">
        <w:rPr>
          <w:sz w:val="20"/>
          <w:szCs w:val="20"/>
        </w:rPr>
        <w:t>;</w:t>
      </w:r>
      <w:r w:rsidRPr="003D429D">
        <w:rPr>
          <w:rFonts w:ascii="Arial" w:hAnsi="Arial" w:cs="Arial"/>
          <w:sz w:val="20"/>
          <w:szCs w:val="20"/>
        </w:rPr>
        <w:t xml:space="preserve"> předložený seznam je nedílnou součástí a přílohou č. 3 této smlouvy. V případě změny </w:t>
      </w:r>
      <w:r w:rsidR="00DB6630" w:rsidRPr="003D429D">
        <w:rPr>
          <w:rFonts w:ascii="Arial" w:hAnsi="Arial" w:cs="Arial"/>
          <w:sz w:val="20"/>
          <w:szCs w:val="20"/>
        </w:rPr>
        <w:t>pod</w:t>
      </w:r>
      <w:r w:rsidRPr="003D429D">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3D429D">
        <w:rPr>
          <w:rFonts w:ascii="Arial" w:hAnsi="Arial" w:cs="Arial"/>
          <w:sz w:val="20"/>
          <w:szCs w:val="20"/>
        </w:rPr>
        <w:t>pod</w:t>
      </w:r>
      <w:r w:rsidRPr="003D429D">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3D429D">
        <w:rPr>
          <w:rFonts w:ascii="Arial" w:hAnsi="Arial" w:cs="Arial"/>
          <w:sz w:val="20"/>
          <w:szCs w:val="20"/>
        </w:rPr>
        <w:t>pod</w:t>
      </w:r>
      <w:r w:rsidRPr="003D429D">
        <w:rPr>
          <w:rFonts w:ascii="Arial" w:hAnsi="Arial" w:cs="Arial"/>
          <w:sz w:val="20"/>
          <w:szCs w:val="20"/>
        </w:rPr>
        <w:t xml:space="preserve">dodavatelsky, nesmí být dále zadána následnému </w:t>
      </w:r>
      <w:r w:rsidR="00DB6630" w:rsidRPr="003D429D">
        <w:rPr>
          <w:rFonts w:ascii="Arial" w:hAnsi="Arial" w:cs="Arial"/>
          <w:sz w:val="20"/>
          <w:szCs w:val="20"/>
        </w:rPr>
        <w:t>pod</w:t>
      </w:r>
      <w:r w:rsidRPr="003D429D">
        <w:rPr>
          <w:rFonts w:ascii="Arial" w:hAnsi="Arial" w:cs="Arial"/>
          <w:sz w:val="20"/>
          <w:szCs w:val="20"/>
        </w:rPr>
        <w:t>dodavateli.</w:t>
      </w:r>
    </w:p>
    <w:p w:rsidR="008378A6" w:rsidRPr="00F27236" w:rsidRDefault="008378A6" w:rsidP="004F70DD">
      <w:pPr>
        <w:keepNext/>
        <w:numPr>
          <w:ilvl w:val="0"/>
          <w:numId w:val="17"/>
        </w:numPr>
        <w:spacing w:before="24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lastRenderedPageBreak/>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B90EB1"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w:t>
      </w:r>
      <w:r w:rsidR="00A04260" w:rsidRPr="00B90EB1">
        <w:rPr>
          <w:rFonts w:ascii="Arial" w:hAnsi="Arial" w:cs="Arial"/>
          <w:sz w:val="20"/>
          <w:szCs w:val="20"/>
        </w:rPr>
        <w:t xml:space="preserve">realizaci díla, je objednatel oprávněn požadovat </w:t>
      </w:r>
      <w:r w:rsidR="007A7FF5" w:rsidRPr="00B90EB1">
        <w:rPr>
          <w:rFonts w:ascii="Arial" w:hAnsi="Arial" w:cs="Arial"/>
          <w:sz w:val="20"/>
          <w:szCs w:val="20"/>
        </w:rPr>
        <w:t>zaplacení smluvní pokuty</w:t>
      </w:r>
      <w:r w:rsidR="00A04260" w:rsidRPr="00B90EB1">
        <w:rPr>
          <w:rFonts w:ascii="Arial" w:hAnsi="Arial" w:cs="Arial"/>
          <w:sz w:val="20"/>
          <w:szCs w:val="20"/>
        </w:rPr>
        <w:t xml:space="preserve"> ve výši </w:t>
      </w:r>
      <w:r w:rsidR="00AD3FA7" w:rsidRPr="00B90EB1">
        <w:rPr>
          <w:rFonts w:ascii="Arial" w:hAnsi="Arial" w:cs="Arial"/>
          <w:sz w:val="20"/>
          <w:szCs w:val="20"/>
        </w:rPr>
        <w:t>0,</w:t>
      </w:r>
      <w:r w:rsidR="007807E7" w:rsidRPr="00B90EB1">
        <w:rPr>
          <w:rFonts w:ascii="Arial" w:hAnsi="Arial" w:cs="Arial"/>
          <w:sz w:val="20"/>
          <w:szCs w:val="20"/>
        </w:rPr>
        <w:t>2</w:t>
      </w:r>
      <w:r w:rsidR="00AD3FA7" w:rsidRPr="00B90EB1">
        <w:rPr>
          <w:rFonts w:ascii="Arial" w:hAnsi="Arial" w:cs="Arial"/>
          <w:sz w:val="20"/>
          <w:szCs w:val="20"/>
        </w:rPr>
        <w:t xml:space="preserve"> % z ce</w:t>
      </w:r>
      <w:r w:rsidR="00FB2BE2" w:rsidRPr="00B90EB1">
        <w:rPr>
          <w:rFonts w:ascii="Arial" w:hAnsi="Arial" w:cs="Arial"/>
          <w:sz w:val="20"/>
          <w:szCs w:val="20"/>
        </w:rPr>
        <w:t>ny díla bez DPH</w:t>
      </w:r>
      <w:r w:rsidR="00357F9A" w:rsidRPr="00B90EB1">
        <w:rPr>
          <w:rFonts w:ascii="Arial" w:hAnsi="Arial" w:cs="Arial"/>
          <w:sz w:val="20"/>
          <w:szCs w:val="20"/>
        </w:rPr>
        <w:t xml:space="preserve"> za každý zjištěný případ.</w:t>
      </w:r>
    </w:p>
    <w:p w:rsidR="00C564C2" w:rsidRPr="00B90EB1" w:rsidRDefault="00C564C2" w:rsidP="006A385A">
      <w:pPr>
        <w:numPr>
          <w:ilvl w:val="1"/>
          <w:numId w:val="12"/>
        </w:numPr>
        <w:tabs>
          <w:tab w:val="clear" w:pos="360"/>
        </w:tabs>
        <w:spacing w:after="60"/>
        <w:ind w:left="357" w:hanging="357"/>
        <w:jc w:val="both"/>
        <w:rPr>
          <w:rFonts w:ascii="Arial" w:hAnsi="Arial" w:cs="Arial"/>
          <w:sz w:val="20"/>
          <w:szCs w:val="20"/>
        </w:rPr>
      </w:pPr>
      <w:r w:rsidRPr="00B90EB1">
        <w:rPr>
          <w:rFonts w:ascii="Arial" w:hAnsi="Arial" w:cs="Arial"/>
          <w:sz w:val="20"/>
        </w:rPr>
        <w:t xml:space="preserve">Smluvní strany se dohodly, že objednatel je </w:t>
      </w:r>
      <w:r w:rsidRPr="00B90EB1">
        <w:rPr>
          <w:rFonts w:ascii="Arial" w:hAnsi="Arial" w:cs="Arial"/>
          <w:sz w:val="20"/>
          <w:szCs w:val="20"/>
        </w:rPr>
        <w:t xml:space="preserve">oprávněn požadovat v případě nedodržení informační povinnosti </w:t>
      </w:r>
      <w:r w:rsidR="0098636E" w:rsidRPr="00B90EB1">
        <w:rPr>
          <w:rFonts w:ascii="Arial" w:hAnsi="Arial" w:cs="Arial"/>
          <w:sz w:val="20"/>
          <w:szCs w:val="20"/>
        </w:rPr>
        <w:t>ve vztahu k přenesené daňové povinnosti dle této</w:t>
      </w:r>
      <w:r w:rsidRPr="00B90EB1">
        <w:rPr>
          <w:rFonts w:ascii="Arial" w:hAnsi="Arial" w:cs="Arial"/>
          <w:sz w:val="20"/>
          <w:szCs w:val="20"/>
        </w:rPr>
        <w:t xml:space="preserve"> smlouvy po zhotoviteli zaplacení smluvní pokuty ve výši 50</w:t>
      </w:r>
      <w:r w:rsidR="00685993" w:rsidRPr="00B90EB1">
        <w:rPr>
          <w:rFonts w:ascii="Arial" w:hAnsi="Arial" w:cs="Arial"/>
          <w:sz w:val="20"/>
          <w:szCs w:val="20"/>
        </w:rPr>
        <w:t> </w:t>
      </w:r>
      <w:r w:rsidRPr="00B90EB1">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B90EB1" w:rsidRDefault="00A43CED" w:rsidP="00A43CED">
      <w:pPr>
        <w:numPr>
          <w:ilvl w:val="1"/>
          <w:numId w:val="12"/>
        </w:numPr>
        <w:tabs>
          <w:tab w:val="clear" w:pos="360"/>
        </w:tabs>
        <w:spacing w:after="60"/>
        <w:ind w:left="357" w:hanging="357"/>
        <w:jc w:val="both"/>
        <w:rPr>
          <w:rFonts w:ascii="Arial" w:hAnsi="Arial" w:cs="Arial"/>
          <w:sz w:val="20"/>
        </w:rPr>
      </w:pPr>
      <w:r w:rsidRPr="00B90EB1">
        <w:rPr>
          <w:rFonts w:ascii="Arial" w:hAnsi="Arial" w:cs="Arial"/>
          <w:sz w:val="20"/>
        </w:rPr>
        <w:t xml:space="preserve">Smluvní strany se dohodly, že v případě porušení povinnosti </w:t>
      </w:r>
      <w:r w:rsidR="00165766" w:rsidRPr="00B90EB1">
        <w:rPr>
          <w:rFonts w:ascii="Arial" w:hAnsi="Arial" w:cs="Arial"/>
          <w:sz w:val="20"/>
        </w:rPr>
        <w:t xml:space="preserve">zhotovitele </w:t>
      </w:r>
      <w:r w:rsidRPr="00B90EB1">
        <w:rPr>
          <w:rFonts w:ascii="Arial" w:hAnsi="Arial" w:cs="Arial"/>
          <w:sz w:val="20"/>
        </w:rPr>
        <w:t xml:space="preserve">provádět dílo </w:t>
      </w:r>
      <w:r w:rsidR="00DB6630" w:rsidRPr="00B90EB1">
        <w:rPr>
          <w:rFonts w:ascii="Arial" w:hAnsi="Arial" w:cs="Arial"/>
          <w:sz w:val="20"/>
        </w:rPr>
        <w:t>pod</w:t>
      </w:r>
      <w:r w:rsidRPr="00B90EB1">
        <w:rPr>
          <w:rFonts w:ascii="Arial" w:hAnsi="Arial" w:cs="Arial"/>
          <w:sz w:val="20"/>
        </w:rPr>
        <w:t>dodavatelsky pouze osobami uvedenými v seznamu, který je přílohou č. 3 této smlouvy, je</w:t>
      </w:r>
      <w:r w:rsidR="00685993" w:rsidRPr="00B90EB1">
        <w:rPr>
          <w:rFonts w:ascii="Arial" w:hAnsi="Arial" w:cs="Arial"/>
          <w:sz w:val="20"/>
        </w:rPr>
        <w:t> </w:t>
      </w:r>
      <w:r w:rsidRPr="00B90EB1">
        <w:rPr>
          <w:rFonts w:ascii="Arial" w:hAnsi="Arial" w:cs="Arial"/>
          <w:sz w:val="20"/>
        </w:rPr>
        <w:t>objednatel oprávněn požadovat zaplacení smluvní pokuty ve výši </w:t>
      </w:r>
      <w:r w:rsidR="007432B4" w:rsidRPr="00B90EB1">
        <w:rPr>
          <w:rFonts w:ascii="Arial" w:hAnsi="Arial" w:cs="Arial"/>
          <w:sz w:val="20"/>
        </w:rPr>
        <w:t>2</w:t>
      </w:r>
      <w:r w:rsidR="007432B4" w:rsidRPr="00B90EB1">
        <w:rPr>
          <w:rFonts w:ascii="Arial" w:hAnsi="Arial" w:cs="Arial"/>
          <w:sz w:val="20"/>
          <w:szCs w:val="20"/>
        </w:rPr>
        <w:t xml:space="preserve"> </w:t>
      </w:r>
      <w:r w:rsidRPr="00B90EB1">
        <w:rPr>
          <w:rFonts w:ascii="Arial" w:hAnsi="Arial" w:cs="Arial"/>
          <w:sz w:val="20"/>
          <w:szCs w:val="20"/>
        </w:rPr>
        <w:t>% z cen</w:t>
      </w:r>
      <w:r w:rsidR="000814BD" w:rsidRPr="00B90EB1">
        <w:rPr>
          <w:rFonts w:ascii="Arial" w:hAnsi="Arial" w:cs="Arial"/>
          <w:sz w:val="20"/>
          <w:szCs w:val="20"/>
        </w:rPr>
        <w:t xml:space="preserve">y díla bez DPH </w:t>
      </w:r>
      <w:r w:rsidR="00D03066" w:rsidRPr="00B90EB1">
        <w:rPr>
          <w:rFonts w:ascii="Arial" w:hAnsi="Arial" w:cs="Arial"/>
          <w:sz w:val="20"/>
        </w:rPr>
        <w:t xml:space="preserve"> za</w:t>
      </w:r>
      <w:r w:rsidR="007A7D13" w:rsidRPr="00B90EB1">
        <w:rPr>
          <w:rFonts w:ascii="Arial" w:hAnsi="Arial" w:cs="Arial"/>
          <w:sz w:val="20"/>
        </w:rPr>
        <w:t> </w:t>
      </w:r>
      <w:r w:rsidR="00D03066" w:rsidRPr="00B90EB1">
        <w:rPr>
          <w:rFonts w:ascii="Arial" w:hAnsi="Arial" w:cs="Arial"/>
          <w:sz w:val="20"/>
        </w:rPr>
        <w:t xml:space="preserve">každého zjištěného </w:t>
      </w:r>
      <w:r w:rsidR="00DB6630" w:rsidRPr="00B90EB1">
        <w:rPr>
          <w:rFonts w:ascii="Arial" w:hAnsi="Arial" w:cs="Arial"/>
          <w:sz w:val="20"/>
        </w:rPr>
        <w:t>pod</w:t>
      </w:r>
      <w:r w:rsidR="00D03066" w:rsidRPr="00B90EB1">
        <w:rPr>
          <w:rFonts w:ascii="Arial" w:hAnsi="Arial" w:cs="Arial"/>
          <w:sz w:val="20"/>
        </w:rPr>
        <w:t>dodavatele neuvedeného v příloze č. 3 této smlouvy</w:t>
      </w:r>
      <w:r w:rsidRPr="00B90EB1">
        <w:rPr>
          <w:rFonts w:ascii="Arial" w:hAnsi="Arial" w:cs="Arial"/>
          <w:sz w:val="20"/>
        </w:rPr>
        <w:t>.</w:t>
      </w:r>
    </w:p>
    <w:p w:rsidR="00A43CED" w:rsidRPr="00B90EB1" w:rsidRDefault="00A43CED" w:rsidP="00A43CED">
      <w:pPr>
        <w:numPr>
          <w:ilvl w:val="1"/>
          <w:numId w:val="12"/>
        </w:numPr>
        <w:tabs>
          <w:tab w:val="clear" w:pos="360"/>
        </w:tabs>
        <w:spacing w:after="60"/>
        <w:ind w:left="357" w:hanging="357"/>
        <w:jc w:val="both"/>
        <w:rPr>
          <w:rFonts w:ascii="Arial" w:hAnsi="Arial" w:cs="Arial"/>
          <w:sz w:val="20"/>
        </w:rPr>
      </w:pPr>
      <w:r w:rsidRPr="00B90EB1">
        <w:rPr>
          <w:rFonts w:ascii="Arial" w:hAnsi="Arial" w:cs="Arial"/>
          <w:sz w:val="20"/>
        </w:rPr>
        <w:t xml:space="preserve">Smluvní strany se dohodly, že v případě porušení povinnosti </w:t>
      </w:r>
      <w:r w:rsidR="00165766" w:rsidRPr="00B90EB1">
        <w:rPr>
          <w:rFonts w:ascii="Arial" w:hAnsi="Arial" w:cs="Arial"/>
          <w:sz w:val="20"/>
        </w:rPr>
        <w:t xml:space="preserve">zhotovitele </w:t>
      </w:r>
      <w:r w:rsidR="002549B4" w:rsidRPr="00B90EB1">
        <w:rPr>
          <w:rFonts w:ascii="Arial" w:hAnsi="Arial" w:cs="Arial"/>
          <w:sz w:val="20"/>
        </w:rPr>
        <w:t>provést</w:t>
      </w:r>
      <w:r w:rsidRPr="00B90EB1">
        <w:rPr>
          <w:rFonts w:ascii="Arial" w:hAnsi="Arial" w:cs="Arial"/>
          <w:sz w:val="20"/>
        </w:rPr>
        <w:t xml:space="preserve"> dílo </w:t>
      </w:r>
      <w:r w:rsidR="00DB6630" w:rsidRPr="00B90EB1">
        <w:rPr>
          <w:rFonts w:ascii="Arial" w:hAnsi="Arial" w:cs="Arial"/>
          <w:sz w:val="20"/>
        </w:rPr>
        <w:t>pod</w:t>
      </w:r>
      <w:r w:rsidRPr="00B90EB1">
        <w:rPr>
          <w:rFonts w:ascii="Arial" w:hAnsi="Arial" w:cs="Arial"/>
          <w:sz w:val="20"/>
        </w:rPr>
        <w:t>dodavatel</w:t>
      </w:r>
      <w:r w:rsidR="004D0C2D" w:rsidRPr="00B90EB1">
        <w:rPr>
          <w:rFonts w:ascii="Arial" w:hAnsi="Arial" w:cs="Arial"/>
          <w:sz w:val="20"/>
        </w:rPr>
        <w:t>i</w:t>
      </w:r>
      <w:r w:rsidRPr="00B90EB1">
        <w:rPr>
          <w:rFonts w:ascii="Arial" w:hAnsi="Arial" w:cs="Arial"/>
          <w:sz w:val="20"/>
        </w:rPr>
        <w:t xml:space="preserve"> </w:t>
      </w:r>
      <w:r w:rsidR="003E5F08" w:rsidRPr="00B90EB1">
        <w:rPr>
          <w:rFonts w:ascii="Arial" w:hAnsi="Arial" w:cs="Arial"/>
          <w:sz w:val="20"/>
        </w:rPr>
        <w:t>ve věcném</w:t>
      </w:r>
      <w:r w:rsidR="004D0C2D" w:rsidRPr="00B90EB1">
        <w:rPr>
          <w:rFonts w:ascii="Arial" w:hAnsi="Arial" w:cs="Arial"/>
          <w:sz w:val="20"/>
        </w:rPr>
        <w:t xml:space="preserve"> </w:t>
      </w:r>
      <w:r w:rsidRPr="00B90EB1">
        <w:rPr>
          <w:rFonts w:ascii="Arial" w:hAnsi="Arial" w:cs="Arial"/>
          <w:sz w:val="20"/>
        </w:rPr>
        <w:t xml:space="preserve">rozsahu uvedeném </w:t>
      </w:r>
      <w:r w:rsidR="0098636E" w:rsidRPr="00B90EB1">
        <w:rPr>
          <w:rFonts w:ascii="Arial" w:hAnsi="Arial" w:cs="Arial"/>
          <w:sz w:val="20"/>
        </w:rPr>
        <w:t>dle přílohy č. 3 této smlouvy</w:t>
      </w:r>
      <w:r w:rsidRPr="00B90EB1">
        <w:rPr>
          <w:rFonts w:ascii="Arial" w:hAnsi="Arial" w:cs="Arial"/>
          <w:sz w:val="20"/>
        </w:rPr>
        <w:t xml:space="preserve">, je objednatel oprávněn požadovat zaplacení smluvní pokuty ve výši </w:t>
      </w:r>
      <w:r w:rsidR="007432B4" w:rsidRPr="00B90EB1">
        <w:rPr>
          <w:rFonts w:ascii="Arial" w:hAnsi="Arial" w:cs="Arial"/>
          <w:sz w:val="20"/>
        </w:rPr>
        <w:t>2</w:t>
      </w:r>
      <w:r w:rsidR="007432B4" w:rsidRPr="00B90EB1">
        <w:rPr>
          <w:rFonts w:ascii="Arial" w:hAnsi="Arial" w:cs="Arial"/>
          <w:sz w:val="20"/>
          <w:szCs w:val="20"/>
        </w:rPr>
        <w:t xml:space="preserve"> </w:t>
      </w:r>
      <w:r w:rsidRPr="00B90EB1">
        <w:rPr>
          <w:rFonts w:ascii="Arial" w:hAnsi="Arial" w:cs="Arial"/>
          <w:sz w:val="20"/>
          <w:szCs w:val="20"/>
        </w:rPr>
        <w:t>% z ceny díla bez DPH</w:t>
      </w:r>
      <w:r w:rsidRPr="00B90EB1">
        <w:rPr>
          <w:rFonts w:ascii="Arial" w:hAnsi="Arial" w:cs="Arial"/>
          <w:sz w:val="20"/>
        </w:rPr>
        <w:t xml:space="preserve"> za každých </w:t>
      </w:r>
      <w:r w:rsidR="003E5F08" w:rsidRPr="00B90EB1">
        <w:rPr>
          <w:rFonts w:ascii="Arial" w:hAnsi="Arial" w:cs="Arial"/>
          <w:sz w:val="20"/>
        </w:rPr>
        <w:t>zjištěný případ prací prováděných mimo vymezený věcný rozsah</w:t>
      </w:r>
      <w:r w:rsidRPr="00B90EB1">
        <w:rPr>
          <w:rFonts w:ascii="Arial" w:hAnsi="Arial" w:cs="Arial"/>
          <w:sz w:val="20"/>
        </w:rPr>
        <w:t>.</w:t>
      </w:r>
    </w:p>
    <w:p w:rsidR="00EA3D13" w:rsidRPr="00B90EB1" w:rsidRDefault="00EA3D13" w:rsidP="00A43CED">
      <w:pPr>
        <w:numPr>
          <w:ilvl w:val="1"/>
          <w:numId w:val="12"/>
        </w:numPr>
        <w:tabs>
          <w:tab w:val="clear" w:pos="360"/>
        </w:tabs>
        <w:spacing w:after="60"/>
        <w:ind w:left="357" w:hanging="357"/>
        <w:jc w:val="both"/>
        <w:rPr>
          <w:rFonts w:ascii="Arial" w:hAnsi="Arial" w:cs="Arial"/>
          <w:sz w:val="20"/>
        </w:rPr>
      </w:pPr>
      <w:r w:rsidRPr="00B90EB1">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B90EB1" w:rsidRDefault="00114BFA" w:rsidP="006A385A">
      <w:pPr>
        <w:numPr>
          <w:ilvl w:val="1"/>
          <w:numId w:val="12"/>
        </w:numPr>
        <w:tabs>
          <w:tab w:val="clear" w:pos="360"/>
        </w:tabs>
        <w:spacing w:after="60"/>
        <w:ind w:left="357" w:hanging="357"/>
        <w:jc w:val="both"/>
        <w:rPr>
          <w:rFonts w:ascii="Arial" w:hAnsi="Arial" w:cs="Arial"/>
          <w:sz w:val="20"/>
          <w:szCs w:val="20"/>
        </w:rPr>
      </w:pPr>
      <w:r w:rsidRPr="00B90EB1">
        <w:rPr>
          <w:rFonts w:ascii="Arial" w:hAnsi="Arial" w:cs="Arial"/>
          <w:iCs/>
          <w:sz w:val="20"/>
          <w:szCs w:val="20"/>
        </w:rPr>
        <w:t>Smluvní strany se dohodly, že vylučují použití ustanovení § 2050 občanského zákoníku, tedy že</w:t>
      </w:r>
      <w:r w:rsidR="00685993" w:rsidRPr="00B90EB1">
        <w:rPr>
          <w:rFonts w:ascii="Arial" w:hAnsi="Arial" w:cs="Arial"/>
          <w:iCs/>
          <w:sz w:val="20"/>
          <w:szCs w:val="20"/>
        </w:rPr>
        <w:t> </w:t>
      </w:r>
      <w:r w:rsidRPr="00B90EB1">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B90EB1">
        <w:rPr>
          <w:rFonts w:ascii="Arial" w:hAnsi="Arial" w:cs="Arial"/>
          <w:iCs/>
          <w:sz w:val="20"/>
          <w:szCs w:val="20"/>
        </w:rPr>
        <w:t>.</w:t>
      </w:r>
    </w:p>
    <w:p w:rsidR="008378A6" w:rsidRPr="00B90EB1" w:rsidRDefault="00114BFA" w:rsidP="00004C8D">
      <w:pPr>
        <w:numPr>
          <w:ilvl w:val="1"/>
          <w:numId w:val="12"/>
        </w:numPr>
        <w:tabs>
          <w:tab w:val="clear" w:pos="360"/>
        </w:tabs>
        <w:spacing w:after="60"/>
        <w:ind w:left="357" w:hanging="357"/>
        <w:jc w:val="both"/>
        <w:rPr>
          <w:rFonts w:ascii="Arial" w:hAnsi="Arial" w:cs="Arial"/>
          <w:iCs/>
          <w:sz w:val="20"/>
          <w:szCs w:val="20"/>
        </w:rPr>
      </w:pPr>
      <w:r w:rsidRPr="00B90EB1">
        <w:rPr>
          <w:rFonts w:ascii="Arial" w:hAnsi="Arial" w:cs="Arial"/>
          <w:iCs/>
          <w:sz w:val="20"/>
          <w:szCs w:val="20"/>
        </w:rPr>
        <w:t>Smluvní pokuty, jakož i úroky z prodlení jsou splatné do 14 dnů od doručení výzvy k zaplacení</w:t>
      </w:r>
      <w:r w:rsidR="005864E0" w:rsidRPr="00B90EB1">
        <w:rPr>
          <w:rFonts w:ascii="Arial" w:hAnsi="Arial" w:cs="Arial"/>
          <w:iCs/>
          <w:sz w:val="20"/>
          <w:szCs w:val="20"/>
        </w:rPr>
        <w:t>.</w:t>
      </w:r>
    </w:p>
    <w:p w:rsidR="008378A6" w:rsidRPr="00F27236" w:rsidRDefault="00CC3019" w:rsidP="004F70DD">
      <w:pPr>
        <w:keepNext/>
        <w:numPr>
          <w:ilvl w:val="0"/>
          <w:numId w:val="17"/>
        </w:numPr>
        <w:spacing w:before="24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w:t>
      </w:r>
      <w:r w:rsidR="00071F42" w:rsidRPr="00F27236">
        <w:rPr>
          <w:rFonts w:ascii="Arial" w:hAnsi="Arial" w:cs="Arial"/>
          <w:sz w:val="20"/>
          <w:szCs w:val="20"/>
        </w:rPr>
        <w:lastRenderedPageBreak/>
        <w:t>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4F70DD">
      <w:pPr>
        <w:keepNext/>
        <w:numPr>
          <w:ilvl w:val="0"/>
          <w:numId w:val="17"/>
        </w:numPr>
        <w:spacing w:before="24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FD63FD" w:rsidP="006A385A">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Smlouva nabývá platnosti dnem podpisu oběma smluvními stranami a účinnosti dnem jejího uveřejnění v registru smluv v souladu s § 6 zákona č. 345/2015 Sb., o registru smluv.</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FD63FD">
        <w:rPr>
          <w:rFonts w:ascii="Arial" w:hAnsi="Arial" w:cs="Arial"/>
          <w:sz w:val="20"/>
          <w:szCs w:val="20"/>
        </w:rPr>
        <w:t>e čtyřech</w:t>
      </w:r>
      <w:r w:rsidRPr="00F27236">
        <w:rPr>
          <w:rFonts w:ascii="Arial" w:hAnsi="Arial" w:cs="Arial"/>
          <w:sz w:val="20"/>
          <w:szCs w:val="20"/>
        </w:rPr>
        <w:t xml:space="preserve"> vyhotoveních, z nichž </w:t>
      </w:r>
      <w:r w:rsidR="00FD63FD">
        <w:rPr>
          <w:rFonts w:ascii="Arial" w:hAnsi="Arial" w:cs="Arial"/>
          <w:sz w:val="20"/>
          <w:szCs w:val="20"/>
        </w:rPr>
        <w:t>tř</w:t>
      </w:r>
      <w:r w:rsidR="00FD63FD" w:rsidRPr="00F27236">
        <w:rPr>
          <w:rFonts w:ascii="Arial" w:hAnsi="Arial" w:cs="Arial"/>
          <w:sz w:val="20"/>
          <w:szCs w:val="20"/>
        </w:rPr>
        <w:t xml:space="preserve">i </w:t>
      </w:r>
      <w:r w:rsidRPr="00F27236">
        <w:rPr>
          <w:rFonts w:ascii="Arial" w:hAnsi="Arial" w:cs="Arial"/>
          <w:sz w:val="20"/>
          <w:szCs w:val="20"/>
        </w:rPr>
        <w:t xml:space="preserve">obdrží objednatel a </w:t>
      </w:r>
      <w:r w:rsidR="00FD63FD">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9143AB" w:rsidRPr="00F27236" w:rsidRDefault="009143AB" w:rsidP="00495C24">
      <w:pPr>
        <w:rPr>
          <w:rFonts w:ascii="Arial" w:hAnsi="Arial" w:cs="Arial"/>
          <w:sz w:val="20"/>
          <w:szCs w:val="20"/>
        </w:rPr>
      </w:pPr>
    </w:p>
    <w:p w:rsidR="000B68B0"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225198122"/>
          <w:placeholder>
            <w:docPart w:val="DefaultPlaceholder_1082065158"/>
          </w:placeholder>
        </w:sdtPr>
        <w:sdtContent>
          <w:r w:rsidR="000B68B0" w:rsidRPr="00F27236">
            <w:rPr>
              <w:rFonts w:ascii="Arial" w:hAnsi="Arial" w:cs="Arial"/>
              <w:sz w:val="20"/>
              <w:szCs w:val="20"/>
            </w:rPr>
            <w:t>………………………</w:t>
          </w:r>
        </w:sdtContent>
      </w:sdt>
      <w:r w:rsidR="000B68B0" w:rsidRPr="00F27236">
        <w:rPr>
          <w:rFonts w:ascii="Arial" w:hAnsi="Arial" w:cs="Arial"/>
          <w:sz w:val="20"/>
          <w:szCs w:val="20"/>
        </w:rPr>
        <w:t xml:space="preserve"> dne:</w:t>
      </w:r>
      <w:sdt>
        <w:sdtPr>
          <w:rPr>
            <w:rFonts w:ascii="Arial" w:hAnsi="Arial" w:cs="Arial"/>
            <w:sz w:val="20"/>
            <w:szCs w:val="20"/>
          </w:rPr>
          <w:id w:val="834496427"/>
          <w:placeholder>
            <w:docPart w:val="DefaultPlaceholder_1082065158"/>
          </w:placeholder>
        </w:sdtPr>
        <w:sdtContent>
          <w:r w:rsidR="00513967">
            <w:rPr>
              <w:rFonts w:ascii="Arial" w:hAnsi="Arial" w:cs="Arial"/>
              <w:sz w:val="20"/>
              <w:szCs w:val="20"/>
            </w:rPr>
            <w:t>…………</w:t>
          </w:r>
        </w:sdtContent>
      </w:sdt>
    </w:p>
    <w:p w:rsidR="000358A2" w:rsidRPr="00F27236" w:rsidRDefault="000358A2"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1206296545"/>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955940">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89807165"/>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Pr="00F27236" w:rsidRDefault="00955940" w:rsidP="000358A2">
      <w:pPr>
        <w:tabs>
          <w:tab w:val="center" w:pos="1800"/>
          <w:tab w:val="center" w:pos="6521"/>
        </w:tabs>
        <w:rPr>
          <w:rFonts w:ascii="Arial" w:hAnsi="Arial" w:cs="Arial"/>
          <w:sz w:val="20"/>
          <w:szCs w:val="20"/>
        </w:rPr>
      </w:pPr>
      <w:r>
        <w:rPr>
          <w:rFonts w:ascii="Arial" w:hAnsi="Arial" w:cs="Arial"/>
          <w:sz w:val="20"/>
          <w:szCs w:val="20"/>
        </w:rPr>
        <w:t xml:space="preserve">                 </w:t>
      </w:r>
      <w:r w:rsidR="00EA3D13" w:rsidRPr="00F27236">
        <w:rPr>
          <w:rFonts w:ascii="Arial" w:hAnsi="Arial" w:cs="Arial"/>
          <w:sz w:val="20"/>
          <w:szCs w:val="20"/>
        </w:rPr>
        <w:t>generální ředitele</w:t>
      </w:r>
      <w:r w:rsidR="000B68B0" w:rsidRPr="00F27236">
        <w:rPr>
          <w:rFonts w:ascii="Arial" w:hAnsi="Arial" w:cs="Arial"/>
          <w:sz w:val="20"/>
          <w:szCs w:val="20"/>
        </w:rPr>
        <w:tab/>
      </w:r>
      <w:sdt>
        <w:sdtPr>
          <w:rPr>
            <w:rFonts w:ascii="Arial" w:hAnsi="Arial" w:cs="Arial"/>
            <w:sz w:val="20"/>
            <w:szCs w:val="20"/>
          </w:rPr>
          <w:id w:val="1839425196"/>
          <w:placeholder>
            <w:docPart w:val="DefaultPlaceholder_1082065158"/>
          </w:placeholder>
        </w:sdtPr>
        <w:sdtContent>
          <w:r w:rsidR="000B68B0" w:rsidRPr="00F27236">
            <w:rPr>
              <w:rFonts w:ascii="Arial" w:hAnsi="Arial" w:cs="Arial"/>
              <w:sz w:val="20"/>
              <w:szCs w:val="20"/>
            </w:rPr>
            <w:t>funkce</w:t>
          </w:r>
          <w:bookmarkStart w:id="0" w:name="_GoBack"/>
          <w:bookmarkEnd w:id="0"/>
        </w:sdtContent>
      </w:sdt>
      <w:r w:rsidR="005C6513"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AA" w:rsidRDefault="009608AA">
      <w:r>
        <w:separator/>
      </w:r>
    </w:p>
  </w:endnote>
  <w:endnote w:type="continuationSeparator" w:id="0">
    <w:p w:rsidR="009608AA" w:rsidRDefault="0096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1E1BA6">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1E1BA6">
      <w:rPr>
        <w:rFonts w:ascii="Arial" w:hAnsi="Arial" w:cs="Arial"/>
        <w:b/>
        <w:noProof/>
        <w:color w:val="808080"/>
        <w:sz w:val="20"/>
        <w:szCs w:val="20"/>
      </w:rPr>
      <w:t>14</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AA" w:rsidRDefault="009608AA">
      <w:r>
        <w:separator/>
      </w:r>
    </w:p>
  </w:footnote>
  <w:footnote w:type="continuationSeparator" w:id="0">
    <w:p w:rsidR="009608AA" w:rsidRDefault="009608AA">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QRs3ZiQV1sMyXivCJwmYb8QvAw=" w:salt="wkkrCQCOdbBpouqfl8B4v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9E2"/>
    <w:rsid w:val="00001AFC"/>
    <w:rsid w:val="00002A44"/>
    <w:rsid w:val="00004C8D"/>
    <w:rsid w:val="0001125F"/>
    <w:rsid w:val="00011685"/>
    <w:rsid w:val="00013463"/>
    <w:rsid w:val="00015351"/>
    <w:rsid w:val="0002517F"/>
    <w:rsid w:val="00025FDC"/>
    <w:rsid w:val="0003185E"/>
    <w:rsid w:val="00032757"/>
    <w:rsid w:val="00034C81"/>
    <w:rsid w:val="000358A2"/>
    <w:rsid w:val="00037608"/>
    <w:rsid w:val="00037FA4"/>
    <w:rsid w:val="00040D71"/>
    <w:rsid w:val="0004122E"/>
    <w:rsid w:val="000419AC"/>
    <w:rsid w:val="00041CFC"/>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49AA"/>
    <w:rsid w:val="000E728D"/>
    <w:rsid w:val="000F2144"/>
    <w:rsid w:val="00103A3E"/>
    <w:rsid w:val="00104780"/>
    <w:rsid w:val="00111C0A"/>
    <w:rsid w:val="00113C1C"/>
    <w:rsid w:val="00114BFA"/>
    <w:rsid w:val="00122CE2"/>
    <w:rsid w:val="001247A9"/>
    <w:rsid w:val="00126B42"/>
    <w:rsid w:val="00127AF7"/>
    <w:rsid w:val="00127D63"/>
    <w:rsid w:val="00130E5E"/>
    <w:rsid w:val="00130EAA"/>
    <w:rsid w:val="001323F9"/>
    <w:rsid w:val="001327FF"/>
    <w:rsid w:val="0013609F"/>
    <w:rsid w:val="00145193"/>
    <w:rsid w:val="00151EC2"/>
    <w:rsid w:val="00152C13"/>
    <w:rsid w:val="001530C6"/>
    <w:rsid w:val="0015482F"/>
    <w:rsid w:val="00155B85"/>
    <w:rsid w:val="0015637F"/>
    <w:rsid w:val="00157DA4"/>
    <w:rsid w:val="00161F99"/>
    <w:rsid w:val="00162A5B"/>
    <w:rsid w:val="0016402D"/>
    <w:rsid w:val="00165766"/>
    <w:rsid w:val="00165B1C"/>
    <w:rsid w:val="0017121F"/>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7E34"/>
    <w:rsid w:val="001E1BA6"/>
    <w:rsid w:val="001E3AE8"/>
    <w:rsid w:val="001E3EBF"/>
    <w:rsid w:val="001E431F"/>
    <w:rsid w:val="001E5232"/>
    <w:rsid w:val="001F2829"/>
    <w:rsid w:val="001F3810"/>
    <w:rsid w:val="001F3E75"/>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153E"/>
    <w:rsid w:val="002463A0"/>
    <w:rsid w:val="00250BA3"/>
    <w:rsid w:val="00251C17"/>
    <w:rsid w:val="00252302"/>
    <w:rsid w:val="002538D8"/>
    <w:rsid w:val="00253BC2"/>
    <w:rsid w:val="002549B4"/>
    <w:rsid w:val="00255D55"/>
    <w:rsid w:val="00262EB7"/>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1297"/>
    <w:rsid w:val="002B23A3"/>
    <w:rsid w:val="002B75E5"/>
    <w:rsid w:val="002C1048"/>
    <w:rsid w:val="002C156E"/>
    <w:rsid w:val="002C3E5F"/>
    <w:rsid w:val="002C4194"/>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65B1"/>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457F6"/>
    <w:rsid w:val="00352043"/>
    <w:rsid w:val="0035418F"/>
    <w:rsid w:val="00357F9A"/>
    <w:rsid w:val="00366B2B"/>
    <w:rsid w:val="00370B27"/>
    <w:rsid w:val="00371E9A"/>
    <w:rsid w:val="00371FAA"/>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429D"/>
    <w:rsid w:val="003D6EFE"/>
    <w:rsid w:val="003E2933"/>
    <w:rsid w:val="003E3927"/>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2DD8"/>
    <w:rsid w:val="004F35E2"/>
    <w:rsid w:val="004F70DD"/>
    <w:rsid w:val="004F77A3"/>
    <w:rsid w:val="0050022E"/>
    <w:rsid w:val="00500E38"/>
    <w:rsid w:val="00501389"/>
    <w:rsid w:val="00505AF6"/>
    <w:rsid w:val="005105AC"/>
    <w:rsid w:val="00510D3A"/>
    <w:rsid w:val="0051252E"/>
    <w:rsid w:val="005137F8"/>
    <w:rsid w:val="00513967"/>
    <w:rsid w:val="00513AF9"/>
    <w:rsid w:val="005163D2"/>
    <w:rsid w:val="00516A2A"/>
    <w:rsid w:val="0051755A"/>
    <w:rsid w:val="00520FF1"/>
    <w:rsid w:val="00522350"/>
    <w:rsid w:val="005225A9"/>
    <w:rsid w:val="00530829"/>
    <w:rsid w:val="005324D6"/>
    <w:rsid w:val="00537CAB"/>
    <w:rsid w:val="005501C9"/>
    <w:rsid w:val="00553D0C"/>
    <w:rsid w:val="00553F13"/>
    <w:rsid w:val="00557AD7"/>
    <w:rsid w:val="00557C3F"/>
    <w:rsid w:val="00560660"/>
    <w:rsid w:val="00560ED5"/>
    <w:rsid w:val="0056144E"/>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80F"/>
    <w:rsid w:val="005C532F"/>
    <w:rsid w:val="005C594F"/>
    <w:rsid w:val="005C6513"/>
    <w:rsid w:val="005D24BE"/>
    <w:rsid w:val="005D4A40"/>
    <w:rsid w:val="005D6362"/>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03E"/>
    <w:rsid w:val="00655486"/>
    <w:rsid w:val="00655F13"/>
    <w:rsid w:val="00665E09"/>
    <w:rsid w:val="00672612"/>
    <w:rsid w:val="006730CA"/>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4BA8"/>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08B"/>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866B7"/>
    <w:rsid w:val="00886B5F"/>
    <w:rsid w:val="00890335"/>
    <w:rsid w:val="0089157D"/>
    <w:rsid w:val="00891B57"/>
    <w:rsid w:val="008929BC"/>
    <w:rsid w:val="008938D0"/>
    <w:rsid w:val="00895852"/>
    <w:rsid w:val="00897355"/>
    <w:rsid w:val="008A077E"/>
    <w:rsid w:val="008A0995"/>
    <w:rsid w:val="008A31F5"/>
    <w:rsid w:val="008A4F9D"/>
    <w:rsid w:val="008A586B"/>
    <w:rsid w:val="008B044A"/>
    <w:rsid w:val="008B0960"/>
    <w:rsid w:val="008B0A63"/>
    <w:rsid w:val="008B65A8"/>
    <w:rsid w:val="008C0231"/>
    <w:rsid w:val="008C589F"/>
    <w:rsid w:val="008D0835"/>
    <w:rsid w:val="008D11E0"/>
    <w:rsid w:val="008D16C3"/>
    <w:rsid w:val="008E139C"/>
    <w:rsid w:val="008E1905"/>
    <w:rsid w:val="008E204E"/>
    <w:rsid w:val="008F00D9"/>
    <w:rsid w:val="008F2013"/>
    <w:rsid w:val="008F3C41"/>
    <w:rsid w:val="00903C8F"/>
    <w:rsid w:val="00904ABE"/>
    <w:rsid w:val="009143AB"/>
    <w:rsid w:val="00920C2D"/>
    <w:rsid w:val="00921080"/>
    <w:rsid w:val="00933CD4"/>
    <w:rsid w:val="00933D7D"/>
    <w:rsid w:val="00935037"/>
    <w:rsid w:val="009350A4"/>
    <w:rsid w:val="009357B7"/>
    <w:rsid w:val="00937022"/>
    <w:rsid w:val="00941F2F"/>
    <w:rsid w:val="00942D51"/>
    <w:rsid w:val="00943FD7"/>
    <w:rsid w:val="0094456D"/>
    <w:rsid w:val="00945F9B"/>
    <w:rsid w:val="009463C7"/>
    <w:rsid w:val="009546F6"/>
    <w:rsid w:val="00955940"/>
    <w:rsid w:val="00955E15"/>
    <w:rsid w:val="009608AA"/>
    <w:rsid w:val="009657FF"/>
    <w:rsid w:val="009667E9"/>
    <w:rsid w:val="0097004D"/>
    <w:rsid w:val="00976592"/>
    <w:rsid w:val="009776EA"/>
    <w:rsid w:val="00985540"/>
    <w:rsid w:val="00985E99"/>
    <w:rsid w:val="0098636E"/>
    <w:rsid w:val="009972F5"/>
    <w:rsid w:val="009A16B6"/>
    <w:rsid w:val="009A35B1"/>
    <w:rsid w:val="009A4CFC"/>
    <w:rsid w:val="009A5D07"/>
    <w:rsid w:val="009A6BA4"/>
    <w:rsid w:val="009B083D"/>
    <w:rsid w:val="009B1CD4"/>
    <w:rsid w:val="009B287A"/>
    <w:rsid w:val="009B7EA7"/>
    <w:rsid w:val="009C1B7C"/>
    <w:rsid w:val="009C369D"/>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45BD"/>
    <w:rsid w:val="00A46982"/>
    <w:rsid w:val="00A51388"/>
    <w:rsid w:val="00A51D76"/>
    <w:rsid w:val="00A52A07"/>
    <w:rsid w:val="00A5323D"/>
    <w:rsid w:val="00A5403C"/>
    <w:rsid w:val="00A559B5"/>
    <w:rsid w:val="00A63B5E"/>
    <w:rsid w:val="00A71AB0"/>
    <w:rsid w:val="00A7264B"/>
    <w:rsid w:val="00A800D9"/>
    <w:rsid w:val="00A80390"/>
    <w:rsid w:val="00A82F97"/>
    <w:rsid w:val="00A850B1"/>
    <w:rsid w:val="00A85419"/>
    <w:rsid w:val="00A85A37"/>
    <w:rsid w:val="00A90E63"/>
    <w:rsid w:val="00A918EB"/>
    <w:rsid w:val="00A91EBE"/>
    <w:rsid w:val="00A94DB1"/>
    <w:rsid w:val="00A96954"/>
    <w:rsid w:val="00AA09CA"/>
    <w:rsid w:val="00AA58AC"/>
    <w:rsid w:val="00AB3435"/>
    <w:rsid w:val="00AB4320"/>
    <w:rsid w:val="00AB5144"/>
    <w:rsid w:val="00AC03C3"/>
    <w:rsid w:val="00AC4BAD"/>
    <w:rsid w:val="00AD0817"/>
    <w:rsid w:val="00AD356B"/>
    <w:rsid w:val="00AD3FA7"/>
    <w:rsid w:val="00AE2037"/>
    <w:rsid w:val="00AE3D66"/>
    <w:rsid w:val="00AE6D3C"/>
    <w:rsid w:val="00AE7275"/>
    <w:rsid w:val="00AF62C2"/>
    <w:rsid w:val="00AF72A4"/>
    <w:rsid w:val="00B02D6C"/>
    <w:rsid w:val="00B147F1"/>
    <w:rsid w:val="00B14E33"/>
    <w:rsid w:val="00B16A84"/>
    <w:rsid w:val="00B2080D"/>
    <w:rsid w:val="00B22B19"/>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3509"/>
    <w:rsid w:val="00B84AB0"/>
    <w:rsid w:val="00B874B8"/>
    <w:rsid w:val="00B9085A"/>
    <w:rsid w:val="00B90EB1"/>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36818"/>
    <w:rsid w:val="00C465A4"/>
    <w:rsid w:val="00C473FB"/>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3B92"/>
    <w:rsid w:val="00CC4E0F"/>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2372"/>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21E8E"/>
    <w:rsid w:val="00E22AAB"/>
    <w:rsid w:val="00E244C8"/>
    <w:rsid w:val="00E24621"/>
    <w:rsid w:val="00E265C3"/>
    <w:rsid w:val="00E27154"/>
    <w:rsid w:val="00E27232"/>
    <w:rsid w:val="00E30B10"/>
    <w:rsid w:val="00E31B29"/>
    <w:rsid w:val="00E31B2F"/>
    <w:rsid w:val="00E32652"/>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6393"/>
    <w:rsid w:val="00EC064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5285"/>
    <w:rsid w:val="00FA6763"/>
    <w:rsid w:val="00FA76F2"/>
    <w:rsid w:val="00FB2734"/>
    <w:rsid w:val="00FB2BE2"/>
    <w:rsid w:val="00FB55C3"/>
    <w:rsid w:val="00FC1ECC"/>
    <w:rsid w:val="00FC58C4"/>
    <w:rsid w:val="00FC73B9"/>
    <w:rsid w:val="00FC7A13"/>
    <w:rsid w:val="00FD56F2"/>
    <w:rsid w:val="00FD59E6"/>
    <w:rsid w:val="00FD63FD"/>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rsid w:val="005D6362"/>
    <w:rPr>
      <w:color w:val="0000FF"/>
      <w:u w:val="single"/>
    </w:rPr>
  </w:style>
  <w:style w:type="character" w:styleId="Zstupntext">
    <w:name w:val="Placeholder Text"/>
    <w:basedOn w:val="Standardnpsmoodstavce"/>
    <w:uiPriority w:val="99"/>
    <w:semiHidden/>
    <w:rsid w:val="005139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Hypertextovodkaz">
    <w:name w:val="Hyperlink"/>
    <w:rsid w:val="005D6362"/>
    <w:rPr>
      <w:color w:val="0000FF"/>
      <w:u w:val="single"/>
    </w:rPr>
  </w:style>
  <w:style w:type="character" w:styleId="Zstupntext">
    <w:name w:val="Placeholder Text"/>
    <w:basedOn w:val="Standardnpsmoodstavce"/>
    <w:uiPriority w:val="99"/>
    <w:semiHidden/>
    <w:rsid w:val="00513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azkovar@pmo.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DB23C110-DA07-41BC-BF2C-F6EF3DFC4CD2}"/>
      </w:docPartPr>
      <w:docPartBody>
        <w:p w:rsidR="00000000" w:rsidRDefault="006D0DFE">
          <w:r w:rsidRPr="00EB7AD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FE"/>
    <w:rsid w:val="006D0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DFE"/>
    <w:rPr>
      <w:rFonts w:cs="Times New Roman"/>
      <w:sz w:val="3276"/>
      <w:szCs w:val="3276"/>
    </w:rPr>
  </w:style>
  <w:style w:type="character" w:default="1" w:styleId="Standardnpsmoodstavce">
    <w:name w:val="Default Paragraph Font"/>
    <w:uiPriority w:val="1"/>
    <w:semiHidden/>
    <w:unhideWhenUsed/>
    <w:rsid w:val="006D0DF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0D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DFE"/>
    <w:rPr>
      <w:rFonts w:cs="Times New Roman"/>
      <w:sz w:val="3276"/>
      <w:szCs w:val="3276"/>
    </w:rPr>
  </w:style>
  <w:style w:type="character" w:default="1" w:styleId="Standardnpsmoodstavce">
    <w:name w:val="Default Paragraph Font"/>
    <w:uiPriority w:val="1"/>
    <w:semiHidden/>
    <w:unhideWhenUsed/>
    <w:rsid w:val="006D0DF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0D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67F3-A32D-4375-935C-63AE051B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SoD_stavba_Svodnice 02.dotx</Template>
  <TotalTime>20</TotalTime>
  <Pages>14</Pages>
  <Words>7280</Words>
  <Characters>44877</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2019-01-22T16:23:00Z</cp:lastPrinted>
  <dcterms:created xsi:type="dcterms:W3CDTF">2019-02-01T10:14:00Z</dcterms:created>
  <dcterms:modified xsi:type="dcterms:W3CDTF">2019-02-01T10:33:00Z</dcterms:modified>
</cp:coreProperties>
</file>