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BBB3" w14:textId="5A5DFBD8" w:rsidR="003F1CA0" w:rsidRPr="00D84565" w:rsidRDefault="00AB22A9" w:rsidP="008C0635">
      <w:pPr>
        <w:ind w:right="-30"/>
        <w:rPr>
          <w:szCs w:val="20"/>
        </w:rPr>
      </w:pPr>
      <w:r w:rsidRPr="00133FCE">
        <w:rPr>
          <w:sz w:val="18"/>
          <w:szCs w:val="18"/>
        </w:rPr>
        <w:t>Číslo smlouvy objednatele:</w:t>
      </w:r>
      <w:r w:rsidR="003837EF" w:rsidRPr="00133FCE">
        <w:rPr>
          <w:sz w:val="18"/>
          <w:szCs w:val="18"/>
        </w:rPr>
        <w:t xml:space="preserve"> </w:t>
      </w:r>
      <w:r w:rsidR="00452B93">
        <w:rPr>
          <w:sz w:val="18"/>
          <w:szCs w:val="18"/>
        </w:rPr>
        <w:t xml:space="preserve">         </w:t>
      </w:r>
      <w:r w:rsidR="00D82894" w:rsidRPr="00133FCE">
        <w:rPr>
          <w:sz w:val="18"/>
          <w:szCs w:val="18"/>
        </w:rPr>
        <w:t>/201</w:t>
      </w:r>
      <w:r w:rsidR="00353E28">
        <w:rPr>
          <w:sz w:val="18"/>
          <w:szCs w:val="18"/>
        </w:rPr>
        <w:t>9</w:t>
      </w:r>
      <w:r w:rsidR="003F1CA0">
        <w:rPr>
          <w:sz w:val="18"/>
          <w:szCs w:val="18"/>
        </w:rPr>
        <w:t>-SML</w:t>
      </w:r>
      <w:r w:rsidR="00855BFE" w:rsidRPr="00133FCE">
        <w:rPr>
          <w:color w:val="FF0000"/>
          <w:sz w:val="18"/>
          <w:szCs w:val="18"/>
        </w:rPr>
        <w:tab/>
      </w:r>
      <w:r w:rsidR="00452B93">
        <w:rPr>
          <w:color w:val="FF0000"/>
          <w:sz w:val="18"/>
          <w:szCs w:val="18"/>
        </w:rPr>
        <w:t xml:space="preserve">  </w:t>
      </w:r>
      <w:r w:rsidR="008C0635">
        <w:rPr>
          <w:color w:val="FF0000"/>
          <w:sz w:val="18"/>
          <w:szCs w:val="18"/>
        </w:rPr>
        <w:t xml:space="preserve">               </w:t>
      </w:r>
      <w:r w:rsidR="00133FCE" w:rsidRPr="00133FCE">
        <w:rPr>
          <w:sz w:val="18"/>
          <w:szCs w:val="18"/>
        </w:rPr>
        <w:t xml:space="preserve">Číslo smlouvy </w:t>
      </w:r>
      <w:r w:rsidR="00133FCE">
        <w:rPr>
          <w:sz w:val="18"/>
          <w:szCs w:val="18"/>
        </w:rPr>
        <w:t>zhotovi</w:t>
      </w:r>
      <w:r w:rsidR="00133FCE" w:rsidRPr="00133FCE">
        <w:rPr>
          <w:sz w:val="18"/>
          <w:szCs w:val="18"/>
        </w:rPr>
        <w:t>tele:</w:t>
      </w:r>
      <w:r w:rsidR="00133FC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42759376"/>
          <w:placeholder>
            <w:docPart w:val="CC73CFB297DF430280FD455D414FC3F4"/>
          </w:placeholder>
          <w:showingPlcHdr/>
        </w:sdtPr>
        <w:sdtEndPr/>
        <w:sdtContent>
          <w:r w:rsidR="00452B93" w:rsidRPr="00F25328">
            <w:rPr>
              <w:rStyle w:val="Zstupntext"/>
              <w:sz w:val="22"/>
            </w:rPr>
            <w:t>Klikněte sem a zadejte text.</w:t>
          </w:r>
        </w:sdtContent>
      </w:sdt>
    </w:p>
    <w:p w14:paraId="3AED6CBC" w14:textId="77777777" w:rsidR="00F25328" w:rsidRPr="00F25328" w:rsidRDefault="00F25328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outlineLvl w:val="0"/>
        <w:rPr>
          <w:b/>
          <w:sz w:val="28"/>
        </w:rPr>
      </w:pPr>
    </w:p>
    <w:p w14:paraId="0D268A90" w14:textId="77777777" w:rsidR="00AB22A9" w:rsidRDefault="00C73F50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outlineLvl w:val="0"/>
        <w:rPr>
          <w:b/>
          <w:sz w:val="32"/>
        </w:rPr>
      </w:pPr>
      <w:r w:rsidRPr="007D22BB">
        <w:rPr>
          <w:b/>
          <w:sz w:val="32"/>
        </w:rPr>
        <w:t>S</w:t>
      </w:r>
      <w:r w:rsidR="00AB22A9" w:rsidRPr="007D22BB">
        <w:rPr>
          <w:b/>
          <w:sz w:val="32"/>
        </w:rPr>
        <w:t>mlouva o dílo</w:t>
      </w:r>
    </w:p>
    <w:p w14:paraId="1A9E6332" w14:textId="77777777" w:rsidR="007D22BB" w:rsidRDefault="007D22BB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outlineLvl w:val="0"/>
        <w:rPr>
          <w:b/>
        </w:rPr>
      </w:pPr>
    </w:p>
    <w:p w14:paraId="4950476F" w14:textId="77777777" w:rsidR="00AB22A9" w:rsidRPr="00E421B3" w:rsidRDefault="00AB22A9" w:rsidP="00AB22A9">
      <w:pPr>
        <w:jc w:val="center"/>
        <w:rPr>
          <w:kern w:val="28"/>
          <w:sz w:val="20"/>
          <w:szCs w:val="20"/>
        </w:rPr>
      </w:pPr>
      <w:r w:rsidRPr="00E421B3">
        <w:rPr>
          <w:kern w:val="28"/>
          <w:sz w:val="20"/>
          <w:szCs w:val="20"/>
        </w:rPr>
        <w:t>uzavřená níže uvedeného dne, měsíce a roku v souladu s </w:t>
      </w:r>
      <w:proofErr w:type="spellStart"/>
      <w:r w:rsidRPr="00E421B3">
        <w:rPr>
          <w:kern w:val="28"/>
          <w:sz w:val="20"/>
          <w:szCs w:val="20"/>
        </w:rPr>
        <w:t>ust</w:t>
      </w:r>
      <w:proofErr w:type="spellEnd"/>
      <w:r w:rsidRPr="00E421B3">
        <w:rPr>
          <w:kern w:val="28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="008B0370" w:rsidRPr="00E421B3">
          <w:rPr>
            <w:kern w:val="28"/>
            <w:sz w:val="20"/>
            <w:szCs w:val="20"/>
          </w:rPr>
          <w:t>2586 a</w:t>
        </w:r>
      </w:smartTag>
      <w:r w:rsidR="008B0370" w:rsidRPr="00E421B3">
        <w:rPr>
          <w:kern w:val="28"/>
          <w:sz w:val="20"/>
          <w:szCs w:val="20"/>
        </w:rPr>
        <w:t xml:space="preserve"> násl.</w:t>
      </w:r>
      <w:r w:rsidRPr="00E421B3">
        <w:rPr>
          <w:snapToGrid w:val="0"/>
          <w:sz w:val="20"/>
          <w:szCs w:val="20"/>
        </w:rPr>
        <w:t xml:space="preserve"> </w:t>
      </w:r>
      <w:r w:rsidRPr="00E421B3">
        <w:rPr>
          <w:kern w:val="28"/>
          <w:sz w:val="20"/>
          <w:szCs w:val="20"/>
        </w:rPr>
        <w:t>zákona č. 89/2012 Sb., občanský zákoník, (dále jen „</w:t>
      </w:r>
      <w:r w:rsidRPr="00E421B3">
        <w:rPr>
          <w:b/>
          <w:kern w:val="28"/>
          <w:sz w:val="20"/>
          <w:szCs w:val="20"/>
        </w:rPr>
        <w:t>občanský zákoník</w:t>
      </w:r>
      <w:r w:rsidRPr="00E421B3">
        <w:rPr>
          <w:kern w:val="28"/>
          <w:sz w:val="20"/>
          <w:szCs w:val="20"/>
        </w:rPr>
        <w:t>“)</w:t>
      </w:r>
    </w:p>
    <w:p w14:paraId="27D15819" w14:textId="77777777" w:rsidR="00AB22A9" w:rsidRPr="00E421B3" w:rsidRDefault="00AB22A9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</w:p>
    <w:p w14:paraId="252D8AB4" w14:textId="77777777" w:rsidR="00AB22A9" w:rsidRDefault="00AB22A9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</w:p>
    <w:p w14:paraId="5F2EEA24" w14:textId="77777777" w:rsidR="003F1CA0" w:rsidRPr="00E421B3" w:rsidRDefault="003F1CA0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</w:p>
    <w:p w14:paraId="25D93D3F" w14:textId="77777777" w:rsidR="00AB22A9" w:rsidRPr="00E421B3" w:rsidRDefault="00AB22A9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I. Smluvní strany</w:t>
      </w:r>
    </w:p>
    <w:p w14:paraId="1A0F6F62" w14:textId="77777777" w:rsidR="00855BFE" w:rsidRPr="00855BFE" w:rsidRDefault="00855BFE" w:rsidP="00801297">
      <w:pPr>
        <w:numPr>
          <w:ilvl w:val="1"/>
          <w:numId w:val="2"/>
        </w:numPr>
        <w:spacing w:after="60"/>
        <w:ind w:left="357"/>
        <w:rPr>
          <w:b/>
          <w:sz w:val="22"/>
          <w:szCs w:val="22"/>
        </w:rPr>
      </w:pPr>
      <w:r w:rsidRPr="00855BFE">
        <w:rPr>
          <w:b/>
          <w:sz w:val="22"/>
          <w:szCs w:val="22"/>
        </w:rPr>
        <w:t>Objednatel:</w:t>
      </w:r>
    </w:p>
    <w:p w14:paraId="5D30BFBE" w14:textId="77777777" w:rsidR="00855BFE" w:rsidRPr="00855BFE" w:rsidRDefault="00855BFE" w:rsidP="00186D23">
      <w:pPr>
        <w:spacing w:line="276" w:lineRule="auto"/>
        <w:ind w:left="357"/>
        <w:rPr>
          <w:b/>
          <w:sz w:val="22"/>
          <w:szCs w:val="22"/>
        </w:rPr>
      </w:pPr>
      <w:r w:rsidRPr="00855BFE">
        <w:rPr>
          <w:b/>
          <w:sz w:val="22"/>
          <w:szCs w:val="22"/>
        </w:rPr>
        <w:t>Povodí Moravy, s.p.</w:t>
      </w:r>
    </w:p>
    <w:p w14:paraId="3238BE41" w14:textId="77777777"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>Sídlo:</w:t>
      </w:r>
      <w:r w:rsidRPr="00855BFE">
        <w:rPr>
          <w:sz w:val="20"/>
          <w:szCs w:val="20"/>
        </w:rPr>
        <w:tab/>
      </w:r>
      <w:r w:rsidRPr="00855BFE">
        <w:rPr>
          <w:sz w:val="20"/>
          <w:szCs w:val="20"/>
        </w:rPr>
        <w:tab/>
        <w:t>Dřevařská 932/11, 602 00 Brno</w:t>
      </w:r>
    </w:p>
    <w:p w14:paraId="45E7A279" w14:textId="77777777" w:rsidR="00855BFE" w:rsidRPr="00855BFE" w:rsidRDefault="00855BFE" w:rsidP="00186D23">
      <w:pPr>
        <w:spacing w:line="276" w:lineRule="auto"/>
        <w:ind w:left="2124" w:hanging="1767"/>
        <w:rPr>
          <w:sz w:val="20"/>
          <w:szCs w:val="20"/>
        </w:rPr>
      </w:pPr>
      <w:r w:rsidRPr="00855BFE">
        <w:rPr>
          <w:sz w:val="20"/>
          <w:szCs w:val="20"/>
        </w:rPr>
        <w:t>Zapsán:</w:t>
      </w:r>
      <w:r w:rsidRPr="00855BFE">
        <w:rPr>
          <w:sz w:val="20"/>
          <w:szCs w:val="20"/>
        </w:rPr>
        <w:tab/>
        <w:t>v obchodním rejstříku vedeném u Krajského soudu v Brně, v oddílu A,</w:t>
      </w:r>
    </w:p>
    <w:p w14:paraId="6250D425" w14:textId="77777777" w:rsidR="00855BFE" w:rsidRPr="00855BFE" w:rsidRDefault="00855BFE" w:rsidP="00186D23">
      <w:pPr>
        <w:spacing w:line="276" w:lineRule="auto"/>
        <w:ind w:left="2124"/>
        <w:rPr>
          <w:sz w:val="20"/>
          <w:szCs w:val="20"/>
        </w:rPr>
      </w:pPr>
      <w:r w:rsidRPr="00855BFE">
        <w:rPr>
          <w:sz w:val="20"/>
          <w:szCs w:val="20"/>
        </w:rPr>
        <w:t>vložce 13565</w:t>
      </w:r>
    </w:p>
    <w:p w14:paraId="51E787A0" w14:textId="77777777"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 xml:space="preserve">Zastoupený: </w:t>
      </w:r>
      <w:r w:rsidRPr="00855BFE">
        <w:rPr>
          <w:sz w:val="20"/>
          <w:szCs w:val="20"/>
        </w:rPr>
        <w:tab/>
      </w:r>
      <w:r w:rsidR="00061FDA">
        <w:rPr>
          <w:sz w:val="20"/>
          <w:szCs w:val="20"/>
        </w:rPr>
        <w:t>MV</w:t>
      </w:r>
      <w:r w:rsidR="000D21F5" w:rsidRPr="00210134">
        <w:rPr>
          <w:sz w:val="20"/>
          <w:szCs w:val="20"/>
        </w:rPr>
        <w:t xml:space="preserve">Dr. </w:t>
      </w:r>
      <w:r w:rsidR="00061FDA">
        <w:rPr>
          <w:sz w:val="20"/>
          <w:szCs w:val="20"/>
        </w:rPr>
        <w:t>Václavem Gargulákem, generálním ředitele</w:t>
      </w:r>
      <w:r w:rsidR="002D513F">
        <w:rPr>
          <w:sz w:val="20"/>
          <w:szCs w:val="20"/>
        </w:rPr>
        <w:t>m</w:t>
      </w:r>
    </w:p>
    <w:p w14:paraId="3A4AEC74" w14:textId="77777777"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>IČ</w:t>
      </w:r>
      <w:r w:rsidR="00A0338D">
        <w:rPr>
          <w:sz w:val="20"/>
          <w:szCs w:val="20"/>
        </w:rPr>
        <w:t>O</w:t>
      </w:r>
      <w:r w:rsidRPr="00855BFE">
        <w:rPr>
          <w:sz w:val="20"/>
          <w:szCs w:val="20"/>
        </w:rPr>
        <w:t>:</w:t>
      </w:r>
      <w:r w:rsidRPr="00855BFE">
        <w:rPr>
          <w:sz w:val="20"/>
          <w:szCs w:val="20"/>
        </w:rPr>
        <w:tab/>
      </w:r>
      <w:r w:rsidRPr="00855BFE">
        <w:rPr>
          <w:sz w:val="20"/>
          <w:szCs w:val="20"/>
        </w:rPr>
        <w:tab/>
        <w:t>708 90 013</w:t>
      </w:r>
    </w:p>
    <w:p w14:paraId="675DE41F" w14:textId="77777777"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>DIČ:</w:t>
      </w:r>
      <w:r w:rsidRPr="00855BFE">
        <w:rPr>
          <w:sz w:val="20"/>
          <w:szCs w:val="20"/>
        </w:rPr>
        <w:tab/>
      </w:r>
      <w:r w:rsidRPr="00855BFE">
        <w:rPr>
          <w:sz w:val="20"/>
          <w:szCs w:val="20"/>
        </w:rPr>
        <w:tab/>
        <w:t>CZ70890013</w:t>
      </w:r>
    </w:p>
    <w:p w14:paraId="18056C21" w14:textId="77777777"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 xml:space="preserve">Bankovní spojení: </w:t>
      </w:r>
      <w:r w:rsidRPr="00855BFE">
        <w:rPr>
          <w:sz w:val="20"/>
          <w:szCs w:val="20"/>
        </w:rPr>
        <w:tab/>
        <w:t>Komerční banka, a.s., pobočka Brno – venkov</w:t>
      </w:r>
    </w:p>
    <w:p w14:paraId="2311F2ED" w14:textId="77777777" w:rsidR="00855BFE" w:rsidRPr="00473973" w:rsidRDefault="00855BFE" w:rsidP="00186D23">
      <w:pPr>
        <w:spacing w:line="276" w:lineRule="auto"/>
        <w:ind w:left="357"/>
        <w:rPr>
          <w:sz w:val="20"/>
          <w:szCs w:val="20"/>
        </w:rPr>
      </w:pPr>
      <w:r w:rsidRPr="00FA238D">
        <w:rPr>
          <w:sz w:val="20"/>
          <w:szCs w:val="20"/>
        </w:rPr>
        <w:t xml:space="preserve">Číslo účtu: </w:t>
      </w:r>
      <w:r w:rsidRPr="00FA238D">
        <w:rPr>
          <w:sz w:val="20"/>
          <w:szCs w:val="20"/>
        </w:rPr>
        <w:tab/>
      </w:r>
      <w:r w:rsidRPr="00FA238D">
        <w:rPr>
          <w:sz w:val="20"/>
          <w:szCs w:val="20"/>
        </w:rPr>
        <w:tab/>
      </w:r>
      <w:r w:rsidRPr="00473973">
        <w:rPr>
          <w:sz w:val="20"/>
          <w:szCs w:val="20"/>
        </w:rPr>
        <w:t>29639641/0100</w:t>
      </w:r>
    </w:p>
    <w:p w14:paraId="67359A2B" w14:textId="55EBE679" w:rsidR="004E20EB" w:rsidRDefault="00105FFE">
      <w:pPr>
        <w:tabs>
          <w:tab w:val="left" w:pos="2127"/>
        </w:tabs>
        <w:spacing w:line="276" w:lineRule="auto"/>
        <w:ind w:left="357" w:right="-286"/>
        <w:rPr>
          <w:sz w:val="20"/>
          <w:szCs w:val="20"/>
        </w:rPr>
      </w:pPr>
      <w:r w:rsidRPr="00473973">
        <w:rPr>
          <w:sz w:val="20"/>
          <w:szCs w:val="20"/>
        </w:rPr>
        <w:t xml:space="preserve">Kontaktní osoba: </w:t>
      </w:r>
      <w:r w:rsidR="00157189" w:rsidRPr="00473973">
        <w:rPr>
          <w:sz w:val="20"/>
          <w:szCs w:val="20"/>
        </w:rPr>
        <w:tab/>
      </w:r>
      <w:r w:rsidR="004E20EB">
        <w:rPr>
          <w:sz w:val="20"/>
          <w:szCs w:val="20"/>
        </w:rPr>
        <w:t xml:space="preserve"> </w:t>
      </w:r>
    </w:p>
    <w:p w14:paraId="0E685DD5" w14:textId="77777777" w:rsidR="00855BFE" w:rsidRPr="00855BFE" w:rsidRDefault="00855BFE" w:rsidP="008E74C1">
      <w:pPr>
        <w:rPr>
          <w:b/>
          <w:sz w:val="20"/>
          <w:szCs w:val="20"/>
        </w:rPr>
      </w:pPr>
    </w:p>
    <w:p w14:paraId="54E471AB" w14:textId="77777777" w:rsidR="00855BFE" w:rsidRPr="00855BFE" w:rsidRDefault="00855BFE" w:rsidP="00801297">
      <w:pPr>
        <w:numPr>
          <w:ilvl w:val="1"/>
          <w:numId w:val="2"/>
        </w:numPr>
        <w:spacing w:after="60"/>
        <w:ind w:left="357"/>
        <w:rPr>
          <w:b/>
          <w:sz w:val="22"/>
          <w:szCs w:val="22"/>
        </w:rPr>
      </w:pPr>
      <w:r w:rsidRPr="00855BFE">
        <w:rPr>
          <w:b/>
          <w:sz w:val="22"/>
          <w:szCs w:val="22"/>
        </w:rPr>
        <w:t>Zhotovitel:</w:t>
      </w:r>
    </w:p>
    <w:sdt>
      <w:sdtPr>
        <w:rPr>
          <w:b/>
          <w:sz w:val="22"/>
          <w:szCs w:val="22"/>
        </w:rPr>
        <w:id w:val="-1619530582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14:paraId="5AE99D4A" w14:textId="77777777" w:rsidR="00452B93" w:rsidRPr="00550F7F" w:rsidRDefault="00550F7F" w:rsidP="00452B93">
          <w:pPr>
            <w:ind w:left="357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. . . . . </w:t>
          </w:r>
        </w:p>
        <w:p w14:paraId="4F43F680" w14:textId="77777777" w:rsidR="00855BFE" w:rsidRDefault="00855BFE" w:rsidP="00452B93">
          <w:pPr>
            <w:ind w:left="357"/>
            <w:rPr>
              <w:sz w:val="20"/>
              <w:szCs w:val="20"/>
            </w:rPr>
          </w:pPr>
          <w:r w:rsidRPr="00E60C26">
            <w:rPr>
              <w:sz w:val="20"/>
              <w:szCs w:val="20"/>
            </w:rPr>
            <w:t>Sídlo:</w:t>
          </w:r>
          <w:r w:rsidRPr="00E60C26">
            <w:rPr>
              <w:sz w:val="20"/>
              <w:szCs w:val="20"/>
            </w:rPr>
            <w:tab/>
          </w:r>
          <w:r w:rsidRPr="00E60C26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................................</w:t>
          </w:r>
        </w:p>
        <w:p w14:paraId="7D546570" w14:textId="77777777" w:rsidR="00154FC2" w:rsidRPr="00855BFE" w:rsidRDefault="00855BFE" w:rsidP="00C57138">
          <w:pPr>
            <w:spacing w:line="276" w:lineRule="auto"/>
            <w:ind w:left="2126" w:hanging="1769"/>
            <w:rPr>
              <w:sz w:val="20"/>
              <w:szCs w:val="20"/>
            </w:rPr>
          </w:pPr>
          <w:r w:rsidRPr="00E60C26">
            <w:rPr>
              <w:sz w:val="20"/>
              <w:szCs w:val="20"/>
            </w:rPr>
            <w:t>Zaps</w:t>
          </w:r>
          <w:r w:rsidR="00D14CDF">
            <w:rPr>
              <w:sz w:val="20"/>
              <w:szCs w:val="20"/>
            </w:rPr>
            <w:t>a</w:t>
          </w:r>
          <w:r w:rsidRPr="00E60C26">
            <w:rPr>
              <w:sz w:val="20"/>
              <w:szCs w:val="20"/>
            </w:rPr>
            <w:t>n</w:t>
          </w:r>
          <w:r w:rsidR="00D14CDF">
            <w:rPr>
              <w:sz w:val="20"/>
              <w:szCs w:val="20"/>
            </w:rPr>
            <w:t>ý</w:t>
          </w:r>
          <w:r w:rsidRPr="00E60C26">
            <w:rPr>
              <w:sz w:val="20"/>
              <w:szCs w:val="20"/>
            </w:rPr>
            <w:t>:</w:t>
          </w:r>
          <w:r w:rsidRPr="00E60C26">
            <w:rPr>
              <w:sz w:val="20"/>
              <w:szCs w:val="20"/>
            </w:rPr>
            <w:tab/>
          </w:r>
          <w:r w:rsidR="00154FC2" w:rsidRPr="00855BFE">
            <w:rPr>
              <w:sz w:val="20"/>
              <w:szCs w:val="20"/>
            </w:rPr>
            <w:t>v</w:t>
          </w:r>
          <w:r w:rsidR="00D53F7F">
            <w:rPr>
              <w:sz w:val="20"/>
              <w:szCs w:val="20"/>
            </w:rPr>
            <w:t> </w:t>
          </w:r>
          <w:r w:rsidR="00154FC2" w:rsidRPr="00855BFE">
            <w:rPr>
              <w:sz w:val="20"/>
              <w:szCs w:val="20"/>
            </w:rPr>
            <w:t xml:space="preserve">obchodním rejstříku vedeném u </w:t>
          </w:r>
          <w:r w:rsidR="003F1CA0">
            <w:rPr>
              <w:sz w:val="20"/>
              <w:szCs w:val="20"/>
            </w:rPr>
            <w:t>...........</w:t>
          </w:r>
          <w:r w:rsidR="00EF0952">
            <w:rPr>
              <w:sz w:val="20"/>
              <w:szCs w:val="20"/>
            </w:rPr>
            <w:t>, v </w:t>
          </w:r>
          <w:r w:rsidR="00154FC2" w:rsidRPr="00855BFE">
            <w:rPr>
              <w:sz w:val="20"/>
              <w:szCs w:val="20"/>
            </w:rPr>
            <w:t xml:space="preserve">oddílu </w:t>
          </w:r>
          <w:r w:rsidR="003F1CA0">
            <w:rPr>
              <w:sz w:val="20"/>
              <w:szCs w:val="20"/>
            </w:rPr>
            <w:t>....</w:t>
          </w:r>
          <w:r w:rsidR="00154FC2" w:rsidRPr="00855BFE">
            <w:rPr>
              <w:sz w:val="20"/>
              <w:szCs w:val="20"/>
            </w:rPr>
            <w:t>,</w:t>
          </w:r>
        </w:p>
        <w:p w14:paraId="29C46AD5" w14:textId="77777777" w:rsidR="00855BFE" w:rsidRPr="00F50585" w:rsidRDefault="00154FC2" w:rsidP="00C57138">
          <w:pPr>
            <w:tabs>
              <w:tab w:val="left" w:pos="2127"/>
            </w:tabs>
            <w:spacing w:line="276" w:lineRule="auto"/>
            <w:ind w:left="357" w:firstLine="351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Pr="00F50585">
            <w:rPr>
              <w:sz w:val="20"/>
              <w:szCs w:val="20"/>
            </w:rPr>
            <w:t xml:space="preserve">vložce </w:t>
          </w:r>
          <w:r w:rsidR="003F1CA0">
            <w:rPr>
              <w:sz w:val="20"/>
              <w:szCs w:val="20"/>
            </w:rPr>
            <w:t>..........</w:t>
          </w:r>
        </w:p>
        <w:p w14:paraId="6F432BA4" w14:textId="77777777" w:rsidR="00F50585" w:rsidRPr="00F50585" w:rsidRDefault="00061FDA" w:rsidP="00C57138">
          <w:pPr>
            <w:tabs>
              <w:tab w:val="left" w:pos="2127"/>
            </w:tabs>
            <w:spacing w:line="276" w:lineRule="auto"/>
            <w:ind w:left="431" w:hanging="74"/>
            <w:rPr>
              <w:sz w:val="20"/>
              <w:szCs w:val="20"/>
            </w:rPr>
          </w:pPr>
          <w:r w:rsidRPr="00855BFE">
            <w:rPr>
              <w:sz w:val="20"/>
              <w:szCs w:val="20"/>
            </w:rPr>
            <w:t>Zastoupený</w:t>
          </w:r>
          <w:r w:rsidR="00F50585" w:rsidRPr="00F50585">
            <w:rPr>
              <w:sz w:val="20"/>
              <w:szCs w:val="20"/>
            </w:rPr>
            <w:t>:</w:t>
          </w:r>
          <w:r w:rsidR="00F50585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</w:p>
        <w:p w14:paraId="7EEE309B" w14:textId="77777777" w:rsidR="00347925" w:rsidRDefault="00855BFE" w:rsidP="00C57138">
          <w:pPr>
            <w:spacing w:line="276" w:lineRule="auto"/>
            <w:ind w:left="357"/>
            <w:rPr>
              <w:sz w:val="20"/>
              <w:szCs w:val="20"/>
            </w:rPr>
          </w:pPr>
          <w:r w:rsidRPr="00F50585">
            <w:rPr>
              <w:sz w:val="20"/>
              <w:szCs w:val="20"/>
            </w:rPr>
            <w:t>IČ</w:t>
          </w:r>
          <w:r w:rsidR="00A0338D">
            <w:rPr>
              <w:sz w:val="20"/>
              <w:szCs w:val="20"/>
            </w:rPr>
            <w:t>O</w:t>
          </w:r>
          <w:r w:rsidRPr="00F50585">
            <w:rPr>
              <w:sz w:val="20"/>
              <w:szCs w:val="20"/>
            </w:rPr>
            <w:t>:</w:t>
          </w:r>
          <w:r w:rsidRPr="00E60C26">
            <w:rPr>
              <w:sz w:val="20"/>
              <w:szCs w:val="20"/>
            </w:rPr>
            <w:tab/>
          </w:r>
          <w:r w:rsidRPr="00E60C26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</w:p>
        <w:p w14:paraId="12CB983B" w14:textId="77777777" w:rsidR="00855BFE" w:rsidRPr="00855BFE" w:rsidRDefault="00855BFE" w:rsidP="00C57138">
          <w:pPr>
            <w:spacing w:line="276" w:lineRule="auto"/>
            <w:ind w:left="357"/>
            <w:rPr>
              <w:sz w:val="20"/>
              <w:szCs w:val="20"/>
            </w:rPr>
          </w:pPr>
          <w:r w:rsidRPr="00E60C26">
            <w:rPr>
              <w:sz w:val="20"/>
              <w:szCs w:val="20"/>
            </w:rPr>
            <w:t>DIČ:</w:t>
          </w:r>
          <w:r w:rsidRPr="00E60C26">
            <w:rPr>
              <w:sz w:val="20"/>
              <w:szCs w:val="20"/>
            </w:rPr>
            <w:tab/>
          </w:r>
          <w:r w:rsidRPr="00E60C26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</w:p>
        <w:p w14:paraId="279BD4E5" w14:textId="77777777" w:rsidR="003F1CA0" w:rsidRDefault="008315E2" w:rsidP="00C57138">
          <w:pPr>
            <w:spacing w:line="276" w:lineRule="auto"/>
            <w:ind w:left="357"/>
            <w:rPr>
              <w:sz w:val="20"/>
              <w:szCs w:val="20"/>
            </w:rPr>
          </w:pPr>
          <w:r w:rsidRPr="00855BFE">
            <w:rPr>
              <w:sz w:val="20"/>
              <w:szCs w:val="20"/>
            </w:rPr>
            <w:t xml:space="preserve">Bankovní spojení: </w:t>
          </w:r>
          <w:r w:rsidRPr="00855BFE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</w:p>
        <w:p w14:paraId="20431748" w14:textId="77777777" w:rsidR="008315E2" w:rsidRDefault="008315E2" w:rsidP="00C57138">
          <w:pPr>
            <w:spacing w:line="276" w:lineRule="auto"/>
            <w:ind w:left="357"/>
            <w:rPr>
              <w:sz w:val="20"/>
              <w:szCs w:val="20"/>
            </w:rPr>
          </w:pPr>
          <w:r w:rsidRPr="00855BFE">
            <w:rPr>
              <w:sz w:val="20"/>
              <w:szCs w:val="20"/>
            </w:rPr>
            <w:t xml:space="preserve">Číslo účtu: </w:t>
          </w:r>
          <w:r w:rsidRPr="00855BFE">
            <w:rPr>
              <w:sz w:val="20"/>
              <w:szCs w:val="20"/>
            </w:rPr>
            <w:tab/>
          </w:r>
          <w:r w:rsidRPr="00855BFE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</w:p>
        <w:p w14:paraId="48E0E093" w14:textId="77777777" w:rsidR="00DF1429" w:rsidRDefault="00BD157D" w:rsidP="003F1CA0">
          <w:pPr>
            <w:spacing w:line="276" w:lineRule="auto"/>
            <w:ind w:left="357"/>
            <w:rPr>
              <w:sz w:val="20"/>
              <w:szCs w:val="20"/>
            </w:rPr>
          </w:pPr>
          <w:r>
            <w:rPr>
              <w:sz w:val="20"/>
              <w:szCs w:val="20"/>
            </w:rPr>
            <w:t>Kontaktní osoba:</w:t>
          </w:r>
          <w:r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</w:p>
      </w:sdtContent>
    </w:sdt>
    <w:p w14:paraId="761442D0" w14:textId="77777777" w:rsidR="003F1CA0" w:rsidRDefault="003F1CA0" w:rsidP="003F1CA0">
      <w:pPr>
        <w:spacing w:line="276" w:lineRule="auto"/>
        <w:ind w:left="357"/>
        <w:rPr>
          <w:sz w:val="20"/>
          <w:szCs w:val="20"/>
        </w:rPr>
      </w:pPr>
    </w:p>
    <w:p w14:paraId="0254167C" w14:textId="77777777" w:rsidR="001E0A18" w:rsidRDefault="001E0A18" w:rsidP="00855BFE">
      <w:pPr>
        <w:ind w:left="357"/>
        <w:rPr>
          <w:sz w:val="20"/>
          <w:szCs w:val="20"/>
        </w:rPr>
      </w:pPr>
    </w:p>
    <w:p w14:paraId="6EEF3C54" w14:textId="77777777" w:rsidR="007E7AC3" w:rsidRPr="00E421B3" w:rsidRDefault="007E7AC3" w:rsidP="00124C4B">
      <w:pPr>
        <w:pStyle w:val="Zhlav"/>
        <w:tabs>
          <w:tab w:val="clear" w:pos="4536"/>
          <w:tab w:val="clear" w:pos="9072"/>
        </w:tabs>
        <w:spacing w:after="120" w:line="264" w:lineRule="auto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 xml:space="preserve">II. Předmět </w:t>
      </w:r>
      <w:r w:rsidR="00F459A1" w:rsidRPr="00E421B3">
        <w:rPr>
          <w:b/>
          <w:sz w:val="20"/>
          <w:szCs w:val="20"/>
        </w:rPr>
        <w:t>smlouvy</w:t>
      </w:r>
    </w:p>
    <w:p w14:paraId="6AEA65F1" w14:textId="77777777" w:rsidR="00FD1E4C" w:rsidRDefault="00FD5ACE" w:rsidP="00FD1E4C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jc w:val="both"/>
        <w:rPr>
          <w:sz w:val="20"/>
          <w:szCs w:val="20"/>
        </w:rPr>
      </w:pPr>
      <w:r w:rsidRPr="00421C7A">
        <w:rPr>
          <w:sz w:val="20"/>
          <w:szCs w:val="20"/>
        </w:rPr>
        <w:t xml:space="preserve">Předmětem této smlouvy je závazek zhotovitele provést pro objednatele na svůj náklad </w:t>
      </w:r>
      <w:r w:rsidR="00266E51">
        <w:rPr>
          <w:sz w:val="20"/>
          <w:szCs w:val="20"/>
        </w:rPr>
        <w:br/>
      </w:r>
      <w:r w:rsidRPr="00421C7A">
        <w:rPr>
          <w:sz w:val="20"/>
          <w:szCs w:val="20"/>
        </w:rPr>
        <w:t>a nebezpečí řádně a včas dílo v tomto článku specifikované a závazek objednatele řádně provedený předmět díla převzít a zaplatit za něj níže sjednanou cenu.</w:t>
      </w:r>
    </w:p>
    <w:p w14:paraId="3D55B008" w14:textId="2D6CEBC7" w:rsidR="00FD5ACE" w:rsidRPr="00FD1E4C" w:rsidRDefault="00FD5ACE" w:rsidP="00FD1E4C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jc w:val="both"/>
        <w:rPr>
          <w:sz w:val="20"/>
          <w:szCs w:val="20"/>
        </w:rPr>
      </w:pPr>
      <w:r w:rsidRPr="00FD1E4C">
        <w:rPr>
          <w:sz w:val="20"/>
          <w:szCs w:val="20"/>
        </w:rPr>
        <w:t>Podkla</w:t>
      </w:r>
      <w:r w:rsidR="00421C7A" w:rsidRPr="00FD1E4C">
        <w:rPr>
          <w:sz w:val="20"/>
          <w:szCs w:val="20"/>
        </w:rPr>
        <w:t>dem pro uzavření této smlouvy j</w:t>
      </w:r>
      <w:r w:rsidR="00C73F50" w:rsidRPr="00FD1E4C">
        <w:rPr>
          <w:sz w:val="20"/>
          <w:szCs w:val="20"/>
        </w:rPr>
        <w:t>e</w:t>
      </w:r>
      <w:r w:rsidRPr="00FD1E4C">
        <w:rPr>
          <w:sz w:val="20"/>
          <w:szCs w:val="20"/>
        </w:rPr>
        <w:t xml:space="preserve"> nabídk</w:t>
      </w:r>
      <w:r w:rsidR="00C73F50" w:rsidRPr="00FD1E4C">
        <w:rPr>
          <w:sz w:val="20"/>
          <w:szCs w:val="20"/>
        </w:rPr>
        <w:t>a</w:t>
      </w:r>
      <w:r w:rsidRPr="00FD1E4C">
        <w:rPr>
          <w:sz w:val="20"/>
          <w:szCs w:val="20"/>
        </w:rPr>
        <w:t xml:space="preserve"> </w:t>
      </w:r>
      <w:proofErr w:type="gramStart"/>
      <w:r w:rsidRPr="00FD1E4C">
        <w:rPr>
          <w:sz w:val="20"/>
          <w:szCs w:val="20"/>
        </w:rPr>
        <w:t>zhotovite</w:t>
      </w:r>
      <w:r w:rsidR="00C73F50" w:rsidRPr="00FD1E4C">
        <w:rPr>
          <w:sz w:val="20"/>
          <w:szCs w:val="20"/>
        </w:rPr>
        <w:t xml:space="preserve">le </w:t>
      </w:r>
      <w:r w:rsidR="00EA5FFB" w:rsidRPr="00FD1E4C">
        <w:rPr>
          <w:sz w:val="20"/>
          <w:szCs w:val="20"/>
        </w:rPr>
        <w:t xml:space="preserve">z </w:t>
      </w:r>
      <w:sdt>
        <w:sdtPr>
          <w:rPr>
            <w:sz w:val="20"/>
            <w:szCs w:val="20"/>
          </w:rPr>
          <w:id w:val="-111906707"/>
          <w:placeholder>
            <w:docPart w:val="DefaultPlaceholder_1082065158"/>
          </w:placeholder>
        </w:sdtPr>
        <w:sdtEndPr/>
        <w:sdtContent>
          <w:r w:rsidR="00252B7D" w:rsidRPr="00FD1E4C">
            <w:rPr>
              <w:sz w:val="20"/>
              <w:szCs w:val="20"/>
            </w:rPr>
            <w:t>................</w:t>
          </w:r>
        </w:sdtContent>
      </w:sdt>
      <w:r w:rsidR="00252B7D" w:rsidRPr="00FD1E4C">
        <w:rPr>
          <w:sz w:val="20"/>
          <w:szCs w:val="20"/>
        </w:rPr>
        <w:t xml:space="preserve"> </w:t>
      </w:r>
      <w:r w:rsidRPr="00FD1E4C">
        <w:rPr>
          <w:sz w:val="20"/>
          <w:szCs w:val="20"/>
        </w:rPr>
        <w:t>podan</w:t>
      </w:r>
      <w:r w:rsidR="00C73F50" w:rsidRPr="00FD1E4C">
        <w:rPr>
          <w:sz w:val="20"/>
          <w:szCs w:val="20"/>
        </w:rPr>
        <w:t>á</w:t>
      </w:r>
      <w:proofErr w:type="gramEnd"/>
      <w:r w:rsidRPr="00FD1E4C">
        <w:rPr>
          <w:sz w:val="20"/>
          <w:szCs w:val="20"/>
        </w:rPr>
        <w:t xml:space="preserve"> pro </w:t>
      </w:r>
      <w:r w:rsidR="00F25328">
        <w:rPr>
          <w:sz w:val="20"/>
          <w:szCs w:val="20"/>
        </w:rPr>
        <w:t xml:space="preserve">část </w:t>
      </w:r>
      <w:sdt>
        <w:sdtPr>
          <w:rPr>
            <w:sz w:val="20"/>
            <w:szCs w:val="20"/>
          </w:rPr>
          <w:id w:val="-676186156"/>
          <w:placeholder>
            <w:docPart w:val="DefaultPlaceholder_1082065158"/>
          </w:placeholder>
        </w:sdtPr>
        <w:sdtContent>
          <w:r w:rsidR="00F25328">
            <w:rPr>
              <w:sz w:val="20"/>
              <w:szCs w:val="20"/>
            </w:rPr>
            <w:t>... - ....................</w:t>
          </w:r>
        </w:sdtContent>
      </w:sdt>
      <w:r w:rsidR="00F25328">
        <w:rPr>
          <w:sz w:val="20"/>
          <w:szCs w:val="20"/>
        </w:rPr>
        <w:t xml:space="preserve">.nadlimitní </w:t>
      </w:r>
      <w:r w:rsidR="004B5D8B" w:rsidRPr="00FD1E4C">
        <w:rPr>
          <w:sz w:val="20"/>
          <w:szCs w:val="20"/>
        </w:rPr>
        <w:t>veřejn</w:t>
      </w:r>
      <w:r w:rsidR="004B5D8B">
        <w:rPr>
          <w:sz w:val="20"/>
          <w:szCs w:val="20"/>
        </w:rPr>
        <w:t>é</w:t>
      </w:r>
      <w:r w:rsidR="004B5D8B" w:rsidRPr="00FD1E4C">
        <w:rPr>
          <w:sz w:val="20"/>
          <w:szCs w:val="20"/>
        </w:rPr>
        <w:t xml:space="preserve"> zakázk</w:t>
      </w:r>
      <w:r w:rsidR="004B5D8B">
        <w:rPr>
          <w:sz w:val="20"/>
          <w:szCs w:val="20"/>
        </w:rPr>
        <w:t>y</w:t>
      </w:r>
      <w:r w:rsidR="004B5D8B" w:rsidRPr="00FD1E4C">
        <w:rPr>
          <w:sz w:val="20"/>
          <w:szCs w:val="20"/>
        </w:rPr>
        <w:t xml:space="preserve"> </w:t>
      </w:r>
      <w:r w:rsidRPr="00FD1E4C">
        <w:rPr>
          <w:sz w:val="20"/>
          <w:szCs w:val="20"/>
        </w:rPr>
        <w:t>s názvem „</w:t>
      </w:r>
      <w:r w:rsidR="00FD1E4C" w:rsidRPr="00FD1E4C">
        <w:rPr>
          <w:sz w:val="20"/>
          <w:szCs w:val="20"/>
        </w:rPr>
        <w:t>Sečení trvalých travních porostů 20</w:t>
      </w:r>
      <w:r w:rsidR="00F25328">
        <w:rPr>
          <w:sz w:val="20"/>
          <w:szCs w:val="20"/>
        </w:rPr>
        <w:t>20-2021</w:t>
      </w:r>
      <w:r w:rsidRPr="00FD1E4C">
        <w:rPr>
          <w:sz w:val="20"/>
          <w:szCs w:val="20"/>
        </w:rPr>
        <w:t>“</w:t>
      </w:r>
      <w:r w:rsidR="00D23241" w:rsidRPr="00FD1E4C">
        <w:rPr>
          <w:sz w:val="20"/>
          <w:szCs w:val="20"/>
        </w:rPr>
        <w:t>.</w:t>
      </w:r>
    </w:p>
    <w:p w14:paraId="1B4F08E3" w14:textId="77777777" w:rsidR="00FD5ACE" w:rsidRPr="00421C7A" w:rsidRDefault="00FD5ACE" w:rsidP="00801297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jc w:val="both"/>
        <w:rPr>
          <w:sz w:val="20"/>
          <w:szCs w:val="20"/>
        </w:rPr>
      </w:pPr>
      <w:r w:rsidRPr="00421C7A">
        <w:rPr>
          <w:sz w:val="20"/>
          <w:szCs w:val="20"/>
        </w:rPr>
        <w:t>Veškeré činnosti, k jejichž provedení způsobem v této smlouvě stanoveným</w:t>
      </w:r>
      <w:r w:rsidR="00947621">
        <w:rPr>
          <w:sz w:val="20"/>
          <w:szCs w:val="20"/>
        </w:rPr>
        <w:t>,</w:t>
      </w:r>
      <w:r w:rsidRPr="00421C7A">
        <w:rPr>
          <w:sz w:val="20"/>
          <w:szCs w:val="20"/>
        </w:rPr>
        <w:t xml:space="preserve"> se zhotovitel zavazuje, budou nadále označovány souhrnně jako „</w:t>
      </w:r>
      <w:r w:rsidRPr="00421C7A">
        <w:rPr>
          <w:b/>
          <w:sz w:val="20"/>
          <w:szCs w:val="20"/>
        </w:rPr>
        <w:t>dílo</w:t>
      </w:r>
      <w:r w:rsidRPr="00421C7A">
        <w:rPr>
          <w:sz w:val="20"/>
          <w:szCs w:val="20"/>
        </w:rPr>
        <w:t>“.</w:t>
      </w:r>
    </w:p>
    <w:p w14:paraId="4214A81C" w14:textId="77777777" w:rsidR="00FD5ACE" w:rsidRPr="00421C7A" w:rsidRDefault="00FD5ACE" w:rsidP="00947621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sz w:val="20"/>
          <w:szCs w:val="20"/>
        </w:rPr>
      </w:pPr>
      <w:r w:rsidRPr="00421C7A">
        <w:rPr>
          <w:sz w:val="20"/>
          <w:szCs w:val="20"/>
        </w:rPr>
        <w:t xml:space="preserve">Zhotovitel se zavazuje, že v souladu se svou nabídkou na </w:t>
      </w:r>
      <w:r w:rsidR="00F844B6">
        <w:rPr>
          <w:sz w:val="20"/>
          <w:szCs w:val="20"/>
        </w:rPr>
        <w:t xml:space="preserve">příslušnou část </w:t>
      </w:r>
      <w:r w:rsidRPr="00421C7A">
        <w:rPr>
          <w:sz w:val="20"/>
          <w:szCs w:val="20"/>
        </w:rPr>
        <w:t>veřejn</w:t>
      </w:r>
      <w:r w:rsidR="00F844B6">
        <w:rPr>
          <w:sz w:val="20"/>
          <w:szCs w:val="20"/>
        </w:rPr>
        <w:t>é</w:t>
      </w:r>
      <w:r w:rsidRPr="00421C7A">
        <w:rPr>
          <w:sz w:val="20"/>
          <w:szCs w:val="20"/>
        </w:rPr>
        <w:t xml:space="preserve"> zakázk</w:t>
      </w:r>
      <w:r w:rsidR="00F844B6">
        <w:rPr>
          <w:sz w:val="20"/>
          <w:szCs w:val="20"/>
        </w:rPr>
        <w:t>y</w:t>
      </w:r>
      <w:r w:rsidRPr="00421C7A">
        <w:rPr>
          <w:sz w:val="20"/>
          <w:szCs w:val="20"/>
        </w:rPr>
        <w:t xml:space="preserve"> provede pro objednatele kompletní dílo nazvané</w:t>
      </w:r>
    </w:p>
    <w:p w14:paraId="2D820421" w14:textId="4BF7B2FC" w:rsidR="00FD5ACE" w:rsidRPr="008315E2" w:rsidRDefault="00FD1E4C" w:rsidP="003834F7">
      <w:pPr>
        <w:spacing w:before="120" w:after="120"/>
        <w:ind w:left="720"/>
        <w:jc w:val="center"/>
        <w:rPr>
          <w:b/>
          <w:sz w:val="20"/>
          <w:szCs w:val="20"/>
        </w:rPr>
      </w:pPr>
      <w:r w:rsidRPr="004423A6">
        <w:rPr>
          <w:b/>
          <w:sz w:val="20"/>
          <w:szCs w:val="20"/>
        </w:rPr>
        <w:t xml:space="preserve">Sečení trvalých travních porostů </w:t>
      </w:r>
      <w:r w:rsidRPr="000A4F93">
        <w:rPr>
          <w:b/>
          <w:sz w:val="20"/>
          <w:szCs w:val="20"/>
        </w:rPr>
        <w:t>20</w:t>
      </w:r>
      <w:r w:rsidR="00F25328">
        <w:rPr>
          <w:b/>
          <w:sz w:val="20"/>
          <w:szCs w:val="20"/>
        </w:rPr>
        <w:t>20 - 202</w:t>
      </w:r>
      <w:r w:rsidRPr="000A4F93">
        <w:rPr>
          <w:b/>
          <w:sz w:val="20"/>
          <w:szCs w:val="20"/>
        </w:rPr>
        <w:t>1</w:t>
      </w:r>
      <w:r w:rsidR="00A87EEF">
        <w:rPr>
          <w:b/>
          <w:sz w:val="20"/>
          <w:szCs w:val="20"/>
        </w:rPr>
        <w:t xml:space="preserve"> –</w:t>
      </w:r>
      <w:r w:rsidR="00DB208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48275061"/>
          <w:placeholder>
            <w:docPart w:val="DefaultPlaceholder_1082065158"/>
          </w:placeholder>
        </w:sdtPr>
        <w:sdtContent>
          <w:r w:rsidR="00630240">
            <w:rPr>
              <w:b/>
              <w:sz w:val="20"/>
              <w:szCs w:val="20"/>
            </w:rPr>
            <w:t>…………….</w:t>
          </w:r>
        </w:sdtContent>
      </w:sdt>
    </w:p>
    <w:p w14:paraId="6FE5242D" w14:textId="77777777" w:rsidR="0082359C" w:rsidRDefault="00291DF1" w:rsidP="00A66222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line="264" w:lineRule="auto"/>
        <w:ind w:left="426" w:hanging="426"/>
        <w:jc w:val="both"/>
        <w:rPr>
          <w:sz w:val="20"/>
          <w:szCs w:val="20"/>
        </w:rPr>
      </w:pPr>
      <w:r w:rsidRPr="007925CD">
        <w:rPr>
          <w:sz w:val="20"/>
          <w:szCs w:val="20"/>
        </w:rPr>
        <w:t xml:space="preserve">Tato smlouva vymezuje podmínky </w:t>
      </w:r>
      <w:r w:rsidR="00C73F50" w:rsidRPr="007925CD">
        <w:rPr>
          <w:sz w:val="20"/>
          <w:szCs w:val="20"/>
        </w:rPr>
        <w:t>plnění díla</w:t>
      </w:r>
      <w:r w:rsidRPr="007925CD">
        <w:rPr>
          <w:sz w:val="20"/>
          <w:szCs w:val="20"/>
        </w:rPr>
        <w:t>.</w:t>
      </w:r>
      <w:r w:rsidR="00C73F50" w:rsidRPr="007925CD">
        <w:rPr>
          <w:sz w:val="20"/>
          <w:szCs w:val="20"/>
        </w:rPr>
        <w:t xml:space="preserve"> </w:t>
      </w:r>
      <w:r w:rsidR="00C95C61" w:rsidRPr="007925CD">
        <w:rPr>
          <w:sz w:val="20"/>
          <w:szCs w:val="20"/>
        </w:rPr>
        <w:t xml:space="preserve">Rozsah a </w:t>
      </w:r>
      <w:r w:rsidR="00D53F7F">
        <w:rPr>
          <w:sz w:val="20"/>
          <w:szCs w:val="20"/>
        </w:rPr>
        <w:t xml:space="preserve">technické </w:t>
      </w:r>
      <w:r w:rsidR="00C95C61" w:rsidRPr="007925CD">
        <w:rPr>
          <w:sz w:val="20"/>
          <w:szCs w:val="20"/>
        </w:rPr>
        <w:t>p</w:t>
      </w:r>
      <w:r w:rsidR="00C73F50" w:rsidRPr="007925CD">
        <w:rPr>
          <w:sz w:val="20"/>
          <w:szCs w:val="20"/>
        </w:rPr>
        <w:t xml:space="preserve">odmínky plnění jsou </w:t>
      </w:r>
      <w:r w:rsidR="00D53F7F">
        <w:rPr>
          <w:sz w:val="20"/>
          <w:szCs w:val="20"/>
        </w:rPr>
        <w:t>podrobně</w:t>
      </w:r>
      <w:r w:rsidR="006E0A11" w:rsidRPr="007925CD">
        <w:rPr>
          <w:sz w:val="20"/>
          <w:szCs w:val="20"/>
        </w:rPr>
        <w:t xml:space="preserve"> </w:t>
      </w:r>
      <w:r w:rsidR="00C73F50" w:rsidRPr="007925CD">
        <w:rPr>
          <w:sz w:val="20"/>
          <w:szCs w:val="20"/>
        </w:rPr>
        <w:t>popsány v </w:t>
      </w:r>
      <w:r w:rsidR="00C73F50" w:rsidRPr="007925CD">
        <w:rPr>
          <w:b/>
          <w:sz w:val="20"/>
          <w:szCs w:val="20"/>
        </w:rPr>
        <w:t xml:space="preserve">příloze č. </w:t>
      </w:r>
      <w:smartTag w:uri="urn:schemas-microsoft-com:office:smarttags" w:element="metricconverter">
        <w:smartTagPr>
          <w:attr w:name="ProductID" w:val="1 a"/>
        </w:smartTagPr>
        <w:r w:rsidR="00C73F50" w:rsidRPr="007925CD">
          <w:rPr>
            <w:b/>
            <w:sz w:val="20"/>
            <w:szCs w:val="20"/>
          </w:rPr>
          <w:t>1</w:t>
        </w:r>
        <w:r w:rsidR="00C73F50" w:rsidRPr="007925CD">
          <w:rPr>
            <w:sz w:val="20"/>
            <w:szCs w:val="20"/>
          </w:rPr>
          <w:t xml:space="preserve"> </w:t>
        </w:r>
        <w:r w:rsidR="00C95C61" w:rsidRPr="007925CD">
          <w:rPr>
            <w:sz w:val="20"/>
            <w:szCs w:val="20"/>
          </w:rPr>
          <w:t>a</w:t>
        </w:r>
      </w:smartTag>
      <w:r w:rsidR="00C95C61" w:rsidRPr="007925CD">
        <w:rPr>
          <w:sz w:val="20"/>
          <w:szCs w:val="20"/>
        </w:rPr>
        <w:t xml:space="preserve"> </w:t>
      </w:r>
      <w:r w:rsidR="00C95C61" w:rsidRPr="007925CD">
        <w:rPr>
          <w:b/>
          <w:sz w:val="20"/>
          <w:szCs w:val="20"/>
        </w:rPr>
        <w:t>příloze č. 2</w:t>
      </w:r>
      <w:r w:rsidR="00C95C61" w:rsidRPr="007925CD">
        <w:rPr>
          <w:sz w:val="20"/>
          <w:szCs w:val="20"/>
        </w:rPr>
        <w:t xml:space="preserve"> </w:t>
      </w:r>
      <w:r w:rsidR="00C73F50" w:rsidRPr="007925CD">
        <w:rPr>
          <w:sz w:val="20"/>
          <w:szCs w:val="20"/>
        </w:rPr>
        <w:t>této smlouvy</w:t>
      </w:r>
      <w:r w:rsidRPr="007925CD">
        <w:rPr>
          <w:sz w:val="20"/>
          <w:szCs w:val="20"/>
        </w:rPr>
        <w:t>.</w:t>
      </w:r>
    </w:p>
    <w:p w14:paraId="44A9C969" w14:textId="28FB632E" w:rsidR="009825D1" w:rsidRDefault="008B79D3" w:rsidP="009825D1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264" w:lineRule="auto"/>
        <w:ind w:left="425" w:hanging="425"/>
        <w:jc w:val="both"/>
        <w:rPr>
          <w:sz w:val="20"/>
          <w:szCs w:val="20"/>
        </w:rPr>
      </w:pPr>
      <w:r w:rsidRPr="00A66222">
        <w:rPr>
          <w:sz w:val="20"/>
          <w:szCs w:val="20"/>
        </w:rPr>
        <w:t xml:space="preserve">Předmětem této smlouvy je zajištění strojního i ručního sečení travních ploch a dalších souvisejících prací  na </w:t>
      </w:r>
      <w:r w:rsidR="007E5CAC" w:rsidRPr="00A66222">
        <w:rPr>
          <w:sz w:val="20"/>
          <w:szCs w:val="20"/>
        </w:rPr>
        <w:t xml:space="preserve">zejména </w:t>
      </w:r>
      <w:r w:rsidRPr="00A66222">
        <w:rPr>
          <w:sz w:val="20"/>
          <w:szCs w:val="20"/>
        </w:rPr>
        <w:t>svahových pozemcích přiléhajících k vodním tokům, vodní</w:t>
      </w:r>
      <w:r w:rsidR="007925CD" w:rsidRPr="00A66222">
        <w:rPr>
          <w:sz w:val="20"/>
          <w:szCs w:val="20"/>
        </w:rPr>
        <w:t>m</w:t>
      </w:r>
      <w:r w:rsidRPr="00A66222">
        <w:rPr>
          <w:sz w:val="20"/>
          <w:szCs w:val="20"/>
        </w:rPr>
        <w:t xml:space="preserve"> nádrží</w:t>
      </w:r>
      <w:r w:rsidR="006164C3">
        <w:rPr>
          <w:sz w:val="20"/>
          <w:szCs w:val="20"/>
        </w:rPr>
        <w:t xml:space="preserve">m </w:t>
      </w:r>
      <w:r w:rsidRPr="00A66222">
        <w:rPr>
          <w:sz w:val="20"/>
          <w:szCs w:val="20"/>
        </w:rPr>
        <w:t xml:space="preserve">a suchých </w:t>
      </w:r>
      <w:r w:rsidR="007925CD" w:rsidRPr="00A66222">
        <w:rPr>
          <w:sz w:val="20"/>
          <w:szCs w:val="20"/>
        </w:rPr>
        <w:t xml:space="preserve">poldrech </w:t>
      </w:r>
      <w:r w:rsidRPr="00A66222">
        <w:rPr>
          <w:sz w:val="20"/>
          <w:szCs w:val="20"/>
        </w:rPr>
        <w:t xml:space="preserve">ve správě zadavatele </w:t>
      </w:r>
      <w:r w:rsidR="00291DF1" w:rsidRPr="00A66222">
        <w:rPr>
          <w:sz w:val="20"/>
          <w:szCs w:val="20"/>
        </w:rPr>
        <w:t>(dále v textu jen „dílo“).</w:t>
      </w:r>
      <w:r w:rsidR="00E4388F" w:rsidRPr="00A66222">
        <w:rPr>
          <w:sz w:val="20"/>
          <w:szCs w:val="20"/>
        </w:rPr>
        <w:t xml:space="preserve"> Dílčí </w:t>
      </w:r>
      <w:r w:rsidR="00C73F50" w:rsidRPr="00A66222">
        <w:rPr>
          <w:sz w:val="20"/>
          <w:szCs w:val="20"/>
        </w:rPr>
        <w:t xml:space="preserve">podmínky stanoví </w:t>
      </w:r>
      <w:r w:rsidR="00F844B6" w:rsidRPr="00A66222">
        <w:rPr>
          <w:sz w:val="20"/>
          <w:szCs w:val="20"/>
        </w:rPr>
        <w:t xml:space="preserve">karty sečení jednotlivých lokalit, které jsou </w:t>
      </w:r>
      <w:r w:rsidR="00C73F50" w:rsidRPr="00A66222">
        <w:rPr>
          <w:sz w:val="20"/>
          <w:szCs w:val="20"/>
        </w:rPr>
        <w:t>příloh</w:t>
      </w:r>
      <w:r w:rsidR="00F844B6" w:rsidRPr="00A66222">
        <w:rPr>
          <w:sz w:val="20"/>
          <w:szCs w:val="20"/>
        </w:rPr>
        <w:t xml:space="preserve">ou </w:t>
      </w:r>
      <w:r w:rsidR="00C73F50" w:rsidRPr="00A66222">
        <w:rPr>
          <w:sz w:val="20"/>
          <w:szCs w:val="20"/>
        </w:rPr>
        <w:t>č. 1</w:t>
      </w:r>
      <w:r w:rsidR="008E3A3C" w:rsidRPr="00A66222">
        <w:rPr>
          <w:sz w:val="20"/>
          <w:szCs w:val="20"/>
        </w:rPr>
        <w:t xml:space="preserve"> </w:t>
      </w:r>
      <w:r w:rsidR="00C73F50" w:rsidRPr="00A66222">
        <w:rPr>
          <w:sz w:val="20"/>
          <w:szCs w:val="20"/>
        </w:rPr>
        <w:t>této smlouvy</w:t>
      </w:r>
      <w:r w:rsidR="00E4388F" w:rsidRPr="00A66222">
        <w:rPr>
          <w:sz w:val="20"/>
          <w:szCs w:val="20"/>
        </w:rPr>
        <w:t>.</w:t>
      </w:r>
    </w:p>
    <w:p w14:paraId="6A445FCA" w14:textId="77777777" w:rsidR="00F459A1" w:rsidRDefault="00F459A1" w:rsidP="0098318D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line="264" w:lineRule="auto"/>
        <w:ind w:left="426" w:hanging="426"/>
        <w:jc w:val="both"/>
        <w:rPr>
          <w:sz w:val="20"/>
          <w:szCs w:val="20"/>
        </w:rPr>
      </w:pPr>
      <w:r w:rsidRPr="0098318D">
        <w:rPr>
          <w:sz w:val="20"/>
          <w:szCs w:val="20"/>
        </w:rPr>
        <w:t>Součástí díla je dále zejména, nikoliv však výlučně:</w:t>
      </w:r>
    </w:p>
    <w:p w14:paraId="5C1BB181" w14:textId="77777777" w:rsidR="0098318D" w:rsidRPr="00DC1E89" w:rsidRDefault="0098318D" w:rsidP="00123EB4">
      <w:pPr>
        <w:numPr>
          <w:ilvl w:val="0"/>
          <w:numId w:val="16"/>
        </w:numPr>
        <w:spacing w:after="40"/>
        <w:ind w:left="714" w:hanging="357"/>
        <w:rPr>
          <w:sz w:val="20"/>
          <w:szCs w:val="20"/>
        </w:rPr>
      </w:pPr>
      <w:r w:rsidRPr="00DC1E89">
        <w:rPr>
          <w:sz w:val="20"/>
          <w:szCs w:val="20"/>
        </w:rPr>
        <w:lastRenderedPageBreak/>
        <w:t>Řádné seznámení se s terénem před provedením prací.</w:t>
      </w:r>
    </w:p>
    <w:p w14:paraId="2D759BFF" w14:textId="77777777" w:rsidR="0098318D" w:rsidRPr="00DC1E89" w:rsidRDefault="0098318D" w:rsidP="00123EB4">
      <w:pPr>
        <w:numPr>
          <w:ilvl w:val="0"/>
          <w:numId w:val="16"/>
        </w:numPr>
        <w:spacing w:after="40"/>
        <w:ind w:left="714" w:hanging="357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Po dohodě s objednatelem provedení příp. úprav</w:t>
      </w:r>
      <w:r w:rsidR="00B7345F">
        <w:rPr>
          <w:sz w:val="20"/>
          <w:szCs w:val="20"/>
        </w:rPr>
        <w:t>y</w:t>
      </w:r>
      <w:r w:rsidRPr="00DC1E89">
        <w:rPr>
          <w:sz w:val="20"/>
          <w:szCs w:val="20"/>
        </w:rPr>
        <w:t xml:space="preserve"> porostu (např. ořez bránících větví ponechaných dřevin), aby mohlo dojít k řádnému provedení díla.</w:t>
      </w:r>
    </w:p>
    <w:p w14:paraId="13EE6253" w14:textId="77777777" w:rsidR="0098318D" w:rsidRPr="00DC1E89" w:rsidRDefault="0098318D" w:rsidP="00123EB4">
      <w:pPr>
        <w:numPr>
          <w:ilvl w:val="0"/>
          <w:numId w:val="16"/>
        </w:numPr>
        <w:spacing w:after="40"/>
        <w:ind w:left="714" w:hanging="357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Odstranění náletových zbytků dřevní hmoty, kamenů, apod. (vč. likvidace popadaných dřevin nebo větví).</w:t>
      </w:r>
    </w:p>
    <w:p w14:paraId="3B3ED814" w14:textId="18F9208A" w:rsidR="0098318D" w:rsidRPr="00DC1E89" w:rsidRDefault="0098318D" w:rsidP="00123EB4">
      <w:pPr>
        <w:numPr>
          <w:ilvl w:val="0"/>
          <w:numId w:val="16"/>
        </w:numPr>
        <w:spacing w:after="40" w:line="264" w:lineRule="auto"/>
        <w:ind w:left="714" w:hanging="357"/>
        <w:jc w:val="both"/>
        <w:rPr>
          <w:sz w:val="20"/>
          <w:szCs w:val="20"/>
        </w:rPr>
      </w:pPr>
      <w:r w:rsidRPr="00DC1E89">
        <w:rPr>
          <w:sz w:val="20"/>
          <w:szCs w:val="20"/>
        </w:rPr>
        <w:t xml:space="preserve">Zajištění přístupu k jednotlivým místům plnění díla (lokalitám sečení) za účelem provádění díla </w:t>
      </w:r>
      <w:r w:rsidR="00DF5A87">
        <w:rPr>
          <w:sz w:val="20"/>
          <w:szCs w:val="20"/>
        </w:rPr>
        <w:br/>
      </w:r>
      <w:r w:rsidRPr="00DC1E89">
        <w:rPr>
          <w:sz w:val="20"/>
          <w:szCs w:val="20"/>
        </w:rPr>
        <w:t>a jejich uvedení do původního stavu po dokončení díla, včetně úhrady za dočasné zábory ploch a dočasné a trvalé skládky.</w:t>
      </w:r>
    </w:p>
    <w:p w14:paraId="74F44D81" w14:textId="77777777" w:rsidR="0098318D" w:rsidRPr="00DC1E89" w:rsidRDefault="0098318D" w:rsidP="00123EB4">
      <w:pPr>
        <w:numPr>
          <w:ilvl w:val="0"/>
          <w:numId w:val="16"/>
        </w:numPr>
        <w:spacing w:after="40" w:line="264" w:lineRule="auto"/>
        <w:ind w:left="714" w:hanging="357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Zajištění bezpečnosti všech osob, chodců a vozidel na pracovišti a v okolí pracoviště, jedná se zejména o čištění vozovek a dodržování bezpečnostních předpisů, zohlednění bezpečnostních, provozních a hygienických požadavků tak, aby nedošlo ke znečištění toku zejména ropnými produkty.</w:t>
      </w:r>
    </w:p>
    <w:p w14:paraId="5B4E50B0" w14:textId="77777777" w:rsidR="0098318D" w:rsidRPr="00DC1E89" w:rsidRDefault="0098318D" w:rsidP="00123EB4">
      <w:pPr>
        <w:numPr>
          <w:ilvl w:val="0"/>
          <w:numId w:val="16"/>
        </w:numPr>
        <w:spacing w:after="40"/>
        <w:ind w:left="714" w:hanging="357"/>
        <w:rPr>
          <w:sz w:val="20"/>
          <w:szCs w:val="20"/>
        </w:rPr>
      </w:pPr>
      <w:r w:rsidRPr="00DC1E89">
        <w:rPr>
          <w:sz w:val="20"/>
          <w:szCs w:val="20"/>
        </w:rPr>
        <w:t>Zajištění veškerých opatření k zamezení vzniku škod.</w:t>
      </w:r>
    </w:p>
    <w:p w14:paraId="667A4F78" w14:textId="77777777" w:rsidR="0098318D" w:rsidRPr="00DC1E89" w:rsidRDefault="0098318D" w:rsidP="00123EB4">
      <w:pPr>
        <w:numPr>
          <w:ilvl w:val="0"/>
          <w:numId w:val="16"/>
        </w:numPr>
        <w:spacing w:after="40" w:line="26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Průběžný o</w:t>
      </w:r>
      <w:r w:rsidRPr="00DC1E89">
        <w:rPr>
          <w:sz w:val="20"/>
          <w:szCs w:val="20"/>
        </w:rPr>
        <w:t>dvoz odpadu vzniklého při realizaci zakázky, zajištění jeho dočasného nebo trvalého uložení, resp. převzetí těchto odpadů do vlastnictví osoby oprávněné k jejich převzetí podle zákona č. 185/2001 Sb., o odpadech, ve znění pozdějších předpisů, není-li touto osobou přímo zhotovitel.</w:t>
      </w:r>
      <w:r>
        <w:rPr>
          <w:sz w:val="20"/>
          <w:szCs w:val="20"/>
        </w:rPr>
        <w:t xml:space="preserve"> V případě dočasného uložení odpadu v místě pracoviště, musí být místo uložení dostatečně vzdáleno od vodní hladiny (za břehovou hranou), aby nedošlo při zvýšených průtocích či deštích ke splachu do koryta toku.</w:t>
      </w:r>
    </w:p>
    <w:p w14:paraId="7D479F22" w14:textId="1386342F" w:rsidR="0098318D" w:rsidRPr="00DC1E89" w:rsidRDefault="00C97D5C" w:rsidP="00123EB4">
      <w:pPr>
        <w:numPr>
          <w:ilvl w:val="0"/>
          <w:numId w:val="16"/>
        </w:numPr>
        <w:spacing w:after="40" w:line="26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V případě potřeby p</w:t>
      </w:r>
      <w:r w:rsidR="0098318D" w:rsidRPr="00DC1E89">
        <w:rPr>
          <w:sz w:val="20"/>
          <w:szCs w:val="20"/>
        </w:rPr>
        <w:t>rovedení dopravního značení včetně jeho projednání.</w:t>
      </w:r>
    </w:p>
    <w:p w14:paraId="3FB0D4D0" w14:textId="77777777" w:rsidR="0098318D" w:rsidRPr="00DC1E89" w:rsidRDefault="0098318D" w:rsidP="00123EB4">
      <w:pPr>
        <w:numPr>
          <w:ilvl w:val="0"/>
          <w:numId w:val="16"/>
        </w:numPr>
        <w:spacing w:after="40" w:line="264" w:lineRule="auto"/>
        <w:ind w:left="714" w:hanging="357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Zajištění potřebných nebo orgány státní správy či obecně závaznými právními normami stanovených a požadovaných opatření či rozhodnutí nutných k provedení díla.</w:t>
      </w:r>
    </w:p>
    <w:p w14:paraId="7DE0F3F8" w14:textId="77777777" w:rsidR="0098318D" w:rsidRPr="00DC1E89" w:rsidRDefault="0098318D" w:rsidP="00123EB4">
      <w:pPr>
        <w:numPr>
          <w:ilvl w:val="0"/>
          <w:numId w:val="16"/>
        </w:numPr>
        <w:spacing w:after="40" w:line="264" w:lineRule="auto"/>
        <w:ind w:left="714" w:hanging="357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Zajištění splnění veškerých podmínek vyplývajících z výše uvedených opatření či rozhodnutí.</w:t>
      </w:r>
    </w:p>
    <w:p w14:paraId="39FC6B14" w14:textId="77777777" w:rsidR="0098318D" w:rsidRDefault="0098318D" w:rsidP="0098318D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line="264" w:lineRule="auto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Veškeré další činnosti spojené s poskytováním dané služby v daném čase a místě</w:t>
      </w:r>
    </w:p>
    <w:p w14:paraId="23A4AD04" w14:textId="77777777" w:rsidR="0098318D" w:rsidRDefault="0098318D" w:rsidP="005B0B04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60"/>
        <w:ind w:left="425" w:hanging="425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Zhotovitel provede dílo v kvalitě stanovené příslušnými platnými normami a příslušnými obecně závaznými právními předpisy</w:t>
      </w:r>
      <w:r>
        <w:rPr>
          <w:sz w:val="20"/>
          <w:szCs w:val="20"/>
        </w:rPr>
        <w:t>.</w:t>
      </w:r>
    </w:p>
    <w:p w14:paraId="7F8E489E" w14:textId="77777777" w:rsidR="0098318D" w:rsidRDefault="0098318D" w:rsidP="005B0B04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425" w:hanging="425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Zhotovitel výslovně prohlašuje, že má příslušná oprávnění k činnostem, jichž je k provedení díla třeba</w:t>
      </w:r>
      <w:r>
        <w:rPr>
          <w:sz w:val="20"/>
          <w:szCs w:val="20"/>
        </w:rPr>
        <w:t>.</w:t>
      </w:r>
    </w:p>
    <w:p w14:paraId="1084D142" w14:textId="77777777" w:rsidR="00974C78" w:rsidRPr="0098318D" w:rsidRDefault="0098318D" w:rsidP="005B0B04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60"/>
        <w:ind w:left="425" w:hanging="425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Souvisej</w:t>
      </w:r>
      <w:r w:rsidRPr="008E3A3C">
        <w:rPr>
          <w:sz w:val="20"/>
          <w:szCs w:val="20"/>
        </w:rPr>
        <w:t>ící plnění a práce, nezbytné k řádnému provedení díla zhotovitel zabezpečí na svůj náklad a své nebezpečí</w:t>
      </w:r>
      <w:r>
        <w:rPr>
          <w:sz w:val="20"/>
          <w:szCs w:val="20"/>
        </w:rPr>
        <w:t>.</w:t>
      </w:r>
    </w:p>
    <w:p w14:paraId="525C8E31" w14:textId="77777777" w:rsidR="007E7AC3" w:rsidRPr="008E3A3C" w:rsidRDefault="00945496" w:rsidP="007D55A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360" w:after="60" w:line="264" w:lineRule="auto"/>
        <w:ind w:hanging="181"/>
        <w:jc w:val="center"/>
        <w:rPr>
          <w:b/>
          <w:sz w:val="20"/>
          <w:szCs w:val="20"/>
        </w:rPr>
      </w:pPr>
      <w:r w:rsidRPr="008E3A3C">
        <w:rPr>
          <w:b/>
          <w:sz w:val="20"/>
          <w:szCs w:val="20"/>
        </w:rPr>
        <w:t>Doba</w:t>
      </w:r>
      <w:r w:rsidR="008C4D8E" w:rsidRPr="008E3A3C">
        <w:rPr>
          <w:b/>
          <w:sz w:val="20"/>
          <w:szCs w:val="20"/>
        </w:rPr>
        <w:t xml:space="preserve"> a místo</w:t>
      </w:r>
      <w:r w:rsidRPr="008E3A3C">
        <w:rPr>
          <w:b/>
          <w:sz w:val="20"/>
          <w:szCs w:val="20"/>
        </w:rPr>
        <w:t xml:space="preserve"> </w:t>
      </w:r>
      <w:r w:rsidR="007E7AC3" w:rsidRPr="008E3A3C">
        <w:rPr>
          <w:b/>
          <w:sz w:val="20"/>
          <w:szCs w:val="20"/>
        </w:rPr>
        <w:t>plnění</w:t>
      </w:r>
      <w:r w:rsidRPr="008E3A3C">
        <w:rPr>
          <w:b/>
          <w:sz w:val="20"/>
          <w:szCs w:val="20"/>
        </w:rPr>
        <w:t xml:space="preserve"> díla</w:t>
      </w:r>
    </w:p>
    <w:p w14:paraId="43C7D700" w14:textId="1B70A02D" w:rsidR="00F36C4C" w:rsidRPr="008E3A3C" w:rsidRDefault="00F36C4C" w:rsidP="00066FE6">
      <w:pPr>
        <w:pStyle w:val="Zhlav"/>
        <w:tabs>
          <w:tab w:val="clear" w:pos="4536"/>
          <w:tab w:val="clear" w:pos="9072"/>
        </w:tabs>
        <w:spacing w:after="60"/>
        <w:ind w:left="357" w:hanging="357"/>
        <w:rPr>
          <w:sz w:val="20"/>
          <w:szCs w:val="20"/>
        </w:rPr>
      </w:pPr>
      <w:r w:rsidRPr="008E3A3C">
        <w:rPr>
          <w:sz w:val="20"/>
          <w:szCs w:val="20"/>
        </w:rPr>
        <w:t>1.</w:t>
      </w:r>
      <w:r w:rsidRPr="008E3A3C">
        <w:rPr>
          <w:sz w:val="20"/>
          <w:szCs w:val="20"/>
        </w:rPr>
        <w:tab/>
        <w:t xml:space="preserve">Dílo bude prováděno v době od nabytí účinnosti této smlouvy do </w:t>
      </w:r>
      <w:r w:rsidR="00F25328">
        <w:rPr>
          <w:sz w:val="20"/>
          <w:szCs w:val="20"/>
        </w:rPr>
        <w:t>31. 10. 2021.</w:t>
      </w:r>
    </w:p>
    <w:p w14:paraId="648FF5BC" w14:textId="7FF3CCBC" w:rsidR="00F36C4C" w:rsidRDefault="00F36C4C" w:rsidP="00066FE6">
      <w:pPr>
        <w:pStyle w:val="Zhlav"/>
        <w:tabs>
          <w:tab w:val="clear" w:pos="4536"/>
          <w:tab w:val="clear" w:pos="9072"/>
        </w:tabs>
        <w:spacing w:after="60"/>
        <w:ind w:left="357" w:hanging="357"/>
        <w:jc w:val="both"/>
        <w:rPr>
          <w:sz w:val="20"/>
          <w:szCs w:val="20"/>
        </w:rPr>
      </w:pPr>
      <w:r w:rsidRPr="008E3A3C">
        <w:rPr>
          <w:sz w:val="20"/>
          <w:szCs w:val="20"/>
        </w:rPr>
        <w:t>2.</w:t>
      </w:r>
      <w:r w:rsidRPr="008E3A3C">
        <w:rPr>
          <w:sz w:val="20"/>
          <w:szCs w:val="20"/>
        </w:rPr>
        <w:tab/>
      </w:r>
      <w:r w:rsidRPr="0033240F">
        <w:rPr>
          <w:b/>
          <w:sz w:val="20"/>
          <w:szCs w:val="20"/>
        </w:rPr>
        <w:t>Konkrétní práce budou prováděny v</w:t>
      </w:r>
      <w:r w:rsidR="00062540" w:rsidRPr="0033240F">
        <w:rPr>
          <w:b/>
          <w:sz w:val="20"/>
          <w:szCs w:val="20"/>
        </w:rPr>
        <w:t> </w:t>
      </w:r>
      <w:r w:rsidR="008C4D8E" w:rsidRPr="0033240F">
        <w:rPr>
          <w:b/>
          <w:sz w:val="20"/>
          <w:szCs w:val="20"/>
        </w:rPr>
        <w:t>lokalitách</w:t>
      </w:r>
      <w:r w:rsidR="00062540" w:rsidRPr="0033240F">
        <w:rPr>
          <w:b/>
          <w:sz w:val="20"/>
          <w:szCs w:val="20"/>
        </w:rPr>
        <w:t xml:space="preserve"> a dílčích termínech</w:t>
      </w:r>
      <w:r w:rsidR="008C4D8E" w:rsidRPr="0033240F">
        <w:rPr>
          <w:b/>
          <w:sz w:val="20"/>
          <w:szCs w:val="20"/>
        </w:rPr>
        <w:t xml:space="preserve"> </w:t>
      </w:r>
      <w:r w:rsidRPr="0033240F">
        <w:rPr>
          <w:b/>
          <w:sz w:val="20"/>
          <w:szCs w:val="20"/>
        </w:rPr>
        <w:t>stanovených</w:t>
      </w:r>
      <w:r w:rsidRPr="008E3A3C">
        <w:rPr>
          <w:sz w:val="20"/>
          <w:szCs w:val="20"/>
        </w:rPr>
        <w:t xml:space="preserve"> </w:t>
      </w:r>
      <w:r w:rsidR="00C73F50" w:rsidRPr="008E3A3C">
        <w:rPr>
          <w:b/>
          <w:sz w:val="20"/>
          <w:szCs w:val="20"/>
        </w:rPr>
        <w:t xml:space="preserve">v </w:t>
      </w:r>
      <w:r w:rsidR="008C4D8E" w:rsidRPr="008E3A3C">
        <w:rPr>
          <w:b/>
          <w:sz w:val="20"/>
          <w:szCs w:val="20"/>
        </w:rPr>
        <w:t>přílo</w:t>
      </w:r>
      <w:r w:rsidR="00C73F50" w:rsidRPr="008E3A3C">
        <w:rPr>
          <w:b/>
          <w:sz w:val="20"/>
          <w:szCs w:val="20"/>
        </w:rPr>
        <w:t>ze</w:t>
      </w:r>
      <w:r w:rsidR="008C4D8E" w:rsidRPr="008E3A3C">
        <w:rPr>
          <w:b/>
          <w:sz w:val="20"/>
          <w:szCs w:val="20"/>
        </w:rPr>
        <w:t xml:space="preserve"> č. </w:t>
      </w:r>
      <w:r w:rsidR="007925CD" w:rsidRPr="00DB208A">
        <w:rPr>
          <w:b/>
          <w:sz w:val="20"/>
          <w:szCs w:val="20"/>
        </w:rPr>
        <w:t>2</w:t>
      </w:r>
      <w:r w:rsidR="007925CD">
        <w:rPr>
          <w:sz w:val="20"/>
          <w:szCs w:val="20"/>
        </w:rPr>
        <w:t xml:space="preserve"> </w:t>
      </w:r>
      <w:proofErr w:type="gramStart"/>
      <w:r w:rsidR="008C4D8E" w:rsidRPr="008E3A3C">
        <w:rPr>
          <w:sz w:val="20"/>
          <w:szCs w:val="20"/>
        </w:rPr>
        <w:t>této</w:t>
      </w:r>
      <w:proofErr w:type="gramEnd"/>
      <w:r w:rsidR="00C577A1">
        <w:rPr>
          <w:sz w:val="20"/>
          <w:szCs w:val="20"/>
        </w:rPr>
        <w:t xml:space="preserve"> </w:t>
      </w:r>
      <w:r w:rsidR="008C4D8E" w:rsidRPr="008E3A3C">
        <w:rPr>
          <w:sz w:val="20"/>
          <w:szCs w:val="20"/>
        </w:rPr>
        <w:t>smlouvy.</w:t>
      </w:r>
    </w:p>
    <w:p w14:paraId="01D32C3B" w14:textId="77777777" w:rsidR="008A19E6" w:rsidRPr="008E3A3C" w:rsidRDefault="00F36C4C" w:rsidP="007D55A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360" w:after="60" w:line="264" w:lineRule="auto"/>
        <w:ind w:hanging="181"/>
        <w:jc w:val="center"/>
        <w:rPr>
          <w:b/>
          <w:sz w:val="20"/>
          <w:szCs w:val="20"/>
        </w:rPr>
      </w:pPr>
      <w:r w:rsidRPr="008E3A3C">
        <w:rPr>
          <w:b/>
          <w:sz w:val="20"/>
          <w:szCs w:val="20"/>
        </w:rPr>
        <w:t>Cena díla</w:t>
      </w:r>
    </w:p>
    <w:p w14:paraId="1D547B5F" w14:textId="77777777" w:rsidR="00CF2A33" w:rsidRPr="008E3A3C" w:rsidRDefault="00CF2A33" w:rsidP="008E3A3C">
      <w:pPr>
        <w:numPr>
          <w:ilvl w:val="0"/>
          <w:numId w:val="12"/>
        </w:numPr>
        <w:spacing w:after="60"/>
        <w:jc w:val="both"/>
        <w:rPr>
          <w:sz w:val="20"/>
          <w:szCs w:val="20"/>
        </w:rPr>
      </w:pPr>
      <w:r w:rsidRPr="008E3A3C">
        <w:rPr>
          <w:sz w:val="20"/>
          <w:szCs w:val="20"/>
        </w:rPr>
        <w:t xml:space="preserve">Smluvní strany ve smyslu příslušných ustanovení zákona č. 526/1990 Sb., o cenách, v platném znění, sjednávají cenu díla, </w:t>
      </w:r>
      <w:r w:rsidR="00844143" w:rsidRPr="00152C13">
        <w:rPr>
          <w:sz w:val="20"/>
          <w:szCs w:val="20"/>
        </w:rPr>
        <w:t>provedeného v rozsahu dle této smlouvy,</w:t>
      </w:r>
      <w:r w:rsidR="00844143">
        <w:rPr>
          <w:sz w:val="20"/>
          <w:szCs w:val="20"/>
        </w:rPr>
        <w:t xml:space="preserve"> </w:t>
      </w:r>
      <w:r w:rsidRPr="008E3A3C">
        <w:rPr>
          <w:sz w:val="20"/>
          <w:szCs w:val="20"/>
        </w:rPr>
        <w:t>a to ve výši:</w:t>
      </w:r>
    </w:p>
    <w:p w14:paraId="4D0DBE3C" w14:textId="77777777" w:rsidR="008E3A3C" w:rsidRPr="008E3A3C" w:rsidRDefault="008E3A3C" w:rsidP="008E3A3C">
      <w:pPr>
        <w:spacing w:after="60"/>
        <w:ind w:left="357"/>
        <w:rPr>
          <w:sz w:val="20"/>
          <w:szCs w:val="20"/>
        </w:rPr>
      </w:pPr>
      <w:r w:rsidRPr="008E3A3C">
        <w:rPr>
          <w:b/>
          <w:sz w:val="20"/>
          <w:szCs w:val="20"/>
        </w:rPr>
        <w:t>Celková cena díla bez DPH:</w:t>
      </w:r>
      <w:r w:rsidR="00524529">
        <w:rPr>
          <w:b/>
          <w:sz w:val="20"/>
          <w:szCs w:val="20"/>
        </w:rPr>
        <w:t xml:space="preserve"> </w:t>
      </w:r>
      <w:r w:rsidR="00C00A9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354875810"/>
          <w:placeholder>
            <w:docPart w:val="DefaultPlaceholder_1082065158"/>
          </w:placeholder>
        </w:sdtPr>
        <w:sdtEndPr/>
        <w:sdtContent>
          <w:r w:rsidR="00996BBC">
            <w:rPr>
              <w:b/>
              <w:sz w:val="20"/>
              <w:szCs w:val="20"/>
            </w:rPr>
            <w:t>.....</w:t>
          </w:r>
        </w:sdtContent>
      </w:sdt>
      <w:r w:rsidR="00C00A90">
        <w:rPr>
          <w:sz w:val="20"/>
          <w:szCs w:val="20"/>
        </w:rPr>
        <w:t> </w:t>
      </w:r>
      <w:r w:rsidRPr="008E3A3C">
        <w:rPr>
          <w:b/>
          <w:sz w:val="20"/>
          <w:szCs w:val="20"/>
        </w:rPr>
        <w:t>Kč</w:t>
      </w:r>
    </w:p>
    <w:p w14:paraId="2347E2A8" w14:textId="77777777" w:rsidR="008E3A3C" w:rsidRDefault="008E3A3C" w:rsidP="008E3A3C">
      <w:pPr>
        <w:numPr>
          <w:ilvl w:val="0"/>
          <w:numId w:val="12"/>
        </w:numPr>
        <w:spacing w:after="60"/>
        <w:jc w:val="both"/>
        <w:rPr>
          <w:sz w:val="20"/>
          <w:szCs w:val="20"/>
        </w:rPr>
      </w:pPr>
      <w:r w:rsidRPr="008E3A3C">
        <w:rPr>
          <w:sz w:val="20"/>
          <w:szCs w:val="20"/>
        </w:rPr>
        <w:t xml:space="preserve">Zhotovitel při </w:t>
      </w:r>
      <w:r w:rsidR="006E0A11">
        <w:rPr>
          <w:sz w:val="20"/>
          <w:szCs w:val="20"/>
        </w:rPr>
        <w:t>stanovení celkové</w:t>
      </w:r>
      <w:r w:rsidR="006E0A11" w:rsidRPr="008E3A3C">
        <w:rPr>
          <w:sz w:val="20"/>
          <w:szCs w:val="20"/>
        </w:rPr>
        <w:t xml:space="preserve"> </w:t>
      </w:r>
      <w:r w:rsidR="00F4350C">
        <w:rPr>
          <w:sz w:val="20"/>
          <w:szCs w:val="20"/>
        </w:rPr>
        <w:t xml:space="preserve">ceny </w:t>
      </w:r>
      <w:r w:rsidRPr="008E3A3C">
        <w:rPr>
          <w:sz w:val="20"/>
          <w:szCs w:val="20"/>
        </w:rPr>
        <w:t>díla vycházel z následujících jednotkových cen: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035"/>
      </w:tblGrid>
      <w:tr w:rsidR="009D7D91" w:rsidRPr="008E3A3C" w14:paraId="5A0DE55E" w14:textId="77777777" w:rsidTr="00D858B8">
        <w:tc>
          <w:tcPr>
            <w:tcW w:w="4605" w:type="dxa"/>
            <w:shd w:val="clear" w:color="auto" w:fill="auto"/>
          </w:tcPr>
          <w:p w14:paraId="17CF1F3A" w14:textId="77777777" w:rsidR="009D7D91" w:rsidRPr="008E3A3C" w:rsidRDefault="009D7D91" w:rsidP="00D858B8">
            <w:pPr>
              <w:pStyle w:val="Odstavecseseznamem1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A3C">
              <w:rPr>
                <w:rFonts w:ascii="Arial" w:hAnsi="Arial" w:cs="Arial"/>
                <w:b/>
                <w:sz w:val="20"/>
                <w:szCs w:val="20"/>
              </w:rPr>
              <w:t>Popis činnosti</w:t>
            </w:r>
          </w:p>
        </w:tc>
        <w:tc>
          <w:tcPr>
            <w:tcW w:w="4035" w:type="dxa"/>
            <w:shd w:val="clear" w:color="auto" w:fill="auto"/>
          </w:tcPr>
          <w:p w14:paraId="7FED9F86" w14:textId="77777777" w:rsidR="009D7D91" w:rsidRPr="008E3A3C" w:rsidRDefault="009D7D91" w:rsidP="00D858B8">
            <w:pPr>
              <w:pStyle w:val="Odstavecseseznamem1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A3C">
              <w:rPr>
                <w:rFonts w:ascii="Arial" w:hAnsi="Arial" w:cs="Arial"/>
                <w:b/>
                <w:sz w:val="20"/>
                <w:szCs w:val="20"/>
              </w:rPr>
              <w:t>Jednotková cena uvedená v Kč / m</w:t>
            </w:r>
            <w:r w:rsidRPr="008E3A3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804AB" w:rsidRPr="008E3A3C" w14:paraId="304FD167" w14:textId="77777777" w:rsidTr="00D858B8">
        <w:tc>
          <w:tcPr>
            <w:tcW w:w="4605" w:type="dxa"/>
            <w:shd w:val="clear" w:color="auto" w:fill="auto"/>
          </w:tcPr>
          <w:p w14:paraId="62253391" w14:textId="77777777" w:rsidR="00D804AB" w:rsidRPr="008E3A3C" w:rsidRDefault="00D804AB" w:rsidP="00EA5FFB">
            <w:pPr>
              <w:pStyle w:val="Odstavecseseznamem1"/>
              <w:spacing w:before="10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A3C">
              <w:rPr>
                <w:rFonts w:ascii="Arial" w:hAnsi="Arial" w:cs="Arial"/>
                <w:sz w:val="20"/>
                <w:szCs w:val="20"/>
              </w:rPr>
              <w:t>strojní sečení s mulčováním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25239859"/>
              <w:placeholder>
                <w:docPart w:val="DefaultPlaceholder_1082065158"/>
              </w:placeholder>
            </w:sdtPr>
            <w:sdtEndPr/>
            <w:sdtContent>
              <w:p w14:paraId="48383B82" w14:textId="77777777" w:rsidR="00D804AB" w:rsidRPr="004333C0" w:rsidRDefault="00996BBC" w:rsidP="00996BBC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</w:p>
            </w:sdtContent>
          </w:sdt>
        </w:tc>
      </w:tr>
      <w:tr w:rsidR="00D35EBB" w:rsidRPr="008E3A3C" w14:paraId="49FC1C07" w14:textId="77777777" w:rsidTr="00D858B8">
        <w:tc>
          <w:tcPr>
            <w:tcW w:w="4605" w:type="dxa"/>
            <w:shd w:val="clear" w:color="auto" w:fill="auto"/>
          </w:tcPr>
          <w:p w14:paraId="01213AD5" w14:textId="77777777" w:rsidR="00D35EBB" w:rsidRPr="008E3A3C" w:rsidRDefault="00D35EBB" w:rsidP="00D858B8">
            <w:pPr>
              <w:pStyle w:val="Odstavecseseznamem1"/>
              <w:spacing w:before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A3C">
              <w:rPr>
                <w:rFonts w:ascii="Arial" w:hAnsi="Arial" w:cs="Arial"/>
                <w:sz w:val="20"/>
                <w:szCs w:val="20"/>
              </w:rPr>
              <w:t>ruční sečení křovinořezy (s ponecháním posečeného porostu na místě)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97386472"/>
              <w:placeholder>
                <w:docPart w:val="DefaultPlaceholder_1082065158"/>
              </w:placeholder>
            </w:sdtPr>
            <w:sdtEndPr/>
            <w:sdtContent>
              <w:p w14:paraId="72DAABC2" w14:textId="77777777" w:rsidR="00D35EBB" w:rsidRPr="008C0635" w:rsidRDefault="00996BBC" w:rsidP="00D645AA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gramStart"/>
                <w:r w:rsidRPr="008C0635">
                  <w:rPr>
                    <w:rFonts w:ascii="Arial" w:hAnsi="Arial" w:cs="Arial"/>
                    <w:b/>
                    <w:sz w:val="20"/>
                    <w:szCs w:val="20"/>
                  </w:rPr>
                  <w:t>....</w:t>
                </w:r>
                <w:proofErr w:type="gramEnd"/>
              </w:p>
            </w:sdtContent>
          </w:sdt>
        </w:tc>
      </w:tr>
      <w:tr w:rsidR="00D35EBB" w:rsidRPr="008E3A3C" w14:paraId="06894C91" w14:textId="77777777" w:rsidTr="00D858B8">
        <w:tc>
          <w:tcPr>
            <w:tcW w:w="4605" w:type="dxa"/>
            <w:shd w:val="clear" w:color="auto" w:fill="auto"/>
          </w:tcPr>
          <w:p w14:paraId="67CC02CB" w14:textId="77777777" w:rsidR="00D35EBB" w:rsidRPr="008E3A3C" w:rsidRDefault="00D35EBB" w:rsidP="00EA5FFB">
            <w:pPr>
              <w:pStyle w:val="Odstavecseseznamem1"/>
              <w:spacing w:before="10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A3C">
              <w:rPr>
                <w:rFonts w:ascii="Arial" w:hAnsi="Arial" w:cs="Arial"/>
                <w:sz w:val="20"/>
                <w:szCs w:val="20"/>
              </w:rPr>
              <w:t>výhrab</w:t>
            </w:r>
            <w:proofErr w:type="spellEnd"/>
            <w:r w:rsidRPr="008E3A3C">
              <w:rPr>
                <w:rFonts w:ascii="Arial" w:hAnsi="Arial" w:cs="Arial"/>
                <w:sz w:val="20"/>
                <w:szCs w:val="20"/>
              </w:rPr>
              <w:t xml:space="preserve"> posečeného porostu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4061862"/>
              <w:placeholder>
                <w:docPart w:val="DefaultPlaceholder_1082065158"/>
              </w:placeholder>
            </w:sdtPr>
            <w:sdtEndPr/>
            <w:sdtContent>
              <w:p w14:paraId="1894262D" w14:textId="77777777" w:rsidR="00D35EBB" w:rsidRPr="004333C0" w:rsidRDefault="00996BBC" w:rsidP="004333C0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</w:p>
            </w:sdtContent>
          </w:sdt>
        </w:tc>
      </w:tr>
      <w:tr w:rsidR="00D35EBB" w:rsidRPr="008E3A3C" w14:paraId="604E9531" w14:textId="77777777" w:rsidTr="00D858B8">
        <w:tc>
          <w:tcPr>
            <w:tcW w:w="4605" w:type="dxa"/>
            <w:shd w:val="clear" w:color="auto" w:fill="auto"/>
          </w:tcPr>
          <w:p w14:paraId="5C4AFD56" w14:textId="77777777" w:rsidR="00D35EBB" w:rsidRPr="008E3A3C" w:rsidRDefault="00D35EBB" w:rsidP="00EA5FFB">
            <w:pPr>
              <w:pStyle w:val="Odstavecseseznamem1"/>
              <w:spacing w:before="10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postřik herbicidem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0444756"/>
              <w:placeholder>
                <w:docPart w:val="DefaultPlaceholder_1082065158"/>
              </w:placeholder>
            </w:sdtPr>
            <w:sdtEndPr/>
            <w:sdtContent>
              <w:p w14:paraId="43E5C1F4" w14:textId="77777777" w:rsidR="00D35EBB" w:rsidRPr="004333C0" w:rsidRDefault="00996BBC" w:rsidP="00D645AA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</w:p>
            </w:sdtContent>
          </w:sdt>
        </w:tc>
      </w:tr>
      <w:tr w:rsidR="00D35EBB" w:rsidRPr="008E3A3C" w14:paraId="5B7C4E1B" w14:textId="77777777" w:rsidTr="00D858B8">
        <w:tc>
          <w:tcPr>
            <w:tcW w:w="4605" w:type="dxa"/>
            <w:shd w:val="clear" w:color="auto" w:fill="auto"/>
          </w:tcPr>
          <w:p w14:paraId="41BE53B0" w14:textId="77777777" w:rsidR="00D35EBB" w:rsidRPr="008E3A3C" w:rsidRDefault="00D35EBB" w:rsidP="00D858B8">
            <w:pPr>
              <w:pStyle w:val="Odstavecseseznamem1"/>
              <w:spacing w:before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A3C">
              <w:rPr>
                <w:rFonts w:ascii="Arial" w:hAnsi="Arial" w:cs="Arial"/>
                <w:sz w:val="20"/>
                <w:szCs w:val="20"/>
              </w:rPr>
              <w:t>ruční sečení špatně přístupných míst (okolí pilířů, dna koryt, místa, kam je nutné sešplhat po žebříku)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224795"/>
              <w:placeholder>
                <w:docPart w:val="DefaultPlaceholder_1082065158"/>
              </w:placeholder>
            </w:sdtPr>
            <w:sdtEndPr/>
            <w:sdtContent>
              <w:p w14:paraId="3D9D6D71" w14:textId="77777777" w:rsidR="00D35EBB" w:rsidRPr="004333C0" w:rsidRDefault="00996BBC" w:rsidP="00D645AA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</w:p>
            </w:sdtContent>
          </w:sdt>
        </w:tc>
      </w:tr>
    </w:tbl>
    <w:p w14:paraId="4ACD5BA4" w14:textId="77777777" w:rsidR="00996BBC" w:rsidRDefault="00996BBC" w:rsidP="00996BBC">
      <w:pPr>
        <w:spacing w:before="60" w:line="264" w:lineRule="auto"/>
        <w:ind w:left="357"/>
        <w:jc w:val="both"/>
        <w:rPr>
          <w:sz w:val="20"/>
          <w:szCs w:val="20"/>
        </w:rPr>
      </w:pPr>
    </w:p>
    <w:p w14:paraId="434189C1" w14:textId="77777777" w:rsidR="00844143" w:rsidRPr="00844143" w:rsidRDefault="00844143" w:rsidP="009A754B">
      <w:pPr>
        <w:numPr>
          <w:ilvl w:val="0"/>
          <w:numId w:val="12"/>
        </w:numPr>
        <w:spacing w:before="60" w:line="264" w:lineRule="auto"/>
        <w:ind w:left="357" w:hanging="357"/>
        <w:jc w:val="both"/>
        <w:rPr>
          <w:sz w:val="20"/>
          <w:szCs w:val="20"/>
        </w:rPr>
      </w:pPr>
      <w:r w:rsidRPr="00844143">
        <w:rPr>
          <w:sz w:val="20"/>
          <w:szCs w:val="20"/>
        </w:rPr>
        <w:lastRenderedPageBreak/>
        <w:t xml:space="preserve">Cena díla byla určena na základě </w:t>
      </w:r>
      <w:r>
        <w:rPr>
          <w:sz w:val="20"/>
          <w:szCs w:val="20"/>
        </w:rPr>
        <w:t>tabulky ploch sečení, která</w:t>
      </w:r>
      <w:r w:rsidRPr="00844143">
        <w:rPr>
          <w:sz w:val="20"/>
          <w:szCs w:val="20"/>
        </w:rPr>
        <w:t xml:space="preserve"> je nedílnou součástí této smlouvy </w:t>
      </w:r>
      <w:r w:rsidR="001D585D">
        <w:rPr>
          <w:sz w:val="20"/>
          <w:szCs w:val="20"/>
        </w:rPr>
        <w:br/>
      </w:r>
      <w:r w:rsidRPr="00844143">
        <w:rPr>
          <w:sz w:val="20"/>
          <w:szCs w:val="20"/>
        </w:rPr>
        <w:t xml:space="preserve">a tvoří její přílohu č. </w:t>
      </w:r>
      <w:r>
        <w:rPr>
          <w:sz w:val="20"/>
          <w:szCs w:val="20"/>
        </w:rPr>
        <w:t>2</w:t>
      </w:r>
      <w:r w:rsidRPr="00844143">
        <w:rPr>
          <w:sz w:val="20"/>
          <w:szCs w:val="20"/>
        </w:rPr>
        <w:t xml:space="preserve">. Cena díla zahrnuje zisk a náklady na veškeré práce, dodávky a služby, které se v této smlouvě zhotovitel zavázal realizovat, včetně nákladů souvisejících. </w:t>
      </w:r>
    </w:p>
    <w:p w14:paraId="444E8F86" w14:textId="77777777" w:rsidR="00310BBE" w:rsidRDefault="005C10B1" w:rsidP="00310BBE">
      <w:pPr>
        <w:numPr>
          <w:ilvl w:val="0"/>
          <w:numId w:val="12"/>
        </w:numPr>
        <w:spacing w:line="264" w:lineRule="auto"/>
        <w:jc w:val="both"/>
        <w:rPr>
          <w:sz w:val="20"/>
          <w:szCs w:val="20"/>
        </w:rPr>
      </w:pPr>
      <w:r w:rsidRPr="005C10B1">
        <w:rPr>
          <w:sz w:val="20"/>
          <w:szCs w:val="20"/>
        </w:rPr>
        <w:t xml:space="preserve">Cena díla je nejvýše přípustná a nepřekročitelná; bude však snížena </w:t>
      </w:r>
      <w:r>
        <w:rPr>
          <w:sz w:val="20"/>
          <w:szCs w:val="20"/>
        </w:rPr>
        <w:t>o</w:t>
      </w:r>
      <w:r w:rsidRPr="005C10B1">
        <w:rPr>
          <w:sz w:val="20"/>
          <w:szCs w:val="20"/>
        </w:rPr>
        <w:t xml:space="preserve"> práce, dodávky či služby, které zhotovitel nebude realizovat vůbec, anebo je bude realizovat v menším množství.</w:t>
      </w:r>
      <w:r>
        <w:rPr>
          <w:sz w:val="20"/>
          <w:szCs w:val="20"/>
        </w:rPr>
        <w:t xml:space="preserve"> Fakturace bude probíhat dle skutečně provedených prací.</w:t>
      </w:r>
      <w:r w:rsidR="00310BBE" w:rsidRPr="00310BBE">
        <w:rPr>
          <w:sz w:val="20"/>
          <w:szCs w:val="20"/>
        </w:rPr>
        <w:t xml:space="preserve"> </w:t>
      </w:r>
    </w:p>
    <w:p w14:paraId="14E4DC6D" w14:textId="77777777" w:rsidR="005C10B1" w:rsidRPr="005C10B1" w:rsidRDefault="00310BBE" w:rsidP="00543507">
      <w:pPr>
        <w:numPr>
          <w:ilvl w:val="0"/>
          <w:numId w:val="12"/>
        </w:numPr>
        <w:spacing w:line="264" w:lineRule="auto"/>
        <w:jc w:val="both"/>
        <w:rPr>
          <w:sz w:val="20"/>
          <w:szCs w:val="20"/>
        </w:rPr>
      </w:pPr>
      <w:r w:rsidRPr="00152C13">
        <w:rPr>
          <w:sz w:val="20"/>
          <w:szCs w:val="20"/>
        </w:rPr>
        <w:t>Pro výpočet snížení ceny díla se použijí jednotkové ceny uvedené</w:t>
      </w:r>
      <w:r>
        <w:rPr>
          <w:sz w:val="20"/>
          <w:szCs w:val="20"/>
        </w:rPr>
        <w:t xml:space="preserve"> v tabulce v odstavci 2</w:t>
      </w:r>
      <w:r w:rsidR="00635D58">
        <w:rPr>
          <w:sz w:val="20"/>
          <w:szCs w:val="20"/>
        </w:rPr>
        <w:t>.</w:t>
      </w:r>
      <w:r>
        <w:rPr>
          <w:sz w:val="20"/>
          <w:szCs w:val="20"/>
        </w:rPr>
        <w:t xml:space="preserve"> tohoto článku. Snížení ceny díla bude určen</w:t>
      </w:r>
      <w:r w:rsidR="00A0338D">
        <w:rPr>
          <w:sz w:val="20"/>
          <w:szCs w:val="20"/>
        </w:rPr>
        <w:t>o</w:t>
      </w:r>
      <w:r>
        <w:rPr>
          <w:sz w:val="20"/>
          <w:szCs w:val="20"/>
        </w:rPr>
        <w:t xml:space="preserve"> vynásobením jednotkových cen a plochy</w:t>
      </w:r>
      <w:r w:rsidR="00543507">
        <w:rPr>
          <w:sz w:val="20"/>
          <w:szCs w:val="20"/>
        </w:rPr>
        <w:t xml:space="preserve"> v </w:t>
      </w:r>
      <w:r w:rsidR="00543507" w:rsidRPr="00543507">
        <w:rPr>
          <w:sz w:val="20"/>
          <w:szCs w:val="20"/>
        </w:rPr>
        <w:t>m</w:t>
      </w:r>
      <w:r w:rsidR="00543507" w:rsidRPr="00543507">
        <w:rPr>
          <w:sz w:val="20"/>
          <w:szCs w:val="20"/>
          <w:vertAlign w:val="superscript"/>
        </w:rPr>
        <w:t>2</w:t>
      </w:r>
      <w:r w:rsidR="00543507">
        <w:rPr>
          <w:sz w:val="20"/>
          <w:szCs w:val="20"/>
        </w:rPr>
        <w:t>.</w:t>
      </w:r>
    </w:p>
    <w:p w14:paraId="2AE905C9" w14:textId="2D6F7056" w:rsidR="009D7D91" w:rsidRPr="00066FE6" w:rsidRDefault="003F2F98" w:rsidP="00066FE6">
      <w:pPr>
        <w:numPr>
          <w:ilvl w:val="0"/>
          <w:numId w:val="12"/>
        </w:numPr>
        <w:spacing w:after="60" w:line="264" w:lineRule="auto"/>
        <w:ind w:left="357" w:hanging="357"/>
        <w:jc w:val="both"/>
        <w:rPr>
          <w:sz w:val="20"/>
          <w:szCs w:val="20"/>
        </w:rPr>
      </w:pPr>
      <w:r w:rsidRPr="00152C13">
        <w:rPr>
          <w:sz w:val="20"/>
          <w:szCs w:val="20"/>
        </w:rPr>
        <w:t>Jakékoliv navýšení nejvýše přípustné ceny díla</w:t>
      </w:r>
      <w:r w:rsidR="009D7D91" w:rsidRPr="00066FE6">
        <w:rPr>
          <w:sz w:val="20"/>
          <w:szCs w:val="20"/>
        </w:rPr>
        <w:t xml:space="preserve"> musí být předem sjednán</w:t>
      </w:r>
      <w:r>
        <w:rPr>
          <w:sz w:val="20"/>
          <w:szCs w:val="20"/>
        </w:rPr>
        <w:t>o</w:t>
      </w:r>
      <w:r w:rsidR="009D7D91" w:rsidRPr="00066FE6">
        <w:rPr>
          <w:sz w:val="20"/>
          <w:szCs w:val="20"/>
        </w:rPr>
        <w:t xml:space="preserve"> dodatkem k této smlouvě. Bez tohoto dodatku není zhotovitel oprávněn fakturovat zvýšenou cenu, i kdyby se toto navýšení týkalo víceprací či změn díla, které nebylo možno dopředu předvídat a které jsou objektivně nutné pro dokončení díla a byly technickým dozorem stavebníka odsouhlaseny např. ve</w:t>
      </w:r>
      <w:r w:rsidR="0009360B">
        <w:rPr>
          <w:sz w:val="20"/>
          <w:szCs w:val="20"/>
        </w:rPr>
        <w:t> </w:t>
      </w:r>
      <w:r w:rsidR="009D7D91" w:rsidRPr="00066FE6">
        <w:rPr>
          <w:sz w:val="20"/>
          <w:szCs w:val="20"/>
        </w:rPr>
        <w:t>stavebním deníku.</w:t>
      </w:r>
    </w:p>
    <w:p w14:paraId="488FAEBC" w14:textId="77777777" w:rsidR="00A64FEF" w:rsidRDefault="009D7D91" w:rsidP="00066FE6">
      <w:pPr>
        <w:numPr>
          <w:ilvl w:val="0"/>
          <w:numId w:val="12"/>
        </w:numPr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Zhotovitel je povinen neprodleně informovat objednatele písemnou formou o jakékoli relevantní skutečnosti uvedené v ustanovení § 109 zákona č. 235/2004 Sb., ve znění pozdějších předpisů, jež by mohla mít vztah k nezaplacení daňového plnění dle výše uvedeného zákona. Objednatel si v případě takové informace o skutečnostech uvedených v ustanovení § 109 výše uvedeného zákona vyhrazuje právo uhradit za zhotovitele daň ze zdanitelného plnění dle této smlouvy přímo příslušnému správci daně</w:t>
      </w:r>
      <w:r w:rsidR="00A64FEF" w:rsidRPr="008E3A3C">
        <w:rPr>
          <w:sz w:val="20"/>
          <w:szCs w:val="20"/>
        </w:rPr>
        <w:t>.</w:t>
      </w:r>
    </w:p>
    <w:p w14:paraId="4B2F3D69" w14:textId="77777777" w:rsidR="00A64FEF" w:rsidRDefault="00A64FEF" w:rsidP="00C74249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0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Platební podmínky</w:t>
      </w:r>
    </w:p>
    <w:p w14:paraId="6E53BA30" w14:textId="47B50C55"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965E77">
        <w:rPr>
          <w:sz w:val="20"/>
          <w:szCs w:val="20"/>
        </w:rPr>
        <w:t xml:space="preserve">Cena </w:t>
      </w:r>
      <w:r w:rsidR="00CF2A33">
        <w:rPr>
          <w:sz w:val="20"/>
          <w:szCs w:val="20"/>
        </w:rPr>
        <w:t>díla</w:t>
      </w:r>
      <w:r w:rsidRPr="00965E77">
        <w:rPr>
          <w:sz w:val="20"/>
          <w:szCs w:val="20"/>
        </w:rPr>
        <w:t xml:space="preserve"> bude objednatelem uhrazena </w:t>
      </w:r>
      <w:r>
        <w:rPr>
          <w:sz w:val="20"/>
          <w:szCs w:val="20"/>
        </w:rPr>
        <w:t xml:space="preserve">vždy </w:t>
      </w:r>
      <w:r w:rsidRPr="00965E77">
        <w:rPr>
          <w:sz w:val="20"/>
          <w:szCs w:val="20"/>
        </w:rPr>
        <w:t xml:space="preserve">na základě faktury vystavené zhotovitelem po předání </w:t>
      </w:r>
      <w:r>
        <w:rPr>
          <w:sz w:val="20"/>
          <w:szCs w:val="20"/>
        </w:rPr>
        <w:t>dílčího</w:t>
      </w:r>
      <w:r w:rsidRPr="00965E77">
        <w:rPr>
          <w:sz w:val="20"/>
          <w:szCs w:val="20"/>
        </w:rPr>
        <w:t xml:space="preserve"> </w:t>
      </w:r>
      <w:r>
        <w:rPr>
          <w:sz w:val="20"/>
          <w:szCs w:val="20"/>
        </w:rPr>
        <w:t>plnění</w:t>
      </w:r>
      <w:r w:rsidR="00CF2A33">
        <w:rPr>
          <w:sz w:val="20"/>
          <w:szCs w:val="20"/>
        </w:rPr>
        <w:t xml:space="preserve">, kterým se myslí provedení jedné seče </w:t>
      </w:r>
      <w:r w:rsidR="007B35FF" w:rsidRPr="00FC6007">
        <w:rPr>
          <w:sz w:val="20"/>
          <w:szCs w:val="20"/>
        </w:rPr>
        <w:t>celé lokality dle</w:t>
      </w:r>
      <w:r w:rsidR="00CF2A33" w:rsidRPr="00FC6007">
        <w:rPr>
          <w:sz w:val="20"/>
          <w:szCs w:val="20"/>
        </w:rPr>
        <w:t> </w:t>
      </w:r>
      <w:r w:rsidR="00CF2A33" w:rsidRPr="00FC6007">
        <w:rPr>
          <w:b/>
          <w:sz w:val="20"/>
          <w:szCs w:val="20"/>
        </w:rPr>
        <w:t xml:space="preserve">přílohy č. </w:t>
      </w:r>
      <w:r w:rsidR="007B35FF" w:rsidRPr="00FC6007">
        <w:rPr>
          <w:b/>
          <w:sz w:val="20"/>
          <w:szCs w:val="20"/>
        </w:rPr>
        <w:t>2</w:t>
      </w:r>
      <w:r w:rsidR="00CF2A33">
        <w:rPr>
          <w:sz w:val="20"/>
          <w:szCs w:val="20"/>
        </w:rPr>
        <w:t xml:space="preserve"> této smlouvy</w:t>
      </w:r>
      <w:r w:rsidRPr="00965E77">
        <w:rPr>
          <w:sz w:val="20"/>
          <w:szCs w:val="20"/>
        </w:rPr>
        <w:t>. Přílohou faktur</w:t>
      </w:r>
      <w:r>
        <w:rPr>
          <w:sz w:val="20"/>
          <w:szCs w:val="20"/>
        </w:rPr>
        <w:t>y</w:t>
      </w:r>
      <w:r w:rsidRPr="00965E77">
        <w:rPr>
          <w:sz w:val="20"/>
          <w:szCs w:val="20"/>
        </w:rPr>
        <w:t xml:space="preserve"> musí být </w:t>
      </w:r>
      <w:r>
        <w:rPr>
          <w:sz w:val="20"/>
          <w:szCs w:val="20"/>
        </w:rPr>
        <w:t xml:space="preserve">vždy </w:t>
      </w:r>
      <w:r w:rsidRPr="00965E77">
        <w:rPr>
          <w:sz w:val="20"/>
          <w:szCs w:val="20"/>
        </w:rPr>
        <w:t xml:space="preserve">objednatelem, resp. technickým </w:t>
      </w:r>
      <w:r>
        <w:rPr>
          <w:sz w:val="20"/>
          <w:szCs w:val="20"/>
        </w:rPr>
        <w:t>zástupcem,</w:t>
      </w:r>
      <w:r w:rsidRPr="00965E77">
        <w:rPr>
          <w:sz w:val="20"/>
          <w:szCs w:val="20"/>
        </w:rPr>
        <w:t xml:space="preserve"> podepsaný </w:t>
      </w:r>
      <w:r w:rsidR="00753DAC">
        <w:rPr>
          <w:sz w:val="20"/>
          <w:szCs w:val="20"/>
        </w:rPr>
        <w:br/>
      </w:r>
      <w:r w:rsidRPr="00965E77">
        <w:rPr>
          <w:sz w:val="20"/>
          <w:szCs w:val="20"/>
        </w:rPr>
        <w:t xml:space="preserve">(tj. odsouhlasený) </w:t>
      </w:r>
      <w:r>
        <w:rPr>
          <w:sz w:val="20"/>
          <w:szCs w:val="20"/>
        </w:rPr>
        <w:t>předávací protokol</w:t>
      </w:r>
      <w:r w:rsidR="00C97D5C">
        <w:rPr>
          <w:sz w:val="20"/>
          <w:szCs w:val="20"/>
        </w:rPr>
        <w:t xml:space="preserve"> </w:t>
      </w:r>
      <w:r w:rsidR="00C97D5C" w:rsidRPr="006344E4">
        <w:rPr>
          <w:b/>
          <w:sz w:val="20"/>
          <w:szCs w:val="20"/>
        </w:rPr>
        <w:t>bez vad a nedodělků</w:t>
      </w:r>
      <w:r w:rsidRPr="00965E77">
        <w:rPr>
          <w:sz w:val="20"/>
          <w:szCs w:val="20"/>
        </w:rPr>
        <w:t>. Fakturu doručí zhotovitel objednateli nejpozději do osmého dne následujícího kalendářního měsíce. Zjišťovací protokol a faktura bud</w:t>
      </w:r>
      <w:r>
        <w:rPr>
          <w:sz w:val="20"/>
          <w:szCs w:val="20"/>
        </w:rPr>
        <w:t xml:space="preserve">e vždy </w:t>
      </w:r>
      <w:r w:rsidRPr="00965E77">
        <w:rPr>
          <w:sz w:val="20"/>
          <w:szCs w:val="20"/>
        </w:rPr>
        <w:t>předán</w:t>
      </w:r>
      <w:r>
        <w:rPr>
          <w:sz w:val="20"/>
          <w:szCs w:val="20"/>
        </w:rPr>
        <w:t>a</w:t>
      </w:r>
      <w:r w:rsidRPr="00965E77">
        <w:rPr>
          <w:sz w:val="20"/>
          <w:szCs w:val="20"/>
        </w:rPr>
        <w:t xml:space="preserve"> v písemné podobě</w:t>
      </w:r>
      <w:r w:rsidRPr="00F54D52">
        <w:rPr>
          <w:sz w:val="20"/>
          <w:szCs w:val="20"/>
        </w:rPr>
        <w:t>.</w:t>
      </w:r>
    </w:p>
    <w:p w14:paraId="1D1AA37F" w14:textId="77777777"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Fakturovaná částka bude vždy zaokrouhlena na celá čísla dle matematických zásad.</w:t>
      </w:r>
    </w:p>
    <w:p w14:paraId="21FF13E2" w14:textId="77777777"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152C13">
        <w:rPr>
          <w:sz w:val="20"/>
          <w:szCs w:val="20"/>
        </w:rPr>
        <w:t>Faktura je daňovým dokladem a musí obsahovat veškeré náležitosti dle předpisů o účetnictví, daňových předpisů (zejména § 2</w:t>
      </w:r>
      <w:r>
        <w:rPr>
          <w:sz w:val="20"/>
          <w:szCs w:val="20"/>
        </w:rPr>
        <w:t>9</w:t>
      </w:r>
      <w:r w:rsidRPr="00152C13">
        <w:rPr>
          <w:sz w:val="20"/>
          <w:szCs w:val="20"/>
        </w:rPr>
        <w:t xml:space="preserve"> zákona o DPH) a ostatních předpisů</w:t>
      </w:r>
      <w:r>
        <w:rPr>
          <w:sz w:val="20"/>
          <w:szCs w:val="20"/>
        </w:rPr>
        <w:t>.</w:t>
      </w:r>
    </w:p>
    <w:p w14:paraId="51AA8949" w14:textId="77777777"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152C13">
        <w:rPr>
          <w:sz w:val="20"/>
          <w:szCs w:val="20"/>
        </w:rPr>
        <w:t xml:space="preserve"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</w:t>
      </w:r>
      <w:r w:rsidRPr="00A319BC">
        <w:rPr>
          <w:sz w:val="20"/>
          <w:szCs w:val="20"/>
        </w:rPr>
        <w:t>opravené faktury objednateli</w:t>
      </w:r>
      <w:r>
        <w:rPr>
          <w:sz w:val="20"/>
          <w:szCs w:val="20"/>
        </w:rPr>
        <w:t>.</w:t>
      </w:r>
    </w:p>
    <w:p w14:paraId="16619A9A" w14:textId="77777777"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A319BC">
        <w:rPr>
          <w:sz w:val="20"/>
          <w:szCs w:val="20"/>
        </w:rPr>
        <w:t>Splatnost faktur</w:t>
      </w:r>
      <w:r w:rsidR="00753DAC">
        <w:rPr>
          <w:sz w:val="20"/>
          <w:szCs w:val="20"/>
        </w:rPr>
        <w:t xml:space="preserve"> </w:t>
      </w:r>
      <w:r w:rsidRPr="00A319BC">
        <w:rPr>
          <w:sz w:val="20"/>
          <w:szCs w:val="20"/>
        </w:rPr>
        <w:t xml:space="preserve">(y) byla smluvními stranami dohodnuta do </w:t>
      </w:r>
      <w:r w:rsidRPr="00A319BC">
        <w:rPr>
          <w:b/>
          <w:sz w:val="20"/>
          <w:szCs w:val="20"/>
        </w:rPr>
        <w:t xml:space="preserve">30 dnů </w:t>
      </w:r>
      <w:r w:rsidRPr="00A319BC">
        <w:rPr>
          <w:sz w:val="20"/>
          <w:szCs w:val="20"/>
        </w:rPr>
        <w:t xml:space="preserve">ode dne doručení faktury </w:t>
      </w:r>
      <w:r w:rsidRPr="00B643CE">
        <w:rPr>
          <w:sz w:val="20"/>
          <w:szCs w:val="20"/>
        </w:rPr>
        <w:t>objednateli</w:t>
      </w:r>
      <w:r>
        <w:rPr>
          <w:sz w:val="20"/>
          <w:szCs w:val="20"/>
        </w:rPr>
        <w:t>.</w:t>
      </w:r>
    </w:p>
    <w:p w14:paraId="3974BAB2" w14:textId="77777777"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B643CE">
        <w:rPr>
          <w:sz w:val="20"/>
          <w:szCs w:val="20"/>
        </w:rPr>
        <w:t>Platbu poukáže objednatel bezhotovostně na účet zhotovitele. Povinnost zaplatit je splněna dnem odepsání fakturované částky z účtu objednatele</w:t>
      </w:r>
      <w:r>
        <w:rPr>
          <w:sz w:val="20"/>
          <w:szCs w:val="20"/>
        </w:rPr>
        <w:t>.</w:t>
      </w:r>
    </w:p>
    <w:p w14:paraId="4E2B13B5" w14:textId="77777777" w:rsidR="00974C78" w:rsidRDefault="000F7CD7" w:rsidP="00974C78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B643CE">
        <w:rPr>
          <w:sz w:val="20"/>
          <w:szCs w:val="20"/>
        </w:rPr>
        <w:t>V případě úhrady faktury nebo její části po lhůtě splatnosti má zhotovitel nárok na úrok z prodlení ve výši 0,01 % z dlužné částky za každý den prodlení</w:t>
      </w:r>
      <w:r>
        <w:rPr>
          <w:sz w:val="20"/>
          <w:szCs w:val="20"/>
        </w:rPr>
        <w:t>.</w:t>
      </w:r>
    </w:p>
    <w:p w14:paraId="659FE6CF" w14:textId="77777777" w:rsidR="000F7CD7" w:rsidRDefault="000F7CD7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Pracoviště</w:t>
      </w:r>
    </w:p>
    <w:p w14:paraId="42668E28" w14:textId="77777777" w:rsidR="00DC25BD" w:rsidRDefault="00DC25BD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předá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hotoviteli pracoviště vždy </w:t>
      </w:r>
      <w:r>
        <w:rPr>
          <w:sz w:val="20"/>
          <w:szCs w:val="20"/>
        </w:rPr>
        <w:t>nejméně</w:t>
      </w:r>
      <w:r w:rsidRPr="00E421B3">
        <w:rPr>
          <w:sz w:val="20"/>
          <w:szCs w:val="20"/>
        </w:rPr>
        <w:t xml:space="preserve"> </w:t>
      </w:r>
      <w:r w:rsidR="00CF2A33">
        <w:rPr>
          <w:sz w:val="20"/>
          <w:szCs w:val="20"/>
        </w:rPr>
        <w:t>4</w:t>
      </w:r>
      <w:r w:rsidR="00FE688A">
        <w:rPr>
          <w:sz w:val="20"/>
          <w:szCs w:val="20"/>
        </w:rPr>
        <w:t xml:space="preserve"> týdny</w:t>
      </w:r>
      <w:r w:rsidRPr="00E421B3">
        <w:rPr>
          <w:sz w:val="20"/>
          <w:szCs w:val="20"/>
        </w:rPr>
        <w:t xml:space="preserve"> před jednotlivými termíny dokončení díla</w:t>
      </w:r>
      <w:r>
        <w:rPr>
          <w:sz w:val="20"/>
          <w:szCs w:val="20"/>
        </w:rPr>
        <w:t xml:space="preserve"> stanovenými v</w:t>
      </w:r>
      <w:r w:rsidR="00CF2A33">
        <w:rPr>
          <w:sz w:val="20"/>
          <w:szCs w:val="20"/>
        </w:rPr>
        <w:t> </w:t>
      </w:r>
      <w:r w:rsidR="00CF2A33" w:rsidRPr="009570EE">
        <w:rPr>
          <w:b/>
          <w:sz w:val="20"/>
          <w:szCs w:val="20"/>
        </w:rPr>
        <w:t xml:space="preserve">příloze č. </w:t>
      </w:r>
      <w:r w:rsidR="00FC6007">
        <w:rPr>
          <w:b/>
          <w:sz w:val="20"/>
          <w:szCs w:val="20"/>
        </w:rPr>
        <w:t>2</w:t>
      </w:r>
      <w:r w:rsidR="00FC6007">
        <w:rPr>
          <w:sz w:val="20"/>
          <w:szCs w:val="20"/>
        </w:rPr>
        <w:t xml:space="preserve"> </w:t>
      </w:r>
      <w:r w:rsidR="00CF2A33">
        <w:rPr>
          <w:sz w:val="20"/>
          <w:szCs w:val="20"/>
        </w:rPr>
        <w:t>této smlouvy</w:t>
      </w:r>
      <w:r w:rsidRPr="00E421B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O předání pracoviště bude pořízen zápis</w:t>
      </w:r>
      <w:r w:rsidR="000E5394">
        <w:rPr>
          <w:sz w:val="20"/>
          <w:szCs w:val="20"/>
        </w:rPr>
        <w:t>.</w:t>
      </w:r>
    </w:p>
    <w:p w14:paraId="73687124" w14:textId="77777777" w:rsidR="007760A3" w:rsidRDefault="00DC25BD" w:rsidP="007760A3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Ode dne převzetí pracoviště nese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 nebezpečí všech škod na prováděném díle až do doby jeho dokončení a předání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bjednateli</w:t>
      </w:r>
      <w:r>
        <w:rPr>
          <w:sz w:val="20"/>
          <w:szCs w:val="20"/>
        </w:rPr>
        <w:t>.</w:t>
      </w:r>
    </w:p>
    <w:p w14:paraId="08C95F67" w14:textId="77777777" w:rsidR="00ED1B08" w:rsidRPr="007760A3" w:rsidRDefault="00055A66" w:rsidP="007760A3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57" w:hanging="357"/>
        <w:jc w:val="both"/>
        <w:rPr>
          <w:sz w:val="20"/>
          <w:szCs w:val="20"/>
        </w:rPr>
      </w:pPr>
      <w:r w:rsidRPr="007760A3">
        <w:rPr>
          <w:sz w:val="20"/>
          <w:szCs w:val="20"/>
        </w:rPr>
        <w:t>Zhotovitel</w:t>
      </w:r>
      <w:r w:rsidR="00DC25BD" w:rsidRPr="007760A3">
        <w:rPr>
          <w:sz w:val="20"/>
          <w:szCs w:val="20"/>
        </w:rPr>
        <w:t xml:space="preserve"> zahájí práce až po řádném předání a převzetí</w:t>
      </w:r>
      <w:r w:rsidRPr="007760A3">
        <w:rPr>
          <w:sz w:val="20"/>
          <w:szCs w:val="20"/>
        </w:rPr>
        <w:t xml:space="preserve"> pracoviště</w:t>
      </w:r>
    </w:p>
    <w:p w14:paraId="305DA67F" w14:textId="77777777" w:rsidR="00DC25BD" w:rsidRDefault="00DC25BD" w:rsidP="00691FFE">
      <w:pPr>
        <w:pStyle w:val="Zhlav"/>
        <w:keepNext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Součinnost objednatele</w:t>
      </w:r>
    </w:p>
    <w:p w14:paraId="13C912D5" w14:textId="77777777" w:rsidR="00DC25BD" w:rsidRDefault="00DC25BD" w:rsidP="000F16F4">
      <w:pPr>
        <w:pStyle w:val="Zhlav"/>
        <w:keepNext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je povinen předat včas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hotoviteli veškeré dokumenty a informace, jež jsou nutné k provedení díla, pokud z jejich povahy</w:t>
      </w:r>
      <w:r w:rsidR="00A0338D">
        <w:rPr>
          <w:sz w:val="20"/>
          <w:szCs w:val="20"/>
        </w:rPr>
        <w:t xml:space="preserve"> nebo z této smlouvy</w:t>
      </w:r>
      <w:r w:rsidRPr="00E421B3">
        <w:rPr>
          <w:sz w:val="20"/>
          <w:szCs w:val="20"/>
        </w:rPr>
        <w:t xml:space="preserve"> nevyplývá, že je má obstarat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</w:t>
      </w:r>
      <w:r>
        <w:rPr>
          <w:sz w:val="20"/>
          <w:szCs w:val="20"/>
        </w:rPr>
        <w:t>.</w:t>
      </w:r>
    </w:p>
    <w:p w14:paraId="23E42DCD" w14:textId="77777777" w:rsidR="00DC25BD" w:rsidRDefault="00DC25BD" w:rsidP="000F16F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bude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informovat o všech </w:t>
      </w:r>
      <w:r>
        <w:rPr>
          <w:sz w:val="20"/>
          <w:szCs w:val="20"/>
        </w:rPr>
        <w:t>okolnostech</w:t>
      </w:r>
      <w:r w:rsidRPr="00E421B3">
        <w:rPr>
          <w:sz w:val="20"/>
          <w:szCs w:val="20"/>
        </w:rPr>
        <w:t>, které mu budou známy</w:t>
      </w:r>
      <w:r w:rsidRPr="00E421B3">
        <w:rPr>
          <w:sz w:val="20"/>
          <w:szCs w:val="20"/>
        </w:rPr>
        <w:br/>
        <w:t>a které mohou ovlivnit výsledek prací na díle</w:t>
      </w:r>
      <w:r>
        <w:rPr>
          <w:sz w:val="20"/>
          <w:szCs w:val="20"/>
        </w:rPr>
        <w:t>.</w:t>
      </w:r>
    </w:p>
    <w:p w14:paraId="03BDE2B3" w14:textId="77777777" w:rsidR="00ED1B08" w:rsidRDefault="00DC25BD" w:rsidP="00C319D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je povinen předat pracoviště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hotoviteli v dohodnutém termínu</w:t>
      </w:r>
      <w:r>
        <w:rPr>
          <w:sz w:val="20"/>
          <w:szCs w:val="20"/>
        </w:rPr>
        <w:t>.</w:t>
      </w:r>
    </w:p>
    <w:p w14:paraId="26AE9C9C" w14:textId="77777777" w:rsidR="00DC25BD" w:rsidRDefault="00DC25BD" w:rsidP="00C319D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after="6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Provádění díla</w:t>
      </w:r>
    </w:p>
    <w:p w14:paraId="13BACD43" w14:textId="77777777"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Zhotovitel telefonicky oznámí vždy 1 den před vlastním zahájením sečení tuto skutečnost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bjednateli</w:t>
      </w:r>
      <w:r>
        <w:rPr>
          <w:sz w:val="20"/>
          <w:szCs w:val="20"/>
        </w:rPr>
        <w:t xml:space="preserve">, resp. kontaktní osobě </w:t>
      </w:r>
      <w:r w:rsidR="009570EE">
        <w:rPr>
          <w:sz w:val="20"/>
          <w:szCs w:val="20"/>
        </w:rPr>
        <w:t>uvedené v záhlaví této smlouvy</w:t>
      </w:r>
      <w:r>
        <w:rPr>
          <w:sz w:val="20"/>
          <w:szCs w:val="20"/>
        </w:rPr>
        <w:t>.</w:t>
      </w:r>
    </w:p>
    <w:p w14:paraId="518D2758" w14:textId="0F13DAEF" w:rsidR="00487EE1" w:rsidRPr="00487EE1" w:rsidRDefault="00487EE1" w:rsidP="00487EE1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487EE1">
        <w:rPr>
          <w:sz w:val="20"/>
          <w:szCs w:val="20"/>
        </w:rPr>
        <w:t>hotovitel je povinen seznámit se s obecně závaznými vyhláškami obce</w:t>
      </w:r>
      <w:r>
        <w:rPr>
          <w:sz w:val="20"/>
          <w:szCs w:val="20"/>
        </w:rPr>
        <w:t xml:space="preserve">, </w:t>
      </w:r>
      <w:r w:rsidRPr="00487EE1">
        <w:rPr>
          <w:sz w:val="20"/>
          <w:szCs w:val="20"/>
        </w:rPr>
        <w:t>na jejímž katastru provádí práce (např. o regulaci hlučnosti na jejich územích o nedělích a státem uznaných dnech pracovního klidu) a tyto dodržovat</w:t>
      </w:r>
      <w:r>
        <w:rPr>
          <w:sz w:val="20"/>
          <w:szCs w:val="20"/>
        </w:rPr>
        <w:t>.</w:t>
      </w:r>
    </w:p>
    <w:p w14:paraId="00614CD9" w14:textId="7764342C" w:rsidR="00F67B4B" w:rsidRPr="004B5D8B" w:rsidRDefault="00F67B4B" w:rsidP="004B5D8B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4B5D8B">
        <w:rPr>
          <w:sz w:val="20"/>
          <w:szCs w:val="20"/>
        </w:rPr>
        <w:t xml:space="preserve">Pokud činností zhotovitele dojde ke způsobení škody objednateli nebo jiným subjektům z důvodu opomenutí, nedbalosti, nebo nesplnění podmínek této smlouvy, zákona, </w:t>
      </w:r>
      <w:r w:rsidR="004B5D8B" w:rsidRPr="004B5D8B">
        <w:rPr>
          <w:sz w:val="20"/>
          <w:szCs w:val="20"/>
        </w:rPr>
        <w:t>obecně závazné vyhlášky,</w:t>
      </w:r>
      <w:r w:rsidR="004B5D8B">
        <w:rPr>
          <w:sz w:val="20"/>
          <w:szCs w:val="20"/>
        </w:rPr>
        <w:t xml:space="preserve"> </w:t>
      </w:r>
      <w:r w:rsidRPr="004B5D8B">
        <w:rPr>
          <w:sz w:val="20"/>
          <w:szCs w:val="20"/>
        </w:rPr>
        <w:t>ČSN, jiných norem a předpisů, je zhotovitel povinen bez zbytečného odkladu způsobenou škodu nahradit v plné výši. Přednost při náhradě škody má uvedení v předchozí stav.</w:t>
      </w:r>
    </w:p>
    <w:p w14:paraId="2FCDDB94" w14:textId="77777777"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Zhotovitel v plné míře odpovídá za bezpečnost a ochranu zdraví při práci pracovníků, kteří provádějí prác</w:t>
      </w:r>
      <w:r>
        <w:rPr>
          <w:sz w:val="20"/>
          <w:szCs w:val="20"/>
        </w:rPr>
        <w:t>e</w:t>
      </w:r>
      <w:r w:rsidRPr="00E421B3">
        <w:rPr>
          <w:sz w:val="20"/>
          <w:szCs w:val="20"/>
        </w:rPr>
        <w:t xml:space="preserve"> </w:t>
      </w:r>
      <w:r>
        <w:rPr>
          <w:sz w:val="20"/>
          <w:szCs w:val="20"/>
        </w:rPr>
        <w:t>dle</w:t>
      </w:r>
      <w:r w:rsidR="00692BA3">
        <w:rPr>
          <w:sz w:val="20"/>
          <w:szCs w:val="20"/>
        </w:rPr>
        <w:t xml:space="preserve"> této smlouvy</w:t>
      </w:r>
      <w:r w:rsidR="00F077FE">
        <w:rPr>
          <w:sz w:val="20"/>
          <w:szCs w:val="20"/>
        </w:rPr>
        <w:t xml:space="preserve">, </w:t>
      </w:r>
      <w:r w:rsidRPr="00E421B3">
        <w:rPr>
          <w:sz w:val="20"/>
          <w:szCs w:val="20"/>
        </w:rPr>
        <w:t>a zabezpečuje jejich vybavení ochrannými pomůckami. Zhotovitel se zavazuje dodržovat předpisy BOZP a PO</w:t>
      </w:r>
      <w:r>
        <w:rPr>
          <w:sz w:val="20"/>
          <w:szCs w:val="20"/>
        </w:rPr>
        <w:t>.</w:t>
      </w:r>
    </w:p>
    <w:p w14:paraId="076D7FD5" w14:textId="77777777"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Technický zástupce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bjednatele je oprávněn kontrolovat dodržování kvality prováděných prací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 xml:space="preserve">a činnost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</w:t>
      </w:r>
      <w:r>
        <w:rPr>
          <w:sz w:val="20"/>
          <w:szCs w:val="20"/>
        </w:rPr>
        <w:t xml:space="preserve">průběžně </w:t>
      </w:r>
      <w:r w:rsidRPr="00E421B3">
        <w:rPr>
          <w:sz w:val="20"/>
          <w:szCs w:val="20"/>
        </w:rPr>
        <w:t>při provádění díla</w:t>
      </w:r>
      <w:r>
        <w:rPr>
          <w:sz w:val="20"/>
          <w:szCs w:val="20"/>
        </w:rPr>
        <w:t>.</w:t>
      </w:r>
    </w:p>
    <w:p w14:paraId="0ECDBFAF" w14:textId="77777777"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Zhotovitel se zavazuje respektovat podmínky omezení provádění díla uvedené v této smlouvě</w:t>
      </w:r>
      <w:r>
        <w:rPr>
          <w:sz w:val="20"/>
          <w:szCs w:val="20"/>
        </w:rPr>
        <w:t>.</w:t>
      </w:r>
    </w:p>
    <w:p w14:paraId="063F63FC" w14:textId="77777777"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Zhotovitel je povinen upozornit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bjednatele na případnou nesprávnost jím dodaných pokynů, technologického řešení díla či překážky omezující plynulost díla, nebo znemožňující provedení díla, a to ihned po je</w:t>
      </w:r>
      <w:r>
        <w:rPr>
          <w:sz w:val="20"/>
          <w:szCs w:val="20"/>
        </w:rPr>
        <w:t>jich</w:t>
      </w:r>
      <w:r w:rsidRPr="00E421B3">
        <w:rPr>
          <w:sz w:val="20"/>
          <w:szCs w:val="20"/>
        </w:rPr>
        <w:t xml:space="preserve"> zjištění, nejpozději však do 7 dnů od předání pracoviště</w:t>
      </w:r>
      <w:r>
        <w:rPr>
          <w:sz w:val="20"/>
          <w:szCs w:val="20"/>
        </w:rPr>
        <w:t>.</w:t>
      </w:r>
    </w:p>
    <w:p w14:paraId="48EB71FE" w14:textId="7684FDB5" w:rsidR="00974C78" w:rsidRPr="00974C78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rFonts w:ascii="Calibri" w:hAnsi="Calibri" w:cs="Times New Roman"/>
          <w:i/>
          <w:iCs/>
          <w:color w:val="FF0000"/>
          <w:sz w:val="22"/>
          <w:szCs w:val="22"/>
        </w:rPr>
      </w:pPr>
      <w:r w:rsidRPr="00E421B3">
        <w:rPr>
          <w:sz w:val="20"/>
          <w:szCs w:val="20"/>
        </w:rPr>
        <w:t xml:space="preserve">Zhotovitel zajistí podle pokynů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bjednatele na své náklady </w:t>
      </w:r>
      <w:r>
        <w:rPr>
          <w:sz w:val="20"/>
          <w:szCs w:val="20"/>
        </w:rPr>
        <w:t xml:space="preserve">odstranění a následné uložení či likvidaci </w:t>
      </w:r>
      <w:r w:rsidRPr="00E421B3">
        <w:rPr>
          <w:sz w:val="20"/>
          <w:szCs w:val="20"/>
        </w:rPr>
        <w:t xml:space="preserve">biomasy, </w:t>
      </w:r>
      <w:r w:rsidR="00C97D5C">
        <w:rPr>
          <w:sz w:val="20"/>
          <w:szCs w:val="20"/>
        </w:rPr>
        <w:t xml:space="preserve">v </w:t>
      </w:r>
      <w:r w:rsidRPr="00E421B3">
        <w:rPr>
          <w:sz w:val="20"/>
          <w:szCs w:val="20"/>
        </w:rPr>
        <w:t xml:space="preserve">případně </w:t>
      </w:r>
      <w:r w:rsidR="00C97D5C" w:rsidRPr="00E421B3">
        <w:rPr>
          <w:sz w:val="20"/>
          <w:szCs w:val="20"/>
        </w:rPr>
        <w:t>poškozen</w:t>
      </w:r>
      <w:r w:rsidR="00C97D5C">
        <w:rPr>
          <w:sz w:val="20"/>
          <w:szCs w:val="20"/>
        </w:rPr>
        <w:t>í</w:t>
      </w:r>
      <w:r w:rsidR="00C97D5C" w:rsidRPr="00E421B3"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 xml:space="preserve">břehů </w:t>
      </w:r>
      <w:r w:rsidR="00C97D5C">
        <w:rPr>
          <w:sz w:val="20"/>
          <w:szCs w:val="20"/>
        </w:rPr>
        <w:t xml:space="preserve">zajištění jejich opravy </w:t>
      </w:r>
      <w:r w:rsidRPr="00E421B3">
        <w:rPr>
          <w:sz w:val="20"/>
          <w:szCs w:val="20"/>
        </w:rPr>
        <w:t>a uvedení přilehlých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dotčených pozemků do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původního stavu</w:t>
      </w:r>
      <w:r>
        <w:rPr>
          <w:sz w:val="20"/>
          <w:szCs w:val="20"/>
        </w:rPr>
        <w:t>.</w:t>
      </w:r>
      <w:r w:rsidR="00FE688A" w:rsidRPr="00FE688A">
        <w:rPr>
          <w:sz w:val="20"/>
          <w:szCs w:val="20"/>
        </w:rPr>
        <w:t xml:space="preserve"> </w:t>
      </w:r>
    </w:p>
    <w:p w14:paraId="0B810700" w14:textId="6695B18E" w:rsidR="00974C78" w:rsidRPr="00DC1E89" w:rsidRDefault="00FE688A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i/>
          <w:iCs/>
          <w:sz w:val="20"/>
          <w:szCs w:val="20"/>
        </w:rPr>
      </w:pPr>
      <w:r w:rsidRPr="000557E8">
        <w:rPr>
          <w:sz w:val="20"/>
          <w:szCs w:val="20"/>
        </w:rPr>
        <w:t xml:space="preserve">Zhotovitel zajistí provádění díla především svými zaměstnanci. </w:t>
      </w:r>
      <w:r w:rsidR="0009360B">
        <w:rPr>
          <w:sz w:val="20"/>
          <w:szCs w:val="20"/>
        </w:rPr>
        <w:t>V</w:t>
      </w:r>
      <w:r w:rsidR="00F25328">
        <w:rPr>
          <w:sz w:val="20"/>
          <w:szCs w:val="20"/>
        </w:rPr>
        <w:t> případě, že zhotovitel má v úmyslu zajišťovat část plnění prostřednictvím poddodavatele, tak přiloží</w:t>
      </w:r>
      <w:r w:rsidRPr="00DC1E89">
        <w:rPr>
          <w:sz w:val="20"/>
          <w:szCs w:val="20"/>
        </w:rPr>
        <w:t xml:space="preserve"> seznam</w:t>
      </w:r>
      <w:r w:rsidR="00C03CF6">
        <w:rPr>
          <w:sz w:val="20"/>
          <w:szCs w:val="20"/>
        </w:rPr>
        <w:t xml:space="preserve"> poddodavatelů </w:t>
      </w:r>
      <w:r w:rsidR="00C03CF6" w:rsidRPr="000557E8">
        <w:rPr>
          <w:sz w:val="20"/>
          <w:szCs w:val="20"/>
        </w:rPr>
        <w:t xml:space="preserve">vč. věcného rozsahu plnění zajišťovaného jejich </w:t>
      </w:r>
      <w:r w:rsidR="00C03CF6" w:rsidRPr="00DC1E89">
        <w:rPr>
          <w:sz w:val="20"/>
          <w:szCs w:val="20"/>
        </w:rPr>
        <w:t>prostřednictvím</w:t>
      </w:r>
      <w:r w:rsidR="00C03CF6">
        <w:rPr>
          <w:sz w:val="20"/>
          <w:szCs w:val="20"/>
        </w:rPr>
        <w:t>,</w:t>
      </w:r>
      <w:r w:rsidRPr="00DC1E89">
        <w:rPr>
          <w:sz w:val="20"/>
          <w:szCs w:val="20"/>
        </w:rPr>
        <w:t xml:space="preserve"> j</w:t>
      </w:r>
      <w:r w:rsidR="00F25328">
        <w:rPr>
          <w:sz w:val="20"/>
          <w:szCs w:val="20"/>
        </w:rPr>
        <w:t>ako</w:t>
      </w:r>
      <w:r w:rsidRPr="00DC1E89">
        <w:rPr>
          <w:sz w:val="20"/>
          <w:szCs w:val="20"/>
        </w:rPr>
        <w:t xml:space="preserve"> přílohu č. </w:t>
      </w:r>
      <w:r w:rsidR="00047603">
        <w:rPr>
          <w:sz w:val="20"/>
          <w:szCs w:val="20"/>
        </w:rPr>
        <w:t>3</w:t>
      </w:r>
      <w:r w:rsidRPr="00DC1E89">
        <w:rPr>
          <w:sz w:val="20"/>
          <w:szCs w:val="20"/>
        </w:rPr>
        <w:t xml:space="preserve"> </w:t>
      </w:r>
      <w:proofErr w:type="gramStart"/>
      <w:r w:rsidRPr="00DC1E89">
        <w:rPr>
          <w:sz w:val="20"/>
          <w:szCs w:val="20"/>
        </w:rPr>
        <w:t>této</w:t>
      </w:r>
      <w:proofErr w:type="gramEnd"/>
      <w:r w:rsidRPr="00DC1E89">
        <w:rPr>
          <w:sz w:val="20"/>
          <w:szCs w:val="20"/>
        </w:rPr>
        <w:t xml:space="preserve"> smlouvy. </w:t>
      </w:r>
      <w:r w:rsidR="00C03CF6" w:rsidRPr="000557E8">
        <w:rPr>
          <w:sz w:val="20"/>
          <w:szCs w:val="20"/>
        </w:rPr>
        <w:t xml:space="preserve">Provedení jednotlivých prací či dodávek je zhotovitel oprávněn zajistit třetí osobou jakožto svým </w:t>
      </w:r>
      <w:r w:rsidR="00C03CF6">
        <w:rPr>
          <w:sz w:val="20"/>
          <w:szCs w:val="20"/>
        </w:rPr>
        <w:t>pod</w:t>
      </w:r>
      <w:r w:rsidR="00C03CF6" w:rsidRPr="000557E8">
        <w:rPr>
          <w:sz w:val="20"/>
          <w:szCs w:val="20"/>
        </w:rPr>
        <w:t xml:space="preserve">dodavatelem pouze v intencích </w:t>
      </w:r>
      <w:r w:rsidR="00C03CF6">
        <w:rPr>
          <w:sz w:val="20"/>
          <w:szCs w:val="20"/>
        </w:rPr>
        <w:t xml:space="preserve">tohoto </w:t>
      </w:r>
      <w:r w:rsidR="00C03CF6" w:rsidRPr="000557E8">
        <w:rPr>
          <w:sz w:val="20"/>
          <w:szCs w:val="20"/>
        </w:rPr>
        <w:t xml:space="preserve">seznamu </w:t>
      </w:r>
      <w:r w:rsidR="00C03CF6">
        <w:rPr>
          <w:sz w:val="20"/>
          <w:szCs w:val="20"/>
        </w:rPr>
        <w:t>pod</w:t>
      </w:r>
      <w:r w:rsidR="00C03CF6" w:rsidRPr="000557E8">
        <w:rPr>
          <w:sz w:val="20"/>
          <w:szCs w:val="20"/>
        </w:rPr>
        <w:t>dodavatelů</w:t>
      </w:r>
      <w:r w:rsidR="00C03CF6">
        <w:rPr>
          <w:sz w:val="20"/>
          <w:szCs w:val="20"/>
        </w:rPr>
        <w:t xml:space="preserve">. </w:t>
      </w:r>
      <w:r w:rsidRPr="00DC1E89">
        <w:rPr>
          <w:sz w:val="20"/>
          <w:szCs w:val="20"/>
        </w:rPr>
        <w:t>V případě změny</w:t>
      </w:r>
      <w:r w:rsidR="00C03CF6">
        <w:rPr>
          <w:sz w:val="20"/>
          <w:szCs w:val="20"/>
        </w:rPr>
        <w:t xml:space="preserve"> </w:t>
      </w:r>
      <w:proofErr w:type="spellStart"/>
      <w:r w:rsidR="00C03CF6">
        <w:rPr>
          <w:sz w:val="20"/>
          <w:szCs w:val="20"/>
        </w:rPr>
        <w:t>poddodava</w:t>
      </w:r>
      <w:proofErr w:type="spellEnd"/>
      <w:r w:rsidR="00C03CF6">
        <w:rPr>
          <w:sz w:val="20"/>
          <w:szCs w:val="20"/>
        </w:rPr>
        <w:t>- tele</w:t>
      </w:r>
      <w:r w:rsidR="00635D58" w:rsidRPr="00DC1E89">
        <w:rPr>
          <w:sz w:val="20"/>
          <w:szCs w:val="20"/>
        </w:rPr>
        <w:t xml:space="preserve"> </w:t>
      </w:r>
      <w:r w:rsidRPr="00DC1E89">
        <w:rPr>
          <w:sz w:val="20"/>
          <w:szCs w:val="20"/>
        </w:rPr>
        <w:t>v průběhu provádění díla musí být tato změna předem odsouhlasena objednatelem</w:t>
      </w:r>
      <w:r w:rsidR="009B23B5">
        <w:rPr>
          <w:sz w:val="20"/>
          <w:szCs w:val="20"/>
        </w:rPr>
        <w:t>.</w:t>
      </w:r>
      <w:r w:rsidR="00974C78" w:rsidRPr="00DC1E89">
        <w:rPr>
          <w:sz w:val="20"/>
          <w:szCs w:val="20"/>
        </w:rPr>
        <w:t xml:space="preserve"> </w:t>
      </w:r>
    </w:p>
    <w:p w14:paraId="6FF649CA" w14:textId="77777777" w:rsidR="00974C78" w:rsidRPr="00B9579E" w:rsidRDefault="00974C78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iCs/>
          <w:sz w:val="20"/>
          <w:szCs w:val="20"/>
        </w:rPr>
      </w:pPr>
      <w:r w:rsidRPr="00DC1E89">
        <w:rPr>
          <w:iCs/>
          <w:sz w:val="20"/>
          <w:szCs w:val="20"/>
        </w:rPr>
        <w:t xml:space="preserve">Zhotovitel bere na vědomí, že se na místech určených k sečení mohou vyskytovat skryté překážky, jako např. kameny, popadané větve apod. </w:t>
      </w:r>
      <w:r w:rsidRPr="00DC1E89">
        <w:rPr>
          <w:bCs/>
          <w:iCs/>
          <w:sz w:val="20"/>
          <w:szCs w:val="20"/>
        </w:rPr>
        <w:t>Objednatel neodpovídá za žádné případné škody, které by mohly vzniknout v souvislosti s plněním zakázky</w:t>
      </w:r>
      <w:r w:rsidR="00A0338D">
        <w:rPr>
          <w:bCs/>
          <w:iCs/>
          <w:sz w:val="20"/>
          <w:szCs w:val="20"/>
        </w:rPr>
        <w:t>,</w:t>
      </w:r>
      <w:r w:rsidRPr="00DC1E89">
        <w:rPr>
          <w:iCs/>
          <w:sz w:val="20"/>
          <w:szCs w:val="20"/>
        </w:rPr>
        <w:t xml:space="preserve"> a to včetně případných škod, které by mohly vzniknout právě vlivem existence možných skrytých překážek. </w:t>
      </w:r>
    </w:p>
    <w:p w14:paraId="5679AC77" w14:textId="77777777" w:rsidR="00974C78" w:rsidRPr="00974C78" w:rsidRDefault="00974C78" w:rsidP="00C319DD">
      <w:pPr>
        <w:spacing w:after="6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14DA223B" w14:textId="77777777" w:rsidR="00F67B4B" w:rsidRDefault="00F67B4B" w:rsidP="00C319D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120" w:after="6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Nebezpečí škody na věci</w:t>
      </w:r>
    </w:p>
    <w:p w14:paraId="0F5FF27A" w14:textId="77777777" w:rsidR="00E21CE4" w:rsidRDefault="00E21CE4" w:rsidP="00C03CF6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Nebezpečí škody na realizovaném díle nese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 v plném rozsahu od předání</w:t>
      </w:r>
      <w:r w:rsidRPr="00E421B3">
        <w:rPr>
          <w:sz w:val="20"/>
          <w:szCs w:val="20"/>
        </w:rPr>
        <w:br/>
        <w:t>a převzetí pracoviště až do okamžiku předání a převzetí díla</w:t>
      </w:r>
      <w:r>
        <w:rPr>
          <w:sz w:val="20"/>
          <w:szCs w:val="20"/>
        </w:rPr>
        <w:t xml:space="preserve"> objednatelem.</w:t>
      </w:r>
    </w:p>
    <w:p w14:paraId="6EE5D8E8" w14:textId="77777777" w:rsidR="00E21CE4" w:rsidRDefault="00E21CE4" w:rsidP="00C03CF6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Na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bjednatele přechází nebezpečí škody na realizovaném díle předáním a převzetím díla</w:t>
      </w:r>
      <w:r>
        <w:rPr>
          <w:sz w:val="20"/>
          <w:szCs w:val="20"/>
        </w:rPr>
        <w:t>.</w:t>
      </w:r>
    </w:p>
    <w:p w14:paraId="02BF2B08" w14:textId="1B2D6A88" w:rsidR="00E21CE4" w:rsidRDefault="00E21CE4" w:rsidP="00C03CF6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V případě použití herbicidu k likvidaci nežádoucích rostlin, je povoleno užití pouze přípravku </w:t>
      </w:r>
      <w:proofErr w:type="spellStart"/>
      <w:r w:rsidRPr="00E421B3">
        <w:rPr>
          <w:sz w:val="20"/>
          <w:szCs w:val="20"/>
        </w:rPr>
        <w:t>Roundup</w:t>
      </w:r>
      <w:proofErr w:type="spellEnd"/>
      <w:r w:rsidRPr="00E421B3">
        <w:rPr>
          <w:sz w:val="20"/>
          <w:szCs w:val="20"/>
        </w:rPr>
        <w:t xml:space="preserve"> </w:t>
      </w:r>
      <w:proofErr w:type="spellStart"/>
      <w:r w:rsidRPr="00E421B3">
        <w:rPr>
          <w:sz w:val="20"/>
          <w:szCs w:val="20"/>
        </w:rPr>
        <w:t>Biaktiv</w:t>
      </w:r>
      <w:proofErr w:type="spellEnd"/>
      <w:r w:rsidRPr="00E421B3">
        <w:rPr>
          <w:sz w:val="20"/>
          <w:szCs w:val="20"/>
        </w:rPr>
        <w:t xml:space="preserve"> s platnou registrací k použití ve vodním hospodářství (nádrže, vodní toky, zavlažovací kanály) – viz registr přípravků na ochranu rostlin na </w:t>
      </w:r>
      <w:r w:rsidR="00BE4BCA" w:rsidRPr="00BE4BCA">
        <w:rPr>
          <w:sz w:val="20"/>
          <w:szCs w:val="20"/>
        </w:rPr>
        <w:t>www.</w:t>
      </w:r>
      <w:r w:rsidR="00BE4BCA">
        <w:rPr>
          <w:sz w:val="20"/>
          <w:szCs w:val="20"/>
        </w:rPr>
        <w:t>eagri</w:t>
      </w:r>
      <w:r w:rsidR="00BE4BCA" w:rsidRPr="00BE4BCA">
        <w:rPr>
          <w:sz w:val="20"/>
          <w:szCs w:val="20"/>
        </w:rPr>
        <w:t>.cz</w:t>
      </w:r>
      <w:r>
        <w:rPr>
          <w:sz w:val="20"/>
          <w:szCs w:val="20"/>
        </w:rPr>
        <w:t>.</w:t>
      </w:r>
      <w:r w:rsidR="008B79D3">
        <w:rPr>
          <w:sz w:val="20"/>
          <w:szCs w:val="20"/>
        </w:rPr>
        <w:t xml:space="preserve"> Herbicid bude používán pouze v rozsahu výjimek udělených příslušnými orgány veřejné správy, podrobnosti upraví vždy </w:t>
      </w:r>
      <w:r w:rsidR="00047603" w:rsidRPr="00047603">
        <w:rPr>
          <w:b/>
          <w:sz w:val="20"/>
          <w:szCs w:val="20"/>
        </w:rPr>
        <w:t>příloha č. 1</w:t>
      </w:r>
      <w:r w:rsidR="00047603">
        <w:rPr>
          <w:sz w:val="20"/>
          <w:szCs w:val="20"/>
        </w:rPr>
        <w:t xml:space="preserve"> této smlouvy</w:t>
      </w:r>
      <w:r w:rsidR="008B79D3">
        <w:rPr>
          <w:sz w:val="20"/>
          <w:szCs w:val="20"/>
        </w:rPr>
        <w:t>.</w:t>
      </w:r>
    </w:p>
    <w:p w14:paraId="7AE27100" w14:textId="77777777" w:rsidR="00E21CE4" w:rsidRDefault="00E21CE4" w:rsidP="00C03CF6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Při použití herbicidu je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 povinen postupovat v souladu se zákonem</w:t>
      </w:r>
      <w:r w:rsidR="00C577A1"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 xml:space="preserve">č. 326/2004 Sb., </w:t>
      </w:r>
      <w:r w:rsidR="00C577A1">
        <w:rPr>
          <w:sz w:val="20"/>
          <w:szCs w:val="20"/>
        </w:rPr>
        <w:br/>
      </w:r>
      <w:r w:rsidRPr="00E421B3">
        <w:rPr>
          <w:sz w:val="20"/>
          <w:szCs w:val="20"/>
        </w:rPr>
        <w:t>o rostlinolékařské péči, ve znění pozdějších předpisů</w:t>
      </w:r>
      <w:r>
        <w:rPr>
          <w:sz w:val="20"/>
          <w:szCs w:val="20"/>
        </w:rPr>
        <w:t>.</w:t>
      </w:r>
    </w:p>
    <w:p w14:paraId="517635A3" w14:textId="4F7743D1" w:rsidR="00E21CE4" w:rsidRPr="00F25328" w:rsidRDefault="00E21CE4" w:rsidP="00C03CF6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V případě škod způsobených nesprávnou aplikací herbicidu nese plnou odpovědnost</w:t>
      </w:r>
      <w:r>
        <w:rPr>
          <w:sz w:val="20"/>
          <w:szCs w:val="20"/>
        </w:rPr>
        <w:t xml:space="preserve"> za takto vzniklou škodu, a to včetně případných sankcí,</w:t>
      </w:r>
      <w:r w:rsidRPr="00E421B3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</w:t>
      </w:r>
      <w:r>
        <w:rPr>
          <w:sz w:val="20"/>
          <w:szCs w:val="20"/>
        </w:rPr>
        <w:t>.</w:t>
      </w:r>
    </w:p>
    <w:p w14:paraId="3EF48788" w14:textId="77777777" w:rsidR="00E21CE4" w:rsidRDefault="00E21CE4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Dokončení a předání díla</w:t>
      </w:r>
    </w:p>
    <w:p w14:paraId="460033AA" w14:textId="77777777" w:rsidR="001B3BD3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Závazek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provést </w:t>
      </w:r>
      <w:r>
        <w:rPr>
          <w:sz w:val="20"/>
          <w:szCs w:val="20"/>
        </w:rPr>
        <w:t>dílčí plnění je splněn jeho řádným</w:t>
      </w:r>
      <w:r w:rsidRPr="00E421B3">
        <w:rPr>
          <w:sz w:val="20"/>
          <w:szCs w:val="20"/>
        </w:rPr>
        <w:t xml:space="preserve"> provedením bez vad a nedodělků</w:t>
      </w:r>
      <w:r>
        <w:rPr>
          <w:sz w:val="20"/>
          <w:szCs w:val="20"/>
        </w:rPr>
        <w:t xml:space="preserve"> </w:t>
      </w:r>
      <w:r w:rsidR="002D513F">
        <w:rPr>
          <w:sz w:val="20"/>
          <w:szCs w:val="20"/>
        </w:rPr>
        <w:br/>
      </w:r>
      <w:r>
        <w:rPr>
          <w:sz w:val="20"/>
          <w:szCs w:val="20"/>
        </w:rPr>
        <w:t>a předáním objednateli.</w:t>
      </w:r>
    </w:p>
    <w:p w14:paraId="10CAD0A2" w14:textId="6C78BD6C" w:rsidR="00713B34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Zhotovitel vyzve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bjednatele k předání a </w:t>
      </w:r>
      <w:r w:rsidR="00B92C13">
        <w:rPr>
          <w:sz w:val="20"/>
          <w:szCs w:val="20"/>
        </w:rPr>
        <w:t xml:space="preserve">převzetí </w:t>
      </w:r>
      <w:r>
        <w:rPr>
          <w:sz w:val="20"/>
          <w:szCs w:val="20"/>
        </w:rPr>
        <w:t>dílčího plnění</w:t>
      </w:r>
      <w:r w:rsidRPr="00E421B3">
        <w:rPr>
          <w:sz w:val="20"/>
          <w:szCs w:val="20"/>
        </w:rPr>
        <w:t xml:space="preserve"> neprodleně po jeho dokončení, nejpozději však do </w:t>
      </w:r>
      <w:r>
        <w:rPr>
          <w:sz w:val="20"/>
          <w:szCs w:val="20"/>
        </w:rPr>
        <w:t>3</w:t>
      </w:r>
      <w:r w:rsidRPr="00E421B3">
        <w:rPr>
          <w:sz w:val="20"/>
          <w:szCs w:val="20"/>
        </w:rPr>
        <w:t xml:space="preserve"> </w:t>
      </w:r>
      <w:r>
        <w:rPr>
          <w:sz w:val="20"/>
          <w:szCs w:val="20"/>
        </w:rPr>
        <w:t>pracovních dnů.</w:t>
      </w:r>
    </w:p>
    <w:p w14:paraId="4FB2A274" w14:textId="77777777" w:rsidR="001B3BD3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 předání a převzetí díla bude sepsán předávací protokol, který podepíší objednatel i zhotovitel; jeho nedílnou součástí bude soupis případných drobných (ojedinělých) vad a nedodělků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>s termínem jejich odstranění. Předávací protokol bude vyhotoven ve dvou stejnopisech, z nichž každá smluvní strana obdrží po jednom</w:t>
      </w:r>
      <w:r>
        <w:rPr>
          <w:sz w:val="20"/>
          <w:szCs w:val="20"/>
        </w:rPr>
        <w:t>.</w:t>
      </w:r>
    </w:p>
    <w:p w14:paraId="130F208C" w14:textId="77777777" w:rsidR="001B3BD3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Jestliže objednatel odmítne dílo převzít, sepíší obě strany zápis, v němž uvedou svá stanoviska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 xml:space="preserve">a jejich zdůvodnění. Po odstranění nedostatků, pro které objednatel odmítl dílo převzít, se bude přejímací řízení opakovat v nezbytně nutném rozsahu. V takovém případě je možné sepsat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 xml:space="preserve">k původnímu zápisu dodatek, ve kterém objednatel prohlásí, že dílo přejímá, a protokol o předání </w:t>
      </w:r>
      <w:r w:rsidR="00753DAC">
        <w:rPr>
          <w:sz w:val="20"/>
          <w:szCs w:val="20"/>
        </w:rPr>
        <w:br/>
      </w:r>
      <w:r w:rsidRPr="00E421B3">
        <w:rPr>
          <w:sz w:val="20"/>
          <w:szCs w:val="20"/>
        </w:rPr>
        <w:t>a převzetí díla bude uzavřen podepsáním tohoto dodatku</w:t>
      </w:r>
      <w:r w:rsidR="009570EE">
        <w:rPr>
          <w:sz w:val="20"/>
          <w:szCs w:val="20"/>
        </w:rPr>
        <w:t>.</w:t>
      </w:r>
    </w:p>
    <w:p w14:paraId="46605D9F" w14:textId="77777777" w:rsidR="001B3BD3" w:rsidRDefault="001B3BD3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Práva z vadného plnění, záruka za jakost díla</w:t>
      </w:r>
    </w:p>
    <w:p w14:paraId="79F47087" w14:textId="77777777"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Dílo má vadu, neodpovídá-li smlouvě</w:t>
      </w:r>
      <w:r>
        <w:rPr>
          <w:sz w:val="20"/>
          <w:szCs w:val="20"/>
        </w:rPr>
        <w:t>.</w:t>
      </w:r>
    </w:p>
    <w:p w14:paraId="318DEE18" w14:textId="77777777"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Reklamace bude ze strany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bjednatele uplatněna bezodkladně po jejím zjištění, a to písemnou formou nejpozději do 7 dnů od předání a převzetí díla.</w:t>
      </w:r>
      <w:r>
        <w:rPr>
          <w:sz w:val="20"/>
          <w:szCs w:val="20"/>
        </w:rPr>
        <w:t xml:space="preserve"> Za píse</w:t>
      </w:r>
      <w:r w:rsidR="00E67F11">
        <w:rPr>
          <w:sz w:val="20"/>
          <w:szCs w:val="20"/>
        </w:rPr>
        <w:t xml:space="preserve">mnou formu se považuje taktéž </w:t>
      </w:r>
      <w:r w:rsidR="002D513F">
        <w:rPr>
          <w:sz w:val="20"/>
          <w:szCs w:val="20"/>
        </w:rPr>
        <w:br/>
      </w:r>
      <w:r w:rsidR="00E67F11">
        <w:rPr>
          <w:sz w:val="20"/>
          <w:szCs w:val="20"/>
        </w:rPr>
        <w:t>e-m</w:t>
      </w:r>
      <w:r>
        <w:rPr>
          <w:sz w:val="20"/>
          <w:szCs w:val="20"/>
        </w:rPr>
        <w:t>ail.</w:t>
      </w:r>
    </w:p>
    <w:p w14:paraId="2CF3DCB8" w14:textId="77777777"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Zhotovitel se zavazuje začít s odstraňováním</w:t>
      </w:r>
      <w:r w:rsidR="008D0854">
        <w:rPr>
          <w:sz w:val="20"/>
          <w:szCs w:val="20"/>
        </w:rPr>
        <w:t xml:space="preserve"> reklamované vady nejpozději do </w:t>
      </w:r>
      <w:r w:rsidRPr="00E421B3">
        <w:rPr>
          <w:sz w:val="20"/>
          <w:szCs w:val="20"/>
        </w:rPr>
        <w:t xml:space="preserve">5 pracovních dnů od uplatnění oprávněné reklamace a </w:t>
      </w:r>
      <w:r>
        <w:rPr>
          <w:sz w:val="20"/>
          <w:szCs w:val="20"/>
        </w:rPr>
        <w:t xml:space="preserve">následně </w:t>
      </w:r>
      <w:r w:rsidRPr="00E421B3">
        <w:rPr>
          <w:sz w:val="20"/>
          <w:szCs w:val="20"/>
        </w:rPr>
        <w:t xml:space="preserve">ji odstranit </w:t>
      </w:r>
      <w:r>
        <w:rPr>
          <w:sz w:val="20"/>
          <w:szCs w:val="20"/>
        </w:rPr>
        <w:t>do 10 pracovních dnů</w:t>
      </w:r>
      <w:r w:rsidRPr="00E421B3">
        <w:rPr>
          <w:sz w:val="20"/>
          <w:szCs w:val="20"/>
        </w:rPr>
        <w:t>, pokud se smluvní strany nedohodnou jinak. Oprávněné reklamované vady budou odstraněny bezplatně.</w:t>
      </w:r>
    </w:p>
    <w:p w14:paraId="22675C0F" w14:textId="77777777"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V případě použití herbicidu, poskytuje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bjednateli záruku na trvání účinku po dobu </w:t>
      </w:r>
      <w:r>
        <w:rPr>
          <w:sz w:val="20"/>
          <w:szCs w:val="20"/>
        </w:rPr>
        <w:t>účinnosti</w:t>
      </w:r>
      <w:r w:rsidRPr="00E421B3">
        <w:rPr>
          <w:sz w:val="20"/>
          <w:szCs w:val="20"/>
        </w:rPr>
        <w:t xml:space="preserve"> této smlouvy</w:t>
      </w:r>
      <w:r>
        <w:rPr>
          <w:sz w:val="20"/>
          <w:szCs w:val="20"/>
        </w:rPr>
        <w:t>.</w:t>
      </w:r>
    </w:p>
    <w:p w14:paraId="72435D6C" w14:textId="77777777" w:rsidR="000D61F6" w:rsidRDefault="000D61F6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Smluvní pokuty</w:t>
      </w:r>
    </w:p>
    <w:p w14:paraId="4B0DB9EA" w14:textId="17C97698" w:rsidR="00667EB7" w:rsidRPr="000E780E" w:rsidRDefault="00DF5A8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67EB7" w:rsidRPr="00E421B3">
        <w:rPr>
          <w:sz w:val="20"/>
          <w:szCs w:val="20"/>
        </w:rPr>
        <w:t xml:space="preserve">mluvní strany se dohodly, že </w:t>
      </w:r>
      <w:r w:rsidR="00667EB7" w:rsidRPr="008429CB">
        <w:rPr>
          <w:sz w:val="20"/>
          <w:szCs w:val="20"/>
        </w:rPr>
        <w:t>pokud</w:t>
      </w:r>
      <w:r w:rsidR="008429CB">
        <w:rPr>
          <w:sz w:val="20"/>
          <w:szCs w:val="20"/>
        </w:rPr>
        <w:t xml:space="preserve"> </w:t>
      </w:r>
      <w:r w:rsidR="00667EB7" w:rsidRPr="008429CB">
        <w:rPr>
          <w:sz w:val="20"/>
          <w:szCs w:val="20"/>
        </w:rPr>
        <w:t xml:space="preserve">zhotovitel </w:t>
      </w:r>
      <w:r w:rsidR="00E645A5">
        <w:rPr>
          <w:sz w:val="20"/>
          <w:szCs w:val="20"/>
        </w:rPr>
        <w:t>nepředá řádně dokončené dílo nebo jeho část</w:t>
      </w:r>
      <w:r w:rsidR="00C577A1">
        <w:rPr>
          <w:sz w:val="20"/>
          <w:szCs w:val="20"/>
        </w:rPr>
        <w:t xml:space="preserve"> </w:t>
      </w:r>
      <w:r w:rsidR="00A02FBA" w:rsidRPr="008429CB">
        <w:rPr>
          <w:sz w:val="20"/>
          <w:szCs w:val="20"/>
        </w:rPr>
        <w:t>ve </w:t>
      </w:r>
      <w:r w:rsidR="00667EB7" w:rsidRPr="008429CB">
        <w:rPr>
          <w:sz w:val="20"/>
          <w:szCs w:val="20"/>
        </w:rPr>
        <w:t xml:space="preserve">sjednaném termínu, je objednatel oprávněn požadovat zaplacení smluvní pokuty ve výši </w:t>
      </w:r>
      <w:r w:rsidR="006344E4">
        <w:rPr>
          <w:sz w:val="20"/>
          <w:szCs w:val="20"/>
        </w:rPr>
        <w:t>0,5</w:t>
      </w:r>
      <w:r w:rsidR="006344E4" w:rsidRPr="008429CB">
        <w:rPr>
          <w:sz w:val="20"/>
          <w:szCs w:val="20"/>
        </w:rPr>
        <w:t> </w:t>
      </w:r>
      <w:r w:rsidR="00667EB7" w:rsidRPr="008429CB">
        <w:rPr>
          <w:sz w:val="20"/>
          <w:szCs w:val="20"/>
        </w:rPr>
        <w:t xml:space="preserve">% z ceny </w:t>
      </w:r>
      <w:r w:rsidR="00716D7A" w:rsidRPr="008429CB">
        <w:rPr>
          <w:sz w:val="20"/>
          <w:szCs w:val="20"/>
        </w:rPr>
        <w:t>díla</w:t>
      </w:r>
      <w:r w:rsidR="00667EB7" w:rsidRPr="008429CB">
        <w:rPr>
          <w:sz w:val="20"/>
          <w:szCs w:val="20"/>
        </w:rPr>
        <w:t xml:space="preserve"> bez DPH za každý započatý den prodlení na každé lokalitě</w:t>
      </w:r>
      <w:r w:rsidR="00E424AC">
        <w:rPr>
          <w:sz w:val="20"/>
          <w:szCs w:val="20"/>
        </w:rPr>
        <w:t xml:space="preserve">, </w:t>
      </w:r>
      <w:r w:rsidR="00E424AC" w:rsidRPr="00630240">
        <w:rPr>
          <w:sz w:val="20"/>
          <w:szCs w:val="20"/>
        </w:rPr>
        <w:t>nejméně však 10 000 Kč</w:t>
      </w:r>
      <w:r w:rsidR="00667EB7" w:rsidRPr="008429CB">
        <w:rPr>
          <w:sz w:val="20"/>
          <w:szCs w:val="20"/>
        </w:rPr>
        <w:t>.</w:t>
      </w:r>
      <w:r w:rsidR="000E780E" w:rsidRPr="000E780E">
        <w:rPr>
          <w:color w:val="1F497D"/>
        </w:rPr>
        <w:t xml:space="preserve"> </w:t>
      </w:r>
      <w:r w:rsidR="00E645A5">
        <w:rPr>
          <w:color w:val="1F497D"/>
          <w:sz w:val="20"/>
        </w:rPr>
        <w:t xml:space="preserve"> </w:t>
      </w:r>
      <w:r w:rsidR="00E645A5" w:rsidRPr="0076346D">
        <w:rPr>
          <w:sz w:val="20"/>
        </w:rPr>
        <w:t>Částí díla pro účely stanovení smluvní pokuty se rozumí dílčí plnění ve smyslu čl. V</w:t>
      </w:r>
      <w:r w:rsidR="00C577A1">
        <w:rPr>
          <w:sz w:val="20"/>
        </w:rPr>
        <w:t>.</w:t>
      </w:r>
      <w:r w:rsidR="00E645A5" w:rsidRPr="0076346D">
        <w:rPr>
          <w:sz w:val="20"/>
        </w:rPr>
        <w:t> odst. 1</w:t>
      </w:r>
      <w:r w:rsidR="00753DAC">
        <w:rPr>
          <w:sz w:val="20"/>
        </w:rPr>
        <w:t>.</w:t>
      </w:r>
      <w:r w:rsidR="00E645A5" w:rsidRPr="0076346D">
        <w:rPr>
          <w:sz w:val="20"/>
        </w:rPr>
        <w:t xml:space="preserve"> této smlouvy, tedy provedení jedné seče celé lokality dle přílohy č. 2 </w:t>
      </w:r>
      <w:proofErr w:type="gramStart"/>
      <w:r w:rsidR="00E645A5" w:rsidRPr="0076346D">
        <w:rPr>
          <w:sz w:val="20"/>
        </w:rPr>
        <w:t>této</w:t>
      </w:r>
      <w:proofErr w:type="gramEnd"/>
      <w:r w:rsidR="00E645A5" w:rsidRPr="0076346D">
        <w:rPr>
          <w:sz w:val="20"/>
        </w:rPr>
        <w:t xml:space="preserve"> smlouvy</w:t>
      </w:r>
      <w:r w:rsidR="006344E4">
        <w:rPr>
          <w:sz w:val="20"/>
          <w:szCs w:val="20"/>
        </w:rPr>
        <w:t>,</w:t>
      </w:r>
      <w:r w:rsidR="006344E4" w:rsidRPr="00630240">
        <w:rPr>
          <w:sz w:val="20"/>
          <w:szCs w:val="20"/>
        </w:rPr>
        <w:t>.</w:t>
      </w:r>
    </w:p>
    <w:p w14:paraId="68A22996" w14:textId="77777777" w:rsidR="00667EB7" w:rsidRPr="008429CB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8429CB">
        <w:rPr>
          <w:sz w:val="20"/>
          <w:szCs w:val="20"/>
        </w:rPr>
        <w:t xml:space="preserve">Smluvní strany se dohodly, že pokud zhotovitel nedodrží jakýkoliv jiný termín sjednaný </w:t>
      </w:r>
      <w:r w:rsidR="002D513F" w:rsidRPr="008429CB">
        <w:rPr>
          <w:sz w:val="20"/>
          <w:szCs w:val="20"/>
        </w:rPr>
        <w:br/>
      </w:r>
      <w:r w:rsidRPr="008429CB">
        <w:rPr>
          <w:sz w:val="20"/>
          <w:szCs w:val="20"/>
        </w:rPr>
        <w:t xml:space="preserve">s objednatelem v průběhu provádění díla, je objednatel oprávněn požadovat zaplacení smluvní pokuty ve výši </w:t>
      </w:r>
      <w:r w:rsidR="002D513F" w:rsidRPr="008429CB">
        <w:rPr>
          <w:sz w:val="20"/>
          <w:szCs w:val="20"/>
        </w:rPr>
        <w:t>1</w:t>
      </w:r>
      <w:r w:rsidRPr="008429CB">
        <w:rPr>
          <w:sz w:val="20"/>
          <w:szCs w:val="20"/>
        </w:rPr>
        <w:t xml:space="preserve"> % z</w:t>
      </w:r>
      <w:r w:rsidR="008429CB" w:rsidRPr="008429CB">
        <w:rPr>
          <w:sz w:val="20"/>
          <w:szCs w:val="20"/>
        </w:rPr>
        <w:t> </w:t>
      </w:r>
      <w:r w:rsidR="000E780E">
        <w:rPr>
          <w:sz w:val="20"/>
          <w:szCs w:val="20"/>
        </w:rPr>
        <w:t>ceny</w:t>
      </w:r>
      <w:r w:rsidR="008429CB" w:rsidRPr="000E780E">
        <w:rPr>
          <w:sz w:val="20"/>
          <w:szCs w:val="20"/>
        </w:rPr>
        <w:t xml:space="preserve"> </w:t>
      </w:r>
      <w:r w:rsidR="00E645A5">
        <w:rPr>
          <w:sz w:val="20"/>
          <w:szCs w:val="20"/>
        </w:rPr>
        <w:t>dotčené části díla ve smyslu odstavce 1</w:t>
      </w:r>
      <w:r w:rsidR="00753DAC">
        <w:rPr>
          <w:sz w:val="20"/>
          <w:szCs w:val="20"/>
        </w:rPr>
        <w:t>.</w:t>
      </w:r>
      <w:r w:rsidR="008429CB" w:rsidRPr="000E780E" w:rsidDel="008429CB">
        <w:rPr>
          <w:sz w:val="20"/>
          <w:szCs w:val="20"/>
        </w:rPr>
        <w:t xml:space="preserve"> </w:t>
      </w:r>
      <w:r w:rsidRPr="008429CB">
        <w:rPr>
          <w:sz w:val="20"/>
          <w:szCs w:val="20"/>
        </w:rPr>
        <w:t>bez DPH za každý zjištěný případ porušení a každý započatý den prodlení.</w:t>
      </w:r>
    </w:p>
    <w:p w14:paraId="302248B1" w14:textId="45A2689B" w:rsidR="00667EB7" w:rsidRPr="000D61F6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0D61F6">
        <w:rPr>
          <w:sz w:val="20"/>
          <w:szCs w:val="20"/>
        </w:rPr>
        <w:t>Smluvní strany se dohodly, že pokud bude zhotovitel v prodlení s odstraněním vad nebo nedodělků uvedených v zápise o předání a převzetí díla</w:t>
      </w:r>
      <w:r w:rsidR="00E645A5">
        <w:rPr>
          <w:sz w:val="20"/>
          <w:szCs w:val="20"/>
        </w:rPr>
        <w:t xml:space="preserve"> nebo jeho části ve smyslu odstavce 1</w:t>
      </w:r>
      <w:r w:rsidR="00753DAC">
        <w:rPr>
          <w:sz w:val="20"/>
          <w:szCs w:val="20"/>
        </w:rPr>
        <w:t>.</w:t>
      </w:r>
      <w:r w:rsidRPr="000D61F6">
        <w:rPr>
          <w:sz w:val="20"/>
          <w:szCs w:val="20"/>
        </w:rPr>
        <w:t xml:space="preserve">, je objednatel oprávněn požadovat zaplacení smluvní pokuty ve výši </w:t>
      </w:r>
      <w:r w:rsidR="00630240">
        <w:rPr>
          <w:sz w:val="20"/>
          <w:szCs w:val="20"/>
        </w:rPr>
        <w:t>0,5</w:t>
      </w:r>
      <w:r w:rsidR="00630240" w:rsidRPr="000D61F6">
        <w:rPr>
          <w:sz w:val="20"/>
          <w:szCs w:val="20"/>
        </w:rPr>
        <w:t xml:space="preserve"> </w:t>
      </w:r>
      <w:r w:rsidRPr="000D61F6">
        <w:rPr>
          <w:sz w:val="20"/>
          <w:szCs w:val="20"/>
        </w:rPr>
        <w:t xml:space="preserve">% z ceny </w:t>
      </w:r>
      <w:r w:rsidR="00E645A5">
        <w:rPr>
          <w:sz w:val="20"/>
          <w:szCs w:val="20"/>
        </w:rPr>
        <w:t xml:space="preserve">díla části ve smyslu odstavce </w:t>
      </w:r>
      <w:r w:rsidR="00B95AE9">
        <w:rPr>
          <w:sz w:val="20"/>
          <w:szCs w:val="20"/>
        </w:rPr>
        <w:br/>
      </w:r>
      <w:r w:rsidR="00E645A5">
        <w:rPr>
          <w:sz w:val="20"/>
          <w:szCs w:val="20"/>
        </w:rPr>
        <w:t>1</w:t>
      </w:r>
      <w:r w:rsidR="00753DAC">
        <w:rPr>
          <w:sz w:val="20"/>
          <w:szCs w:val="20"/>
        </w:rPr>
        <w:t>.</w:t>
      </w:r>
      <w:r w:rsidR="00E645A5">
        <w:rPr>
          <w:sz w:val="20"/>
          <w:szCs w:val="20"/>
        </w:rPr>
        <w:t xml:space="preserve"> bez DPH </w:t>
      </w:r>
      <w:r w:rsidR="000E780E" w:rsidRPr="008429CB">
        <w:rPr>
          <w:sz w:val="20"/>
          <w:szCs w:val="20"/>
        </w:rPr>
        <w:t>za každý započatý den prodlení na každé lokalitě</w:t>
      </w:r>
      <w:r w:rsidR="000E780E" w:rsidRPr="000D61F6" w:rsidDel="000E780E">
        <w:rPr>
          <w:sz w:val="20"/>
          <w:szCs w:val="20"/>
        </w:rPr>
        <w:t xml:space="preserve"> </w:t>
      </w:r>
      <w:r w:rsidRPr="000D61F6">
        <w:rPr>
          <w:sz w:val="20"/>
          <w:szCs w:val="20"/>
        </w:rPr>
        <w:t>a každou vadu nebo nedodělek</w:t>
      </w:r>
      <w:r w:rsidR="00630240">
        <w:rPr>
          <w:sz w:val="20"/>
          <w:szCs w:val="20"/>
        </w:rPr>
        <w:t>,</w:t>
      </w:r>
      <w:r w:rsidR="00630240" w:rsidRPr="00630240">
        <w:rPr>
          <w:sz w:val="20"/>
          <w:szCs w:val="20"/>
        </w:rPr>
        <w:t xml:space="preserve"> nejméně však 10 000 Kč.</w:t>
      </w:r>
    </w:p>
    <w:p w14:paraId="2E4B890A" w14:textId="5F480E6B"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0D61F6">
        <w:rPr>
          <w:sz w:val="20"/>
          <w:szCs w:val="20"/>
        </w:rPr>
        <w:t>Smluvní strany se dohodly</w:t>
      </w:r>
      <w:r w:rsidRPr="00E421B3">
        <w:rPr>
          <w:sz w:val="20"/>
          <w:szCs w:val="20"/>
        </w:rPr>
        <w:t xml:space="preserve">, že pokud bude zhotovitel v prodlení s odstraněním reklamované vady díla nebo záruční vady, je objednatel oprávněn požadovat zaplacení smluvní pokuty ve výši </w:t>
      </w:r>
      <w:r w:rsidR="00630240">
        <w:rPr>
          <w:sz w:val="20"/>
          <w:szCs w:val="20"/>
        </w:rPr>
        <w:t xml:space="preserve">0,5 </w:t>
      </w:r>
      <w:r>
        <w:rPr>
          <w:sz w:val="20"/>
          <w:szCs w:val="20"/>
        </w:rPr>
        <w:t xml:space="preserve">% z ceny </w:t>
      </w:r>
      <w:r w:rsidR="00E645A5">
        <w:rPr>
          <w:sz w:val="20"/>
          <w:szCs w:val="20"/>
        </w:rPr>
        <w:t>díla ve smyslu odstavce 1</w:t>
      </w:r>
      <w:r w:rsidR="00753DAC">
        <w:rPr>
          <w:sz w:val="20"/>
          <w:szCs w:val="20"/>
        </w:rPr>
        <w:t>.</w:t>
      </w:r>
      <w:r w:rsidR="00E645A5">
        <w:rPr>
          <w:sz w:val="20"/>
          <w:szCs w:val="20"/>
        </w:rPr>
        <w:t xml:space="preserve"> </w:t>
      </w:r>
      <w:r>
        <w:rPr>
          <w:sz w:val="20"/>
          <w:szCs w:val="20"/>
        </w:rPr>
        <w:t>bez DPH</w:t>
      </w:r>
      <w:r w:rsidRPr="00E421B3">
        <w:rPr>
          <w:sz w:val="20"/>
          <w:szCs w:val="20"/>
        </w:rPr>
        <w:t xml:space="preserve"> za každý započatý den prodlení a </w:t>
      </w:r>
      <w:r w:rsidR="00B92C13">
        <w:rPr>
          <w:sz w:val="20"/>
          <w:szCs w:val="20"/>
        </w:rPr>
        <w:t xml:space="preserve">každou </w:t>
      </w:r>
      <w:r w:rsidRPr="00E421B3">
        <w:rPr>
          <w:sz w:val="20"/>
          <w:szCs w:val="20"/>
        </w:rPr>
        <w:t>vadu</w:t>
      </w:r>
      <w:r w:rsidR="00630240">
        <w:rPr>
          <w:sz w:val="20"/>
          <w:szCs w:val="20"/>
        </w:rPr>
        <w:t>, nejméně však 10 000 Kč</w:t>
      </w:r>
      <w:r w:rsidRPr="00E421B3">
        <w:rPr>
          <w:sz w:val="20"/>
          <w:szCs w:val="20"/>
        </w:rPr>
        <w:t>.</w:t>
      </w:r>
    </w:p>
    <w:p w14:paraId="22D51D33" w14:textId="77777777"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Smluvní pokuty sjednané touto smlouvou hradí povinná smluvní strana nezávisle na tom, zda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>a v jaké výši vznikne druhé smluvní straně v této souvislosti škoda, kterou lze vymáhat samostatně.</w:t>
      </w:r>
    </w:p>
    <w:p w14:paraId="64CDFBD3" w14:textId="77777777"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V případě, že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 nezapočne s odstraňováním reklamované vady do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 xml:space="preserve">5 pracovních dnů, neodstraní vady a nedodělky </w:t>
      </w:r>
      <w:r>
        <w:rPr>
          <w:sz w:val="20"/>
          <w:szCs w:val="20"/>
        </w:rPr>
        <w:t>ve lhůtě dle této smlouvy</w:t>
      </w:r>
      <w:r w:rsidRPr="00E421B3">
        <w:rPr>
          <w:sz w:val="20"/>
          <w:szCs w:val="20"/>
        </w:rPr>
        <w:t xml:space="preserve"> nebo nedokončí dílo nejpozději 14 dní po </w:t>
      </w:r>
      <w:r>
        <w:rPr>
          <w:sz w:val="20"/>
          <w:szCs w:val="20"/>
        </w:rPr>
        <w:t>sjednaném</w:t>
      </w:r>
      <w:r w:rsidRPr="00E421B3">
        <w:rPr>
          <w:sz w:val="20"/>
          <w:szCs w:val="20"/>
        </w:rPr>
        <w:t xml:space="preserve"> termínu dokončení, má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 právo využít služeb jiné</w:t>
      </w:r>
      <w:r>
        <w:rPr>
          <w:sz w:val="20"/>
          <w:szCs w:val="20"/>
        </w:rPr>
        <w:t>ho</w:t>
      </w:r>
      <w:r w:rsidRPr="00E421B3">
        <w:rPr>
          <w:sz w:val="20"/>
          <w:szCs w:val="20"/>
        </w:rPr>
        <w:t xml:space="preserve"> </w:t>
      </w:r>
      <w:r>
        <w:rPr>
          <w:sz w:val="20"/>
          <w:szCs w:val="20"/>
        </w:rPr>
        <w:t>zhotovitele</w:t>
      </w:r>
      <w:r w:rsidRPr="00E421B3">
        <w:rPr>
          <w:sz w:val="20"/>
          <w:szCs w:val="20"/>
        </w:rPr>
        <w:t xml:space="preserve">, případně provést dílo vlastními zaměstnanci. </w:t>
      </w:r>
      <w:r>
        <w:rPr>
          <w:sz w:val="20"/>
          <w:szCs w:val="20"/>
        </w:rPr>
        <w:t>Zhotovitel je následně povinen uhradit veškeré náklady, které objednateli v souvislosti s tímto postupem vzniknou</w:t>
      </w:r>
      <w:r w:rsidRPr="00E421B3">
        <w:rPr>
          <w:sz w:val="20"/>
          <w:szCs w:val="20"/>
        </w:rPr>
        <w:t xml:space="preserve">. </w:t>
      </w:r>
    </w:p>
    <w:p w14:paraId="4D42C6BC" w14:textId="77777777"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Smluvní strany se dohodly, že objednatel je oprávněn požadovat v případě nedodržení informačn</w:t>
      </w:r>
      <w:r w:rsidR="004A5A6D">
        <w:rPr>
          <w:sz w:val="20"/>
          <w:szCs w:val="20"/>
        </w:rPr>
        <w:t>í povinnosti dle čl. IV. odst. 7</w:t>
      </w:r>
      <w:r w:rsidRPr="00E421B3">
        <w:rPr>
          <w:sz w:val="20"/>
          <w:szCs w:val="20"/>
        </w:rPr>
        <w:t>. této smlouvy po zhotoviteli zaplacení smluvní pokuty ve výši 50</w:t>
      </w:r>
      <w:r w:rsidR="00863FEF"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% z výše potenciálně neodvedené daně příslušnému správci daně (tj. z částky, jakou objednatel ručí za potenciálně nezaplacenou daň dle § 109 zákona č. 235/2004 Sb., ve znění pozdějších předpisů, zákon o dani z přidané hodnoty).</w:t>
      </w:r>
    </w:p>
    <w:p w14:paraId="15CF0885" w14:textId="088E6E3D" w:rsidR="00863FEF" w:rsidRPr="00863FEF" w:rsidRDefault="00667EB7" w:rsidP="005045DF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sz w:val="20"/>
        </w:rPr>
      </w:pPr>
      <w:r w:rsidRPr="00E421B3">
        <w:rPr>
          <w:sz w:val="20"/>
          <w:szCs w:val="20"/>
        </w:rPr>
        <w:t xml:space="preserve">Smluvní strany se dohodly, že je objednatel oprávněn požadovat </w:t>
      </w:r>
      <w:r w:rsidR="00DB6823">
        <w:rPr>
          <w:sz w:val="20"/>
          <w:szCs w:val="20"/>
        </w:rPr>
        <w:t xml:space="preserve">smluvní pokutu </w:t>
      </w:r>
      <w:r w:rsidRPr="00E421B3">
        <w:rPr>
          <w:sz w:val="20"/>
          <w:szCs w:val="20"/>
        </w:rPr>
        <w:t xml:space="preserve">ve výši </w:t>
      </w:r>
      <w:r w:rsidR="002D513F">
        <w:rPr>
          <w:sz w:val="20"/>
          <w:szCs w:val="20"/>
        </w:rPr>
        <w:t>5</w:t>
      </w:r>
      <w:r w:rsidR="002D513F" w:rsidRPr="00E421B3">
        <w:rPr>
          <w:sz w:val="20"/>
          <w:szCs w:val="20"/>
        </w:rPr>
        <w:t xml:space="preserve">00 </w:t>
      </w:r>
      <w:r w:rsidRPr="00E421B3">
        <w:rPr>
          <w:sz w:val="20"/>
          <w:szCs w:val="20"/>
        </w:rPr>
        <w:t xml:space="preserve">Kč </w:t>
      </w:r>
      <w:r>
        <w:rPr>
          <w:sz w:val="20"/>
          <w:szCs w:val="20"/>
        </w:rPr>
        <w:t xml:space="preserve">bez DPH </w:t>
      </w:r>
      <w:r w:rsidRPr="00E421B3">
        <w:rPr>
          <w:sz w:val="20"/>
          <w:szCs w:val="20"/>
        </w:rPr>
        <w:t xml:space="preserve">za každý poškozený nebo </w:t>
      </w:r>
      <w:r w:rsidRPr="00FC6007">
        <w:rPr>
          <w:sz w:val="20"/>
          <w:szCs w:val="20"/>
        </w:rPr>
        <w:t xml:space="preserve">zničený keř a </w:t>
      </w:r>
      <w:r w:rsidR="002D513F">
        <w:rPr>
          <w:sz w:val="20"/>
          <w:szCs w:val="20"/>
        </w:rPr>
        <w:t>1.0</w:t>
      </w:r>
      <w:r w:rsidR="002D513F" w:rsidRPr="00FC6007">
        <w:rPr>
          <w:sz w:val="20"/>
          <w:szCs w:val="20"/>
        </w:rPr>
        <w:t xml:space="preserve">00 </w:t>
      </w:r>
      <w:r w:rsidRPr="00FC6007">
        <w:rPr>
          <w:sz w:val="20"/>
          <w:szCs w:val="20"/>
        </w:rPr>
        <w:t>Kč bez DPH za každý poškozený nebo zničený strom. Poškozením se rozumí např. stržení kůry na kmínku</w:t>
      </w:r>
      <w:r w:rsidR="00896261">
        <w:rPr>
          <w:sz w:val="20"/>
          <w:szCs w:val="20"/>
        </w:rPr>
        <w:t>, poškození křovinořezem, výrazné poškození hlavních větví</w:t>
      </w:r>
      <w:r w:rsidRPr="00FC6007">
        <w:rPr>
          <w:sz w:val="20"/>
          <w:szCs w:val="20"/>
        </w:rPr>
        <w:t xml:space="preserve"> apod. Keřem se rozumí např. brslen evropský, dřín obecný aj. Stromem se rozumí</w:t>
      </w:r>
      <w:r w:rsidRPr="00E421B3">
        <w:rPr>
          <w:sz w:val="20"/>
          <w:szCs w:val="20"/>
        </w:rPr>
        <w:t xml:space="preserve"> např. javory, duby, jilmy, jasany, olše, vrby aj.</w:t>
      </w:r>
    </w:p>
    <w:p w14:paraId="42869136" w14:textId="26D76F2D" w:rsidR="00FE688A" w:rsidRDefault="00863FEF" w:rsidP="005045DF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sz w:val="20"/>
        </w:rPr>
      </w:pPr>
      <w:r>
        <w:rPr>
          <w:sz w:val="20"/>
          <w:szCs w:val="20"/>
        </w:rPr>
        <w:t xml:space="preserve">Smluvní strany se dohodly, že pokud zhotovitel poruší </w:t>
      </w:r>
      <w:r w:rsidR="001E2466">
        <w:rPr>
          <w:sz w:val="20"/>
          <w:szCs w:val="20"/>
        </w:rPr>
        <w:t xml:space="preserve">předpisy </w:t>
      </w:r>
      <w:r w:rsidR="00922AC6">
        <w:rPr>
          <w:sz w:val="20"/>
          <w:szCs w:val="20"/>
        </w:rPr>
        <w:t xml:space="preserve">BOZP, PO, hygienické předpisy, předpisy </w:t>
      </w:r>
      <w:r w:rsidR="001E2466">
        <w:rPr>
          <w:sz w:val="20"/>
          <w:szCs w:val="20"/>
        </w:rPr>
        <w:t xml:space="preserve">OOP, ČIŽP apod. při realizaci díla, je objednatel oprávněn požadovat zaplacení smluvní pokuty ve výši </w:t>
      </w:r>
      <w:r w:rsidR="00922AC6">
        <w:rPr>
          <w:sz w:val="20"/>
          <w:szCs w:val="20"/>
        </w:rPr>
        <w:t>1 % z</w:t>
      </w:r>
      <w:r w:rsidR="00DF5A87">
        <w:rPr>
          <w:sz w:val="20"/>
          <w:szCs w:val="20"/>
        </w:rPr>
        <w:t xml:space="preserve"> celkové </w:t>
      </w:r>
      <w:r w:rsidR="00922AC6">
        <w:rPr>
          <w:sz w:val="20"/>
          <w:szCs w:val="20"/>
        </w:rPr>
        <w:t xml:space="preserve">ceny díla </w:t>
      </w:r>
      <w:r w:rsidR="00DF5A87">
        <w:rPr>
          <w:sz w:val="20"/>
          <w:szCs w:val="20"/>
        </w:rPr>
        <w:t xml:space="preserve">za 1 rok </w:t>
      </w:r>
      <w:r w:rsidR="00922AC6">
        <w:rPr>
          <w:sz w:val="20"/>
          <w:szCs w:val="20"/>
        </w:rPr>
        <w:t>bez DPH z</w:t>
      </w:r>
      <w:r w:rsidR="001E2466">
        <w:rPr>
          <w:sz w:val="20"/>
          <w:szCs w:val="20"/>
        </w:rPr>
        <w:t xml:space="preserve">a každý zjištěný případ. </w:t>
      </w:r>
      <w:r w:rsidR="00FE688A" w:rsidRPr="00FE688A">
        <w:rPr>
          <w:sz w:val="20"/>
        </w:rPr>
        <w:t xml:space="preserve"> </w:t>
      </w:r>
    </w:p>
    <w:p w14:paraId="77E2D042" w14:textId="4A883ED0" w:rsidR="00062540" w:rsidRPr="000557E8" w:rsidRDefault="00062540" w:rsidP="005045DF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sz w:val="20"/>
        </w:rPr>
      </w:pPr>
      <w:r w:rsidRPr="000557E8">
        <w:rPr>
          <w:sz w:val="20"/>
        </w:rPr>
        <w:t>Smluvní strany se dohodly, že v</w:t>
      </w:r>
      <w:r>
        <w:rPr>
          <w:sz w:val="20"/>
        </w:rPr>
        <w:t> </w:t>
      </w:r>
      <w:r w:rsidRPr="000557E8">
        <w:rPr>
          <w:sz w:val="20"/>
        </w:rPr>
        <w:t>případě</w:t>
      </w:r>
      <w:r>
        <w:rPr>
          <w:sz w:val="20"/>
        </w:rPr>
        <w:t xml:space="preserve"> odstoupení objednatele od smlouvy </w:t>
      </w:r>
      <w:r w:rsidR="00630240">
        <w:rPr>
          <w:sz w:val="20"/>
        </w:rPr>
        <w:t>dle</w:t>
      </w:r>
      <w:r>
        <w:rPr>
          <w:sz w:val="20"/>
        </w:rPr>
        <w:t xml:space="preserve">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 xml:space="preserve"> XIII. </w:t>
      </w:r>
      <w:r w:rsidRPr="00062540">
        <w:rPr>
          <w:sz w:val="20"/>
        </w:rPr>
        <w:t xml:space="preserve">je objednatel oprávněn </w:t>
      </w:r>
      <w:r>
        <w:rPr>
          <w:sz w:val="20"/>
        </w:rPr>
        <w:t xml:space="preserve">dále </w:t>
      </w:r>
      <w:r w:rsidRPr="00062540">
        <w:rPr>
          <w:sz w:val="20"/>
        </w:rPr>
        <w:t xml:space="preserve">požadovat zaplacení smluvní pokuty </w:t>
      </w:r>
      <w:r>
        <w:rPr>
          <w:sz w:val="20"/>
        </w:rPr>
        <w:t xml:space="preserve">odpovídající rozdílu mezi cenou dle této smlouvy o dílo a cenou dle smlouvy o dílo, kterou uzavře po odstoupení od smlouvy objednatel s novým zhotovitelem. </w:t>
      </w:r>
    </w:p>
    <w:p w14:paraId="1B4888A4" w14:textId="77777777"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omezena.</w:t>
      </w:r>
    </w:p>
    <w:p w14:paraId="48AEC3F5" w14:textId="77777777"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Smluvní pokuty, jakož i úroky z prodlení jsou splatné do 14 dnů od doručení výzvy k</w:t>
      </w:r>
      <w:r>
        <w:rPr>
          <w:sz w:val="20"/>
          <w:szCs w:val="20"/>
        </w:rPr>
        <w:t> </w:t>
      </w:r>
      <w:r w:rsidRPr="00E421B3">
        <w:rPr>
          <w:sz w:val="20"/>
          <w:szCs w:val="20"/>
        </w:rPr>
        <w:t>zaplacen</w:t>
      </w:r>
      <w:r>
        <w:rPr>
          <w:sz w:val="20"/>
          <w:szCs w:val="20"/>
        </w:rPr>
        <w:t>í.</w:t>
      </w:r>
    </w:p>
    <w:p w14:paraId="73A079AC" w14:textId="77777777" w:rsidR="00667EB7" w:rsidRDefault="00667EB7" w:rsidP="005045D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after="6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Odstoupení od smlouvy</w:t>
      </w:r>
    </w:p>
    <w:p w14:paraId="6E68BC5C" w14:textId="77777777" w:rsidR="006265D5" w:rsidRDefault="006265D5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  <w:tab w:val="left" w:pos="378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Od této smlouvy </w:t>
      </w:r>
      <w:r w:rsidR="008D0854" w:rsidRPr="00E421B3">
        <w:rPr>
          <w:sz w:val="20"/>
          <w:szCs w:val="20"/>
        </w:rPr>
        <w:t xml:space="preserve">může </w:t>
      </w:r>
      <w:r w:rsidRPr="00E421B3">
        <w:rPr>
          <w:sz w:val="20"/>
          <w:szCs w:val="20"/>
        </w:rPr>
        <w:t>odstoupit kterákoliv ze smluvních stran, pokud lze prokazatelně zjistit podstatné porušení této smlouvy druhou smluvní stranou. Právní účinky odstoupení od smlouvy nastávají dnem následujícím po doručení písemného oznámení o odstoupení od smlouvy druhé smluvní straně</w:t>
      </w:r>
      <w:r w:rsidRPr="000D61F6">
        <w:rPr>
          <w:sz w:val="20"/>
          <w:szCs w:val="20"/>
        </w:rPr>
        <w:t>.</w:t>
      </w:r>
    </w:p>
    <w:p w14:paraId="430EFF72" w14:textId="77777777" w:rsidR="006265D5" w:rsidRPr="00E421B3" w:rsidRDefault="006265D5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Podstatným porušením této smlouvy se rozumí zejména:</w:t>
      </w:r>
    </w:p>
    <w:p w14:paraId="316A9327" w14:textId="77777777" w:rsidR="006265D5" w:rsidRPr="00E421B3" w:rsidRDefault="006265D5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prodlení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se </w:t>
      </w:r>
      <w:r>
        <w:rPr>
          <w:sz w:val="20"/>
          <w:szCs w:val="20"/>
        </w:rPr>
        <w:t>zahájením plnění</w:t>
      </w:r>
      <w:r w:rsidRPr="00E421B3">
        <w:rPr>
          <w:sz w:val="20"/>
          <w:szCs w:val="20"/>
        </w:rPr>
        <w:t xml:space="preserve"> díla delším než 14 dnů</w:t>
      </w:r>
      <w:r w:rsidR="0074488A">
        <w:rPr>
          <w:sz w:val="20"/>
          <w:szCs w:val="20"/>
        </w:rPr>
        <w:t xml:space="preserve"> od předání a převzetí pracoviště</w:t>
      </w:r>
      <w:r w:rsidRPr="00E421B3">
        <w:rPr>
          <w:sz w:val="20"/>
          <w:szCs w:val="20"/>
        </w:rPr>
        <w:t>,</w:t>
      </w:r>
    </w:p>
    <w:p w14:paraId="78C0FA65" w14:textId="0F27C68E" w:rsidR="006000AD" w:rsidRPr="0034684D" w:rsidRDefault="006265D5" w:rsidP="0034684D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prodlení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se splněním </w:t>
      </w:r>
      <w:r w:rsidR="006000AD">
        <w:rPr>
          <w:sz w:val="20"/>
          <w:szCs w:val="20"/>
        </w:rPr>
        <w:t xml:space="preserve">dílčího termínu či </w:t>
      </w:r>
      <w:r w:rsidRPr="00E421B3">
        <w:rPr>
          <w:sz w:val="20"/>
          <w:szCs w:val="20"/>
        </w:rPr>
        <w:t xml:space="preserve">termínu dokončení díla </w:t>
      </w:r>
      <w:r w:rsidR="006000AD">
        <w:rPr>
          <w:sz w:val="20"/>
          <w:szCs w:val="20"/>
        </w:rPr>
        <w:t xml:space="preserve">dle čl. III. této smlouvy </w:t>
      </w:r>
      <w:r w:rsidRPr="00E421B3">
        <w:rPr>
          <w:sz w:val="20"/>
          <w:szCs w:val="20"/>
        </w:rPr>
        <w:t>delším než 14 dnů,</w:t>
      </w:r>
    </w:p>
    <w:p w14:paraId="4EABA14D" w14:textId="3DB47134" w:rsidR="006265D5" w:rsidRDefault="006265D5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provádění prací v rozporu s touto smlouvou,</w:t>
      </w:r>
    </w:p>
    <w:p w14:paraId="4E67AAFC" w14:textId="55C2DAE3" w:rsidR="0063409E" w:rsidRDefault="0063409E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zhotovitel se stal fakticky nebo právně nezpůsobilým ke zhotovení díla,</w:t>
      </w:r>
    </w:p>
    <w:p w14:paraId="2F541699" w14:textId="1FD1B6AF" w:rsidR="0063409E" w:rsidRDefault="0063409E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zahájení insolvenčního řízení, ve kterém je zhotovitel v postavení dlužníka,</w:t>
      </w:r>
    </w:p>
    <w:p w14:paraId="4B5A1205" w14:textId="4BC570F7" w:rsidR="0063409E" w:rsidRDefault="0063409E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zjistí-li objednatel, že zhotovitel uvedl v nabídce na veřejnou zakázku nepravdivé údaje,</w:t>
      </w:r>
    </w:p>
    <w:p w14:paraId="2957F532" w14:textId="77777777" w:rsidR="006265D5" w:rsidRPr="000D61F6" w:rsidRDefault="006265D5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opakované nedodržování termínů a kvality prováděných prací</w:t>
      </w:r>
      <w:r>
        <w:rPr>
          <w:sz w:val="20"/>
          <w:szCs w:val="20"/>
        </w:rPr>
        <w:t>.</w:t>
      </w:r>
    </w:p>
    <w:p w14:paraId="2E663A0F" w14:textId="77777777" w:rsidR="006A7FA8" w:rsidRDefault="006265D5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Pokud před dokončením díla dojde k odstoupení od smlouvy, provede nezávislý znalecký subjekt ocenění dle soupisu provedených prací a na základě tohoto ocenění bude provedeno mezi smluvními stranami vzájemné finanční vyrovnání, pokud se smluvní strany nedohodnou jinak</w:t>
      </w:r>
      <w:r>
        <w:rPr>
          <w:sz w:val="20"/>
          <w:szCs w:val="20"/>
        </w:rPr>
        <w:t>.</w:t>
      </w:r>
    </w:p>
    <w:p w14:paraId="22CE2273" w14:textId="77777777" w:rsidR="006265D5" w:rsidRDefault="006265D5" w:rsidP="008A125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Závěrečná ustanovení</w:t>
      </w:r>
    </w:p>
    <w:p w14:paraId="590C56D0" w14:textId="77777777" w:rsidR="000F7CD7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</w:t>
      </w:r>
      <w:r w:rsidR="00DC25BD" w:rsidRPr="000D61F6">
        <w:rPr>
          <w:sz w:val="20"/>
          <w:szCs w:val="20"/>
        </w:rPr>
        <w:t>.</w:t>
      </w:r>
    </w:p>
    <w:p w14:paraId="496B5CE0" w14:textId="77777777" w:rsidR="006265D5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 xml:space="preserve">Smlouva nabývá platnosti dnem podpisu </w:t>
      </w:r>
      <w:r>
        <w:rPr>
          <w:sz w:val="20"/>
          <w:szCs w:val="20"/>
        </w:rPr>
        <w:t xml:space="preserve">poslední ze </w:t>
      </w:r>
      <w:r w:rsidRPr="00D72609">
        <w:rPr>
          <w:sz w:val="20"/>
          <w:szCs w:val="20"/>
        </w:rPr>
        <w:t>smluvních stran</w:t>
      </w:r>
      <w:r w:rsidR="00B7345F">
        <w:rPr>
          <w:sz w:val="20"/>
          <w:szCs w:val="20"/>
        </w:rPr>
        <w:t xml:space="preserve"> a účinnosti zveřejněním v registru smluv</w:t>
      </w:r>
      <w:r w:rsidRPr="00D72609">
        <w:rPr>
          <w:sz w:val="20"/>
          <w:szCs w:val="20"/>
        </w:rPr>
        <w:t>.</w:t>
      </w:r>
    </w:p>
    <w:p w14:paraId="36D6EC1F" w14:textId="77777777" w:rsidR="00667EB7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 xml:space="preserve">Zhotovitel je podle </w:t>
      </w:r>
      <w:proofErr w:type="spellStart"/>
      <w:r w:rsidRPr="00D72609">
        <w:rPr>
          <w:sz w:val="20"/>
          <w:szCs w:val="20"/>
        </w:rPr>
        <w:t>ust</w:t>
      </w:r>
      <w:proofErr w:type="spellEnd"/>
      <w:r w:rsidRPr="00D72609">
        <w:rPr>
          <w:sz w:val="20"/>
          <w:szCs w:val="20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</w:t>
      </w:r>
      <w:r w:rsidR="00667EB7">
        <w:rPr>
          <w:sz w:val="20"/>
          <w:szCs w:val="20"/>
        </w:rPr>
        <w:t>.</w:t>
      </w:r>
    </w:p>
    <w:p w14:paraId="6E2D2691" w14:textId="0423639A" w:rsidR="006265D5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>Smlouva je vyhotovena v</w:t>
      </w:r>
      <w:r w:rsidR="00E67F11">
        <w:rPr>
          <w:sz w:val="20"/>
          <w:szCs w:val="20"/>
        </w:rPr>
        <w:t>e čtyřech</w:t>
      </w:r>
      <w:r w:rsidRPr="00D72609">
        <w:rPr>
          <w:sz w:val="20"/>
          <w:szCs w:val="20"/>
        </w:rPr>
        <w:t xml:space="preserve"> vyhotoveních, z nichž tři obdrží objednatel a </w:t>
      </w:r>
      <w:r w:rsidR="00E67F11">
        <w:rPr>
          <w:sz w:val="20"/>
          <w:szCs w:val="20"/>
        </w:rPr>
        <w:t>jedno</w:t>
      </w:r>
      <w:r>
        <w:rPr>
          <w:sz w:val="20"/>
          <w:szCs w:val="20"/>
        </w:rPr>
        <w:t xml:space="preserve"> zhotovitel.</w:t>
      </w:r>
    </w:p>
    <w:p w14:paraId="552D898D" w14:textId="77777777" w:rsidR="00922AC6" w:rsidRDefault="00922AC6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922AC6">
        <w:rPr>
          <w:sz w:val="20"/>
          <w:szCs w:val="20"/>
        </w:rPr>
        <w:t>Zhotovitel je srozuměn s tím, že objednatel je povinným subjektem dle § 2 odst. 1</w:t>
      </w:r>
      <w:r w:rsidR="002D513F">
        <w:rPr>
          <w:sz w:val="20"/>
          <w:szCs w:val="20"/>
        </w:rPr>
        <w:t>.</w:t>
      </w:r>
      <w:r w:rsidRPr="00922AC6">
        <w:rPr>
          <w:sz w:val="20"/>
          <w:szCs w:val="20"/>
        </w:rPr>
        <w:t xml:space="preserve"> zákona </w:t>
      </w:r>
      <w:r w:rsidR="002D513F">
        <w:rPr>
          <w:sz w:val="20"/>
          <w:szCs w:val="20"/>
        </w:rPr>
        <w:br/>
      </w:r>
      <w:r w:rsidRPr="002D513F">
        <w:rPr>
          <w:sz w:val="20"/>
          <w:szCs w:val="20"/>
        </w:rPr>
        <w:t xml:space="preserve">č. 340/2015 Sb., o zvláštních podmínkách účinnosti některých smluv, uveřejňování těchto smluv </w:t>
      </w:r>
      <w:r w:rsidR="002D513F">
        <w:rPr>
          <w:sz w:val="20"/>
          <w:szCs w:val="20"/>
        </w:rPr>
        <w:br/>
      </w:r>
      <w:r w:rsidRPr="002D513F">
        <w:rPr>
          <w:sz w:val="20"/>
          <w:szCs w:val="20"/>
        </w:rPr>
        <w:t xml:space="preserve">a o registru smluv a je tak povinen zveřejnit obraz smlouvy a její případné změny (dodatky) a další dokumenty od této smlouvy odvozené včetně </w:t>
      </w:r>
      <w:proofErr w:type="spellStart"/>
      <w:r w:rsidRPr="002D513F">
        <w:rPr>
          <w:sz w:val="20"/>
          <w:szCs w:val="20"/>
        </w:rPr>
        <w:t>metadat</w:t>
      </w:r>
      <w:proofErr w:type="spellEnd"/>
      <w:r w:rsidRPr="002D513F">
        <w:rPr>
          <w:sz w:val="20"/>
          <w:szCs w:val="20"/>
        </w:rPr>
        <w:t>. Objednatel se zavazuje tuto smlouvu uveřejnit v souladu s tímto zákonem, a to požadovaným způsobem, v zák</w:t>
      </w:r>
      <w:r w:rsidRPr="005C310D">
        <w:rPr>
          <w:sz w:val="20"/>
          <w:szCs w:val="20"/>
        </w:rPr>
        <w:t>onem stanovené lhůtě. Smluvní strany jsou v této souvislosti povinny si vzájemně sdělit, které údaje tvoří obchodní tajemství a jsou tak vyloučeny z uveřejnění.</w:t>
      </w:r>
    </w:p>
    <w:p w14:paraId="5CB0AF36" w14:textId="77777777" w:rsidR="00DB321A" w:rsidRDefault="00DB321A" w:rsidP="0033240F">
      <w:pPr>
        <w:pStyle w:val="Zhlav"/>
        <w:tabs>
          <w:tab w:val="clear" w:pos="4536"/>
          <w:tab w:val="clear" w:pos="9072"/>
        </w:tabs>
        <w:spacing w:after="60"/>
        <w:ind w:left="357"/>
        <w:jc w:val="both"/>
        <w:rPr>
          <w:sz w:val="20"/>
          <w:szCs w:val="20"/>
        </w:rPr>
      </w:pPr>
    </w:p>
    <w:p w14:paraId="5E8F4376" w14:textId="77777777" w:rsidR="00922AC6" w:rsidRPr="00F27236" w:rsidRDefault="00922AC6" w:rsidP="00C544F1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before="120" w:after="60"/>
        <w:ind w:left="357" w:hanging="357"/>
        <w:jc w:val="both"/>
        <w:rPr>
          <w:sz w:val="20"/>
          <w:szCs w:val="20"/>
        </w:rPr>
      </w:pPr>
      <w:r w:rsidRPr="00F27236">
        <w:rPr>
          <w:sz w:val="20"/>
          <w:szCs w:val="20"/>
        </w:rPr>
        <w:t xml:space="preserve">Nedílnou součástí této smlouvy jsou tyto </w:t>
      </w:r>
      <w:r w:rsidRPr="002D513F">
        <w:rPr>
          <w:b/>
          <w:sz w:val="20"/>
          <w:szCs w:val="20"/>
        </w:rPr>
        <w:t>přílohy</w:t>
      </w:r>
      <w:r w:rsidRPr="00B9579E">
        <w:rPr>
          <w:sz w:val="20"/>
          <w:szCs w:val="20"/>
        </w:rPr>
        <w:t>:</w:t>
      </w:r>
    </w:p>
    <w:p w14:paraId="391BF79C" w14:textId="77777777" w:rsidR="00665929" w:rsidRDefault="009A0EFA" w:rsidP="00B9579E">
      <w:pPr>
        <w:pStyle w:val="Zhlav"/>
        <w:tabs>
          <w:tab w:val="clear" w:pos="4536"/>
          <w:tab w:val="clear" w:pos="9072"/>
        </w:tabs>
        <w:spacing w:line="264" w:lineRule="auto"/>
        <w:ind w:left="357"/>
        <w:jc w:val="both"/>
        <w:outlineLvl w:val="0"/>
        <w:rPr>
          <w:sz w:val="20"/>
          <w:szCs w:val="20"/>
        </w:rPr>
      </w:pPr>
      <w:r w:rsidRPr="00E421B3">
        <w:rPr>
          <w:sz w:val="20"/>
          <w:szCs w:val="20"/>
        </w:rPr>
        <w:t>Příloha č. 1</w:t>
      </w:r>
      <w:r w:rsidR="00922AC6">
        <w:rPr>
          <w:sz w:val="20"/>
          <w:szCs w:val="20"/>
        </w:rPr>
        <w:t xml:space="preserve"> - </w:t>
      </w:r>
      <w:r w:rsidR="00F844B6">
        <w:rPr>
          <w:sz w:val="20"/>
          <w:szCs w:val="20"/>
        </w:rPr>
        <w:t>Karty sečení jednotlivých lokalit</w:t>
      </w:r>
    </w:p>
    <w:p w14:paraId="00F6EB2D" w14:textId="77777777" w:rsidR="008C4D8E" w:rsidRDefault="00922AC6" w:rsidP="00123EB4">
      <w:pPr>
        <w:pStyle w:val="Zhlav"/>
        <w:tabs>
          <w:tab w:val="clear" w:pos="4536"/>
          <w:tab w:val="clear" w:pos="9072"/>
          <w:tab w:val="left" w:pos="1418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C4D8E">
        <w:rPr>
          <w:sz w:val="20"/>
          <w:szCs w:val="20"/>
        </w:rPr>
        <w:t>Příloha č. 2</w:t>
      </w:r>
      <w:r w:rsidR="008C4D8E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="007B35FF">
        <w:rPr>
          <w:sz w:val="20"/>
          <w:szCs w:val="20"/>
        </w:rPr>
        <w:t xml:space="preserve">Tabulka </w:t>
      </w:r>
      <w:r w:rsidR="00E16289">
        <w:rPr>
          <w:sz w:val="20"/>
          <w:szCs w:val="20"/>
        </w:rPr>
        <w:t xml:space="preserve">ploch </w:t>
      </w:r>
      <w:r w:rsidR="00D22794">
        <w:rPr>
          <w:sz w:val="20"/>
          <w:szCs w:val="20"/>
        </w:rPr>
        <w:t>sečení</w:t>
      </w:r>
    </w:p>
    <w:p w14:paraId="1BA8C61C" w14:textId="4AAE31BA" w:rsidR="00665929" w:rsidRDefault="00922AC6" w:rsidP="00BC0FE8">
      <w:pPr>
        <w:pStyle w:val="Zhlav"/>
        <w:tabs>
          <w:tab w:val="clear" w:pos="4536"/>
          <w:tab w:val="clear" w:pos="9072"/>
          <w:tab w:val="left" w:pos="1418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C4F2D2" w14:textId="77777777" w:rsidR="00047603" w:rsidRDefault="00047603" w:rsidP="00C04D6B">
      <w:pPr>
        <w:pStyle w:val="Zhlav"/>
        <w:tabs>
          <w:tab w:val="clear" w:pos="4536"/>
          <w:tab w:val="clear" w:pos="9072"/>
        </w:tabs>
        <w:spacing w:line="264" w:lineRule="auto"/>
        <w:ind w:left="357" w:hanging="357"/>
        <w:jc w:val="both"/>
        <w:rPr>
          <w:sz w:val="20"/>
          <w:szCs w:val="20"/>
        </w:rPr>
      </w:pPr>
    </w:p>
    <w:p w14:paraId="02A42EAF" w14:textId="77777777" w:rsidR="00BC0FE8" w:rsidRPr="00E421B3" w:rsidRDefault="00BC0FE8" w:rsidP="00C04D6B">
      <w:pPr>
        <w:pStyle w:val="Zhlav"/>
        <w:tabs>
          <w:tab w:val="clear" w:pos="4536"/>
          <w:tab w:val="clear" w:pos="9072"/>
        </w:tabs>
        <w:spacing w:line="264" w:lineRule="auto"/>
        <w:ind w:left="357" w:hanging="357"/>
        <w:jc w:val="both"/>
        <w:rPr>
          <w:sz w:val="20"/>
          <w:szCs w:val="20"/>
        </w:rPr>
      </w:pPr>
    </w:p>
    <w:p w14:paraId="6F9F96DF" w14:textId="77777777" w:rsidR="00D72609" w:rsidRPr="008D0854" w:rsidRDefault="00D72609" w:rsidP="00B9579E">
      <w:pPr>
        <w:pStyle w:val="Zhlav"/>
        <w:tabs>
          <w:tab w:val="clear" w:pos="4536"/>
          <w:tab w:val="clear" w:pos="9072"/>
          <w:tab w:val="left" w:pos="4962"/>
          <w:tab w:val="left" w:pos="5725"/>
        </w:tabs>
        <w:spacing w:line="264" w:lineRule="auto"/>
        <w:jc w:val="both"/>
        <w:rPr>
          <w:sz w:val="20"/>
          <w:szCs w:val="20"/>
        </w:rPr>
      </w:pPr>
      <w:r w:rsidRPr="008D0854">
        <w:rPr>
          <w:sz w:val="20"/>
          <w:szCs w:val="20"/>
        </w:rPr>
        <w:t>V Brně dne:</w:t>
      </w:r>
      <w:r w:rsidR="00FD050B">
        <w:rPr>
          <w:sz w:val="20"/>
          <w:szCs w:val="20"/>
        </w:rPr>
        <w:t xml:space="preserve"> </w:t>
      </w:r>
      <w:r w:rsidR="00211BAE">
        <w:rPr>
          <w:sz w:val="20"/>
          <w:szCs w:val="20"/>
        </w:rPr>
        <w:t>....</w:t>
      </w:r>
      <w:r w:rsidR="00211BAE" w:rsidRPr="00211BAE">
        <w:rPr>
          <w:sz w:val="20"/>
          <w:szCs w:val="20"/>
        </w:rPr>
        <w:t xml:space="preserve"> </w:t>
      </w:r>
      <w:r w:rsidR="00211BAE">
        <w:rPr>
          <w:sz w:val="20"/>
          <w:szCs w:val="20"/>
        </w:rPr>
        <w:t>....</w:t>
      </w:r>
      <w:r w:rsidR="002D513F">
        <w:rPr>
          <w:sz w:val="20"/>
          <w:szCs w:val="20"/>
        </w:rPr>
        <w:tab/>
      </w:r>
      <w:r w:rsidRPr="008D0854">
        <w:rPr>
          <w:sz w:val="20"/>
          <w:szCs w:val="20"/>
        </w:rPr>
        <w:t>V </w:t>
      </w:r>
      <w:sdt>
        <w:sdtPr>
          <w:rPr>
            <w:sz w:val="20"/>
            <w:szCs w:val="20"/>
          </w:rPr>
          <w:id w:val="-103817190"/>
          <w:placeholder>
            <w:docPart w:val="DefaultPlaceholder_1082065158"/>
          </w:placeholder>
        </w:sdtPr>
        <w:sdtEndPr/>
        <w:sdtContent>
          <w:bookmarkStart w:id="0" w:name="_GoBack"/>
          <w:r w:rsidR="00211BAE">
            <w:rPr>
              <w:sz w:val="20"/>
              <w:szCs w:val="20"/>
            </w:rPr>
            <w:t>..</w:t>
          </w:r>
          <w:r w:rsidR="000D7B0B">
            <w:rPr>
              <w:sz w:val="20"/>
              <w:szCs w:val="20"/>
            </w:rPr>
            <w:t>.....</w:t>
          </w:r>
          <w:r w:rsidR="00211BAE">
            <w:rPr>
              <w:sz w:val="20"/>
              <w:szCs w:val="20"/>
            </w:rPr>
            <w:t>..</w:t>
          </w:r>
          <w:bookmarkEnd w:id="0"/>
        </w:sdtContent>
      </w:sdt>
      <w:r w:rsidRPr="008D0854">
        <w:rPr>
          <w:sz w:val="20"/>
          <w:szCs w:val="20"/>
        </w:rPr>
        <w:t xml:space="preserve"> dne:</w:t>
      </w:r>
      <w:r w:rsidR="00FD050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2668269"/>
          <w:placeholder>
            <w:docPart w:val="DefaultPlaceholder_1082065158"/>
          </w:placeholder>
        </w:sdtPr>
        <w:sdtEndPr/>
        <w:sdtContent>
          <w:r w:rsidR="00211BAE">
            <w:rPr>
              <w:sz w:val="20"/>
              <w:szCs w:val="20"/>
            </w:rPr>
            <w:t>....</w:t>
          </w:r>
          <w:r w:rsidR="00211BAE" w:rsidRPr="00211BAE">
            <w:rPr>
              <w:sz w:val="20"/>
              <w:szCs w:val="20"/>
            </w:rPr>
            <w:t xml:space="preserve"> </w:t>
          </w:r>
          <w:r w:rsidR="00211BAE">
            <w:rPr>
              <w:sz w:val="20"/>
              <w:szCs w:val="20"/>
            </w:rPr>
            <w:t>....</w:t>
          </w:r>
        </w:sdtContent>
      </w:sdt>
    </w:p>
    <w:p w14:paraId="586BE069" w14:textId="77777777" w:rsidR="00D72609" w:rsidRPr="008D0854" w:rsidRDefault="00D72609" w:rsidP="00DD70CA">
      <w:pPr>
        <w:tabs>
          <w:tab w:val="left" w:pos="4962"/>
        </w:tabs>
        <w:spacing w:after="40"/>
        <w:ind w:left="357" w:hanging="357"/>
        <w:rPr>
          <w:sz w:val="20"/>
          <w:szCs w:val="20"/>
        </w:rPr>
      </w:pPr>
    </w:p>
    <w:p w14:paraId="3D8D0AF7" w14:textId="77777777" w:rsidR="00D72609" w:rsidRPr="00D72609" w:rsidRDefault="00D72609" w:rsidP="00DD70CA">
      <w:pPr>
        <w:tabs>
          <w:tab w:val="left" w:pos="4962"/>
        </w:tabs>
        <w:spacing w:after="40"/>
        <w:rPr>
          <w:sz w:val="20"/>
          <w:szCs w:val="20"/>
        </w:rPr>
      </w:pPr>
    </w:p>
    <w:p w14:paraId="66EA7201" w14:textId="77777777" w:rsidR="00D72609" w:rsidRPr="00D72609" w:rsidRDefault="00D72609" w:rsidP="00D72609">
      <w:pPr>
        <w:tabs>
          <w:tab w:val="left" w:pos="4962"/>
        </w:tabs>
        <w:rPr>
          <w:sz w:val="20"/>
          <w:szCs w:val="20"/>
        </w:rPr>
      </w:pPr>
      <w:r w:rsidRPr="00D72609">
        <w:rPr>
          <w:b/>
          <w:sz w:val="20"/>
          <w:szCs w:val="20"/>
        </w:rPr>
        <w:t>Za objednatele:</w:t>
      </w:r>
      <w:r w:rsidR="002D513F">
        <w:rPr>
          <w:sz w:val="20"/>
          <w:szCs w:val="20"/>
        </w:rPr>
        <w:tab/>
      </w:r>
      <w:r w:rsidRPr="00D72609">
        <w:rPr>
          <w:b/>
          <w:sz w:val="20"/>
          <w:szCs w:val="20"/>
        </w:rPr>
        <w:t>Za zhotovitele:</w:t>
      </w:r>
    </w:p>
    <w:p w14:paraId="4B248D1E" w14:textId="77777777" w:rsidR="00D72609" w:rsidRPr="00D72609" w:rsidRDefault="00D72609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14:paraId="5446A24C" w14:textId="77777777" w:rsidR="00D72609" w:rsidRDefault="00D72609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14:paraId="34CD14C1" w14:textId="77777777" w:rsidR="002D513F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14:paraId="3AA1ED1B" w14:textId="77777777" w:rsidR="002D513F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14:paraId="7111F91A" w14:textId="77777777" w:rsidR="002D513F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14:paraId="598E418C" w14:textId="77777777" w:rsidR="002D513F" w:rsidRPr="00D72609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14:paraId="41756F4D" w14:textId="77777777" w:rsidR="00D72609" w:rsidRPr="00D72609" w:rsidRDefault="00D72609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14:paraId="513BB5D6" w14:textId="77777777" w:rsidR="00D72609" w:rsidRPr="00D72609" w:rsidRDefault="00D72609" w:rsidP="00D72609">
      <w:pPr>
        <w:tabs>
          <w:tab w:val="center" w:pos="1800"/>
          <w:tab w:val="center" w:pos="6521"/>
        </w:tabs>
        <w:rPr>
          <w:sz w:val="20"/>
          <w:szCs w:val="20"/>
        </w:rPr>
      </w:pPr>
      <w:r w:rsidRPr="00D72609">
        <w:rPr>
          <w:sz w:val="20"/>
          <w:szCs w:val="20"/>
        </w:rPr>
        <w:tab/>
        <w:t xml:space="preserve">...................................................... </w:t>
      </w:r>
      <w:r w:rsidRPr="00D72609">
        <w:rPr>
          <w:sz w:val="20"/>
          <w:szCs w:val="20"/>
        </w:rPr>
        <w:tab/>
        <w:t>......................................................</w:t>
      </w:r>
    </w:p>
    <w:p w14:paraId="7ABBBCEA" w14:textId="77777777" w:rsidR="00D72609" w:rsidRPr="00D72609" w:rsidRDefault="00D72609" w:rsidP="00D72609">
      <w:pPr>
        <w:tabs>
          <w:tab w:val="center" w:pos="1800"/>
          <w:tab w:val="center" w:pos="6521"/>
        </w:tabs>
        <w:rPr>
          <w:sz w:val="20"/>
          <w:szCs w:val="20"/>
        </w:rPr>
      </w:pPr>
      <w:r w:rsidRPr="00D72609">
        <w:rPr>
          <w:i/>
          <w:sz w:val="20"/>
          <w:szCs w:val="20"/>
        </w:rPr>
        <w:tab/>
      </w:r>
      <w:r w:rsidRPr="00D72609">
        <w:rPr>
          <w:sz w:val="20"/>
          <w:szCs w:val="20"/>
        </w:rPr>
        <w:t>Povodí Moravy, s.p.</w:t>
      </w:r>
      <w:r w:rsidRPr="00D7260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2807378"/>
          <w:placeholder>
            <w:docPart w:val="DefaultPlaceholder_1082065158"/>
          </w:placeholder>
        </w:sdtPr>
        <w:sdtEndPr/>
        <w:sdtContent>
          <w:r w:rsidR="00211BAE">
            <w:rPr>
              <w:sz w:val="20"/>
              <w:szCs w:val="20"/>
            </w:rPr>
            <w:t>....</w:t>
          </w:r>
        </w:sdtContent>
      </w:sdt>
    </w:p>
    <w:p w14:paraId="0F4B459C" w14:textId="77777777" w:rsidR="00D72609" w:rsidRPr="000238A6" w:rsidRDefault="00D72609" w:rsidP="00D72609">
      <w:pPr>
        <w:tabs>
          <w:tab w:val="center" w:pos="1800"/>
          <w:tab w:val="center" w:pos="6521"/>
        </w:tabs>
        <w:rPr>
          <w:sz w:val="20"/>
          <w:szCs w:val="20"/>
        </w:rPr>
      </w:pPr>
      <w:r w:rsidRPr="00D72609">
        <w:rPr>
          <w:sz w:val="20"/>
          <w:szCs w:val="20"/>
        </w:rPr>
        <w:tab/>
      </w:r>
      <w:r w:rsidR="00F14DFD">
        <w:rPr>
          <w:sz w:val="20"/>
          <w:szCs w:val="20"/>
        </w:rPr>
        <w:t>MV</w:t>
      </w:r>
      <w:r w:rsidR="00F14DFD" w:rsidRPr="00210134">
        <w:rPr>
          <w:sz w:val="20"/>
          <w:szCs w:val="20"/>
        </w:rPr>
        <w:t xml:space="preserve">Dr. </w:t>
      </w:r>
      <w:r w:rsidR="00F14DFD">
        <w:rPr>
          <w:sz w:val="20"/>
          <w:szCs w:val="20"/>
        </w:rPr>
        <w:t>Václav Gargulák</w:t>
      </w:r>
      <w:r w:rsidRPr="00D72609">
        <w:rPr>
          <w:i/>
          <w:sz w:val="20"/>
          <w:szCs w:val="20"/>
        </w:rPr>
        <w:tab/>
      </w:r>
      <w:sdt>
        <w:sdtPr>
          <w:rPr>
            <w:i/>
            <w:sz w:val="20"/>
            <w:szCs w:val="20"/>
          </w:rPr>
          <w:id w:val="376832476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211BAE">
            <w:rPr>
              <w:sz w:val="20"/>
              <w:szCs w:val="20"/>
            </w:rPr>
            <w:t>....</w:t>
          </w:r>
        </w:sdtContent>
      </w:sdt>
    </w:p>
    <w:p w14:paraId="55BA3B07" w14:textId="42CF26F6" w:rsidR="00AC6F49" w:rsidRPr="00A93953" w:rsidRDefault="00D72609" w:rsidP="002B67A3">
      <w:pPr>
        <w:tabs>
          <w:tab w:val="center" w:pos="1800"/>
          <w:tab w:val="center" w:pos="6521"/>
        </w:tabs>
      </w:pPr>
      <w:r w:rsidRPr="00D72609">
        <w:rPr>
          <w:sz w:val="20"/>
          <w:szCs w:val="20"/>
        </w:rPr>
        <w:tab/>
      </w:r>
      <w:r w:rsidR="00F14DFD">
        <w:rPr>
          <w:sz w:val="20"/>
          <w:szCs w:val="20"/>
        </w:rPr>
        <w:t>generální ředitel</w:t>
      </w:r>
      <w:r w:rsidRPr="00D7260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0728261"/>
          <w:placeholder>
            <w:docPart w:val="DefaultPlaceholder_1082065158"/>
          </w:placeholder>
        </w:sdtPr>
        <w:sdtEndPr/>
        <w:sdtContent>
          <w:r w:rsidR="00211BAE">
            <w:rPr>
              <w:sz w:val="20"/>
              <w:szCs w:val="20"/>
            </w:rPr>
            <w:t>....</w:t>
          </w:r>
        </w:sdtContent>
      </w:sdt>
    </w:p>
    <w:sectPr w:rsidR="00AC6F49" w:rsidRPr="00A93953" w:rsidSect="00A02FB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304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7B71" w14:textId="77777777" w:rsidR="004B4752" w:rsidRDefault="004B4752">
      <w:r>
        <w:separator/>
      </w:r>
    </w:p>
  </w:endnote>
  <w:endnote w:type="continuationSeparator" w:id="0">
    <w:p w14:paraId="58B56717" w14:textId="77777777" w:rsidR="004B4752" w:rsidRDefault="004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701B" w14:textId="77777777" w:rsidR="00193F58" w:rsidRDefault="00193F58" w:rsidP="00F61D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75C693B2" w14:textId="77777777" w:rsidR="00193F58" w:rsidRDefault="00193F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D90E" w14:textId="75E8A907" w:rsidR="00193F58" w:rsidRPr="00572F10" w:rsidRDefault="00193F58" w:rsidP="00572F10">
    <w:pPr>
      <w:pStyle w:val="Zpat"/>
      <w:framePr w:w="944" w:wrap="around" w:vAnchor="text" w:hAnchor="margin" w:xAlign="center" w:y="2"/>
      <w:rPr>
        <w:rStyle w:val="slostrnky"/>
        <w:sz w:val="16"/>
        <w:szCs w:val="16"/>
      </w:rPr>
    </w:pPr>
    <w:r w:rsidRPr="00572F10">
      <w:rPr>
        <w:rStyle w:val="slostrnky"/>
        <w:sz w:val="16"/>
        <w:szCs w:val="16"/>
      </w:rPr>
      <w:t xml:space="preserve">Strana </w:t>
    </w:r>
    <w:r w:rsidRPr="00572F10">
      <w:rPr>
        <w:rStyle w:val="slostrnky"/>
        <w:sz w:val="16"/>
        <w:szCs w:val="16"/>
      </w:rPr>
      <w:fldChar w:fldCharType="begin"/>
    </w:r>
    <w:r w:rsidRPr="00572F10">
      <w:rPr>
        <w:rStyle w:val="slostrnky"/>
        <w:sz w:val="16"/>
        <w:szCs w:val="16"/>
      </w:rPr>
      <w:instrText xml:space="preserve"> PAGE </w:instrText>
    </w:r>
    <w:r w:rsidRPr="00572F10">
      <w:rPr>
        <w:rStyle w:val="slostrnky"/>
        <w:sz w:val="16"/>
        <w:szCs w:val="16"/>
      </w:rPr>
      <w:fldChar w:fldCharType="separate"/>
    </w:r>
    <w:r w:rsidR="008C0635">
      <w:rPr>
        <w:rStyle w:val="slostrnky"/>
        <w:noProof/>
        <w:sz w:val="16"/>
        <w:szCs w:val="16"/>
      </w:rPr>
      <w:t>7</w:t>
    </w:r>
    <w:r w:rsidRPr="00572F10">
      <w:rPr>
        <w:rStyle w:val="slostrnky"/>
        <w:sz w:val="16"/>
        <w:szCs w:val="16"/>
      </w:rPr>
      <w:fldChar w:fldCharType="end"/>
    </w:r>
    <w:r w:rsidRPr="00572F10">
      <w:rPr>
        <w:rStyle w:val="slostrnky"/>
        <w:sz w:val="16"/>
        <w:szCs w:val="16"/>
      </w:rPr>
      <w:t xml:space="preserve"> z </w:t>
    </w:r>
    <w:r w:rsidRPr="00572F10">
      <w:rPr>
        <w:rStyle w:val="slostrnky"/>
        <w:sz w:val="16"/>
        <w:szCs w:val="16"/>
      </w:rPr>
      <w:fldChar w:fldCharType="begin"/>
    </w:r>
    <w:r w:rsidRPr="00572F10">
      <w:rPr>
        <w:rStyle w:val="slostrnky"/>
        <w:sz w:val="16"/>
        <w:szCs w:val="16"/>
      </w:rPr>
      <w:instrText xml:space="preserve"> NUMPAGES </w:instrText>
    </w:r>
    <w:r w:rsidRPr="00572F10">
      <w:rPr>
        <w:rStyle w:val="slostrnky"/>
        <w:sz w:val="16"/>
        <w:szCs w:val="16"/>
      </w:rPr>
      <w:fldChar w:fldCharType="separate"/>
    </w:r>
    <w:r w:rsidR="008C0635">
      <w:rPr>
        <w:rStyle w:val="slostrnky"/>
        <w:noProof/>
        <w:sz w:val="16"/>
        <w:szCs w:val="16"/>
      </w:rPr>
      <w:t>7</w:t>
    </w:r>
    <w:r w:rsidRPr="00572F10">
      <w:rPr>
        <w:rStyle w:val="slostrnky"/>
        <w:sz w:val="16"/>
        <w:szCs w:val="16"/>
      </w:rPr>
      <w:fldChar w:fldCharType="end"/>
    </w:r>
  </w:p>
  <w:p w14:paraId="1209B293" w14:textId="77777777" w:rsidR="00193F58" w:rsidRDefault="00193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3B6B" w14:textId="77777777" w:rsidR="004B4752" w:rsidRDefault="004B4752">
      <w:r>
        <w:separator/>
      </w:r>
    </w:p>
  </w:footnote>
  <w:footnote w:type="continuationSeparator" w:id="0">
    <w:p w14:paraId="78264BD3" w14:textId="77777777" w:rsidR="004B4752" w:rsidRDefault="004B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29E92" w14:textId="77777777" w:rsidR="00193F58" w:rsidRDefault="00193F5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462A1377" w14:textId="77777777" w:rsidR="00193F58" w:rsidRDefault="00193F58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9C1E" w14:textId="77777777" w:rsidR="00AC0951" w:rsidRPr="00AC0951" w:rsidRDefault="00AC0951">
    <w:pPr>
      <w:pStyle w:val="Zhlav"/>
      <w:rPr>
        <w:b/>
        <w:i/>
        <w:sz w:val="22"/>
      </w:rPr>
    </w:pPr>
    <w:r w:rsidRPr="00AC0951">
      <w:rPr>
        <w:b/>
        <w:i/>
        <w:sz w:val="22"/>
      </w:rPr>
      <w:t>Příloha č. 2 Obchodní podmínky zadavatele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987"/>
    <w:multiLevelType w:val="hybridMultilevel"/>
    <w:tmpl w:val="2E3ABA56"/>
    <w:lvl w:ilvl="0" w:tplc="E48A15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A469C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2F44"/>
    <w:multiLevelType w:val="multilevel"/>
    <w:tmpl w:val="A8EE6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6F6786A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DE14DBD"/>
    <w:multiLevelType w:val="multilevel"/>
    <w:tmpl w:val="7B0E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E21E93"/>
    <w:multiLevelType w:val="multilevel"/>
    <w:tmpl w:val="A8EE6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3B024C5"/>
    <w:multiLevelType w:val="hybridMultilevel"/>
    <w:tmpl w:val="33B89292"/>
    <w:lvl w:ilvl="0" w:tplc="D7DA6722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2A5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F504E"/>
    <w:multiLevelType w:val="hybridMultilevel"/>
    <w:tmpl w:val="6CA0A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A2887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00130"/>
    <w:multiLevelType w:val="hybridMultilevel"/>
    <w:tmpl w:val="0AE684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56643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E66998"/>
    <w:multiLevelType w:val="multilevel"/>
    <w:tmpl w:val="A8EE6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89A4F05"/>
    <w:multiLevelType w:val="hybridMultilevel"/>
    <w:tmpl w:val="69988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E0AC0"/>
    <w:multiLevelType w:val="hybridMultilevel"/>
    <w:tmpl w:val="DA50EE8A"/>
    <w:lvl w:ilvl="0" w:tplc="B5FC3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tílková Marie">
    <w15:presenceInfo w15:providerId="AD" w15:userId="S-1-5-21-725345543-651377827-2146715285-3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SSV9Tln8EfGhGM6num19GgX2+c=" w:salt="BXNc4RnMs98yxTTZ2uY0xw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1"/>
    <w:rsid w:val="00000715"/>
    <w:rsid w:val="00001781"/>
    <w:rsid w:val="000062FA"/>
    <w:rsid w:val="0001176B"/>
    <w:rsid w:val="00011E85"/>
    <w:rsid w:val="00020ACE"/>
    <w:rsid w:val="000238A6"/>
    <w:rsid w:val="00025896"/>
    <w:rsid w:val="00030E14"/>
    <w:rsid w:val="0003233F"/>
    <w:rsid w:val="00032EB4"/>
    <w:rsid w:val="00040472"/>
    <w:rsid w:val="000438D1"/>
    <w:rsid w:val="000443BB"/>
    <w:rsid w:val="00044F33"/>
    <w:rsid w:val="00046C42"/>
    <w:rsid w:val="00046F5B"/>
    <w:rsid w:val="000470B7"/>
    <w:rsid w:val="00047603"/>
    <w:rsid w:val="00047A46"/>
    <w:rsid w:val="00051DD1"/>
    <w:rsid w:val="0005232D"/>
    <w:rsid w:val="00054598"/>
    <w:rsid w:val="00055A66"/>
    <w:rsid w:val="00055B01"/>
    <w:rsid w:val="00055F17"/>
    <w:rsid w:val="00061FDA"/>
    <w:rsid w:val="00062540"/>
    <w:rsid w:val="000654B3"/>
    <w:rsid w:val="00066030"/>
    <w:rsid w:val="00066FE6"/>
    <w:rsid w:val="0007384B"/>
    <w:rsid w:val="00073A62"/>
    <w:rsid w:val="00076D67"/>
    <w:rsid w:val="00083CFF"/>
    <w:rsid w:val="0008798C"/>
    <w:rsid w:val="000906A4"/>
    <w:rsid w:val="0009280C"/>
    <w:rsid w:val="0009360B"/>
    <w:rsid w:val="00094DE2"/>
    <w:rsid w:val="00095523"/>
    <w:rsid w:val="0009573D"/>
    <w:rsid w:val="000A656C"/>
    <w:rsid w:val="000A69B9"/>
    <w:rsid w:val="000B656C"/>
    <w:rsid w:val="000B672A"/>
    <w:rsid w:val="000B7397"/>
    <w:rsid w:val="000C3596"/>
    <w:rsid w:val="000C63C1"/>
    <w:rsid w:val="000D0821"/>
    <w:rsid w:val="000D0827"/>
    <w:rsid w:val="000D20BD"/>
    <w:rsid w:val="000D21F5"/>
    <w:rsid w:val="000D22B0"/>
    <w:rsid w:val="000D36E1"/>
    <w:rsid w:val="000D46C6"/>
    <w:rsid w:val="000D59ED"/>
    <w:rsid w:val="000D61F6"/>
    <w:rsid w:val="000D7245"/>
    <w:rsid w:val="000D7B0B"/>
    <w:rsid w:val="000E013D"/>
    <w:rsid w:val="000E0F4D"/>
    <w:rsid w:val="000E12A8"/>
    <w:rsid w:val="000E2913"/>
    <w:rsid w:val="000E45D1"/>
    <w:rsid w:val="000E5009"/>
    <w:rsid w:val="000E5394"/>
    <w:rsid w:val="000E5783"/>
    <w:rsid w:val="000E68C6"/>
    <w:rsid w:val="000E780E"/>
    <w:rsid w:val="000F16F4"/>
    <w:rsid w:val="000F2A7D"/>
    <w:rsid w:val="000F2F08"/>
    <w:rsid w:val="000F7579"/>
    <w:rsid w:val="000F7CD7"/>
    <w:rsid w:val="00105FFE"/>
    <w:rsid w:val="00106E9B"/>
    <w:rsid w:val="001135C1"/>
    <w:rsid w:val="001138D7"/>
    <w:rsid w:val="00122323"/>
    <w:rsid w:val="00123526"/>
    <w:rsid w:val="00123EB4"/>
    <w:rsid w:val="00124C4B"/>
    <w:rsid w:val="00125F8A"/>
    <w:rsid w:val="00126D57"/>
    <w:rsid w:val="00126DD6"/>
    <w:rsid w:val="00133FCE"/>
    <w:rsid w:val="0013488D"/>
    <w:rsid w:val="00136C62"/>
    <w:rsid w:val="00137095"/>
    <w:rsid w:val="001407F7"/>
    <w:rsid w:val="001419E5"/>
    <w:rsid w:val="0014358C"/>
    <w:rsid w:val="001465B3"/>
    <w:rsid w:val="001470CE"/>
    <w:rsid w:val="00150A1C"/>
    <w:rsid w:val="00154FC2"/>
    <w:rsid w:val="00157189"/>
    <w:rsid w:val="00157257"/>
    <w:rsid w:val="001608C5"/>
    <w:rsid w:val="00161914"/>
    <w:rsid w:val="0016199A"/>
    <w:rsid w:val="00162855"/>
    <w:rsid w:val="001630AA"/>
    <w:rsid w:val="00166843"/>
    <w:rsid w:val="00170824"/>
    <w:rsid w:val="00173F2C"/>
    <w:rsid w:val="001810A9"/>
    <w:rsid w:val="00183EE0"/>
    <w:rsid w:val="00184694"/>
    <w:rsid w:val="00186D23"/>
    <w:rsid w:val="00193F58"/>
    <w:rsid w:val="001964C2"/>
    <w:rsid w:val="0019759B"/>
    <w:rsid w:val="00197617"/>
    <w:rsid w:val="00197F08"/>
    <w:rsid w:val="001A1D1F"/>
    <w:rsid w:val="001B01B4"/>
    <w:rsid w:val="001B3BD3"/>
    <w:rsid w:val="001B4A53"/>
    <w:rsid w:val="001C0E45"/>
    <w:rsid w:val="001C20F5"/>
    <w:rsid w:val="001C2B4E"/>
    <w:rsid w:val="001C54A2"/>
    <w:rsid w:val="001C5F9B"/>
    <w:rsid w:val="001C607D"/>
    <w:rsid w:val="001D0BAF"/>
    <w:rsid w:val="001D34B5"/>
    <w:rsid w:val="001D585D"/>
    <w:rsid w:val="001E0A18"/>
    <w:rsid w:val="001E0F44"/>
    <w:rsid w:val="001E2466"/>
    <w:rsid w:val="001E6818"/>
    <w:rsid w:val="001E6EDD"/>
    <w:rsid w:val="001F07D1"/>
    <w:rsid w:val="001F3A25"/>
    <w:rsid w:val="001F3F68"/>
    <w:rsid w:val="001F6228"/>
    <w:rsid w:val="001F62ED"/>
    <w:rsid w:val="002017E8"/>
    <w:rsid w:val="00204427"/>
    <w:rsid w:val="00207458"/>
    <w:rsid w:val="00211BAE"/>
    <w:rsid w:val="00211C13"/>
    <w:rsid w:val="00215905"/>
    <w:rsid w:val="00216B8D"/>
    <w:rsid w:val="00217260"/>
    <w:rsid w:val="00225BC5"/>
    <w:rsid w:val="00226572"/>
    <w:rsid w:val="002266B5"/>
    <w:rsid w:val="00230F31"/>
    <w:rsid w:val="00231480"/>
    <w:rsid w:val="00233CBE"/>
    <w:rsid w:val="00233DBB"/>
    <w:rsid w:val="002349E6"/>
    <w:rsid w:val="002362EF"/>
    <w:rsid w:val="00240D4E"/>
    <w:rsid w:val="00242848"/>
    <w:rsid w:val="002439AC"/>
    <w:rsid w:val="002446B0"/>
    <w:rsid w:val="00246965"/>
    <w:rsid w:val="002521A2"/>
    <w:rsid w:val="00252B15"/>
    <w:rsid w:val="00252B7D"/>
    <w:rsid w:val="002540D1"/>
    <w:rsid w:val="00255E61"/>
    <w:rsid w:val="0025757F"/>
    <w:rsid w:val="00261F3F"/>
    <w:rsid w:val="00266202"/>
    <w:rsid w:val="0026684B"/>
    <w:rsid w:val="00266E51"/>
    <w:rsid w:val="002676DD"/>
    <w:rsid w:val="00267A8D"/>
    <w:rsid w:val="002723E8"/>
    <w:rsid w:val="00273FDF"/>
    <w:rsid w:val="0027759B"/>
    <w:rsid w:val="00281F78"/>
    <w:rsid w:val="00282072"/>
    <w:rsid w:val="00282985"/>
    <w:rsid w:val="00282FF6"/>
    <w:rsid w:val="00291DF1"/>
    <w:rsid w:val="00293DB4"/>
    <w:rsid w:val="00296F0E"/>
    <w:rsid w:val="00297853"/>
    <w:rsid w:val="00297EC4"/>
    <w:rsid w:val="002A709F"/>
    <w:rsid w:val="002A7A24"/>
    <w:rsid w:val="002B3E51"/>
    <w:rsid w:val="002B463C"/>
    <w:rsid w:val="002B66FE"/>
    <w:rsid w:val="002B67A3"/>
    <w:rsid w:val="002B68D6"/>
    <w:rsid w:val="002D0C72"/>
    <w:rsid w:val="002D245C"/>
    <w:rsid w:val="002D37E1"/>
    <w:rsid w:val="002D397F"/>
    <w:rsid w:val="002D513F"/>
    <w:rsid w:val="002E14F9"/>
    <w:rsid w:val="002E20CA"/>
    <w:rsid w:val="002E26B4"/>
    <w:rsid w:val="002E3E4B"/>
    <w:rsid w:val="002E4747"/>
    <w:rsid w:val="002E4ECD"/>
    <w:rsid w:val="002E7351"/>
    <w:rsid w:val="002F1261"/>
    <w:rsid w:val="002F33EF"/>
    <w:rsid w:val="002F5566"/>
    <w:rsid w:val="002F7E3E"/>
    <w:rsid w:val="00302DA3"/>
    <w:rsid w:val="0030646A"/>
    <w:rsid w:val="003073BE"/>
    <w:rsid w:val="00310168"/>
    <w:rsid w:val="00310BBE"/>
    <w:rsid w:val="00310D11"/>
    <w:rsid w:val="003142B4"/>
    <w:rsid w:val="00315627"/>
    <w:rsid w:val="003236FB"/>
    <w:rsid w:val="00324998"/>
    <w:rsid w:val="0033182A"/>
    <w:rsid w:val="00332071"/>
    <w:rsid w:val="0033240F"/>
    <w:rsid w:val="003324D0"/>
    <w:rsid w:val="00334EF2"/>
    <w:rsid w:val="00336F18"/>
    <w:rsid w:val="00340D07"/>
    <w:rsid w:val="00342724"/>
    <w:rsid w:val="00342864"/>
    <w:rsid w:val="00345B91"/>
    <w:rsid w:val="0034684D"/>
    <w:rsid w:val="00347925"/>
    <w:rsid w:val="00350092"/>
    <w:rsid w:val="00353E28"/>
    <w:rsid w:val="00354F67"/>
    <w:rsid w:val="003550DF"/>
    <w:rsid w:val="003579DC"/>
    <w:rsid w:val="00357D93"/>
    <w:rsid w:val="00360113"/>
    <w:rsid w:val="0036052A"/>
    <w:rsid w:val="00361BA2"/>
    <w:rsid w:val="00362035"/>
    <w:rsid w:val="0036472A"/>
    <w:rsid w:val="003673F6"/>
    <w:rsid w:val="00367F06"/>
    <w:rsid w:val="0037163E"/>
    <w:rsid w:val="00372D77"/>
    <w:rsid w:val="00372E27"/>
    <w:rsid w:val="00372F72"/>
    <w:rsid w:val="00374DFC"/>
    <w:rsid w:val="00375CEA"/>
    <w:rsid w:val="003778F2"/>
    <w:rsid w:val="003834F7"/>
    <w:rsid w:val="003837EF"/>
    <w:rsid w:val="00385AD0"/>
    <w:rsid w:val="00391916"/>
    <w:rsid w:val="00393912"/>
    <w:rsid w:val="00395D48"/>
    <w:rsid w:val="00395DB9"/>
    <w:rsid w:val="00396ADE"/>
    <w:rsid w:val="00397F94"/>
    <w:rsid w:val="003A24A4"/>
    <w:rsid w:val="003B0B51"/>
    <w:rsid w:val="003C0AC0"/>
    <w:rsid w:val="003C0F47"/>
    <w:rsid w:val="003C2DC1"/>
    <w:rsid w:val="003D09D9"/>
    <w:rsid w:val="003D123B"/>
    <w:rsid w:val="003D2E97"/>
    <w:rsid w:val="003D49A7"/>
    <w:rsid w:val="003E2F2C"/>
    <w:rsid w:val="003E42BB"/>
    <w:rsid w:val="003E44B3"/>
    <w:rsid w:val="003E48BF"/>
    <w:rsid w:val="003E6F45"/>
    <w:rsid w:val="003E7D04"/>
    <w:rsid w:val="003F06F7"/>
    <w:rsid w:val="003F11D5"/>
    <w:rsid w:val="003F1CA0"/>
    <w:rsid w:val="003F2F98"/>
    <w:rsid w:val="003F37DF"/>
    <w:rsid w:val="003F6DAE"/>
    <w:rsid w:val="004066A7"/>
    <w:rsid w:val="00410E33"/>
    <w:rsid w:val="004110D0"/>
    <w:rsid w:val="0041398E"/>
    <w:rsid w:val="00414128"/>
    <w:rsid w:val="00414A6C"/>
    <w:rsid w:val="0042183F"/>
    <w:rsid w:val="00421C7A"/>
    <w:rsid w:val="00431D5F"/>
    <w:rsid w:val="004333C0"/>
    <w:rsid w:val="00435853"/>
    <w:rsid w:val="00437343"/>
    <w:rsid w:val="0044121D"/>
    <w:rsid w:val="0044252B"/>
    <w:rsid w:val="00442BBC"/>
    <w:rsid w:val="00447921"/>
    <w:rsid w:val="004506CA"/>
    <w:rsid w:val="00450B2D"/>
    <w:rsid w:val="00451C5C"/>
    <w:rsid w:val="00452B93"/>
    <w:rsid w:val="0045370D"/>
    <w:rsid w:val="004606B0"/>
    <w:rsid w:val="00461A15"/>
    <w:rsid w:val="00465C9A"/>
    <w:rsid w:val="0046701F"/>
    <w:rsid w:val="00467EA9"/>
    <w:rsid w:val="004700F3"/>
    <w:rsid w:val="004701D6"/>
    <w:rsid w:val="00473973"/>
    <w:rsid w:val="004742FD"/>
    <w:rsid w:val="00474909"/>
    <w:rsid w:val="00476CD1"/>
    <w:rsid w:val="0048477E"/>
    <w:rsid w:val="004848E7"/>
    <w:rsid w:val="00487EE1"/>
    <w:rsid w:val="0049145F"/>
    <w:rsid w:val="0049586E"/>
    <w:rsid w:val="004A5A6D"/>
    <w:rsid w:val="004A5AF5"/>
    <w:rsid w:val="004A6103"/>
    <w:rsid w:val="004A6655"/>
    <w:rsid w:val="004B0AF2"/>
    <w:rsid w:val="004B4752"/>
    <w:rsid w:val="004B5D8B"/>
    <w:rsid w:val="004C1473"/>
    <w:rsid w:val="004C69AF"/>
    <w:rsid w:val="004D07F7"/>
    <w:rsid w:val="004D47E8"/>
    <w:rsid w:val="004D61B9"/>
    <w:rsid w:val="004E1886"/>
    <w:rsid w:val="004E20EB"/>
    <w:rsid w:val="004E29CC"/>
    <w:rsid w:val="004E7DA6"/>
    <w:rsid w:val="004F5BDA"/>
    <w:rsid w:val="00503637"/>
    <w:rsid w:val="005045DF"/>
    <w:rsid w:val="00510A60"/>
    <w:rsid w:val="00510C7F"/>
    <w:rsid w:val="00510DD1"/>
    <w:rsid w:val="00516753"/>
    <w:rsid w:val="00516D5E"/>
    <w:rsid w:val="00517370"/>
    <w:rsid w:val="00524529"/>
    <w:rsid w:val="0052495C"/>
    <w:rsid w:val="00525BDB"/>
    <w:rsid w:val="00535017"/>
    <w:rsid w:val="0053529E"/>
    <w:rsid w:val="0054035F"/>
    <w:rsid w:val="00543507"/>
    <w:rsid w:val="00547CFD"/>
    <w:rsid w:val="00550E54"/>
    <w:rsid w:val="00550F7F"/>
    <w:rsid w:val="00551001"/>
    <w:rsid w:val="0055284B"/>
    <w:rsid w:val="00553CF8"/>
    <w:rsid w:val="00560070"/>
    <w:rsid w:val="00560D33"/>
    <w:rsid w:val="005617FC"/>
    <w:rsid w:val="00562968"/>
    <w:rsid w:val="005661D6"/>
    <w:rsid w:val="0056659D"/>
    <w:rsid w:val="00566AEF"/>
    <w:rsid w:val="00572F10"/>
    <w:rsid w:val="00574864"/>
    <w:rsid w:val="00585426"/>
    <w:rsid w:val="00585709"/>
    <w:rsid w:val="00585F7D"/>
    <w:rsid w:val="005870EF"/>
    <w:rsid w:val="005873A7"/>
    <w:rsid w:val="00587EE2"/>
    <w:rsid w:val="00592B46"/>
    <w:rsid w:val="00595476"/>
    <w:rsid w:val="00596DD9"/>
    <w:rsid w:val="00597964"/>
    <w:rsid w:val="005A1B98"/>
    <w:rsid w:val="005A214B"/>
    <w:rsid w:val="005A27AC"/>
    <w:rsid w:val="005A539D"/>
    <w:rsid w:val="005A643A"/>
    <w:rsid w:val="005B0B04"/>
    <w:rsid w:val="005B319A"/>
    <w:rsid w:val="005B4568"/>
    <w:rsid w:val="005C10B1"/>
    <w:rsid w:val="005C310D"/>
    <w:rsid w:val="005C470C"/>
    <w:rsid w:val="005C50FB"/>
    <w:rsid w:val="005C550A"/>
    <w:rsid w:val="005C7E1E"/>
    <w:rsid w:val="005D06F9"/>
    <w:rsid w:val="005D131A"/>
    <w:rsid w:val="005D6469"/>
    <w:rsid w:val="005D7B4F"/>
    <w:rsid w:val="005E0E0D"/>
    <w:rsid w:val="005E1447"/>
    <w:rsid w:val="005E3367"/>
    <w:rsid w:val="005E50AD"/>
    <w:rsid w:val="005E69BA"/>
    <w:rsid w:val="005E71AF"/>
    <w:rsid w:val="005F15A8"/>
    <w:rsid w:val="005F2009"/>
    <w:rsid w:val="005F4A67"/>
    <w:rsid w:val="005F5A48"/>
    <w:rsid w:val="005F62AC"/>
    <w:rsid w:val="005F6E87"/>
    <w:rsid w:val="005F7C96"/>
    <w:rsid w:val="006000AD"/>
    <w:rsid w:val="0060018F"/>
    <w:rsid w:val="0060285D"/>
    <w:rsid w:val="00603C2B"/>
    <w:rsid w:val="006042BA"/>
    <w:rsid w:val="006078DD"/>
    <w:rsid w:val="00607C05"/>
    <w:rsid w:val="006157FE"/>
    <w:rsid w:val="006164C3"/>
    <w:rsid w:val="006166FE"/>
    <w:rsid w:val="006209C0"/>
    <w:rsid w:val="00620B24"/>
    <w:rsid w:val="00621B05"/>
    <w:rsid w:val="00624DB7"/>
    <w:rsid w:val="006265D5"/>
    <w:rsid w:val="00630240"/>
    <w:rsid w:val="00630AE0"/>
    <w:rsid w:val="006315F5"/>
    <w:rsid w:val="00632670"/>
    <w:rsid w:val="00632FC5"/>
    <w:rsid w:val="00633EA9"/>
    <w:rsid w:val="0063409E"/>
    <w:rsid w:val="006344E4"/>
    <w:rsid w:val="00634831"/>
    <w:rsid w:val="00635D58"/>
    <w:rsid w:val="00637DEE"/>
    <w:rsid w:val="006438D0"/>
    <w:rsid w:val="006445D8"/>
    <w:rsid w:val="006463F9"/>
    <w:rsid w:val="006500A6"/>
    <w:rsid w:val="0065359D"/>
    <w:rsid w:val="00653C4C"/>
    <w:rsid w:val="0065415F"/>
    <w:rsid w:val="0065651B"/>
    <w:rsid w:val="00656614"/>
    <w:rsid w:val="006572BA"/>
    <w:rsid w:val="00657BAE"/>
    <w:rsid w:val="00661C18"/>
    <w:rsid w:val="006621E9"/>
    <w:rsid w:val="00665929"/>
    <w:rsid w:val="00667EB7"/>
    <w:rsid w:val="006753CA"/>
    <w:rsid w:val="00676FEC"/>
    <w:rsid w:val="00682D14"/>
    <w:rsid w:val="00684743"/>
    <w:rsid w:val="0069136C"/>
    <w:rsid w:val="00691716"/>
    <w:rsid w:val="006917FC"/>
    <w:rsid w:val="00691FFE"/>
    <w:rsid w:val="00692384"/>
    <w:rsid w:val="00692993"/>
    <w:rsid w:val="00692BA3"/>
    <w:rsid w:val="00693D35"/>
    <w:rsid w:val="006947F0"/>
    <w:rsid w:val="006A2802"/>
    <w:rsid w:val="006A3B31"/>
    <w:rsid w:val="006A533D"/>
    <w:rsid w:val="006A7FA8"/>
    <w:rsid w:val="006B1A06"/>
    <w:rsid w:val="006B2751"/>
    <w:rsid w:val="006B2A48"/>
    <w:rsid w:val="006B48FC"/>
    <w:rsid w:val="006C3BC4"/>
    <w:rsid w:val="006C640A"/>
    <w:rsid w:val="006D0C82"/>
    <w:rsid w:val="006D48EC"/>
    <w:rsid w:val="006D532A"/>
    <w:rsid w:val="006E0A11"/>
    <w:rsid w:val="006E0C19"/>
    <w:rsid w:val="006E16F4"/>
    <w:rsid w:val="006E17EB"/>
    <w:rsid w:val="006E6D66"/>
    <w:rsid w:val="006E7167"/>
    <w:rsid w:val="00701E1B"/>
    <w:rsid w:val="00702FAB"/>
    <w:rsid w:val="00705A8E"/>
    <w:rsid w:val="007060DF"/>
    <w:rsid w:val="007107A7"/>
    <w:rsid w:val="00711436"/>
    <w:rsid w:val="00711617"/>
    <w:rsid w:val="0071333B"/>
    <w:rsid w:val="00713B34"/>
    <w:rsid w:val="00716D7A"/>
    <w:rsid w:val="007172B3"/>
    <w:rsid w:val="00717AA3"/>
    <w:rsid w:val="00717EC8"/>
    <w:rsid w:val="0072383B"/>
    <w:rsid w:val="0072539C"/>
    <w:rsid w:val="0072630D"/>
    <w:rsid w:val="007317C8"/>
    <w:rsid w:val="00734369"/>
    <w:rsid w:val="00734747"/>
    <w:rsid w:val="007347CE"/>
    <w:rsid w:val="00734B15"/>
    <w:rsid w:val="0074107E"/>
    <w:rsid w:val="00741C93"/>
    <w:rsid w:val="0074488A"/>
    <w:rsid w:val="00744A21"/>
    <w:rsid w:val="00745BB3"/>
    <w:rsid w:val="00745BFD"/>
    <w:rsid w:val="00750B4E"/>
    <w:rsid w:val="0075306F"/>
    <w:rsid w:val="00753138"/>
    <w:rsid w:val="00753DAC"/>
    <w:rsid w:val="00753EA4"/>
    <w:rsid w:val="007544C9"/>
    <w:rsid w:val="007544E1"/>
    <w:rsid w:val="00754DFD"/>
    <w:rsid w:val="00760C51"/>
    <w:rsid w:val="0076346D"/>
    <w:rsid w:val="00765C00"/>
    <w:rsid w:val="00766A32"/>
    <w:rsid w:val="00767B16"/>
    <w:rsid w:val="00773D04"/>
    <w:rsid w:val="00775358"/>
    <w:rsid w:val="0077542D"/>
    <w:rsid w:val="007760A3"/>
    <w:rsid w:val="00780C70"/>
    <w:rsid w:val="007836E3"/>
    <w:rsid w:val="00786419"/>
    <w:rsid w:val="007902B8"/>
    <w:rsid w:val="00790672"/>
    <w:rsid w:val="00790A67"/>
    <w:rsid w:val="0079249A"/>
    <w:rsid w:val="007925CD"/>
    <w:rsid w:val="00792815"/>
    <w:rsid w:val="00796DCA"/>
    <w:rsid w:val="007975B7"/>
    <w:rsid w:val="007A1D07"/>
    <w:rsid w:val="007A2780"/>
    <w:rsid w:val="007A655C"/>
    <w:rsid w:val="007B06B1"/>
    <w:rsid w:val="007B0B10"/>
    <w:rsid w:val="007B100D"/>
    <w:rsid w:val="007B35FF"/>
    <w:rsid w:val="007B4E70"/>
    <w:rsid w:val="007B5D65"/>
    <w:rsid w:val="007C3591"/>
    <w:rsid w:val="007C66ED"/>
    <w:rsid w:val="007C6709"/>
    <w:rsid w:val="007C6B52"/>
    <w:rsid w:val="007C6E91"/>
    <w:rsid w:val="007D045A"/>
    <w:rsid w:val="007D22BB"/>
    <w:rsid w:val="007D50B4"/>
    <w:rsid w:val="007D55AD"/>
    <w:rsid w:val="007D765E"/>
    <w:rsid w:val="007E1758"/>
    <w:rsid w:val="007E24E4"/>
    <w:rsid w:val="007E555D"/>
    <w:rsid w:val="007E5CAC"/>
    <w:rsid w:val="007E7AC3"/>
    <w:rsid w:val="007F05F7"/>
    <w:rsid w:val="007F20CA"/>
    <w:rsid w:val="007F24CB"/>
    <w:rsid w:val="007F47E5"/>
    <w:rsid w:val="007F47FF"/>
    <w:rsid w:val="00801297"/>
    <w:rsid w:val="0080476E"/>
    <w:rsid w:val="00804E8F"/>
    <w:rsid w:val="00805A08"/>
    <w:rsid w:val="0080654C"/>
    <w:rsid w:val="00806C92"/>
    <w:rsid w:val="00810AD1"/>
    <w:rsid w:val="00813285"/>
    <w:rsid w:val="00813FBA"/>
    <w:rsid w:val="00816650"/>
    <w:rsid w:val="00816F53"/>
    <w:rsid w:val="00822989"/>
    <w:rsid w:val="0082359C"/>
    <w:rsid w:val="008315E2"/>
    <w:rsid w:val="00833DF7"/>
    <w:rsid w:val="00836B83"/>
    <w:rsid w:val="00837320"/>
    <w:rsid w:val="008377E5"/>
    <w:rsid w:val="00840DA4"/>
    <w:rsid w:val="008429CB"/>
    <w:rsid w:val="00844143"/>
    <w:rsid w:val="00846C2C"/>
    <w:rsid w:val="008522A8"/>
    <w:rsid w:val="00854D51"/>
    <w:rsid w:val="00855BFE"/>
    <w:rsid w:val="008568E3"/>
    <w:rsid w:val="0085699F"/>
    <w:rsid w:val="008617AB"/>
    <w:rsid w:val="00863FEF"/>
    <w:rsid w:val="00865B07"/>
    <w:rsid w:val="00867B95"/>
    <w:rsid w:val="00872CC2"/>
    <w:rsid w:val="00875E45"/>
    <w:rsid w:val="008766E2"/>
    <w:rsid w:val="008778A3"/>
    <w:rsid w:val="00880487"/>
    <w:rsid w:val="0088146A"/>
    <w:rsid w:val="00881C06"/>
    <w:rsid w:val="008864D5"/>
    <w:rsid w:val="008907E4"/>
    <w:rsid w:val="00896261"/>
    <w:rsid w:val="00897C58"/>
    <w:rsid w:val="00897E1A"/>
    <w:rsid w:val="008A125D"/>
    <w:rsid w:val="008A1904"/>
    <w:rsid w:val="008A19E6"/>
    <w:rsid w:val="008A5079"/>
    <w:rsid w:val="008A5B6F"/>
    <w:rsid w:val="008A675C"/>
    <w:rsid w:val="008B0370"/>
    <w:rsid w:val="008B05F0"/>
    <w:rsid w:val="008B32BA"/>
    <w:rsid w:val="008B6B88"/>
    <w:rsid w:val="008B79D3"/>
    <w:rsid w:val="008C0635"/>
    <w:rsid w:val="008C13A2"/>
    <w:rsid w:val="008C4D8E"/>
    <w:rsid w:val="008C5326"/>
    <w:rsid w:val="008C547C"/>
    <w:rsid w:val="008C777E"/>
    <w:rsid w:val="008D0854"/>
    <w:rsid w:val="008D145A"/>
    <w:rsid w:val="008D6FEA"/>
    <w:rsid w:val="008E25E8"/>
    <w:rsid w:val="008E26E5"/>
    <w:rsid w:val="008E2D01"/>
    <w:rsid w:val="008E3A3C"/>
    <w:rsid w:val="008E4455"/>
    <w:rsid w:val="008E74C1"/>
    <w:rsid w:val="008F0549"/>
    <w:rsid w:val="008F6216"/>
    <w:rsid w:val="008F71C4"/>
    <w:rsid w:val="008F77A5"/>
    <w:rsid w:val="0090069F"/>
    <w:rsid w:val="00903367"/>
    <w:rsid w:val="00903DF7"/>
    <w:rsid w:val="00905D87"/>
    <w:rsid w:val="00911A8C"/>
    <w:rsid w:val="0091376E"/>
    <w:rsid w:val="00914D21"/>
    <w:rsid w:val="009160A5"/>
    <w:rsid w:val="00917170"/>
    <w:rsid w:val="00920287"/>
    <w:rsid w:val="009202F2"/>
    <w:rsid w:val="00922AC6"/>
    <w:rsid w:val="00924316"/>
    <w:rsid w:val="00925507"/>
    <w:rsid w:val="00931E7C"/>
    <w:rsid w:val="009329C9"/>
    <w:rsid w:val="00935EB6"/>
    <w:rsid w:val="00945241"/>
    <w:rsid w:val="00945496"/>
    <w:rsid w:val="00945BDA"/>
    <w:rsid w:val="00945C1A"/>
    <w:rsid w:val="00947621"/>
    <w:rsid w:val="00950A16"/>
    <w:rsid w:val="00950DF7"/>
    <w:rsid w:val="009535AF"/>
    <w:rsid w:val="0095618A"/>
    <w:rsid w:val="009570EE"/>
    <w:rsid w:val="00957F7E"/>
    <w:rsid w:val="00961109"/>
    <w:rsid w:val="00961ED3"/>
    <w:rsid w:val="00962313"/>
    <w:rsid w:val="00962A90"/>
    <w:rsid w:val="00962F95"/>
    <w:rsid w:val="00964BEB"/>
    <w:rsid w:val="00966ADA"/>
    <w:rsid w:val="009746DC"/>
    <w:rsid w:val="00974C78"/>
    <w:rsid w:val="009806D2"/>
    <w:rsid w:val="009825D1"/>
    <w:rsid w:val="0098318D"/>
    <w:rsid w:val="00987FBF"/>
    <w:rsid w:val="009913F0"/>
    <w:rsid w:val="0099246B"/>
    <w:rsid w:val="009926E3"/>
    <w:rsid w:val="00992B10"/>
    <w:rsid w:val="009932A1"/>
    <w:rsid w:val="00993403"/>
    <w:rsid w:val="00994453"/>
    <w:rsid w:val="00995330"/>
    <w:rsid w:val="009967CB"/>
    <w:rsid w:val="00996A4E"/>
    <w:rsid w:val="00996BBC"/>
    <w:rsid w:val="0099712B"/>
    <w:rsid w:val="009A0EFA"/>
    <w:rsid w:val="009A3E87"/>
    <w:rsid w:val="009A3E96"/>
    <w:rsid w:val="009A49AE"/>
    <w:rsid w:val="009A6801"/>
    <w:rsid w:val="009A754B"/>
    <w:rsid w:val="009B23B5"/>
    <w:rsid w:val="009B2BF9"/>
    <w:rsid w:val="009B3593"/>
    <w:rsid w:val="009B7384"/>
    <w:rsid w:val="009B73F2"/>
    <w:rsid w:val="009C07AF"/>
    <w:rsid w:val="009C19EB"/>
    <w:rsid w:val="009C2547"/>
    <w:rsid w:val="009C2957"/>
    <w:rsid w:val="009C4B9B"/>
    <w:rsid w:val="009C72E2"/>
    <w:rsid w:val="009D2E8F"/>
    <w:rsid w:val="009D671C"/>
    <w:rsid w:val="009D7D91"/>
    <w:rsid w:val="009E2F10"/>
    <w:rsid w:val="009E481E"/>
    <w:rsid w:val="009E51EE"/>
    <w:rsid w:val="009E5DF3"/>
    <w:rsid w:val="009F164F"/>
    <w:rsid w:val="009F318C"/>
    <w:rsid w:val="009F3617"/>
    <w:rsid w:val="009F50FD"/>
    <w:rsid w:val="009F7324"/>
    <w:rsid w:val="009F7A67"/>
    <w:rsid w:val="00A00C0B"/>
    <w:rsid w:val="00A02A23"/>
    <w:rsid w:val="00A02FBA"/>
    <w:rsid w:val="00A0338D"/>
    <w:rsid w:val="00A052A7"/>
    <w:rsid w:val="00A13517"/>
    <w:rsid w:val="00A13FB8"/>
    <w:rsid w:val="00A155E9"/>
    <w:rsid w:val="00A2072E"/>
    <w:rsid w:val="00A27EDA"/>
    <w:rsid w:val="00A40535"/>
    <w:rsid w:val="00A41348"/>
    <w:rsid w:val="00A44737"/>
    <w:rsid w:val="00A4626D"/>
    <w:rsid w:val="00A537CB"/>
    <w:rsid w:val="00A55297"/>
    <w:rsid w:val="00A646CB"/>
    <w:rsid w:val="00A64FEF"/>
    <w:rsid w:val="00A66222"/>
    <w:rsid w:val="00A6640C"/>
    <w:rsid w:val="00A6647F"/>
    <w:rsid w:val="00A66F7D"/>
    <w:rsid w:val="00A74DAC"/>
    <w:rsid w:val="00A751F0"/>
    <w:rsid w:val="00A7619E"/>
    <w:rsid w:val="00A76CAA"/>
    <w:rsid w:val="00A778D2"/>
    <w:rsid w:val="00A826D5"/>
    <w:rsid w:val="00A869CB"/>
    <w:rsid w:val="00A87EEF"/>
    <w:rsid w:val="00A91693"/>
    <w:rsid w:val="00A93953"/>
    <w:rsid w:val="00A94274"/>
    <w:rsid w:val="00A95728"/>
    <w:rsid w:val="00AA0EC2"/>
    <w:rsid w:val="00AA1063"/>
    <w:rsid w:val="00AB0065"/>
    <w:rsid w:val="00AB22A9"/>
    <w:rsid w:val="00AB55AC"/>
    <w:rsid w:val="00AB6B47"/>
    <w:rsid w:val="00AB71CA"/>
    <w:rsid w:val="00AC0951"/>
    <w:rsid w:val="00AC6F49"/>
    <w:rsid w:val="00AD019B"/>
    <w:rsid w:val="00AD2F9C"/>
    <w:rsid w:val="00AD5DEB"/>
    <w:rsid w:val="00AE1A83"/>
    <w:rsid w:val="00AE3676"/>
    <w:rsid w:val="00AE3C0C"/>
    <w:rsid w:val="00AE5BF2"/>
    <w:rsid w:val="00AF1831"/>
    <w:rsid w:val="00AF2D76"/>
    <w:rsid w:val="00AF67A9"/>
    <w:rsid w:val="00B01296"/>
    <w:rsid w:val="00B01F1F"/>
    <w:rsid w:val="00B06932"/>
    <w:rsid w:val="00B16637"/>
    <w:rsid w:val="00B166C1"/>
    <w:rsid w:val="00B24D4D"/>
    <w:rsid w:val="00B25B90"/>
    <w:rsid w:val="00B26334"/>
    <w:rsid w:val="00B27FED"/>
    <w:rsid w:val="00B31DF4"/>
    <w:rsid w:val="00B3219D"/>
    <w:rsid w:val="00B33599"/>
    <w:rsid w:val="00B35C9B"/>
    <w:rsid w:val="00B35D72"/>
    <w:rsid w:val="00B36F39"/>
    <w:rsid w:val="00B41238"/>
    <w:rsid w:val="00B418EB"/>
    <w:rsid w:val="00B4269F"/>
    <w:rsid w:val="00B50465"/>
    <w:rsid w:val="00B504C7"/>
    <w:rsid w:val="00B643CE"/>
    <w:rsid w:val="00B6487E"/>
    <w:rsid w:val="00B705DB"/>
    <w:rsid w:val="00B7345F"/>
    <w:rsid w:val="00B77AC6"/>
    <w:rsid w:val="00B802E6"/>
    <w:rsid w:val="00B80A2E"/>
    <w:rsid w:val="00B81E66"/>
    <w:rsid w:val="00B82364"/>
    <w:rsid w:val="00B8555E"/>
    <w:rsid w:val="00B9017A"/>
    <w:rsid w:val="00B903F3"/>
    <w:rsid w:val="00B92C13"/>
    <w:rsid w:val="00B94B09"/>
    <w:rsid w:val="00B9579E"/>
    <w:rsid w:val="00B95AE9"/>
    <w:rsid w:val="00BA355E"/>
    <w:rsid w:val="00BA56EE"/>
    <w:rsid w:val="00BB0C7F"/>
    <w:rsid w:val="00BB2FBE"/>
    <w:rsid w:val="00BB79C0"/>
    <w:rsid w:val="00BC0914"/>
    <w:rsid w:val="00BC0A21"/>
    <w:rsid w:val="00BC0FE8"/>
    <w:rsid w:val="00BC32B0"/>
    <w:rsid w:val="00BC5CDA"/>
    <w:rsid w:val="00BC6132"/>
    <w:rsid w:val="00BD157D"/>
    <w:rsid w:val="00BD1ED2"/>
    <w:rsid w:val="00BD22C6"/>
    <w:rsid w:val="00BD379B"/>
    <w:rsid w:val="00BD4404"/>
    <w:rsid w:val="00BD4ADF"/>
    <w:rsid w:val="00BD572B"/>
    <w:rsid w:val="00BD72FA"/>
    <w:rsid w:val="00BD75B9"/>
    <w:rsid w:val="00BE0689"/>
    <w:rsid w:val="00BE2C4E"/>
    <w:rsid w:val="00BE4BCA"/>
    <w:rsid w:val="00BE5420"/>
    <w:rsid w:val="00BE7D0F"/>
    <w:rsid w:val="00BF283E"/>
    <w:rsid w:val="00BF4E32"/>
    <w:rsid w:val="00BF624B"/>
    <w:rsid w:val="00BF6F5A"/>
    <w:rsid w:val="00C00A90"/>
    <w:rsid w:val="00C03CF6"/>
    <w:rsid w:val="00C04D6B"/>
    <w:rsid w:val="00C10421"/>
    <w:rsid w:val="00C14FC4"/>
    <w:rsid w:val="00C21989"/>
    <w:rsid w:val="00C2322E"/>
    <w:rsid w:val="00C27338"/>
    <w:rsid w:val="00C319DD"/>
    <w:rsid w:val="00C369E8"/>
    <w:rsid w:val="00C400CD"/>
    <w:rsid w:val="00C42E2D"/>
    <w:rsid w:val="00C44410"/>
    <w:rsid w:val="00C45560"/>
    <w:rsid w:val="00C4582A"/>
    <w:rsid w:val="00C46940"/>
    <w:rsid w:val="00C537D5"/>
    <w:rsid w:val="00C544F1"/>
    <w:rsid w:val="00C55BE0"/>
    <w:rsid w:val="00C55D00"/>
    <w:rsid w:val="00C56377"/>
    <w:rsid w:val="00C57138"/>
    <w:rsid w:val="00C577A1"/>
    <w:rsid w:val="00C57DDA"/>
    <w:rsid w:val="00C614E0"/>
    <w:rsid w:val="00C63EBE"/>
    <w:rsid w:val="00C64659"/>
    <w:rsid w:val="00C6725D"/>
    <w:rsid w:val="00C73F50"/>
    <w:rsid w:val="00C74249"/>
    <w:rsid w:val="00C83218"/>
    <w:rsid w:val="00C90398"/>
    <w:rsid w:val="00C90DAC"/>
    <w:rsid w:val="00C94036"/>
    <w:rsid w:val="00C95C61"/>
    <w:rsid w:val="00C95E18"/>
    <w:rsid w:val="00C97D5C"/>
    <w:rsid w:val="00CA4DBF"/>
    <w:rsid w:val="00CA56F4"/>
    <w:rsid w:val="00CA58A1"/>
    <w:rsid w:val="00CA707C"/>
    <w:rsid w:val="00CA77A2"/>
    <w:rsid w:val="00CB7285"/>
    <w:rsid w:val="00CB7667"/>
    <w:rsid w:val="00CC0798"/>
    <w:rsid w:val="00CC5478"/>
    <w:rsid w:val="00CC5545"/>
    <w:rsid w:val="00CC7359"/>
    <w:rsid w:val="00CC761E"/>
    <w:rsid w:val="00CD2E84"/>
    <w:rsid w:val="00CD38D8"/>
    <w:rsid w:val="00CE02DD"/>
    <w:rsid w:val="00CE08A9"/>
    <w:rsid w:val="00CE57AC"/>
    <w:rsid w:val="00CE6E98"/>
    <w:rsid w:val="00CF236F"/>
    <w:rsid w:val="00CF28D0"/>
    <w:rsid w:val="00CF2A33"/>
    <w:rsid w:val="00CF2B3E"/>
    <w:rsid w:val="00CF3BEE"/>
    <w:rsid w:val="00CF4635"/>
    <w:rsid w:val="00CF4B6A"/>
    <w:rsid w:val="00CF7007"/>
    <w:rsid w:val="00CF7CD6"/>
    <w:rsid w:val="00D0154A"/>
    <w:rsid w:val="00D02FB9"/>
    <w:rsid w:val="00D064B6"/>
    <w:rsid w:val="00D065C0"/>
    <w:rsid w:val="00D10396"/>
    <w:rsid w:val="00D1360A"/>
    <w:rsid w:val="00D14CDF"/>
    <w:rsid w:val="00D15AED"/>
    <w:rsid w:val="00D2045A"/>
    <w:rsid w:val="00D22794"/>
    <w:rsid w:val="00D23241"/>
    <w:rsid w:val="00D252DF"/>
    <w:rsid w:val="00D27268"/>
    <w:rsid w:val="00D32F7C"/>
    <w:rsid w:val="00D33BEA"/>
    <w:rsid w:val="00D35EBB"/>
    <w:rsid w:val="00D37E6B"/>
    <w:rsid w:val="00D40348"/>
    <w:rsid w:val="00D426DC"/>
    <w:rsid w:val="00D441F5"/>
    <w:rsid w:val="00D475AC"/>
    <w:rsid w:val="00D501A9"/>
    <w:rsid w:val="00D50CF7"/>
    <w:rsid w:val="00D52239"/>
    <w:rsid w:val="00D53F7F"/>
    <w:rsid w:val="00D5431E"/>
    <w:rsid w:val="00D54C9C"/>
    <w:rsid w:val="00D57EBB"/>
    <w:rsid w:val="00D60A8D"/>
    <w:rsid w:val="00D615AF"/>
    <w:rsid w:val="00D62E52"/>
    <w:rsid w:val="00D6422E"/>
    <w:rsid w:val="00D645AA"/>
    <w:rsid w:val="00D669B7"/>
    <w:rsid w:val="00D72609"/>
    <w:rsid w:val="00D72FFE"/>
    <w:rsid w:val="00D804AB"/>
    <w:rsid w:val="00D82894"/>
    <w:rsid w:val="00D84565"/>
    <w:rsid w:val="00D858B8"/>
    <w:rsid w:val="00D91E80"/>
    <w:rsid w:val="00D9320E"/>
    <w:rsid w:val="00D93D7C"/>
    <w:rsid w:val="00D941E0"/>
    <w:rsid w:val="00DA2DFA"/>
    <w:rsid w:val="00DA36F4"/>
    <w:rsid w:val="00DA4EBA"/>
    <w:rsid w:val="00DA5435"/>
    <w:rsid w:val="00DA6775"/>
    <w:rsid w:val="00DA76C2"/>
    <w:rsid w:val="00DB0890"/>
    <w:rsid w:val="00DB208A"/>
    <w:rsid w:val="00DB321A"/>
    <w:rsid w:val="00DB4426"/>
    <w:rsid w:val="00DB45B4"/>
    <w:rsid w:val="00DB5943"/>
    <w:rsid w:val="00DB6823"/>
    <w:rsid w:val="00DC1CFE"/>
    <w:rsid w:val="00DC1E89"/>
    <w:rsid w:val="00DC25BD"/>
    <w:rsid w:val="00DC526F"/>
    <w:rsid w:val="00DC5D8C"/>
    <w:rsid w:val="00DD165B"/>
    <w:rsid w:val="00DD70CA"/>
    <w:rsid w:val="00DE14D7"/>
    <w:rsid w:val="00DE1585"/>
    <w:rsid w:val="00DE4FD1"/>
    <w:rsid w:val="00DE569C"/>
    <w:rsid w:val="00DE6469"/>
    <w:rsid w:val="00DE6ACC"/>
    <w:rsid w:val="00DF0D64"/>
    <w:rsid w:val="00DF1429"/>
    <w:rsid w:val="00DF5A87"/>
    <w:rsid w:val="00E008B7"/>
    <w:rsid w:val="00E02C4A"/>
    <w:rsid w:val="00E03683"/>
    <w:rsid w:val="00E04187"/>
    <w:rsid w:val="00E0492D"/>
    <w:rsid w:val="00E054BE"/>
    <w:rsid w:val="00E06DB2"/>
    <w:rsid w:val="00E0771D"/>
    <w:rsid w:val="00E116F0"/>
    <w:rsid w:val="00E16289"/>
    <w:rsid w:val="00E2122E"/>
    <w:rsid w:val="00E21CE4"/>
    <w:rsid w:val="00E225C8"/>
    <w:rsid w:val="00E22794"/>
    <w:rsid w:val="00E23CCA"/>
    <w:rsid w:val="00E351DA"/>
    <w:rsid w:val="00E37E0B"/>
    <w:rsid w:val="00E417FD"/>
    <w:rsid w:val="00E421B3"/>
    <w:rsid w:val="00E424AC"/>
    <w:rsid w:val="00E4388F"/>
    <w:rsid w:val="00E46CCB"/>
    <w:rsid w:val="00E4773E"/>
    <w:rsid w:val="00E5108D"/>
    <w:rsid w:val="00E55067"/>
    <w:rsid w:val="00E56642"/>
    <w:rsid w:val="00E57497"/>
    <w:rsid w:val="00E57A07"/>
    <w:rsid w:val="00E60C26"/>
    <w:rsid w:val="00E639E2"/>
    <w:rsid w:val="00E645A5"/>
    <w:rsid w:val="00E66ED7"/>
    <w:rsid w:val="00E67126"/>
    <w:rsid w:val="00E67F11"/>
    <w:rsid w:val="00E70431"/>
    <w:rsid w:val="00E71793"/>
    <w:rsid w:val="00E73914"/>
    <w:rsid w:val="00E7768D"/>
    <w:rsid w:val="00E77CA7"/>
    <w:rsid w:val="00E83AB2"/>
    <w:rsid w:val="00E870B9"/>
    <w:rsid w:val="00E936CF"/>
    <w:rsid w:val="00E94B03"/>
    <w:rsid w:val="00E97B9B"/>
    <w:rsid w:val="00EA2657"/>
    <w:rsid w:val="00EA3ACB"/>
    <w:rsid w:val="00EA5D63"/>
    <w:rsid w:val="00EA5FFB"/>
    <w:rsid w:val="00EA7901"/>
    <w:rsid w:val="00EB1D24"/>
    <w:rsid w:val="00EB7330"/>
    <w:rsid w:val="00EC3B69"/>
    <w:rsid w:val="00ED18F8"/>
    <w:rsid w:val="00ED1B08"/>
    <w:rsid w:val="00ED470A"/>
    <w:rsid w:val="00EF0952"/>
    <w:rsid w:val="00EF2990"/>
    <w:rsid w:val="00EF41C7"/>
    <w:rsid w:val="00F00503"/>
    <w:rsid w:val="00F02E1E"/>
    <w:rsid w:val="00F03713"/>
    <w:rsid w:val="00F06923"/>
    <w:rsid w:val="00F07331"/>
    <w:rsid w:val="00F077FE"/>
    <w:rsid w:val="00F105A6"/>
    <w:rsid w:val="00F14DFD"/>
    <w:rsid w:val="00F155B7"/>
    <w:rsid w:val="00F213B5"/>
    <w:rsid w:val="00F21731"/>
    <w:rsid w:val="00F25328"/>
    <w:rsid w:val="00F2557F"/>
    <w:rsid w:val="00F264BB"/>
    <w:rsid w:val="00F2755B"/>
    <w:rsid w:val="00F27ABA"/>
    <w:rsid w:val="00F30185"/>
    <w:rsid w:val="00F36C4C"/>
    <w:rsid w:val="00F412C7"/>
    <w:rsid w:val="00F4350C"/>
    <w:rsid w:val="00F459A1"/>
    <w:rsid w:val="00F479A5"/>
    <w:rsid w:val="00F50585"/>
    <w:rsid w:val="00F542E2"/>
    <w:rsid w:val="00F54D52"/>
    <w:rsid w:val="00F54EA8"/>
    <w:rsid w:val="00F55FA8"/>
    <w:rsid w:val="00F570B0"/>
    <w:rsid w:val="00F6052B"/>
    <w:rsid w:val="00F60F17"/>
    <w:rsid w:val="00F61D62"/>
    <w:rsid w:val="00F647B5"/>
    <w:rsid w:val="00F65745"/>
    <w:rsid w:val="00F67B4B"/>
    <w:rsid w:val="00F8064D"/>
    <w:rsid w:val="00F814AD"/>
    <w:rsid w:val="00F81A3E"/>
    <w:rsid w:val="00F83F08"/>
    <w:rsid w:val="00F844B6"/>
    <w:rsid w:val="00F862B8"/>
    <w:rsid w:val="00F90C1F"/>
    <w:rsid w:val="00F91E3F"/>
    <w:rsid w:val="00FA005A"/>
    <w:rsid w:val="00FA238D"/>
    <w:rsid w:val="00FA3E8E"/>
    <w:rsid w:val="00FA4169"/>
    <w:rsid w:val="00FA7A66"/>
    <w:rsid w:val="00FB14D2"/>
    <w:rsid w:val="00FB4085"/>
    <w:rsid w:val="00FB56F3"/>
    <w:rsid w:val="00FB76BD"/>
    <w:rsid w:val="00FC01DD"/>
    <w:rsid w:val="00FC10F3"/>
    <w:rsid w:val="00FC4835"/>
    <w:rsid w:val="00FC6007"/>
    <w:rsid w:val="00FD044D"/>
    <w:rsid w:val="00FD050B"/>
    <w:rsid w:val="00FD0F6E"/>
    <w:rsid w:val="00FD1E4C"/>
    <w:rsid w:val="00FD5ACE"/>
    <w:rsid w:val="00FD7C3E"/>
    <w:rsid w:val="00FE03B2"/>
    <w:rsid w:val="00FE39D0"/>
    <w:rsid w:val="00FE58E4"/>
    <w:rsid w:val="00FE688A"/>
    <w:rsid w:val="00FE7421"/>
    <w:rsid w:val="00FF0469"/>
    <w:rsid w:val="00FF1B54"/>
    <w:rsid w:val="00FF23A6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BDAA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632FC5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table" w:styleId="Mkatabulky">
    <w:name w:val="Table Grid"/>
    <w:basedOn w:val="Normlntabulka"/>
    <w:rsid w:val="00EA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1">
    <w:name w:val="Záhlaví Char1"/>
    <w:link w:val="Zhlav"/>
    <w:rsid w:val="00B77AC6"/>
    <w:rPr>
      <w:rFonts w:ascii="Arial" w:hAnsi="Arial" w:cs="Arial"/>
      <w:sz w:val="24"/>
      <w:szCs w:val="24"/>
      <w:lang w:val="cs-CZ" w:eastAsia="cs-CZ" w:bidi="ar-SA"/>
    </w:rPr>
  </w:style>
  <w:style w:type="paragraph" w:styleId="Zkladntext3">
    <w:name w:val="Body Text 3"/>
    <w:basedOn w:val="Normln"/>
    <w:rsid w:val="00786419"/>
    <w:pPr>
      <w:jc w:val="both"/>
    </w:pPr>
    <w:rPr>
      <w:sz w:val="22"/>
      <w:szCs w:val="20"/>
    </w:rPr>
  </w:style>
  <w:style w:type="paragraph" w:customStyle="1" w:styleId="CharCharCharCharCharChar">
    <w:name w:val="Char Char Char Char Char Char"/>
    <w:basedOn w:val="Normln"/>
    <w:semiHidden/>
    <w:rsid w:val="00855BFE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character" w:styleId="Odkaznakoment">
    <w:name w:val="annotation reference"/>
    <w:semiHidden/>
    <w:rsid w:val="001F3F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F3F6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3F68"/>
    <w:rPr>
      <w:b/>
      <w:bCs/>
    </w:rPr>
  </w:style>
  <w:style w:type="character" w:styleId="Hypertextovodkaz">
    <w:name w:val="Hyperlink"/>
    <w:rsid w:val="008B79D3"/>
    <w:rPr>
      <w:color w:val="0000FF"/>
      <w:u w:val="single"/>
    </w:rPr>
  </w:style>
  <w:style w:type="character" w:customStyle="1" w:styleId="ZhlavChar">
    <w:name w:val="Záhlaví Char"/>
    <w:rsid w:val="00974C78"/>
    <w:rPr>
      <w:rFonts w:ascii="Calibri" w:hAnsi="Calibri"/>
      <w:lang w:bidi="ar-SA"/>
    </w:rPr>
  </w:style>
  <w:style w:type="paragraph" w:customStyle="1" w:styleId="Odstavecseseznamem1">
    <w:name w:val="Odstavec se seznamem1"/>
    <w:basedOn w:val="Normln"/>
    <w:rsid w:val="00AC6F49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Nadpis10">
    <w:name w:val="Nadpis_1"/>
    <w:basedOn w:val="Normln"/>
    <w:link w:val="Nadpis1Char"/>
    <w:rsid w:val="00AC6F49"/>
    <w:pPr>
      <w:spacing w:before="100" w:beforeAutospacing="1" w:after="100" w:afterAutospacing="1" w:line="276" w:lineRule="auto"/>
      <w:contextualSpacing/>
    </w:pPr>
    <w:rPr>
      <w:rFonts w:ascii="Times New Roman" w:hAnsi="Times New Roman" w:cs="Times New Roman"/>
      <w:b/>
      <w:szCs w:val="22"/>
      <w:lang w:eastAsia="en-US"/>
    </w:rPr>
  </w:style>
  <w:style w:type="character" w:customStyle="1" w:styleId="Nadpis1Char">
    <w:name w:val="Nadpis_1 Char"/>
    <w:link w:val="Nadpis10"/>
    <w:locked/>
    <w:rsid w:val="00AC6F49"/>
    <w:rPr>
      <w:b/>
      <w:sz w:val="24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353E28"/>
    <w:rPr>
      <w:color w:val="808080"/>
    </w:rPr>
  </w:style>
  <w:style w:type="paragraph" w:styleId="Revize">
    <w:name w:val="Revision"/>
    <w:hidden/>
    <w:uiPriority w:val="99"/>
    <w:semiHidden/>
    <w:rsid w:val="004A6655"/>
    <w:rPr>
      <w:rFonts w:ascii="Arial" w:hAnsi="Arial" w:cs="Arial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06254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632FC5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table" w:styleId="Mkatabulky">
    <w:name w:val="Table Grid"/>
    <w:basedOn w:val="Normlntabulka"/>
    <w:rsid w:val="00EA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1">
    <w:name w:val="Záhlaví Char1"/>
    <w:link w:val="Zhlav"/>
    <w:rsid w:val="00B77AC6"/>
    <w:rPr>
      <w:rFonts w:ascii="Arial" w:hAnsi="Arial" w:cs="Arial"/>
      <w:sz w:val="24"/>
      <w:szCs w:val="24"/>
      <w:lang w:val="cs-CZ" w:eastAsia="cs-CZ" w:bidi="ar-SA"/>
    </w:rPr>
  </w:style>
  <w:style w:type="paragraph" w:styleId="Zkladntext3">
    <w:name w:val="Body Text 3"/>
    <w:basedOn w:val="Normln"/>
    <w:rsid w:val="00786419"/>
    <w:pPr>
      <w:jc w:val="both"/>
    </w:pPr>
    <w:rPr>
      <w:sz w:val="22"/>
      <w:szCs w:val="20"/>
    </w:rPr>
  </w:style>
  <w:style w:type="paragraph" w:customStyle="1" w:styleId="CharCharCharCharCharChar">
    <w:name w:val="Char Char Char Char Char Char"/>
    <w:basedOn w:val="Normln"/>
    <w:semiHidden/>
    <w:rsid w:val="00855BFE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character" w:styleId="Odkaznakoment">
    <w:name w:val="annotation reference"/>
    <w:semiHidden/>
    <w:rsid w:val="001F3F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F3F6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3F68"/>
    <w:rPr>
      <w:b/>
      <w:bCs/>
    </w:rPr>
  </w:style>
  <w:style w:type="character" w:styleId="Hypertextovodkaz">
    <w:name w:val="Hyperlink"/>
    <w:rsid w:val="008B79D3"/>
    <w:rPr>
      <w:color w:val="0000FF"/>
      <w:u w:val="single"/>
    </w:rPr>
  </w:style>
  <w:style w:type="character" w:customStyle="1" w:styleId="ZhlavChar">
    <w:name w:val="Záhlaví Char"/>
    <w:rsid w:val="00974C78"/>
    <w:rPr>
      <w:rFonts w:ascii="Calibri" w:hAnsi="Calibri"/>
      <w:lang w:bidi="ar-SA"/>
    </w:rPr>
  </w:style>
  <w:style w:type="paragraph" w:customStyle="1" w:styleId="Odstavecseseznamem1">
    <w:name w:val="Odstavec se seznamem1"/>
    <w:basedOn w:val="Normln"/>
    <w:rsid w:val="00AC6F49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Nadpis10">
    <w:name w:val="Nadpis_1"/>
    <w:basedOn w:val="Normln"/>
    <w:link w:val="Nadpis1Char"/>
    <w:rsid w:val="00AC6F49"/>
    <w:pPr>
      <w:spacing w:before="100" w:beforeAutospacing="1" w:after="100" w:afterAutospacing="1" w:line="276" w:lineRule="auto"/>
      <w:contextualSpacing/>
    </w:pPr>
    <w:rPr>
      <w:rFonts w:ascii="Times New Roman" w:hAnsi="Times New Roman" w:cs="Times New Roman"/>
      <w:b/>
      <w:szCs w:val="22"/>
      <w:lang w:eastAsia="en-US"/>
    </w:rPr>
  </w:style>
  <w:style w:type="character" w:customStyle="1" w:styleId="Nadpis1Char">
    <w:name w:val="Nadpis_1 Char"/>
    <w:link w:val="Nadpis10"/>
    <w:locked/>
    <w:rsid w:val="00AC6F49"/>
    <w:rPr>
      <w:b/>
      <w:sz w:val="24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353E28"/>
    <w:rPr>
      <w:color w:val="808080"/>
    </w:rPr>
  </w:style>
  <w:style w:type="paragraph" w:styleId="Revize">
    <w:name w:val="Revision"/>
    <w:hidden/>
    <w:uiPriority w:val="99"/>
    <w:semiHidden/>
    <w:rsid w:val="004A6655"/>
    <w:rPr>
      <w:rFonts w:ascii="Arial" w:hAnsi="Arial" w:cs="Arial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06254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YVETA_dop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92DC6-EF56-4FFE-9266-7A120BB2638D}"/>
      </w:docPartPr>
      <w:docPartBody>
        <w:p w:rsidR="00F66F24" w:rsidRDefault="0050748D">
          <w:r w:rsidRPr="00B335FC">
            <w:rPr>
              <w:rStyle w:val="Zstupntext"/>
            </w:rPr>
            <w:t>Klikněte sem a zadejte text.</w:t>
          </w:r>
        </w:p>
      </w:docPartBody>
    </w:docPart>
    <w:docPart>
      <w:docPartPr>
        <w:name w:val="CC73CFB297DF430280FD455D414F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17C70-622F-4E42-8FEA-7CA33946CF16}"/>
      </w:docPartPr>
      <w:docPartBody>
        <w:p w:rsidR="00F66F24" w:rsidRDefault="0050748D" w:rsidP="0050748D">
          <w:pPr>
            <w:pStyle w:val="CC73CFB297DF430280FD455D414FC3F4"/>
          </w:pPr>
          <w:r w:rsidRPr="00B335F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8D"/>
    <w:rsid w:val="00053134"/>
    <w:rsid w:val="003D3407"/>
    <w:rsid w:val="00404AC2"/>
    <w:rsid w:val="0050748D"/>
    <w:rsid w:val="00857E18"/>
    <w:rsid w:val="008725DA"/>
    <w:rsid w:val="00B851EA"/>
    <w:rsid w:val="00BD42D4"/>
    <w:rsid w:val="00F12170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748D"/>
    <w:rPr>
      <w:color w:val="808080"/>
    </w:rPr>
  </w:style>
  <w:style w:type="paragraph" w:customStyle="1" w:styleId="7FB32F63BFAB45918D6B6D1142D373F0">
    <w:name w:val="7FB32F63BFAB45918D6B6D1142D373F0"/>
    <w:rsid w:val="0050748D"/>
  </w:style>
  <w:style w:type="paragraph" w:customStyle="1" w:styleId="CC73CFB297DF430280FD455D414FC3F4">
    <w:name w:val="CC73CFB297DF430280FD455D414FC3F4"/>
    <w:rsid w:val="005074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748D"/>
    <w:rPr>
      <w:color w:val="808080"/>
    </w:rPr>
  </w:style>
  <w:style w:type="paragraph" w:customStyle="1" w:styleId="7FB32F63BFAB45918D6B6D1142D373F0">
    <w:name w:val="7FB32F63BFAB45918D6B6D1142D373F0"/>
    <w:rsid w:val="0050748D"/>
  </w:style>
  <w:style w:type="paragraph" w:customStyle="1" w:styleId="CC73CFB297DF430280FD455D414FC3F4">
    <w:name w:val="CC73CFB297DF430280FD455D414FC3F4"/>
    <w:rsid w:val="00507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932A-6C34-4F8F-88E8-10BC0DAD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YVETA_dopis</Template>
  <TotalTime>50</TotalTime>
  <Pages>7</Pages>
  <Words>3175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 s.p.</Company>
  <LinksUpToDate>false</LinksUpToDate>
  <CharactersWithSpaces>21292</CharactersWithSpaces>
  <SharedDoc>false</SharedDoc>
  <HLinks>
    <vt:vector size="6" baseType="variant"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http://www.srs.cz/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Uzivatrel</dc:creator>
  <cp:lastModifiedBy>Řídká Helena</cp:lastModifiedBy>
  <cp:revision>21</cp:revision>
  <cp:lastPrinted>2019-11-05T10:09:00Z</cp:lastPrinted>
  <dcterms:created xsi:type="dcterms:W3CDTF">2019-10-03T06:26:00Z</dcterms:created>
  <dcterms:modified xsi:type="dcterms:W3CDTF">2019-11-07T07:22:00Z</dcterms:modified>
</cp:coreProperties>
</file>