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629" w:rsidRPr="00E71CF2" w:rsidRDefault="008D5577" w:rsidP="004601A4">
      <w:pPr>
        <w:pStyle w:val="Nadpis1"/>
        <w:rPr>
          <w:sz w:val="28"/>
          <w:szCs w:val="28"/>
        </w:rPr>
      </w:pPr>
      <w:r w:rsidRPr="00E71CF2">
        <w:rPr>
          <w:sz w:val="28"/>
          <w:szCs w:val="28"/>
        </w:rPr>
        <w:t xml:space="preserve">RÁMCOVÁ </w:t>
      </w:r>
      <w:r w:rsidR="006A6B41">
        <w:rPr>
          <w:sz w:val="28"/>
          <w:szCs w:val="28"/>
        </w:rPr>
        <w:t>DOHODA</w:t>
      </w:r>
    </w:p>
    <w:p w:rsidR="00727A4F" w:rsidRPr="00E71CF2" w:rsidRDefault="008D5577" w:rsidP="00727A4F">
      <w:pPr>
        <w:jc w:val="center"/>
        <w:rPr>
          <w:b/>
          <w:sz w:val="28"/>
          <w:szCs w:val="28"/>
        </w:rPr>
      </w:pPr>
      <w:r w:rsidRPr="00E71CF2">
        <w:rPr>
          <w:b/>
          <w:sz w:val="28"/>
          <w:szCs w:val="28"/>
        </w:rPr>
        <w:t xml:space="preserve">NA DODÁVKU ČISTICÍCH PROSTŘEDKŮ A JINÉHO DROGISTICKÉHO ZBOŽÍ </w:t>
      </w:r>
    </w:p>
    <w:p w:rsidR="007203DD" w:rsidRDefault="007203DD" w:rsidP="004601A4">
      <w:pPr>
        <w:pStyle w:val="Podnadpis1"/>
      </w:pPr>
    </w:p>
    <w:p w:rsidR="007203DD" w:rsidRDefault="007203DD" w:rsidP="004601A4">
      <w:pPr>
        <w:pStyle w:val="Podnadpis1"/>
      </w:pPr>
    </w:p>
    <w:p w:rsidR="00A56629" w:rsidRPr="00F22DBE" w:rsidRDefault="00351429" w:rsidP="004601A4">
      <w:pPr>
        <w:pStyle w:val="Podnadpis1"/>
      </w:pPr>
      <w:r>
        <w:t>(dále jen „smlouva“)</w:t>
      </w:r>
      <w:r w:rsidR="00FE2ECD">
        <w:br/>
      </w:r>
      <w:r w:rsidR="00F965AD">
        <w:rPr>
          <w:rFonts w:eastAsia="Calibri"/>
          <w:color w:val="000000"/>
          <w:sz w:val="24"/>
        </w:rPr>
        <w:t>uzavřená v souladu s ustanovením § 1746, odst. 2, zákona č. 89/2012 Sb., občanský zákoník,</w:t>
      </w:r>
    </w:p>
    <w:p w:rsidR="00C53A22" w:rsidRDefault="00C53A22" w:rsidP="00FE2ECD">
      <w:pPr>
        <w:pStyle w:val="Evidencnicisla"/>
        <w:tabs>
          <w:tab w:val="center" w:pos="2880"/>
        </w:tabs>
      </w:pPr>
    </w:p>
    <w:p w:rsidR="00A56629" w:rsidRPr="00F22DBE" w:rsidRDefault="00A56629" w:rsidP="00FE2ECD">
      <w:pPr>
        <w:pStyle w:val="Evidencnicisla"/>
        <w:tabs>
          <w:tab w:val="center" w:pos="2880"/>
        </w:tabs>
      </w:pPr>
      <w:r w:rsidRPr="00F22DBE">
        <w:t>Evidenční číslo kupujícího:</w:t>
      </w:r>
      <w:r w:rsidR="00FE2ECD">
        <w:tab/>
      </w:r>
    </w:p>
    <w:p w:rsidR="00A56629" w:rsidRDefault="00A56629" w:rsidP="00FE2ECD">
      <w:pPr>
        <w:pStyle w:val="Evidencnicisla"/>
        <w:tabs>
          <w:tab w:val="center" w:pos="2880"/>
        </w:tabs>
      </w:pPr>
      <w:r w:rsidRPr="00F22DBE">
        <w:t>Evidenční číslo prodávajícího:</w:t>
      </w:r>
      <w:r w:rsidR="00FE2ECD">
        <w:tab/>
      </w:r>
    </w:p>
    <w:p w:rsidR="00A56629" w:rsidRDefault="00A56629" w:rsidP="00FE2ECD">
      <w:pPr>
        <w:pStyle w:val="Evidencnicisla"/>
        <w:tabs>
          <w:tab w:val="center" w:pos="2880"/>
        </w:tabs>
      </w:pPr>
      <w:r w:rsidRPr="00F22DBE">
        <w:t xml:space="preserve">Číslo akce kupujícího: </w:t>
      </w:r>
      <w:r>
        <w:tab/>
      </w:r>
    </w:p>
    <w:p w:rsidR="00727A4F" w:rsidRPr="00727A4F" w:rsidRDefault="00351429" w:rsidP="007B1911">
      <w:pPr>
        <w:pStyle w:val="Nadpis2"/>
      </w:pPr>
      <w:r>
        <w:t>Smluvní strany</w:t>
      </w:r>
    </w:p>
    <w:p w:rsidR="00351429" w:rsidRDefault="006A6B41" w:rsidP="00631658">
      <w:pPr>
        <w:pStyle w:val="Nadpis3"/>
      </w:pPr>
      <w:r>
        <w:t>Zadavatel</w:t>
      </w:r>
      <w:r w:rsidR="00351429" w:rsidRPr="00CD1B60">
        <w:t>:</w:t>
      </w:r>
    </w:p>
    <w:p w:rsidR="00351429" w:rsidRPr="0068235B" w:rsidRDefault="00351429" w:rsidP="00FE2ECD">
      <w:pPr>
        <w:pStyle w:val="Smluvnistrany"/>
        <w:tabs>
          <w:tab w:val="clear" w:pos="426"/>
          <w:tab w:val="left" w:pos="2880"/>
        </w:tabs>
      </w:pPr>
      <w:r w:rsidRPr="0068235B">
        <w:t>Název:</w:t>
      </w:r>
      <w:r w:rsidRPr="0068235B">
        <w:tab/>
      </w:r>
      <w:r w:rsidRPr="004601A4">
        <w:t>Povodí Labe, státní podnik</w:t>
      </w:r>
    </w:p>
    <w:p w:rsidR="00351429" w:rsidRPr="0068235B" w:rsidRDefault="00351429" w:rsidP="00FE2ECD">
      <w:pPr>
        <w:pStyle w:val="Smluvnistrany"/>
        <w:tabs>
          <w:tab w:val="clear" w:pos="426"/>
          <w:tab w:val="left" w:pos="2880"/>
        </w:tabs>
      </w:pPr>
      <w:r w:rsidRPr="0068235B">
        <w:t>Adresa sídla:</w:t>
      </w:r>
      <w:r w:rsidRPr="0068235B">
        <w:tab/>
        <w:t>Hradec Králové, Víta Nejedlého 951/8, PSČ 500 03</w:t>
      </w:r>
    </w:p>
    <w:p w:rsidR="00351429" w:rsidRPr="0068235B" w:rsidRDefault="00351429" w:rsidP="00FE2ECD">
      <w:pPr>
        <w:pStyle w:val="Smluvnistrany"/>
        <w:tabs>
          <w:tab w:val="clear" w:pos="426"/>
          <w:tab w:val="left" w:pos="2880"/>
        </w:tabs>
      </w:pPr>
      <w:r w:rsidRPr="0068235B">
        <w:t>Statutární orgán:</w:t>
      </w:r>
      <w:r w:rsidRPr="0068235B">
        <w:tab/>
        <w:t>Ing. Marián Šebesta, generální ředitel,</w:t>
      </w:r>
    </w:p>
    <w:p w:rsidR="00351429" w:rsidRPr="0068235B" w:rsidRDefault="00351429" w:rsidP="00FE2ECD">
      <w:pPr>
        <w:pStyle w:val="Smluvnistrany"/>
        <w:tabs>
          <w:tab w:val="clear" w:pos="426"/>
          <w:tab w:val="left" w:pos="2880"/>
        </w:tabs>
      </w:pPr>
      <w:r w:rsidRPr="0068235B">
        <w:t>Osoba oprávněná k podpisu:</w:t>
      </w:r>
      <w:r w:rsidRPr="0068235B">
        <w:tab/>
      </w:r>
      <w:r w:rsidR="00087C8D" w:rsidRPr="00E32252">
        <w:rPr>
          <w:color w:val="0D0D0D" w:themeColor="text1" w:themeTint="F2"/>
        </w:rPr>
        <w:t>Ing. Petr Martínek</w:t>
      </w:r>
      <w:r w:rsidRPr="00E32252">
        <w:rPr>
          <w:color w:val="0D0D0D" w:themeColor="text1" w:themeTint="F2"/>
        </w:rPr>
        <w:t xml:space="preserve">, </w:t>
      </w:r>
      <w:r w:rsidR="00C53A22" w:rsidRPr="00E32252">
        <w:rPr>
          <w:color w:val="0D0D0D" w:themeColor="text1" w:themeTint="F2"/>
        </w:rPr>
        <w:t>technický ředitel,</w:t>
      </w:r>
    </w:p>
    <w:p w:rsidR="001820D8" w:rsidRDefault="00351429" w:rsidP="00FE2ECD">
      <w:pPr>
        <w:pStyle w:val="Smluvnistrany"/>
        <w:tabs>
          <w:tab w:val="clear" w:pos="426"/>
          <w:tab w:val="left" w:pos="2880"/>
        </w:tabs>
      </w:pPr>
      <w:r w:rsidRPr="0068235B">
        <w:t>Zástupce</w:t>
      </w:r>
      <w:r w:rsidR="00837F1B">
        <w:t xml:space="preserve"> pro věci technické: </w:t>
      </w:r>
      <w:r w:rsidR="00837F1B">
        <w:tab/>
        <w:t>Dagmar Hynková</w:t>
      </w:r>
      <w:r w:rsidRPr="0068235B">
        <w:t xml:space="preserve">, vedoucí </w:t>
      </w:r>
      <w:r w:rsidR="00837F1B">
        <w:t>odboru vnitřní správy</w:t>
      </w:r>
    </w:p>
    <w:p w:rsidR="00351429" w:rsidRPr="007325A4" w:rsidRDefault="001820D8" w:rsidP="00FE2ECD">
      <w:pPr>
        <w:pStyle w:val="Smluvnistrany"/>
        <w:tabs>
          <w:tab w:val="clear" w:pos="426"/>
          <w:tab w:val="left" w:pos="2880"/>
        </w:tabs>
      </w:pPr>
      <w:r w:rsidRPr="007325A4">
        <w:t>E-mail:</w:t>
      </w:r>
      <w:r w:rsidRPr="007325A4">
        <w:tab/>
      </w:r>
      <w:hyperlink r:id="rId8" w:history="1">
        <w:r w:rsidR="00C26B00" w:rsidRPr="007325A4">
          <w:rPr>
            <w:rStyle w:val="Hypertextovodkaz"/>
            <w:color w:val="auto"/>
            <w:u w:val="none"/>
          </w:rPr>
          <w:t>hynkovad@pla.cz</w:t>
        </w:r>
      </w:hyperlink>
      <w:r w:rsidR="00837F1B" w:rsidRPr="007325A4">
        <w:tab/>
      </w:r>
    </w:p>
    <w:p w:rsidR="00351429" w:rsidRPr="0068235B" w:rsidRDefault="00351429" w:rsidP="00FE2ECD">
      <w:pPr>
        <w:pStyle w:val="Smluvnistrany"/>
        <w:tabs>
          <w:tab w:val="clear" w:pos="426"/>
          <w:tab w:val="left" w:pos="2880"/>
        </w:tabs>
      </w:pPr>
      <w:r w:rsidRPr="0068235B">
        <w:t xml:space="preserve">IČ: </w:t>
      </w:r>
      <w:r w:rsidRPr="0068235B">
        <w:tab/>
        <w:t xml:space="preserve">70890005 </w:t>
      </w:r>
    </w:p>
    <w:p w:rsidR="00351429" w:rsidRPr="0068235B" w:rsidRDefault="00351429" w:rsidP="00FE2ECD">
      <w:pPr>
        <w:pStyle w:val="Smluvnistrany"/>
        <w:tabs>
          <w:tab w:val="clear" w:pos="426"/>
          <w:tab w:val="left" w:pos="2880"/>
        </w:tabs>
      </w:pPr>
      <w:r w:rsidRPr="0068235B">
        <w:t xml:space="preserve">DIČ: </w:t>
      </w:r>
      <w:r w:rsidRPr="0068235B">
        <w:tab/>
        <w:t xml:space="preserve">CZ70890005 </w:t>
      </w:r>
      <w:r w:rsidRPr="0068235B">
        <w:tab/>
      </w:r>
    </w:p>
    <w:p w:rsidR="005539FB" w:rsidRDefault="005539FB" w:rsidP="00FE2ECD">
      <w:pPr>
        <w:pStyle w:val="Smluvnistrany"/>
        <w:tabs>
          <w:tab w:val="clear" w:pos="426"/>
          <w:tab w:val="left" w:pos="2880"/>
        </w:tabs>
      </w:pPr>
      <w:r w:rsidRPr="00CD1B60">
        <w:t>Bankovní spojení:</w:t>
      </w:r>
      <w:r w:rsidRPr="00CD1B60">
        <w:tab/>
      </w:r>
      <w:r>
        <w:t xml:space="preserve">ČSOB Hradec Králové č. </w:t>
      </w:r>
      <w:proofErr w:type="spellStart"/>
      <w:r>
        <w:t>ú.</w:t>
      </w:r>
      <w:proofErr w:type="spellEnd"/>
      <w:r>
        <w:t xml:space="preserve"> 103914702/0300</w:t>
      </w:r>
    </w:p>
    <w:p w:rsidR="00351429" w:rsidRPr="0068235B" w:rsidRDefault="00351429" w:rsidP="00FE2ECD">
      <w:pPr>
        <w:pStyle w:val="Smluvnistrany"/>
        <w:tabs>
          <w:tab w:val="clear" w:pos="426"/>
          <w:tab w:val="left" w:pos="2880"/>
        </w:tabs>
      </w:pPr>
      <w:r w:rsidRPr="0068235B">
        <w:t xml:space="preserve">Zápis v obchodním rejstříku: </w:t>
      </w:r>
      <w:r w:rsidR="005539FB">
        <w:tab/>
      </w:r>
      <w:r w:rsidRPr="0068235B">
        <w:t xml:space="preserve">Krajský soud v Hradci Králové oddíl A vložka 9473 </w:t>
      </w:r>
    </w:p>
    <w:p w:rsidR="00351429" w:rsidRPr="00EB6AE4" w:rsidRDefault="00351429" w:rsidP="00FE2ECD">
      <w:pPr>
        <w:pStyle w:val="Smluvnistrany"/>
        <w:tabs>
          <w:tab w:val="clear" w:pos="426"/>
          <w:tab w:val="left" w:pos="2880"/>
        </w:tabs>
        <w:rPr>
          <w:color w:val="000000" w:themeColor="text1"/>
        </w:rPr>
      </w:pPr>
      <w:r w:rsidRPr="00EB6AE4">
        <w:rPr>
          <w:color w:val="000000" w:themeColor="text1"/>
        </w:rPr>
        <w:t xml:space="preserve">Tel: </w:t>
      </w:r>
      <w:r w:rsidRPr="00EB6AE4">
        <w:rPr>
          <w:color w:val="000000" w:themeColor="text1"/>
        </w:rPr>
        <w:tab/>
        <w:t>495 088 111</w:t>
      </w:r>
    </w:p>
    <w:p w:rsidR="00351429" w:rsidRPr="00EB6AE4" w:rsidRDefault="00351429" w:rsidP="00FE2ECD">
      <w:pPr>
        <w:pStyle w:val="Smluvnistrany"/>
        <w:tabs>
          <w:tab w:val="clear" w:pos="426"/>
          <w:tab w:val="left" w:pos="2880"/>
        </w:tabs>
        <w:rPr>
          <w:color w:val="000000" w:themeColor="text1"/>
        </w:rPr>
      </w:pPr>
      <w:r w:rsidRPr="00EB6AE4">
        <w:rPr>
          <w:color w:val="000000" w:themeColor="text1"/>
        </w:rPr>
        <w:t xml:space="preserve">Fax: </w:t>
      </w:r>
      <w:r w:rsidRPr="00EB6AE4">
        <w:rPr>
          <w:color w:val="000000" w:themeColor="text1"/>
        </w:rPr>
        <w:tab/>
      </w:r>
      <w:r w:rsidR="00FE2ECD" w:rsidRPr="00EB6AE4">
        <w:rPr>
          <w:color w:val="000000" w:themeColor="text1"/>
        </w:rPr>
        <w:t>495 407 </w:t>
      </w:r>
      <w:r w:rsidRPr="00EB6AE4">
        <w:rPr>
          <w:color w:val="000000" w:themeColor="text1"/>
        </w:rPr>
        <w:t>452</w:t>
      </w:r>
    </w:p>
    <w:p w:rsidR="00FE2ECD" w:rsidRPr="007325A4" w:rsidRDefault="00351429" w:rsidP="00FE2ECD">
      <w:pPr>
        <w:pStyle w:val="Smluvnistrany"/>
        <w:tabs>
          <w:tab w:val="clear" w:pos="426"/>
          <w:tab w:val="left" w:pos="2880"/>
        </w:tabs>
      </w:pPr>
      <w:r w:rsidRPr="007325A4">
        <w:t>E-mail:</w:t>
      </w:r>
      <w:r w:rsidRPr="007325A4">
        <w:tab/>
      </w:r>
      <w:hyperlink r:id="rId9" w:history="1">
        <w:r w:rsidR="00FE2ECD" w:rsidRPr="007325A4">
          <w:rPr>
            <w:rStyle w:val="Hypertextovodkaz"/>
            <w:color w:val="auto"/>
            <w:u w:val="none"/>
          </w:rPr>
          <w:t>labe@pla.cz</w:t>
        </w:r>
      </w:hyperlink>
      <w:r w:rsidR="002553A4" w:rsidRPr="007325A4">
        <w:rPr>
          <w:rStyle w:val="Hypertextovodkaz"/>
          <w:color w:val="auto"/>
          <w:u w:val="none"/>
        </w:rPr>
        <w:t xml:space="preserve">  </w:t>
      </w:r>
    </w:p>
    <w:p w:rsidR="00351429" w:rsidRPr="00CD1B60" w:rsidRDefault="00475596" w:rsidP="00475596">
      <w:pPr>
        <w:pStyle w:val="Smluvnistrany"/>
        <w:tabs>
          <w:tab w:val="clear" w:pos="426"/>
          <w:tab w:val="left" w:pos="2880"/>
        </w:tabs>
      </w:pPr>
      <w:r>
        <w:tab/>
      </w:r>
    </w:p>
    <w:p w:rsidR="00351429" w:rsidRPr="00CD1B60" w:rsidRDefault="00351429" w:rsidP="007203DD">
      <w:pPr>
        <w:pStyle w:val="Odstavec"/>
        <w:spacing w:before="0"/>
      </w:pPr>
      <w:r w:rsidRPr="00CD1B60">
        <w:t xml:space="preserve">na straně </w:t>
      </w:r>
      <w:r>
        <w:t>jedné</w:t>
      </w:r>
    </w:p>
    <w:p w:rsidR="00351429" w:rsidRDefault="00351429" w:rsidP="007203DD">
      <w:pPr>
        <w:pStyle w:val="Odstavec"/>
        <w:spacing w:before="0"/>
      </w:pPr>
      <w:r w:rsidRPr="00CD1B60">
        <w:t xml:space="preserve">(dále jen </w:t>
      </w:r>
      <w:r>
        <w:t xml:space="preserve">jako </w:t>
      </w:r>
      <w:r w:rsidRPr="00CD1B60">
        <w:t>„kupující“)</w:t>
      </w:r>
    </w:p>
    <w:p w:rsidR="00351429" w:rsidRDefault="006A6B41" w:rsidP="00631658">
      <w:pPr>
        <w:pStyle w:val="Nadpis3"/>
      </w:pPr>
      <w:r>
        <w:t>Dodavatel</w:t>
      </w:r>
      <w:r w:rsidR="00351429">
        <w:t>:</w:t>
      </w:r>
    </w:p>
    <w:p w:rsidR="00A56629" w:rsidRPr="00CD1B60" w:rsidRDefault="00351429" w:rsidP="00FE2ECD">
      <w:pPr>
        <w:pStyle w:val="Smluvnistrany"/>
        <w:tabs>
          <w:tab w:val="clear" w:pos="426"/>
          <w:tab w:val="left" w:pos="2880"/>
        </w:tabs>
      </w:pPr>
      <w:r>
        <w:t>Název:</w:t>
      </w:r>
      <w:r w:rsidR="00A56629" w:rsidRPr="00CD1B60">
        <w:tab/>
      </w:r>
      <w:r w:rsidR="00475596">
        <w:t>.................................</w:t>
      </w:r>
      <w:r w:rsidR="00A56629" w:rsidRPr="00CD1B60">
        <w:t>…………………</w:t>
      </w:r>
      <w:r w:rsidR="006941AC">
        <w:t>..</w:t>
      </w:r>
    </w:p>
    <w:p w:rsidR="00A56629" w:rsidRPr="00CD1B60" w:rsidRDefault="00351429" w:rsidP="00FE2ECD">
      <w:pPr>
        <w:pStyle w:val="Smluvnistrany"/>
        <w:tabs>
          <w:tab w:val="clear" w:pos="426"/>
          <w:tab w:val="left" w:pos="2880"/>
        </w:tabs>
      </w:pPr>
      <w:r>
        <w:t>Adresa s</w:t>
      </w:r>
      <w:r w:rsidR="00A56629" w:rsidRPr="00CD1B60">
        <w:t>ídl</w:t>
      </w:r>
      <w:r>
        <w:t>a</w:t>
      </w:r>
      <w:r w:rsidR="00A56629" w:rsidRPr="00CD1B60">
        <w:t>:</w:t>
      </w:r>
      <w:r w:rsidR="00A56629" w:rsidRPr="00CD1B60">
        <w:tab/>
      </w:r>
      <w:r w:rsidR="00475596">
        <w:t>.…………………………………………</w:t>
      </w:r>
    </w:p>
    <w:p w:rsidR="00A56629" w:rsidRPr="00CD1B60" w:rsidRDefault="00A56629" w:rsidP="00FE2ECD">
      <w:pPr>
        <w:pStyle w:val="Smluvnistrany"/>
        <w:tabs>
          <w:tab w:val="clear" w:pos="426"/>
          <w:tab w:val="left" w:pos="2880"/>
        </w:tabs>
      </w:pPr>
      <w:r w:rsidRPr="00CD1B60">
        <w:t>Statutární orgán:</w:t>
      </w:r>
      <w:r w:rsidR="00475596">
        <w:tab/>
        <w:t>....</w:t>
      </w:r>
      <w:r w:rsidRPr="00CD1B60">
        <w:t>……………………………………….</w:t>
      </w:r>
    </w:p>
    <w:p w:rsidR="00A56629" w:rsidRPr="00CD1B60" w:rsidRDefault="00A56629" w:rsidP="00FE2ECD">
      <w:pPr>
        <w:pStyle w:val="Smluvnistrany"/>
        <w:tabs>
          <w:tab w:val="clear" w:pos="426"/>
          <w:tab w:val="left" w:pos="2880"/>
        </w:tabs>
      </w:pPr>
      <w:r w:rsidRPr="00CD1B60">
        <w:t>Zástupce pro věci smluvní</w:t>
      </w:r>
      <w:r w:rsidR="00475596">
        <w:t>:</w:t>
      </w:r>
      <w:r w:rsidR="00475596">
        <w:tab/>
        <w:t>………………………………………….</w:t>
      </w:r>
    </w:p>
    <w:p w:rsidR="00A56629" w:rsidRPr="00CD1B60" w:rsidRDefault="00A56629" w:rsidP="00FE2ECD">
      <w:pPr>
        <w:pStyle w:val="Smluvnistrany"/>
        <w:tabs>
          <w:tab w:val="clear" w:pos="426"/>
          <w:tab w:val="left" w:pos="2880"/>
        </w:tabs>
      </w:pPr>
      <w:r w:rsidRPr="00CD1B60">
        <w:t xml:space="preserve">Zástupce pro věci technické: </w:t>
      </w:r>
      <w:r w:rsidRPr="00CD1B60">
        <w:tab/>
        <w:t>………………………………………….</w:t>
      </w:r>
    </w:p>
    <w:p w:rsidR="00A56629" w:rsidRPr="00CD1B60" w:rsidRDefault="00475596" w:rsidP="00FE2ECD">
      <w:pPr>
        <w:pStyle w:val="Smluvnistrany"/>
        <w:tabs>
          <w:tab w:val="clear" w:pos="426"/>
          <w:tab w:val="left" w:pos="2880"/>
        </w:tabs>
      </w:pPr>
      <w:r>
        <w:t xml:space="preserve">IČ: </w:t>
      </w:r>
      <w:r>
        <w:tab/>
        <w:t>………………………………………….</w:t>
      </w:r>
    </w:p>
    <w:p w:rsidR="00A56629" w:rsidRPr="00CD1B60" w:rsidRDefault="00A56629" w:rsidP="00FE2ECD">
      <w:pPr>
        <w:pStyle w:val="Smluvnistrany"/>
        <w:tabs>
          <w:tab w:val="clear" w:pos="426"/>
          <w:tab w:val="left" w:pos="2880"/>
        </w:tabs>
      </w:pPr>
      <w:r w:rsidRPr="00CD1B60">
        <w:t xml:space="preserve">DIČ: </w:t>
      </w:r>
      <w:r w:rsidRPr="00CD1B60">
        <w:tab/>
        <w:t>………………………………………….</w:t>
      </w:r>
    </w:p>
    <w:p w:rsidR="00A56629" w:rsidRPr="00CD1B60" w:rsidRDefault="00A56629" w:rsidP="00FE2ECD">
      <w:pPr>
        <w:pStyle w:val="Smluvnistrany"/>
        <w:tabs>
          <w:tab w:val="clear" w:pos="426"/>
          <w:tab w:val="left" w:pos="2880"/>
        </w:tabs>
      </w:pPr>
      <w:r w:rsidRPr="00CD1B60">
        <w:t>Bankovní spojení:</w:t>
      </w:r>
      <w:r w:rsidRPr="00CD1B60">
        <w:tab/>
        <w:t>………………………………………….</w:t>
      </w:r>
    </w:p>
    <w:p w:rsidR="00351429" w:rsidRPr="004601A4" w:rsidRDefault="00475596" w:rsidP="00286371">
      <w:pPr>
        <w:pStyle w:val="Smluvnistrany"/>
        <w:tabs>
          <w:tab w:val="clear" w:pos="426"/>
          <w:tab w:val="left" w:pos="2880"/>
        </w:tabs>
        <w:spacing w:after="100" w:afterAutospacing="1"/>
      </w:pPr>
      <w:r>
        <w:t>Zápis v rejstříku:</w:t>
      </w:r>
      <w:r>
        <w:tab/>
        <w:t>………………………………………….</w:t>
      </w:r>
    </w:p>
    <w:p w:rsidR="00A56629" w:rsidRPr="00EB6AE4" w:rsidRDefault="00475596" w:rsidP="00FE2ECD">
      <w:pPr>
        <w:pStyle w:val="Smluvnistrany"/>
        <w:tabs>
          <w:tab w:val="clear" w:pos="426"/>
          <w:tab w:val="left" w:pos="2880"/>
        </w:tabs>
        <w:rPr>
          <w:color w:val="000000" w:themeColor="text1"/>
        </w:rPr>
      </w:pPr>
      <w:r w:rsidRPr="00EB6AE4">
        <w:rPr>
          <w:color w:val="000000" w:themeColor="text1"/>
        </w:rPr>
        <w:t>Tel:</w:t>
      </w:r>
      <w:r w:rsidRPr="00EB6AE4">
        <w:rPr>
          <w:color w:val="000000" w:themeColor="text1"/>
        </w:rPr>
        <w:tab/>
        <w:t>………………………………………….</w:t>
      </w:r>
    </w:p>
    <w:p w:rsidR="00A56629" w:rsidRPr="00EB6AE4" w:rsidRDefault="00A56629" w:rsidP="00FE2ECD">
      <w:pPr>
        <w:pStyle w:val="Smluvnistrany"/>
        <w:tabs>
          <w:tab w:val="clear" w:pos="426"/>
          <w:tab w:val="left" w:pos="2880"/>
        </w:tabs>
        <w:rPr>
          <w:color w:val="000000" w:themeColor="text1"/>
        </w:rPr>
      </w:pPr>
      <w:r w:rsidRPr="00EB6AE4">
        <w:rPr>
          <w:color w:val="000000" w:themeColor="text1"/>
        </w:rPr>
        <w:t xml:space="preserve">E-mail: </w:t>
      </w:r>
      <w:r w:rsidRPr="00EB6AE4">
        <w:rPr>
          <w:color w:val="000000" w:themeColor="text1"/>
        </w:rPr>
        <w:tab/>
        <w:t>…………………………………………</w:t>
      </w:r>
      <w:r w:rsidR="00475596" w:rsidRPr="00EB6AE4">
        <w:rPr>
          <w:color w:val="000000" w:themeColor="text1"/>
        </w:rPr>
        <w:t>.</w:t>
      </w:r>
      <w:r w:rsidR="00EB6AE4" w:rsidRPr="00EB6AE4">
        <w:rPr>
          <w:color w:val="000000" w:themeColor="text1"/>
        </w:rPr>
        <w:t xml:space="preserve"> </w:t>
      </w:r>
    </w:p>
    <w:p w:rsidR="007203DD" w:rsidRPr="00EB6AE4" w:rsidRDefault="007203DD" w:rsidP="007203DD">
      <w:pPr>
        <w:pStyle w:val="Smluvnistrany"/>
        <w:tabs>
          <w:tab w:val="clear" w:pos="426"/>
          <w:tab w:val="left" w:pos="2880"/>
        </w:tabs>
        <w:rPr>
          <w:color w:val="000000" w:themeColor="text1"/>
        </w:rPr>
      </w:pPr>
    </w:p>
    <w:p w:rsidR="00A56629" w:rsidRPr="00EB6AE4" w:rsidRDefault="00A56629" w:rsidP="007203DD">
      <w:pPr>
        <w:pStyle w:val="Smluvnistrany"/>
        <w:tabs>
          <w:tab w:val="clear" w:pos="426"/>
          <w:tab w:val="left" w:pos="2880"/>
        </w:tabs>
        <w:rPr>
          <w:color w:val="000000" w:themeColor="text1"/>
        </w:rPr>
      </w:pPr>
      <w:r w:rsidRPr="00EB6AE4">
        <w:rPr>
          <w:color w:val="000000" w:themeColor="text1"/>
        </w:rPr>
        <w:t xml:space="preserve">na straně </w:t>
      </w:r>
      <w:r w:rsidR="00351429" w:rsidRPr="00EB6AE4">
        <w:rPr>
          <w:color w:val="000000" w:themeColor="text1"/>
        </w:rPr>
        <w:t>druhé</w:t>
      </w:r>
    </w:p>
    <w:p w:rsidR="00A56629" w:rsidRPr="00CD1B60" w:rsidRDefault="00A56629" w:rsidP="007203DD">
      <w:pPr>
        <w:pStyle w:val="Odstavec"/>
        <w:spacing w:before="0"/>
      </w:pPr>
      <w:r w:rsidRPr="00CD1B60">
        <w:t>(dále jen</w:t>
      </w:r>
      <w:r w:rsidR="00351429">
        <w:t xml:space="preserve"> jako</w:t>
      </w:r>
      <w:r w:rsidRPr="00CD1B60">
        <w:t xml:space="preserve"> „prodávající“)</w:t>
      </w:r>
    </w:p>
    <w:p w:rsidR="00A56629" w:rsidRDefault="00A56629" w:rsidP="007B1911">
      <w:pPr>
        <w:pStyle w:val="Nadpis2"/>
      </w:pPr>
      <w:bookmarkStart w:id="0" w:name="_Ref419981199"/>
      <w:r w:rsidRPr="00CD1B60">
        <w:lastRenderedPageBreak/>
        <w:t xml:space="preserve">Předmět </w:t>
      </w:r>
      <w:r>
        <w:t>koupě</w:t>
      </w:r>
      <w:bookmarkEnd w:id="0"/>
    </w:p>
    <w:p w:rsidR="00A56629" w:rsidRPr="004601A4" w:rsidRDefault="00A56629" w:rsidP="007B1911">
      <w:pPr>
        <w:pStyle w:val="Odstavec"/>
        <w:numPr>
          <w:ilvl w:val="0"/>
          <w:numId w:val="20"/>
        </w:numPr>
      </w:pPr>
      <w:r w:rsidRPr="00CD1B60">
        <w:t>Podkladem pro uzavření této smlouvy je nabídka prodávajícího ze dne ………</w:t>
      </w:r>
      <w:r w:rsidRPr="00397AD1">
        <w:t>… podaná pro veřejnou zakázku nazvanou</w:t>
      </w:r>
      <w:r w:rsidRPr="00CD1B60">
        <w:t xml:space="preserve"> „</w:t>
      </w:r>
      <w:r w:rsidR="00BE6FAA">
        <w:t xml:space="preserve">Dodávka </w:t>
      </w:r>
      <w:r w:rsidR="00BE0BAC">
        <w:t>čisticích prostředků a jiného drogistického zboží</w:t>
      </w:r>
      <w:r w:rsidRPr="00CD1B60">
        <w:t>“ (dále též „</w:t>
      </w:r>
      <w:r w:rsidR="00BE0BAC">
        <w:t>d</w:t>
      </w:r>
      <w:r>
        <w:t>odávka</w:t>
      </w:r>
      <w:r w:rsidR="00EE4CCE">
        <w:t>“).</w:t>
      </w:r>
    </w:p>
    <w:p w:rsidR="00AD48E5" w:rsidRDefault="00A56629" w:rsidP="00640867">
      <w:pPr>
        <w:pStyle w:val="Odstavec"/>
        <w:numPr>
          <w:ilvl w:val="0"/>
          <w:numId w:val="20"/>
        </w:numPr>
      </w:pPr>
      <w:r w:rsidRPr="00CD1B60">
        <w:t>Prodávající se touto smlouvou zavazuje odevzdat kupujícímu</w:t>
      </w:r>
      <w:r>
        <w:t xml:space="preserve"> předmět koupě a umožnit mu nabýt k němu vlastnické právo pro Českou republiku s p</w:t>
      </w:r>
      <w:r w:rsidR="00F229C6">
        <w:t>rávem hospodařit pro kupujícího, a to na základě</w:t>
      </w:r>
      <w:r w:rsidR="00B20C55">
        <w:t xml:space="preserve"> </w:t>
      </w:r>
      <w:r w:rsidR="00F229C6">
        <w:t>objednávek vystavených kupujícím a potvrzených prodávajícím.</w:t>
      </w:r>
    </w:p>
    <w:p w:rsidR="00B20C55" w:rsidRPr="002E7BF1" w:rsidRDefault="00DE4759" w:rsidP="00640867">
      <w:pPr>
        <w:pStyle w:val="Odstavec"/>
        <w:numPr>
          <w:ilvl w:val="0"/>
          <w:numId w:val="20"/>
        </w:numPr>
        <w:rPr>
          <w:szCs w:val="20"/>
        </w:rPr>
      </w:pPr>
      <w:r w:rsidRPr="002E7BF1">
        <w:rPr>
          <w:szCs w:val="20"/>
        </w:rPr>
        <w:t>Zboží</w:t>
      </w:r>
      <w:r w:rsidR="00384F88">
        <w:rPr>
          <w:szCs w:val="20"/>
        </w:rPr>
        <w:t>,</w:t>
      </w:r>
      <w:r w:rsidRPr="002E7BF1">
        <w:rPr>
          <w:szCs w:val="20"/>
        </w:rPr>
        <w:t xml:space="preserve"> </w:t>
      </w:r>
      <w:r w:rsidR="008E4772" w:rsidRPr="002E7BF1">
        <w:rPr>
          <w:szCs w:val="20"/>
        </w:rPr>
        <w:t>v ujednaném množství a jakosti</w:t>
      </w:r>
      <w:r w:rsidR="00384F88">
        <w:rPr>
          <w:szCs w:val="20"/>
        </w:rPr>
        <w:t>,</w:t>
      </w:r>
      <w:r w:rsidR="008E4772" w:rsidRPr="002E7BF1">
        <w:rPr>
          <w:szCs w:val="20"/>
        </w:rPr>
        <w:t xml:space="preserve"> </w:t>
      </w:r>
      <w:r w:rsidRPr="002E7BF1">
        <w:rPr>
          <w:szCs w:val="20"/>
        </w:rPr>
        <w:t>bude prodávajícím odevzdáváno kupujícímu postupně</w:t>
      </w:r>
      <w:r w:rsidR="002E7BF1" w:rsidRPr="002E7BF1">
        <w:rPr>
          <w:szCs w:val="20"/>
        </w:rPr>
        <w:t xml:space="preserve"> dílčím plněním</w:t>
      </w:r>
      <w:r w:rsidRPr="002E7BF1">
        <w:rPr>
          <w:szCs w:val="20"/>
        </w:rPr>
        <w:t xml:space="preserve"> </w:t>
      </w:r>
      <w:r w:rsidR="008E4772" w:rsidRPr="002E7BF1">
        <w:rPr>
          <w:szCs w:val="20"/>
        </w:rPr>
        <w:t>na základě jednotlivých dílčích objednávek</w:t>
      </w:r>
      <w:r w:rsidRPr="002E7BF1">
        <w:rPr>
          <w:szCs w:val="20"/>
        </w:rPr>
        <w:t xml:space="preserve"> kupujícího (také „Objednávka“). Objednávk</w:t>
      </w:r>
      <w:r w:rsidR="008E4772" w:rsidRPr="002E7BF1">
        <w:rPr>
          <w:szCs w:val="20"/>
        </w:rPr>
        <w:t>ou</w:t>
      </w:r>
      <w:r w:rsidRPr="002E7BF1">
        <w:rPr>
          <w:szCs w:val="20"/>
        </w:rPr>
        <w:t xml:space="preserve"> kupující specifikuje konkrétní dílčí plnění co do druhu a počtu kusů zboží. Kupující je oprávněn do Objednávky uvést pouze ty druhy zboží, kte</w:t>
      </w:r>
      <w:r w:rsidR="002E7BF1" w:rsidRPr="002E7BF1">
        <w:rPr>
          <w:szCs w:val="20"/>
        </w:rPr>
        <w:t>ré jsou uvedeny v příloze č. 1, která je nedílnou přílohou této smlouvy. V</w:t>
      </w:r>
      <w:r w:rsidR="000C6108">
        <w:rPr>
          <w:szCs w:val="20"/>
        </w:rPr>
        <w:t xml:space="preserve"> této </w:t>
      </w:r>
      <w:r w:rsidR="002E7BF1" w:rsidRPr="002E7BF1">
        <w:rPr>
          <w:szCs w:val="20"/>
        </w:rPr>
        <w:t>příloze je uveden podrobný popis předmětu koupě včetně technické specifikace.</w:t>
      </w:r>
    </w:p>
    <w:p w:rsidR="001E58BB" w:rsidRDefault="00AD7100" w:rsidP="00640867">
      <w:pPr>
        <w:pStyle w:val="Odstavec"/>
        <w:numPr>
          <w:ilvl w:val="0"/>
          <w:numId w:val="20"/>
        </w:numPr>
      </w:pPr>
      <w:r>
        <w:t>Prodávající dodá nové výrobky odpovídající této specifikaci</w:t>
      </w:r>
      <w:r w:rsidR="002E7BF1">
        <w:t>.</w:t>
      </w:r>
    </w:p>
    <w:p w:rsidR="002E7BF1" w:rsidRDefault="002E7BF1" w:rsidP="00640867">
      <w:pPr>
        <w:pStyle w:val="Odstavec"/>
        <w:numPr>
          <w:ilvl w:val="0"/>
          <w:numId w:val="20"/>
        </w:numPr>
      </w:pPr>
      <w:r>
        <w:t xml:space="preserve">Prodávající se zavazuje zajistit </w:t>
      </w:r>
      <w:r w:rsidR="00384F88">
        <w:t>předmět koupě</w:t>
      </w:r>
      <w:r>
        <w:t xml:space="preserve"> při splnění následujících podmínek:</w:t>
      </w:r>
    </w:p>
    <w:p w:rsidR="00BE4E58" w:rsidRDefault="00BE4E58" w:rsidP="00640867">
      <w:pPr>
        <w:pStyle w:val="Odstavec"/>
        <w:numPr>
          <w:ilvl w:val="0"/>
          <w:numId w:val="21"/>
        </w:numPr>
      </w:pPr>
      <w:r>
        <w:t>je povinen vypracovat a připravit díl</w:t>
      </w:r>
      <w:r w:rsidR="00712CE1">
        <w:t>čí položkové dodací listy</w:t>
      </w:r>
      <w:r>
        <w:t xml:space="preserve"> </w:t>
      </w:r>
      <w:r w:rsidR="00384F88">
        <w:t>předmětu koupě</w:t>
      </w:r>
      <w:r>
        <w:t xml:space="preserve"> odděl</w:t>
      </w:r>
      <w:r w:rsidR="006941AC">
        <w:t>e</w:t>
      </w:r>
      <w:r>
        <w:t>ně podle místa plnění, které pověření zástupci obou stran po odevzdání a převzetí podepíší;</w:t>
      </w:r>
    </w:p>
    <w:p w:rsidR="00AD7100" w:rsidRDefault="00BE4E58" w:rsidP="00640867">
      <w:pPr>
        <w:pStyle w:val="Odstavec"/>
        <w:numPr>
          <w:ilvl w:val="0"/>
          <w:numId w:val="21"/>
        </w:numPr>
      </w:pPr>
      <w:r>
        <w:t>zajistí, aby odevzdané zboží včetně jeho balení, konzervace a ochrany pro přepravu splňovalo požadavky příslušných platných ČSN</w:t>
      </w:r>
      <w:r w:rsidR="006941AC">
        <w:t>.</w:t>
      </w:r>
    </w:p>
    <w:p w:rsidR="00A56629" w:rsidRPr="00CD1B60" w:rsidRDefault="00A56629" w:rsidP="00640867">
      <w:pPr>
        <w:pStyle w:val="Odstavec"/>
        <w:numPr>
          <w:ilvl w:val="0"/>
          <w:numId w:val="20"/>
        </w:numPr>
      </w:pPr>
      <w:r w:rsidRPr="00CD1B60">
        <w:t xml:space="preserve">Kupující se zavazuje </w:t>
      </w:r>
      <w:r>
        <w:t>předmět koupě</w:t>
      </w:r>
      <w:r w:rsidRPr="00CD1B60">
        <w:t xml:space="preserve"> převzít a zaplatit prodávajícímu kupní cenu sjednanou v</w:t>
      </w:r>
      <w:r w:rsidR="000779BD">
        <w:t> </w:t>
      </w:r>
      <w:r w:rsidRPr="001D74F7">
        <w:t>čl</w:t>
      </w:r>
      <w:r w:rsidR="000779BD" w:rsidRPr="001D74F7">
        <w:t>ánku</w:t>
      </w:r>
      <w:r w:rsidRPr="00AB30CE">
        <w:rPr>
          <w:color w:val="FF0000"/>
        </w:rPr>
        <w:t xml:space="preserve"> </w:t>
      </w:r>
      <w:r w:rsidR="009A30B4">
        <w:fldChar w:fldCharType="begin"/>
      </w:r>
      <w:r w:rsidR="009A30B4">
        <w:instrText xml:space="preserve"> REF _Ref419980231 \n \h </w:instrText>
      </w:r>
      <w:r w:rsidR="009A30B4">
        <w:fldChar w:fldCharType="separate"/>
      </w:r>
      <w:r w:rsidR="00A968E3">
        <w:t>V</w:t>
      </w:r>
      <w:r w:rsidR="009A30B4">
        <w:fldChar w:fldCharType="end"/>
      </w:r>
      <w:r w:rsidR="009A30B4">
        <w:t xml:space="preserve">. </w:t>
      </w:r>
      <w:r w:rsidRPr="00CD1B60">
        <w:t xml:space="preserve">této smlouvy. </w:t>
      </w:r>
    </w:p>
    <w:p w:rsidR="003A045D" w:rsidRDefault="004F18AC" w:rsidP="007B1911">
      <w:pPr>
        <w:pStyle w:val="Nadpis2"/>
      </w:pPr>
      <w:r>
        <w:t xml:space="preserve">Doba </w:t>
      </w:r>
      <w:r>
        <w:rPr>
          <w:lang w:val="cs-CZ"/>
        </w:rPr>
        <w:t>t</w:t>
      </w:r>
      <w:proofErr w:type="spellStart"/>
      <w:r w:rsidR="009354A5">
        <w:t>rvání</w:t>
      </w:r>
      <w:proofErr w:type="spellEnd"/>
      <w:r w:rsidR="009354A5">
        <w:t xml:space="preserve"> smlouvy</w:t>
      </w:r>
    </w:p>
    <w:p w:rsidR="004F18AC" w:rsidRPr="0038735C" w:rsidRDefault="001B6A3D" w:rsidP="00A81294">
      <w:pPr>
        <w:spacing w:after="100" w:afterAutospacing="1"/>
      </w:pPr>
      <w:r>
        <w:t>Tato</w:t>
      </w:r>
      <w:r w:rsidR="004F18AC">
        <w:t xml:space="preserve"> smlouva se uzavírá na</w:t>
      </w:r>
      <w:r w:rsidR="00EE4CCE">
        <w:t xml:space="preserve"> dobu určitou v trvání do </w:t>
      </w:r>
      <w:r w:rsidR="00EE4CCE" w:rsidRPr="0038735C">
        <w:t>3</w:t>
      </w:r>
      <w:r w:rsidR="003E0083">
        <w:t>1</w:t>
      </w:r>
      <w:r w:rsidR="00EE4CCE" w:rsidRPr="0038735C">
        <w:t xml:space="preserve">. </w:t>
      </w:r>
      <w:r w:rsidR="009F4617">
        <w:t>12. 2020</w:t>
      </w:r>
      <w:r w:rsidR="004F18AC">
        <w:t>. Předpoklad zahájen</w:t>
      </w:r>
      <w:r w:rsidR="00C832CF">
        <w:t xml:space="preserve">í plnění </w:t>
      </w:r>
      <w:r w:rsidR="009F4617">
        <w:t>je leden 2020</w:t>
      </w:r>
      <w:r w:rsidR="004F18AC" w:rsidRPr="0038735C">
        <w:t>.</w:t>
      </w:r>
    </w:p>
    <w:p w:rsidR="008750D0" w:rsidRDefault="005A6D15" w:rsidP="00A81294">
      <w:pPr>
        <w:pStyle w:val="Nadpis2"/>
        <w:spacing w:before="240"/>
      </w:pPr>
      <w:r w:rsidRPr="00CD1B60">
        <w:t xml:space="preserve">Způsob </w:t>
      </w:r>
      <w:r w:rsidR="008750D0">
        <w:rPr>
          <w:lang w:val="cs-CZ"/>
        </w:rPr>
        <w:t>a postup dílčího plnění</w:t>
      </w:r>
      <w:r w:rsidRPr="00CD1B60">
        <w:t xml:space="preserve"> a místo </w:t>
      </w:r>
      <w:r>
        <w:t>odevzdání</w:t>
      </w:r>
    </w:p>
    <w:p w:rsidR="005A6D15" w:rsidRDefault="005A6D15" w:rsidP="007B1911">
      <w:pPr>
        <w:pStyle w:val="Odstavec"/>
        <w:numPr>
          <w:ilvl w:val="0"/>
          <w:numId w:val="22"/>
        </w:numPr>
        <w:rPr>
          <w:bCs/>
          <w:iCs/>
        </w:rPr>
      </w:pPr>
      <w:r w:rsidRPr="00CD1B60">
        <w:t xml:space="preserve">Prodávající se zavazuje dopravit </w:t>
      </w:r>
      <w:r>
        <w:t>předmět koupě</w:t>
      </w:r>
      <w:r w:rsidR="0038123E">
        <w:t xml:space="preserve"> na své náklady</w:t>
      </w:r>
      <w:r w:rsidRPr="00CD1B60">
        <w:t xml:space="preserve"> </w:t>
      </w:r>
      <w:r w:rsidR="0038123E">
        <w:t>do sídla kupujícího a jeho organizačním složkám</w:t>
      </w:r>
      <w:r w:rsidRPr="00CD1B60">
        <w:t xml:space="preserve"> </w:t>
      </w:r>
      <w:r w:rsidR="008E4772">
        <w:t xml:space="preserve">na níže uvedené </w:t>
      </w:r>
      <w:r w:rsidR="0038123E">
        <w:rPr>
          <w:bCs/>
          <w:iCs/>
        </w:rPr>
        <w:t>adresy</w:t>
      </w:r>
      <w:r w:rsidRPr="00CD1B60">
        <w:rPr>
          <w:bCs/>
          <w:iCs/>
        </w:rPr>
        <w:t>:</w:t>
      </w:r>
    </w:p>
    <w:p w:rsidR="005E7F8E" w:rsidRPr="005E7F8E" w:rsidRDefault="005E7F8E" w:rsidP="005E7F8E">
      <w:pPr>
        <w:pStyle w:val="Podpisy"/>
      </w:pPr>
    </w:p>
    <w:p w:rsidR="00E20779" w:rsidRPr="00FD5A98" w:rsidRDefault="00082B97" w:rsidP="00082B97">
      <w:pPr>
        <w:pStyle w:val="Odstavec"/>
        <w:tabs>
          <w:tab w:val="clear" w:pos="6660"/>
        </w:tabs>
        <w:ind w:left="426"/>
      </w:pPr>
      <w:r>
        <w:t xml:space="preserve">1.    </w:t>
      </w:r>
      <w:r w:rsidR="00157D3E" w:rsidRPr="00FD5A98">
        <w:t xml:space="preserve">Povodí Labe, státní podnik, </w:t>
      </w:r>
      <w:r w:rsidR="00157D3E" w:rsidRPr="007530C1">
        <w:t>Víta Nejedlého 951/8, Slezské Předměstí, 500 03 Hradec Králové</w:t>
      </w:r>
    </w:p>
    <w:p w:rsidR="00E20779" w:rsidRPr="00FD5A98" w:rsidRDefault="00E20779" w:rsidP="00082B97">
      <w:pPr>
        <w:pStyle w:val="Odstavec"/>
        <w:numPr>
          <w:ilvl w:val="0"/>
          <w:numId w:val="38"/>
        </w:numPr>
        <w:tabs>
          <w:tab w:val="clear" w:pos="6660"/>
        </w:tabs>
      </w:pPr>
      <w:r w:rsidRPr="00FD5A98">
        <w:t>Povodí Labe, státní podnik, závod Jablonec nad Nisou, Želivského 5, 466 05 Jablonec nad Nisou,</w:t>
      </w:r>
    </w:p>
    <w:p w:rsidR="0023688F" w:rsidRPr="00FD5A98" w:rsidRDefault="0023688F" w:rsidP="00082B97">
      <w:pPr>
        <w:pStyle w:val="Odstavec"/>
        <w:numPr>
          <w:ilvl w:val="0"/>
          <w:numId w:val="38"/>
        </w:numPr>
        <w:tabs>
          <w:tab w:val="clear" w:pos="6660"/>
        </w:tabs>
      </w:pPr>
      <w:r w:rsidRPr="00FD5A98">
        <w:t xml:space="preserve">Povodí Labe, státní podnik, závod Jablonec nad Nisou, provozní středisko služeb - </w:t>
      </w:r>
      <w:proofErr w:type="spellStart"/>
      <w:r w:rsidRPr="00FD5A98">
        <w:t>Pouchov</w:t>
      </w:r>
      <w:proofErr w:type="spellEnd"/>
      <w:r w:rsidRPr="00FD5A98">
        <w:t>,         Stavební 915, 500 03 Hradec Králové,</w:t>
      </w:r>
    </w:p>
    <w:p w:rsidR="00E20779" w:rsidRPr="00FD5A98" w:rsidRDefault="00E20779" w:rsidP="00082B97">
      <w:pPr>
        <w:pStyle w:val="Odstavec"/>
        <w:numPr>
          <w:ilvl w:val="0"/>
          <w:numId w:val="38"/>
        </w:numPr>
        <w:tabs>
          <w:tab w:val="clear" w:pos="6660"/>
        </w:tabs>
      </w:pPr>
      <w:r w:rsidRPr="00FD5A98">
        <w:t>Povodí Labe, státní podnik, závod Pardubice, Cihelna 135, 530 09 Pardubice,</w:t>
      </w:r>
    </w:p>
    <w:p w:rsidR="00950078" w:rsidRDefault="00E20779" w:rsidP="00600040">
      <w:pPr>
        <w:pStyle w:val="Odstavec"/>
        <w:numPr>
          <w:ilvl w:val="0"/>
          <w:numId w:val="38"/>
        </w:numPr>
        <w:tabs>
          <w:tab w:val="clear" w:pos="6660"/>
        </w:tabs>
      </w:pPr>
      <w:r w:rsidRPr="00FD5A98">
        <w:t>Povodí Labe, státní podnik, závod Roudnice nad Labem, Nábřežní</w:t>
      </w:r>
      <w:r w:rsidR="00082B97">
        <w:t xml:space="preserve"> 311, 413 01 Roudnice nad Labem</w:t>
      </w:r>
    </w:p>
    <w:p w:rsidR="000202D4" w:rsidRPr="00712F47" w:rsidRDefault="00712F47" w:rsidP="004A09CA">
      <w:pPr>
        <w:pStyle w:val="Odstavec"/>
        <w:numPr>
          <w:ilvl w:val="0"/>
          <w:numId w:val="38"/>
        </w:numPr>
        <w:tabs>
          <w:tab w:val="clear" w:pos="6660"/>
        </w:tabs>
        <w:ind w:left="720"/>
        <w:rPr>
          <w:color w:val="000000" w:themeColor="text1"/>
        </w:rPr>
      </w:pPr>
      <w:r w:rsidRPr="00FD5A98">
        <w:t>Povodí Labe, státní podnik</w:t>
      </w:r>
      <w:r w:rsidR="000202D4" w:rsidRPr="00712F47">
        <w:rPr>
          <w:color w:val="000000" w:themeColor="text1"/>
        </w:rPr>
        <w:t>, závod Roudnice n. Labem, zdymadlo Týnec n. Labem, Bělohradská 477,</w:t>
      </w:r>
      <w:r w:rsidRPr="00712F47">
        <w:rPr>
          <w:color w:val="000000" w:themeColor="text1"/>
        </w:rPr>
        <w:t xml:space="preserve"> </w:t>
      </w:r>
      <w:r w:rsidR="000202D4" w:rsidRPr="00712F47">
        <w:rPr>
          <w:color w:val="000000" w:themeColor="text1"/>
        </w:rPr>
        <w:t>281 26 Týnec nad Labem</w:t>
      </w:r>
    </w:p>
    <w:p w:rsidR="0040772A" w:rsidRPr="00082B97" w:rsidRDefault="0040772A" w:rsidP="007B1911">
      <w:pPr>
        <w:pStyle w:val="Odstavec"/>
        <w:tabs>
          <w:tab w:val="clear" w:pos="6660"/>
        </w:tabs>
        <w:spacing w:before="0"/>
        <w:ind w:left="785"/>
      </w:pPr>
    </w:p>
    <w:p w:rsidR="00EB6AE4" w:rsidRPr="007C0F16" w:rsidRDefault="00950078" w:rsidP="007C0F16">
      <w:pPr>
        <w:pStyle w:val="Odstavecseseznamem"/>
        <w:numPr>
          <w:ilvl w:val="0"/>
          <w:numId w:val="22"/>
        </w:numPr>
        <w:autoSpaceDE w:val="0"/>
        <w:autoSpaceDN w:val="0"/>
        <w:adjustRightInd w:val="0"/>
        <w:spacing w:before="120"/>
        <w:rPr>
          <w:szCs w:val="20"/>
        </w:rPr>
      </w:pPr>
      <w:r w:rsidRPr="007C0F16">
        <w:rPr>
          <w:szCs w:val="20"/>
        </w:rPr>
        <w:t xml:space="preserve">Objednávku, v níž kupující vyzve prodávajícího k poskytnutí dílčího </w:t>
      </w:r>
      <w:r w:rsidR="00847E40" w:rsidRPr="007C0F16">
        <w:rPr>
          <w:szCs w:val="20"/>
        </w:rPr>
        <w:t>plnění, zašle kupující                  prodávajícímu e-mailem</w:t>
      </w:r>
      <w:r w:rsidR="00A471EC" w:rsidRPr="007C0F16">
        <w:rPr>
          <w:szCs w:val="20"/>
        </w:rPr>
        <w:t xml:space="preserve"> n</w:t>
      </w:r>
      <w:r w:rsidR="00FF24EF" w:rsidRPr="007C0F16">
        <w:rPr>
          <w:szCs w:val="20"/>
        </w:rPr>
        <w:t xml:space="preserve">a elektronickou </w:t>
      </w:r>
      <w:r w:rsidR="00AF1943" w:rsidRPr="007C0F16">
        <w:rPr>
          <w:szCs w:val="20"/>
        </w:rPr>
        <w:t xml:space="preserve">adresu uvedenou v článku I. </w:t>
      </w:r>
      <w:r w:rsidR="00A471EC" w:rsidRPr="007C0F16">
        <w:rPr>
          <w:szCs w:val="20"/>
        </w:rPr>
        <w:t>smlouvy</w:t>
      </w:r>
    </w:p>
    <w:p w:rsidR="00EB6AE4" w:rsidRPr="00EB6AE4" w:rsidRDefault="00EB6AE4" w:rsidP="007B1911">
      <w:pPr>
        <w:autoSpaceDE w:val="0"/>
        <w:autoSpaceDN w:val="0"/>
        <w:adjustRightInd w:val="0"/>
        <w:rPr>
          <w:szCs w:val="20"/>
        </w:rPr>
      </w:pPr>
    </w:p>
    <w:p w:rsidR="00950078" w:rsidRPr="00B2049D" w:rsidRDefault="00950078" w:rsidP="00B2049D">
      <w:pPr>
        <w:pStyle w:val="Odstavecseseznamem"/>
        <w:numPr>
          <w:ilvl w:val="0"/>
          <w:numId w:val="22"/>
        </w:numPr>
        <w:autoSpaceDE w:val="0"/>
        <w:autoSpaceDN w:val="0"/>
        <w:adjustRightInd w:val="0"/>
        <w:rPr>
          <w:szCs w:val="20"/>
        </w:rPr>
      </w:pPr>
      <w:r w:rsidRPr="00B2049D">
        <w:rPr>
          <w:szCs w:val="20"/>
        </w:rPr>
        <w:t>Objednávka bude obsahovat:</w:t>
      </w:r>
    </w:p>
    <w:p w:rsidR="00950078" w:rsidRPr="00C832CF" w:rsidRDefault="00950078" w:rsidP="00640867">
      <w:pPr>
        <w:pStyle w:val="Odstavecseseznamem"/>
        <w:numPr>
          <w:ilvl w:val="0"/>
          <w:numId w:val="24"/>
        </w:numPr>
        <w:suppressAutoHyphens w:val="0"/>
        <w:autoSpaceDE w:val="0"/>
        <w:autoSpaceDN w:val="0"/>
        <w:adjustRightInd w:val="0"/>
        <w:rPr>
          <w:szCs w:val="22"/>
        </w:rPr>
      </w:pPr>
      <w:r w:rsidRPr="00C832CF">
        <w:rPr>
          <w:szCs w:val="22"/>
        </w:rPr>
        <w:t>informaci o předmětu dílčího plnění</w:t>
      </w:r>
    </w:p>
    <w:p w:rsidR="00950078" w:rsidRPr="00640867" w:rsidRDefault="00950078" w:rsidP="00640867">
      <w:pPr>
        <w:pStyle w:val="Odstavecseseznamem"/>
        <w:numPr>
          <w:ilvl w:val="0"/>
          <w:numId w:val="24"/>
        </w:numPr>
        <w:suppressAutoHyphens w:val="0"/>
        <w:autoSpaceDE w:val="0"/>
        <w:autoSpaceDN w:val="0"/>
        <w:adjustRightInd w:val="0"/>
        <w:spacing w:before="100" w:beforeAutospacing="1"/>
        <w:rPr>
          <w:szCs w:val="20"/>
        </w:rPr>
      </w:pPr>
      <w:r w:rsidRPr="00640867">
        <w:rPr>
          <w:szCs w:val="20"/>
        </w:rPr>
        <w:lastRenderedPageBreak/>
        <w:t>identifikační údaje kupujícího a prodávajícího</w:t>
      </w:r>
    </w:p>
    <w:p w:rsidR="00950078" w:rsidRPr="00640867" w:rsidRDefault="00950078" w:rsidP="00640867">
      <w:pPr>
        <w:pStyle w:val="Odstavecseseznamem"/>
        <w:numPr>
          <w:ilvl w:val="0"/>
          <w:numId w:val="24"/>
        </w:numPr>
        <w:suppressAutoHyphens w:val="0"/>
        <w:autoSpaceDE w:val="0"/>
        <w:autoSpaceDN w:val="0"/>
        <w:adjustRightInd w:val="0"/>
        <w:spacing w:before="100" w:beforeAutospacing="1"/>
        <w:rPr>
          <w:szCs w:val="20"/>
        </w:rPr>
      </w:pPr>
      <w:r w:rsidRPr="00640867">
        <w:rPr>
          <w:szCs w:val="20"/>
        </w:rPr>
        <w:t>výzvu k dílčímu plnění</w:t>
      </w:r>
    </w:p>
    <w:p w:rsidR="00950078" w:rsidRPr="00640867" w:rsidRDefault="00950078" w:rsidP="00640867">
      <w:pPr>
        <w:pStyle w:val="Odstavecseseznamem"/>
        <w:numPr>
          <w:ilvl w:val="0"/>
          <w:numId w:val="24"/>
        </w:numPr>
        <w:suppressAutoHyphens w:val="0"/>
        <w:autoSpaceDE w:val="0"/>
        <w:autoSpaceDN w:val="0"/>
        <w:adjustRightInd w:val="0"/>
        <w:spacing w:before="100" w:beforeAutospacing="1"/>
        <w:rPr>
          <w:szCs w:val="20"/>
        </w:rPr>
      </w:pPr>
      <w:r w:rsidRPr="00640867">
        <w:rPr>
          <w:szCs w:val="20"/>
        </w:rPr>
        <w:t xml:space="preserve">požadované druhy a množství </w:t>
      </w:r>
      <w:r w:rsidR="00384F88">
        <w:rPr>
          <w:szCs w:val="20"/>
        </w:rPr>
        <w:t>předmětu koupě</w:t>
      </w:r>
    </w:p>
    <w:p w:rsidR="00950078" w:rsidRPr="00640867" w:rsidRDefault="00950078" w:rsidP="00640867">
      <w:pPr>
        <w:pStyle w:val="Odstavecseseznamem"/>
        <w:numPr>
          <w:ilvl w:val="0"/>
          <w:numId w:val="24"/>
        </w:numPr>
        <w:suppressAutoHyphens w:val="0"/>
        <w:autoSpaceDE w:val="0"/>
        <w:autoSpaceDN w:val="0"/>
        <w:adjustRightInd w:val="0"/>
        <w:spacing w:before="100" w:beforeAutospacing="1"/>
        <w:rPr>
          <w:szCs w:val="20"/>
        </w:rPr>
      </w:pPr>
      <w:r w:rsidRPr="00640867">
        <w:rPr>
          <w:szCs w:val="20"/>
        </w:rPr>
        <w:t>lhůtu pro odevzdání dílčího plnění</w:t>
      </w:r>
    </w:p>
    <w:p w:rsidR="00C832CF" w:rsidRDefault="00175B86" w:rsidP="00C832CF">
      <w:pPr>
        <w:pStyle w:val="Odstavecseseznamem"/>
        <w:numPr>
          <w:ilvl w:val="0"/>
          <w:numId w:val="24"/>
        </w:numPr>
        <w:suppressAutoHyphens w:val="0"/>
        <w:autoSpaceDE w:val="0"/>
        <w:autoSpaceDN w:val="0"/>
        <w:adjustRightInd w:val="0"/>
        <w:spacing w:before="100" w:beforeAutospacing="1"/>
        <w:rPr>
          <w:szCs w:val="20"/>
        </w:rPr>
      </w:pPr>
      <w:r>
        <w:rPr>
          <w:szCs w:val="20"/>
        </w:rPr>
        <w:t xml:space="preserve">informaci o </w:t>
      </w:r>
      <w:r w:rsidRPr="00827DA4">
        <w:rPr>
          <w:color w:val="000000" w:themeColor="text1"/>
          <w:szCs w:val="20"/>
        </w:rPr>
        <w:t>místech</w:t>
      </w:r>
      <w:r w:rsidR="00031BC1" w:rsidRPr="00827DA4">
        <w:rPr>
          <w:color w:val="000000" w:themeColor="text1"/>
          <w:szCs w:val="20"/>
        </w:rPr>
        <w:t xml:space="preserve"> </w:t>
      </w:r>
      <w:r w:rsidR="00031BC1" w:rsidRPr="00640867">
        <w:rPr>
          <w:szCs w:val="20"/>
        </w:rPr>
        <w:t>plnění</w:t>
      </w:r>
    </w:p>
    <w:p w:rsidR="00C832CF" w:rsidRPr="00C832CF" w:rsidRDefault="00C832CF" w:rsidP="00C832CF">
      <w:pPr>
        <w:pStyle w:val="Odstavecseseznamem"/>
        <w:suppressAutoHyphens w:val="0"/>
        <w:autoSpaceDE w:val="0"/>
        <w:autoSpaceDN w:val="0"/>
        <w:adjustRightInd w:val="0"/>
        <w:spacing w:before="100" w:beforeAutospacing="1"/>
        <w:ind w:left="1080"/>
        <w:rPr>
          <w:szCs w:val="20"/>
        </w:rPr>
      </w:pPr>
    </w:p>
    <w:p w:rsidR="00286371" w:rsidRDefault="00AB30CE" w:rsidP="00286371">
      <w:pPr>
        <w:pStyle w:val="Odstavecseseznamem"/>
        <w:numPr>
          <w:ilvl w:val="0"/>
          <w:numId w:val="22"/>
        </w:numPr>
        <w:autoSpaceDE w:val="0"/>
        <w:autoSpaceDN w:val="0"/>
        <w:adjustRightInd w:val="0"/>
        <w:spacing w:before="120" w:after="240"/>
        <w:rPr>
          <w:szCs w:val="20"/>
        </w:rPr>
      </w:pPr>
      <w:r w:rsidRPr="007B0C5D">
        <w:rPr>
          <w:szCs w:val="20"/>
        </w:rPr>
        <w:t xml:space="preserve">Objednávka zboží se považuje za doručenou </w:t>
      </w:r>
      <w:r w:rsidR="00622C3A" w:rsidRPr="007B0C5D">
        <w:rPr>
          <w:szCs w:val="20"/>
        </w:rPr>
        <w:t>následujícím pracovním dnem</w:t>
      </w:r>
      <w:r w:rsidRPr="007B0C5D">
        <w:rPr>
          <w:szCs w:val="20"/>
        </w:rPr>
        <w:t xml:space="preserve"> po jejím odeslání prostřednictvím </w:t>
      </w:r>
      <w:r w:rsidR="00622C3A" w:rsidRPr="007B0C5D">
        <w:rPr>
          <w:szCs w:val="20"/>
        </w:rPr>
        <w:t>elektronické pošty</w:t>
      </w:r>
      <w:r w:rsidRPr="007B0C5D">
        <w:rPr>
          <w:szCs w:val="20"/>
        </w:rPr>
        <w:t>.</w:t>
      </w:r>
    </w:p>
    <w:p w:rsidR="00286371" w:rsidRPr="00286371" w:rsidRDefault="00286371" w:rsidP="00286371">
      <w:pPr>
        <w:pStyle w:val="Odstavecseseznamem"/>
        <w:autoSpaceDE w:val="0"/>
        <w:autoSpaceDN w:val="0"/>
        <w:adjustRightInd w:val="0"/>
        <w:spacing w:before="120"/>
        <w:rPr>
          <w:szCs w:val="20"/>
        </w:rPr>
      </w:pPr>
    </w:p>
    <w:p w:rsidR="00AB30CE" w:rsidRPr="00640867" w:rsidRDefault="00FA0253" w:rsidP="00286371">
      <w:pPr>
        <w:pStyle w:val="Odstavecseseznamem"/>
        <w:numPr>
          <w:ilvl w:val="0"/>
          <w:numId w:val="22"/>
        </w:numPr>
        <w:autoSpaceDE w:val="0"/>
        <w:autoSpaceDN w:val="0"/>
        <w:adjustRightInd w:val="0"/>
        <w:spacing w:before="120"/>
        <w:rPr>
          <w:szCs w:val="20"/>
        </w:rPr>
      </w:pPr>
      <w:r w:rsidRPr="00640867">
        <w:rPr>
          <w:szCs w:val="20"/>
        </w:rPr>
        <w:t xml:space="preserve">Prodávající se </w:t>
      </w:r>
      <w:r w:rsidR="00AB30CE" w:rsidRPr="00640867">
        <w:rPr>
          <w:szCs w:val="20"/>
        </w:rPr>
        <w:t>zavazuje do 3 pracovních dnů ode dne doručení Objednávku kupují</w:t>
      </w:r>
      <w:r w:rsidR="00847E40">
        <w:rPr>
          <w:szCs w:val="20"/>
        </w:rPr>
        <w:t>címu písemně potvrdit. Potvrzenou objednávku</w:t>
      </w:r>
      <w:r w:rsidR="00AB30CE" w:rsidRPr="00640867">
        <w:rPr>
          <w:szCs w:val="20"/>
        </w:rPr>
        <w:t xml:space="preserve"> zašle prodávající kupujícímu e-mailem na kontaktní osobu kupujícího. Jestliže prodávající v uvedené lhůtě Objednávku nepotvrdí, má se za to, že zaslanou Objednávku potvrdil prvním dnem následujícím po uplynutí uvedené lhůty.</w:t>
      </w:r>
    </w:p>
    <w:p w:rsidR="001820D8" w:rsidRDefault="001820D8" w:rsidP="00B2049D">
      <w:pPr>
        <w:pStyle w:val="Odstavec"/>
        <w:numPr>
          <w:ilvl w:val="0"/>
          <w:numId w:val="22"/>
        </w:numPr>
      </w:pPr>
      <w:r>
        <w:t xml:space="preserve">Prodávající se zavazuje odevzdat kupujícímu požadované druhy a množství </w:t>
      </w:r>
      <w:r w:rsidR="00384F88">
        <w:t>předmětu koupě</w:t>
      </w:r>
      <w:r>
        <w:t xml:space="preserve">, a to do 7 </w:t>
      </w:r>
      <w:r w:rsidR="00847E40">
        <w:t>pracovních dnů ode dne potvrzení objednávky</w:t>
      </w:r>
      <w:r>
        <w:t>. Lhůta může být prodloužena na zá</w:t>
      </w:r>
      <w:r w:rsidR="00622C3A">
        <w:t>kladě písemné dohody obou stran.</w:t>
      </w:r>
    </w:p>
    <w:p w:rsidR="003D3BFE" w:rsidRPr="00C51673" w:rsidRDefault="006B550E" w:rsidP="00B2049D">
      <w:pPr>
        <w:pStyle w:val="Odstavec"/>
        <w:numPr>
          <w:ilvl w:val="0"/>
          <w:numId w:val="22"/>
        </w:numPr>
        <w:rPr>
          <w:rStyle w:val="Hypertextovodkaz"/>
          <w:color w:val="000000" w:themeColor="text1"/>
          <w:u w:val="none"/>
        </w:rPr>
      </w:pPr>
      <w:r w:rsidRPr="00C26B00">
        <w:t xml:space="preserve">Prodávající vyzve pověřenou osobu kupujícího k převzetí předmětu koupě e-mailem na adresu </w:t>
      </w:r>
      <w:r w:rsidR="00C26B00">
        <w:t xml:space="preserve"> </w:t>
      </w:r>
      <w:hyperlink r:id="rId10" w:history="1">
        <w:r w:rsidR="00C26B00" w:rsidRPr="00556075">
          <w:rPr>
            <w:rStyle w:val="Hypertextovodkaz"/>
            <w:color w:val="auto"/>
          </w:rPr>
          <w:t>hynkovad@pla.cz</w:t>
        </w:r>
      </w:hyperlink>
      <w:r w:rsidR="006941AC">
        <w:rPr>
          <w:rStyle w:val="Hypertextovodkaz"/>
        </w:rPr>
        <w:t xml:space="preserve"> </w:t>
      </w:r>
      <w:r w:rsidR="00C26B00" w:rsidRPr="00C465D6">
        <w:t xml:space="preserve">s kopií na </w:t>
      </w:r>
      <w:hyperlink r:id="rId11" w:history="1">
        <w:r w:rsidR="009C12F6" w:rsidRPr="00556075">
          <w:rPr>
            <w:rStyle w:val="Hypertextovodkaz"/>
            <w:color w:val="auto"/>
          </w:rPr>
          <w:t>pridalovaan@pla.cz</w:t>
        </w:r>
      </w:hyperlink>
      <w:r w:rsidR="00CF7F91" w:rsidRPr="00556075">
        <w:rPr>
          <w:rStyle w:val="Hypertextovodkaz"/>
          <w:color w:val="auto"/>
        </w:rPr>
        <w:t>,</w:t>
      </w:r>
      <w:r w:rsidR="007A706C">
        <w:rPr>
          <w:color w:val="2E74B5" w:themeColor="accent1" w:themeShade="BF"/>
        </w:rPr>
        <w:t xml:space="preserve"> </w:t>
      </w:r>
      <w:r w:rsidR="00CF7F91" w:rsidRPr="007A706C">
        <w:rPr>
          <w:color w:val="000000" w:themeColor="text1"/>
        </w:rPr>
        <w:t xml:space="preserve">nejpozději </w:t>
      </w:r>
      <w:r w:rsidR="007A706C" w:rsidRPr="007A706C">
        <w:rPr>
          <w:color w:val="000000" w:themeColor="text1"/>
        </w:rPr>
        <w:t xml:space="preserve">1 pracovní den </w:t>
      </w:r>
      <w:r w:rsidR="00CF7F91" w:rsidRPr="007A706C">
        <w:rPr>
          <w:color w:val="000000" w:themeColor="text1"/>
        </w:rPr>
        <w:t xml:space="preserve">před dnem odevzdání </w:t>
      </w:r>
      <w:r w:rsidR="00CF7F91" w:rsidRPr="00C51673">
        <w:rPr>
          <w:color w:val="000000" w:themeColor="text1"/>
        </w:rPr>
        <w:t>předmětu koupě.</w:t>
      </w:r>
    </w:p>
    <w:p w:rsidR="00AB655D" w:rsidRPr="00C51673" w:rsidRDefault="006D0BB8" w:rsidP="00B2049D">
      <w:pPr>
        <w:pStyle w:val="Odstavec"/>
        <w:numPr>
          <w:ilvl w:val="0"/>
          <w:numId w:val="22"/>
        </w:numPr>
        <w:rPr>
          <w:color w:val="000000" w:themeColor="text1"/>
        </w:rPr>
      </w:pPr>
      <w:r w:rsidRPr="00C51673">
        <w:rPr>
          <w:color w:val="000000" w:themeColor="text1"/>
          <w:szCs w:val="20"/>
        </w:rPr>
        <w:t xml:space="preserve">Dílčí objednávka se považuje za splněnou odevzdáním ujednaného druhu a množství </w:t>
      </w:r>
      <w:r w:rsidR="00384F88" w:rsidRPr="00C51673">
        <w:rPr>
          <w:color w:val="000000" w:themeColor="text1"/>
          <w:szCs w:val="20"/>
        </w:rPr>
        <w:t>předmětu koupě</w:t>
      </w:r>
      <w:r w:rsidRPr="00C51673">
        <w:rPr>
          <w:color w:val="000000" w:themeColor="text1"/>
          <w:szCs w:val="20"/>
        </w:rPr>
        <w:t xml:space="preserve"> ve sjednané kvalitě (dle přílohy č. 1 této smlouvy), do sjednaného místa odevzdání a ve sjednané lhůtě</w:t>
      </w:r>
      <w:r w:rsidR="007B0C5D" w:rsidRPr="00C51673">
        <w:rPr>
          <w:color w:val="000000" w:themeColor="text1"/>
          <w:szCs w:val="20"/>
        </w:rPr>
        <w:t>.</w:t>
      </w:r>
    </w:p>
    <w:p w:rsidR="00BA35AB" w:rsidRPr="00C51673" w:rsidRDefault="007F4170" w:rsidP="00B2049D">
      <w:pPr>
        <w:pStyle w:val="Odstavecseseznamem"/>
        <w:numPr>
          <w:ilvl w:val="0"/>
          <w:numId w:val="22"/>
        </w:numPr>
        <w:autoSpaceDE w:val="0"/>
        <w:autoSpaceDN w:val="0"/>
        <w:adjustRightInd w:val="0"/>
        <w:spacing w:before="120"/>
        <w:rPr>
          <w:color w:val="000000" w:themeColor="text1"/>
          <w:szCs w:val="20"/>
        </w:rPr>
      </w:pPr>
      <w:r w:rsidRPr="00C51673">
        <w:rPr>
          <w:color w:val="000000" w:themeColor="text1"/>
          <w:szCs w:val="20"/>
        </w:rPr>
        <w:t>Za kupujícího k převzetí předmětu koupě je určen zástupce pro věci</w:t>
      </w:r>
      <w:r w:rsidR="005E7F8E" w:rsidRPr="00C51673">
        <w:rPr>
          <w:color w:val="000000" w:themeColor="text1"/>
          <w:szCs w:val="20"/>
        </w:rPr>
        <w:t xml:space="preserve"> technické, případně jím určený</w:t>
      </w:r>
      <w:r w:rsidRPr="00C51673">
        <w:rPr>
          <w:color w:val="000000" w:themeColor="text1"/>
          <w:szCs w:val="20"/>
        </w:rPr>
        <w:t xml:space="preserve"> jiný oprávněný zástupce.</w:t>
      </w:r>
    </w:p>
    <w:p w:rsidR="00AB655D" w:rsidRPr="00C51673" w:rsidRDefault="00AB655D" w:rsidP="00AB655D">
      <w:pPr>
        <w:pStyle w:val="Odstavecseseznamem"/>
        <w:autoSpaceDE w:val="0"/>
        <w:autoSpaceDN w:val="0"/>
        <w:adjustRightInd w:val="0"/>
        <w:spacing w:before="120"/>
        <w:rPr>
          <w:color w:val="000000" w:themeColor="text1"/>
          <w:szCs w:val="20"/>
        </w:rPr>
      </w:pPr>
    </w:p>
    <w:p w:rsidR="00CA6071" w:rsidRPr="00C51673" w:rsidRDefault="00CA6071" w:rsidP="00B2049D">
      <w:pPr>
        <w:pStyle w:val="Odstavecseseznamem"/>
        <w:numPr>
          <w:ilvl w:val="0"/>
          <w:numId w:val="22"/>
        </w:numPr>
        <w:autoSpaceDE w:val="0"/>
        <w:autoSpaceDN w:val="0"/>
        <w:adjustRightInd w:val="0"/>
        <w:spacing w:before="120"/>
        <w:rPr>
          <w:color w:val="000000" w:themeColor="text1"/>
        </w:rPr>
      </w:pPr>
      <w:r w:rsidRPr="00C51673">
        <w:rPr>
          <w:color w:val="000000" w:themeColor="text1"/>
        </w:rPr>
        <w:t xml:space="preserve">Po předání předmětu koupě podepíší zástupci obou smluvních stran dodací list, který vyhotoví prodávající </w:t>
      </w:r>
      <w:r w:rsidR="00E76377" w:rsidRPr="00C51673">
        <w:rPr>
          <w:color w:val="000000" w:themeColor="text1"/>
        </w:rPr>
        <w:t xml:space="preserve">odděleně podle místa plnění </w:t>
      </w:r>
      <w:r w:rsidRPr="00C51673">
        <w:rPr>
          <w:color w:val="000000" w:themeColor="text1"/>
        </w:rPr>
        <w:t>a který bude podkladem pro vystavení faktury kupujícímu</w:t>
      </w:r>
      <w:r w:rsidR="006941AC" w:rsidRPr="00C51673">
        <w:rPr>
          <w:color w:val="000000" w:themeColor="text1"/>
        </w:rPr>
        <w:t>.</w:t>
      </w:r>
      <w:r w:rsidR="00B3555D" w:rsidRPr="00C51673">
        <w:rPr>
          <w:color w:val="000000" w:themeColor="text1"/>
        </w:rPr>
        <w:t xml:space="preserve"> </w:t>
      </w:r>
    </w:p>
    <w:p w:rsidR="00950078" w:rsidRPr="00C51673" w:rsidRDefault="00BA35AB" w:rsidP="00B7368D">
      <w:pPr>
        <w:pStyle w:val="Odstavec"/>
        <w:numPr>
          <w:ilvl w:val="0"/>
          <w:numId w:val="22"/>
        </w:numPr>
        <w:spacing w:after="100" w:afterAutospacing="1"/>
        <w:rPr>
          <w:color w:val="000000" w:themeColor="text1"/>
        </w:rPr>
      </w:pPr>
      <w:r w:rsidRPr="00C51673">
        <w:rPr>
          <w:color w:val="000000" w:themeColor="text1"/>
        </w:rPr>
        <w:t>Kupující má právo předmět koupě se zjevnými vadami nepřevzít.</w:t>
      </w:r>
    </w:p>
    <w:p w:rsidR="005A6D15" w:rsidRDefault="005A6D15" w:rsidP="007B1911">
      <w:pPr>
        <w:pStyle w:val="Nadpis2"/>
      </w:pPr>
      <w:bookmarkStart w:id="1" w:name="V"/>
      <w:bookmarkStart w:id="2" w:name="_Ref419980231"/>
      <w:bookmarkEnd w:id="1"/>
      <w:r w:rsidRPr="00CD1B60">
        <w:t>Kupní cena a platební podmínky</w:t>
      </w:r>
      <w:bookmarkEnd w:id="2"/>
    </w:p>
    <w:p w:rsidR="00C465D6" w:rsidRPr="00640867" w:rsidRDefault="00C465D6" w:rsidP="00640867">
      <w:pPr>
        <w:pStyle w:val="Odstavecseseznamem"/>
        <w:numPr>
          <w:ilvl w:val="0"/>
          <w:numId w:val="25"/>
        </w:numPr>
        <w:spacing w:before="120"/>
        <w:rPr>
          <w:lang w:val="x-none"/>
        </w:rPr>
      </w:pPr>
      <w:r w:rsidRPr="00640867">
        <w:rPr>
          <w:szCs w:val="20"/>
        </w:rPr>
        <w:t>Celková kupní cena za realizaci jednotlivých dílčích plnění za celou dobu trvání platnosti smlouvy v maximálním možném rozsahu urč</w:t>
      </w:r>
      <w:r w:rsidR="001D6E18">
        <w:rPr>
          <w:szCs w:val="20"/>
        </w:rPr>
        <w:t xml:space="preserve">eném v příloze č. 1 této </w:t>
      </w:r>
      <w:r w:rsidRPr="00640867">
        <w:rPr>
          <w:szCs w:val="20"/>
        </w:rPr>
        <w:t>smlouvy je dána cenovou nabídkou prodejce ze dne …………</w:t>
      </w:r>
      <w:r w:rsidR="0053133F" w:rsidRPr="00640867">
        <w:rPr>
          <w:szCs w:val="20"/>
        </w:rPr>
        <w:t>……</w:t>
      </w:r>
      <w:r w:rsidR="00AB655D">
        <w:rPr>
          <w:szCs w:val="20"/>
        </w:rPr>
        <w:t>………</w:t>
      </w:r>
      <w:r w:rsidRPr="00640867">
        <w:rPr>
          <w:szCs w:val="20"/>
        </w:rPr>
        <w:t xml:space="preserve"> a  činí ………………</w:t>
      </w:r>
      <w:r w:rsidR="0053133F" w:rsidRPr="00640867">
        <w:rPr>
          <w:szCs w:val="20"/>
        </w:rPr>
        <w:t>…</w:t>
      </w:r>
      <w:proofErr w:type="gramStart"/>
      <w:r w:rsidR="00AB655D">
        <w:rPr>
          <w:szCs w:val="20"/>
        </w:rPr>
        <w:t>….</w:t>
      </w:r>
      <w:r w:rsidR="0053133F" w:rsidRPr="00640867">
        <w:rPr>
          <w:szCs w:val="20"/>
        </w:rPr>
        <w:t>..</w:t>
      </w:r>
      <w:r w:rsidRPr="00640867">
        <w:rPr>
          <w:szCs w:val="20"/>
        </w:rPr>
        <w:t>,-Kč</w:t>
      </w:r>
      <w:proofErr w:type="gramEnd"/>
      <w:r w:rsidR="001D6E18">
        <w:rPr>
          <w:szCs w:val="20"/>
        </w:rPr>
        <w:t xml:space="preserve">                                     </w:t>
      </w:r>
      <w:r w:rsidRPr="00640867">
        <w:rPr>
          <w:szCs w:val="20"/>
        </w:rPr>
        <w:t>(slovy: ………………………… korun českých) bez DPH</w:t>
      </w:r>
      <w:r w:rsidR="006941AC">
        <w:rPr>
          <w:szCs w:val="20"/>
        </w:rPr>
        <w:t>.</w:t>
      </w:r>
    </w:p>
    <w:p w:rsidR="005A6D15" w:rsidRDefault="005A6D15" w:rsidP="00640867">
      <w:pPr>
        <w:pStyle w:val="Odstavec"/>
        <w:numPr>
          <w:ilvl w:val="0"/>
          <w:numId w:val="25"/>
        </w:numPr>
      </w:pPr>
      <w:r w:rsidRPr="002364C4">
        <w:t xml:space="preserve">Celková </w:t>
      </w:r>
      <w:r>
        <w:t xml:space="preserve">kupní </w:t>
      </w:r>
      <w:r w:rsidRPr="002364C4">
        <w:t>cena je stanovena</w:t>
      </w:r>
      <w:r w:rsidR="0053133F">
        <w:t xml:space="preserve"> jako maximální a sestává ze součtu násobků jednotlivých cen a jednotlivých položek </w:t>
      </w:r>
      <w:r w:rsidR="00384F88">
        <w:t xml:space="preserve">předmětu koupě </w:t>
      </w:r>
      <w:r w:rsidR="0053133F">
        <w:t>uvede</w:t>
      </w:r>
      <w:r w:rsidR="001D6E18">
        <w:t xml:space="preserve">ných v příloze č. 1 této </w:t>
      </w:r>
      <w:r w:rsidR="0053133F">
        <w:t>smlouvy a jejich množství kusů. Sjednané jednotkové ceny budou po celou dobu smluvního vztahu maximální a nejvýše tyto částky je prodávající oprávněn kupujícímu účtovat</w:t>
      </w:r>
      <w:r w:rsidR="002E4356">
        <w:t>.</w:t>
      </w:r>
    </w:p>
    <w:p w:rsidR="00F60C5B" w:rsidRDefault="002E4356" w:rsidP="00640867">
      <w:pPr>
        <w:pStyle w:val="Odstavec"/>
        <w:numPr>
          <w:ilvl w:val="0"/>
          <w:numId w:val="25"/>
        </w:numPr>
      </w:pPr>
      <w:r>
        <w:t>Cena za dílčí plnění bude součtem násobků sjednané jednotkové ceny odevzdávaného druhu zboží a jeho počtu kusů.</w:t>
      </w:r>
    </w:p>
    <w:p w:rsidR="0053133F" w:rsidRDefault="00F60C5B" w:rsidP="00640867">
      <w:pPr>
        <w:pStyle w:val="Odstavec"/>
        <w:numPr>
          <w:ilvl w:val="0"/>
          <w:numId w:val="25"/>
        </w:numPr>
      </w:pPr>
      <w:r>
        <w:t xml:space="preserve">Celková kupní cena obsahuje </w:t>
      </w:r>
      <w:r w:rsidRPr="00CD1B60">
        <w:t xml:space="preserve">ocenění všech položek nutných k řádnému splnění předmětu </w:t>
      </w:r>
      <w:r>
        <w:t>koupě</w:t>
      </w:r>
      <w:r w:rsidRPr="00CD1B60">
        <w:t xml:space="preserve"> včetně veškerých nákladů nutných na řádné splnění veřejné zakázky</w:t>
      </w:r>
      <w:r w:rsidR="00C418DF">
        <w:t>. Jedná se zejména dopravu do sjednaného místa koupě, náklady na balení, předání, celní poplatky atd.</w:t>
      </w:r>
    </w:p>
    <w:p w:rsidR="00C418DF" w:rsidRDefault="00C418DF" w:rsidP="007B1911">
      <w:pPr>
        <w:pStyle w:val="Odstavec"/>
        <w:numPr>
          <w:ilvl w:val="0"/>
          <w:numId w:val="25"/>
        </w:numPr>
        <w:rPr>
          <w:szCs w:val="20"/>
        </w:rPr>
      </w:pPr>
      <w:r>
        <w:rPr>
          <w:szCs w:val="20"/>
        </w:rPr>
        <w:t xml:space="preserve">Celkové množství kusů jednotlivých druhů </w:t>
      </w:r>
      <w:r w:rsidR="00384F88">
        <w:rPr>
          <w:szCs w:val="20"/>
        </w:rPr>
        <w:t>předmětu koupě</w:t>
      </w:r>
      <w:r w:rsidR="009C4AFE">
        <w:rPr>
          <w:szCs w:val="20"/>
        </w:rPr>
        <w:t xml:space="preserve"> </w:t>
      </w:r>
      <w:r>
        <w:rPr>
          <w:szCs w:val="20"/>
        </w:rPr>
        <w:t>uvedené v příloze č. 1 pře</w:t>
      </w:r>
      <w:r w:rsidR="009C4AFE">
        <w:rPr>
          <w:szCs w:val="20"/>
        </w:rPr>
        <w:t>d</w:t>
      </w:r>
      <w:r>
        <w:rPr>
          <w:szCs w:val="20"/>
        </w:rPr>
        <w:t>stavuje maximální předpokládané množství a cena daná cenovou nabídkou nesmí být překročena.</w:t>
      </w:r>
    </w:p>
    <w:p w:rsidR="00960908" w:rsidRPr="0054797D" w:rsidRDefault="00C27ABC" w:rsidP="0054797D">
      <w:pPr>
        <w:pStyle w:val="Odstavec"/>
        <w:numPr>
          <w:ilvl w:val="0"/>
          <w:numId w:val="25"/>
        </w:numPr>
        <w:rPr>
          <w:szCs w:val="20"/>
        </w:rPr>
      </w:pPr>
      <w:r>
        <w:rPr>
          <w:szCs w:val="20"/>
        </w:rPr>
        <w:lastRenderedPageBreak/>
        <w:t xml:space="preserve">Kupující si vyhrazuje právo nepřevzít celé předpokládané množství jednotlivých druhů </w:t>
      </w:r>
      <w:r w:rsidR="00384F88">
        <w:rPr>
          <w:szCs w:val="20"/>
        </w:rPr>
        <w:t>předmětu koupě</w:t>
      </w:r>
      <w:r>
        <w:rPr>
          <w:szCs w:val="20"/>
        </w:rPr>
        <w:t>. Počty uvedené v příloze č. 1 jsou orientační a kupující je oprávněn odebrat i menší počty bez dopadu na jednotkovou cenu.</w:t>
      </w:r>
    </w:p>
    <w:p w:rsidR="00C27ABC" w:rsidRPr="00585F40" w:rsidRDefault="00C27ABC" w:rsidP="00640867">
      <w:pPr>
        <w:pStyle w:val="Odstavec"/>
        <w:numPr>
          <w:ilvl w:val="0"/>
          <w:numId w:val="25"/>
        </w:numPr>
      </w:pPr>
      <w:r w:rsidRPr="004F406F">
        <w:rPr>
          <w:szCs w:val="20"/>
        </w:rPr>
        <w:t>Prodávající je povin</w:t>
      </w:r>
      <w:r w:rsidR="005E7F8E">
        <w:rPr>
          <w:szCs w:val="20"/>
        </w:rPr>
        <w:t>en vystavit daňový doklad</w:t>
      </w:r>
      <w:r w:rsidRPr="004F406F">
        <w:rPr>
          <w:szCs w:val="20"/>
        </w:rPr>
        <w:t xml:space="preserve"> za každé dílčí plnění v rozsahu příslušné Objednávky, a to odděleně po</w:t>
      </w:r>
      <w:r w:rsidR="00712CE1">
        <w:rPr>
          <w:szCs w:val="20"/>
        </w:rPr>
        <w:t xml:space="preserve">dle místa odevzdání </w:t>
      </w:r>
      <w:r>
        <w:rPr>
          <w:szCs w:val="20"/>
        </w:rPr>
        <w:t xml:space="preserve">– </w:t>
      </w:r>
      <w:r w:rsidRPr="00FA0253">
        <w:rPr>
          <w:szCs w:val="20"/>
        </w:rPr>
        <w:t xml:space="preserve">viz </w:t>
      </w:r>
      <w:r w:rsidR="00BA35A5" w:rsidRPr="00BA35A5">
        <w:rPr>
          <w:color w:val="000000" w:themeColor="text1"/>
          <w:szCs w:val="20"/>
        </w:rPr>
        <w:t>článek</w:t>
      </w:r>
      <w:r w:rsidR="00FA0253" w:rsidRPr="00FA0253">
        <w:rPr>
          <w:szCs w:val="20"/>
        </w:rPr>
        <w:t xml:space="preserve"> </w:t>
      </w:r>
      <w:r w:rsidR="00FA0253" w:rsidRPr="00A845B8">
        <w:rPr>
          <w:szCs w:val="20"/>
        </w:rPr>
        <w:t>IV</w:t>
      </w:r>
      <w:r w:rsidR="00FA0253" w:rsidRPr="00FA0253">
        <w:rPr>
          <w:szCs w:val="20"/>
        </w:rPr>
        <w:t>.</w:t>
      </w:r>
      <w:r w:rsidR="002A3579">
        <w:rPr>
          <w:szCs w:val="20"/>
        </w:rPr>
        <w:t xml:space="preserve"> </w:t>
      </w:r>
      <w:r w:rsidR="0054797D">
        <w:rPr>
          <w:szCs w:val="20"/>
        </w:rPr>
        <w:t xml:space="preserve"> </w:t>
      </w:r>
      <w:r w:rsidR="0054797D" w:rsidRPr="00CD1B60">
        <w:t>Dodací li</w:t>
      </w:r>
      <w:r w:rsidR="0054797D">
        <w:t xml:space="preserve">st a daňový doklad bude označen </w:t>
      </w:r>
      <w:r w:rsidR="001B6A3D">
        <w:t xml:space="preserve">evidenčním číslem </w:t>
      </w:r>
      <w:r w:rsidR="0054797D" w:rsidRPr="00CD1B60">
        <w:t xml:space="preserve">smlouvy </w:t>
      </w:r>
      <w:r w:rsidR="0054797D">
        <w:t xml:space="preserve">kupujícího </w:t>
      </w:r>
      <w:r w:rsidR="0054797D" w:rsidRPr="00CD1B60">
        <w:t>v souladu s údaji uvedenými v této</w:t>
      </w:r>
      <w:r w:rsidR="000E20C7">
        <w:t xml:space="preserve"> smlouvě. </w:t>
      </w:r>
    </w:p>
    <w:p w:rsidR="005A6D15" w:rsidRPr="008E17B3" w:rsidRDefault="005A6D15" w:rsidP="008E17B3">
      <w:pPr>
        <w:pStyle w:val="Odstavec"/>
        <w:numPr>
          <w:ilvl w:val="0"/>
          <w:numId w:val="25"/>
        </w:numPr>
        <w:rPr>
          <w:color w:val="000000" w:themeColor="text1"/>
        </w:rPr>
      </w:pPr>
      <w:r w:rsidRPr="00CD1B60">
        <w:t>Kupující se zavazuje zaplatit prodávajícímu kupní cenu na základě daňového dokladu</w:t>
      </w:r>
      <w:r>
        <w:t xml:space="preserve">, </w:t>
      </w:r>
      <w:r w:rsidRPr="00CD1B60">
        <w:t xml:space="preserve">jehož součástí je kupujícím potvrzený </w:t>
      </w:r>
      <w:r w:rsidRPr="00FF24EF">
        <w:t>dodací list</w:t>
      </w:r>
      <w:r>
        <w:t xml:space="preserve">. Daňový doklad </w:t>
      </w:r>
      <w:r w:rsidRPr="00CD1B60">
        <w:t>vystav</w:t>
      </w:r>
      <w:r>
        <w:t>í</w:t>
      </w:r>
      <w:r w:rsidRPr="00CD1B60">
        <w:t xml:space="preserve"> prodávající po </w:t>
      </w:r>
      <w:r>
        <w:t>odevzdání</w:t>
      </w:r>
      <w:r w:rsidRPr="00CD1B60">
        <w:t xml:space="preserve"> předmětu </w:t>
      </w:r>
      <w:r>
        <w:t>koupě. Daňový doklad</w:t>
      </w:r>
      <w:r w:rsidRPr="00CD1B60">
        <w:t xml:space="preserve"> je splatný do 30 dnů ode dne jeho prokazatelného doručení kupujícímu, a to bezhotovostním bankovním převodem na účet prodávajícího. </w:t>
      </w:r>
      <w:r w:rsidR="00F505B3" w:rsidRPr="0089095B">
        <w:t xml:space="preserve">Za datum doručení se považuje </w:t>
      </w:r>
      <w:r w:rsidR="00F505B3" w:rsidRPr="00EE58D4">
        <w:rPr>
          <w:rFonts w:eastAsia="Calibri"/>
          <w:bCs/>
          <w:color w:val="000000" w:themeColor="text1"/>
        </w:rPr>
        <w:t xml:space="preserve">doručení do e-mailové schránky kupujícího </w:t>
      </w:r>
      <w:hyperlink r:id="rId12" w:history="1">
        <w:r w:rsidR="00F505B3" w:rsidRPr="00FF34F1">
          <w:rPr>
            <w:rStyle w:val="Hypertextovodkaz"/>
            <w:rFonts w:eastAsia="Calibri"/>
            <w:bCs/>
            <w:color w:val="auto"/>
          </w:rPr>
          <w:t>invoice@pla.cz</w:t>
        </w:r>
      </w:hyperlink>
      <w:r w:rsidR="00F505B3" w:rsidRPr="00EE58D4">
        <w:rPr>
          <w:rFonts w:eastAsia="Calibri"/>
          <w:b/>
          <w:bCs/>
          <w:color w:val="000000" w:themeColor="text1"/>
        </w:rPr>
        <w:t xml:space="preserve">, </w:t>
      </w:r>
      <w:r w:rsidR="00F505B3" w:rsidRPr="00EE58D4">
        <w:rPr>
          <w:rFonts w:eastAsia="Calibri"/>
          <w:bCs/>
          <w:color w:val="000000" w:themeColor="text1"/>
        </w:rPr>
        <w:t xml:space="preserve">případně </w:t>
      </w:r>
      <w:r w:rsidR="00F505B3" w:rsidRPr="00EE58D4">
        <w:rPr>
          <w:color w:val="000000" w:themeColor="text1"/>
        </w:rPr>
        <w:t>razítko podatelny kupujícího.</w:t>
      </w:r>
    </w:p>
    <w:p w:rsidR="0054797D" w:rsidRPr="0054797D" w:rsidRDefault="0054797D" w:rsidP="0054797D">
      <w:pPr>
        <w:pStyle w:val="Odstavec"/>
        <w:numPr>
          <w:ilvl w:val="0"/>
          <w:numId w:val="25"/>
        </w:numPr>
        <w:rPr>
          <w:szCs w:val="20"/>
        </w:rPr>
      </w:pPr>
      <w:r w:rsidRPr="00CD1B60">
        <w:t>Kupující je oprávněn vrátit vadný daňový doklad prodávajícímu, a to až do lhůty jeho splatnosti.</w:t>
      </w:r>
      <w:r w:rsidRPr="00585F40">
        <w:rPr>
          <w:szCs w:val="20"/>
        </w:rPr>
        <w:t xml:space="preserve"> </w:t>
      </w:r>
      <w:r w:rsidRPr="004F406F">
        <w:rPr>
          <w:szCs w:val="20"/>
        </w:rPr>
        <w:t>Oprávněným vrácením faktury přestává běžet původní lhůta splatnosti.</w:t>
      </w:r>
    </w:p>
    <w:p w:rsidR="00573D27" w:rsidRPr="00CD1B60" w:rsidRDefault="00573D27" w:rsidP="00640867">
      <w:pPr>
        <w:pStyle w:val="Odstavec"/>
        <w:numPr>
          <w:ilvl w:val="0"/>
          <w:numId w:val="25"/>
        </w:numPr>
      </w:pPr>
      <w:r>
        <w:rPr>
          <w:szCs w:val="20"/>
        </w:rPr>
        <w:t xml:space="preserve">Platby za dílčí </w:t>
      </w:r>
      <w:r w:rsidR="001D6E18">
        <w:rPr>
          <w:szCs w:val="20"/>
        </w:rPr>
        <w:t xml:space="preserve">plnění podle této </w:t>
      </w:r>
      <w:r w:rsidRPr="004F406F">
        <w:rPr>
          <w:szCs w:val="20"/>
        </w:rPr>
        <w:t>smlouvy se považují za provedené dnem připsání částky na účet prodávajícího. Veškeré platby budou prováděny výhradně v CZK (českých korunách</w:t>
      </w:r>
      <w:r w:rsidR="00585F40">
        <w:rPr>
          <w:szCs w:val="20"/>
        </w:rPr>
        <w:t>).</w:t>
      </w:r>
    </w:p>
    <w:p w:rsidR="005A6D15" w:rsidRPr="00573D27" w:rsidRDefault="005A6D15" w:rsidP="00640867">
      <w:pPr>
        <w:pStyle w:val="Odstavec"/>
        <w:numPr>
          <w:ilvl w:val="0"/>
          <w:numId w:val="25"/>
        </w:numPr>
      </w:pPr>
      <w:r w:rsidRPr="00573D27">
        <w:t>Dohodnutá cena je cenou bezvýhradně závaznou a nejvýše přípustnou, kt</w:t>
      </w:r>
      <w:r w:rsidR="005641C2" w:rsidRPr="00573D27">
        <w:t>erá může být překročena pouze v </w:t>
      </w:r>
      <w:r w:rsidRPr="00573D27">
        <w:t>souvislosti se změnou daňových či jiných zákonných předpisů přímo souvisejících s předmětem koupě, z</w:t>
      </w:r>
      <w:r w:rsidR="005641C2" w:rsidRPr="00573D27">
        <w:t> </w:t>
      </w:r>
      <w:r w:rsidRPr="00573D27">
        <w:t>jiných důvodů dohodnutou cenu překročit nelze. Změna ceny musí být potvrzena uzavřením oboustranně potvrzeného písemného dodatku.</w:t>
      </w:r>
    </w:p>
    <w:p w:rsidR="00573D27" w:rsidRDefault="00573D27" w:rsidP="00640867">
      <w:pPr>
        <w:pStyle w:val="Odstavec"/>
        <w:numPr>
          <w:ilvl w:val="0"/>
          <w:numId w:val="25"/>
        </w:numPr>
      </w:pPr>
      <w:r w:rsidRPr="00B27FA1">
        <w:t>Daň z přidané hodnoty bude uplatněna v souladu se zákonem č. 235/2004 Sb., o dani z přidané hodnoty, ve znění pozdějších předpisů.</w:t>
      </w:r>
    </w:p>
    <w:p w:rsidR="006A4E48" w:rsidRDefault="006A4E48" w:rsidP="00631658">
      <w:pPr>
        <w:pStyle w:val="Odstavec"/>
        <w:numPr>
          <w:ilvl w:val="0"/>
          <w:numId w:val="25"/>
        </w:numPr>
        <w:spacing w:after="100" w:afterAutospacing="1"/>
        <w:rPr>
          <w:szCs w:val="20"/>
        </w:rPr>
      </w:pPr>
      <w:r>
        <w:rPr>
          <w:szCs w:val="20"/>
        </w:rPr>
        <w:t xml:space="preserve">Kupující </w:t>
      </w:r>
      <w:r w:rsidRPr="004F406F">
        <w:rPr>
          <w:szCs w:val="20"/>
        </w:rPr>
        <w:t>nebude poskytovat prodávajícímu žádné zálohy na úhradu ceny.</w:t>
      </w:r>
    </w:p>
    <w:p w:rsidR="00176C8F" w:rsidRPr="00CD1B60" w:rsidRDefault="00176C8F" w:rsidP="007B1911">
      <w:pPr>
        <w:pStyle w:val="Nadpis2"/>
      </w:pPr>
      <w:r w:rsidRPr="00CD1B60">
        <w:t>Převod vlastnictví</w:t>
      </w:r>
    </w:p>
    <w:p w:rsidR="004068F0" w:rsidRPr="00CD1B60" w:rsidRDefault="00176C8F" w:rsidP="00631658">
      <w:pPr>
        <w:pStyle w:val="Odstavec"/>
        <w:numPr>
          <w:ilvl w:val="0"/>
          <w:numId w:val="31"/>
        </w:numPr>
        <w:spacing w:after="100" w:afterAutospacing="1"/>
      </w:pPr>
      <w:r w:rsidRPr="00CD1B60">
        <w:t xml:space="preserve">Prodávající je povinen </w:t>
      </w:r>
      <w:r>
        <w:t>odevzdat</w:t>
      </w:r>
      <w:r w:rsidRPr="00CD1B60">
        <w:t xml:space="preserve"> kupujícímu </w:t>
      </w:r>
      <w:r>
        <w:t xml:space="preserve">předmět koupě </w:t>
      </w:r>
      <w:r w:rsidRPr="00CD1B60">
        <w:t xml:space="preserve">se všemi doklady potřebnými k převzetí a užívání předmětu </w:t>
      </w:r>
      <w:r>
        <w:t>koupě</w:t>
      </w:r>
      <w:r w:rsidR="00933987">
        <w:t xml:space="preserve">, tj. s dodacím listem a příslušnými certifikáty. </w:t>
      </w:r>
      <w:r w:rsidRPr="00CD1B60">
        <w:t xml:space="preserve"> Kupující nabývá </w:t>
      </w:r>
      <w:r>
        <w:t>vlastnické právo pro Českou re</w:t>
      </w:r>
      <w:r w:rsidR="005641C2">
        <w:t>publiku s právem hospodařit pro </w:t>
      </w:r>
      <w:r>
        <w:t>kupujícího</w:t>
      </w:r>
      <w:r w:rsidRPr="00CD1B60">
        <w:t xml:space="preserve"> k </w:t>
      </w:r>
      <w:r>
        <w:t>odevzdanému</w:t>
      </w:r>
      <w:r w:rsidRPr="00CD1B60">
        <w:t xml:space="preserve"> předmětu </w:t>
      </w:r>
      <w:r>
        <w:t>koupě</w:t>
      </w:r>
      <w:r w:rsidRPr="00CD1B60">
        <w:t xml:space="preserve"> jeho převzetím a potvrzením převzetí </w:t>
      </w:r>
      <w:r w:rsidRPr="00FF24EF">
        <w:t>na dodacím listu.</w:t>
      </w:r>
    </w:p>
    <w:p w:rsidR="00A56629" w:rsidRPr="00CD1B60" w:rsidRDefault="00A56629" w:rsidP="007B1911">
      <w:pPr>
        <w:pStyle w:val="Nadpis2"/>
      </w:pPr>
      <w:r w:rsidRPr="00CD1B60">
        <w:t>Odpovědnost za vady, reklamační řízení</w:t>
      </w:r>
    </w:p>
    <w:p w:rsidR="00A56629" w:rsidRDefault="00A56629" w:rsidP="00640867">
      <w:pPr>
        <w:pStyle w:val="Odstavec"/>
        <w:numPr>
          <w:ilvl w:val="0"/>
          <w:numId w:val="26"/>
        </w:numPr>
      </w:pPr>
      <w:r w:rsidRPr="00FD5A98">
        <w:t xml:space="preserve">Záruka za jakost předmětu koupě činí 24 měsíců </w:t>
      </w:r>
      <w:r w:rsidRPr="00CD1B60">
        <w:t xml:space="preserve">ode dne </w:t>
      </w:r>
      <w:r>
        <w:t>odevzdání</w:t>
      </w:r>
      <w:r w:rsidRPr="00CD1B60">
        <w:t xml:space="preserve"> </w:t>
      </w:r>
      <w:r>
        <w:t>předmětu koupě.</w:t>
      </w:r>
      <w:r w:rsidRPr="00CD1B60">
        <w:t xml:space="preserve"> Do záruční doby se nezapočítává doba, po kterou není možné předmět </w:t>
      </w:r>
      <w:r>
        <w:t>koupě</w:t>
      </w:r>
      <w:r w:rsidRPr="00CD1B60">
        <w:t xml:space="preserve"> používat v</w:t>
      </w:r>
      <w:r>
        <w:t xml:space="preserve"> důsledku</w:t>
      </w:r>
      <w:r w:rsidRPr="00CD1B60">
        <w:t xml:space="preserve"> reklamované závady. Záruční doba počíná běžet od data potvrzení dodacího listu kupujícím. </w:t>
      </w:r>
    </w:p>
    <w:p w:rsidR="004068F0" w:rsidRPr="00CD1B60" w:rsidRDefault="004068F0" w:rsidP="00640867">
      <w:pPr>
        <w:pStyle w:val="Odstavec"/>
        <w:numPr>
          <w:ilvl w:val="0"/>
          <w:numId w:val="26"/>
        </w:numPr>
      </w:pPr>
      <w:r w:rsidRPr="004F406F">
        <w:rPr>
          <w:szCs w:val="20"/>
        </w:rPr>
        <w:t xml:space="preserve">Odpovědnost za vady se řídí příslušnými ustanoveními občanského zákoníku zejména ustanovením § </w:t>
      </w:r>
      <w:smartTag w:uri="urn:schemas-microsoft-com:office:smarttags" w:element="metricconverter">
        <w:smartTagPr>
          <w:attr w:name="ProductID" w:val="2099 a"/>
        </w:smartTagPr>
        <w:r w:rsidRPr="004F406F">
          <w:rPr>
            <w:szCs w:val="20"/>
          </w:rPr>
          <w:t>2099 a</w:t>
        </w:r>
      </w:smartTag>
      <w:r w:rsidRPr="004F406F">
        <w:rPr>
          <w:szCs w:val="20"/>
        </w:rPr>
        <w:t xml:space="preserve"> následujících. Prodávající odpovídá i za vady způsobené v souvislosti s dopravou bez ohledu na to, kdo ji zajišťuje</w:t>
      </w:r>
      <w:r w:rsidR="006941AC">
        <w:rPr>
          <w:szCs w:val="20"/>
        </w:rPr>
        <w:t>.</w:t>
      </w:r>
    </w:p>
    <w:p w:rsidR="00A56629" w:rsidRDefault="00A56629" w:rsidP="00640867">
      <w:pPr>
        <w:pStyle w:val="Odstavec"/>
        <w:numPr>
          <w:ilvl w:val="0"/>
          <w:numId w:val="26"/>
        </w:numPr>
      </w:pPr>
      <w:r w:rsidRPr="00F22DBE">
        <w:t xml:space="preserve">Z reklamace jsou vyloučené vady předmětu </w:t>
      </w:r>
      <w:r>
        <w:t>koupě</w:t>
      </w:r>
      <w:r w:rsidRPr="00F22DBE">
        <w:t>, které vznikly po je</w:t>
      </w:r>
      <w:r w:rsidR="005641C2">
        <w:t>ho převzetí kupujícím, pokud ke </w:t>
      </w:r>
      <w:r w:rsidRPr="00F22DBE">
        <w:t>škodě došlo vlivem kupujícího, třetí osoby nebo náhodnou událostí.</w:t>
      </w:r>
    </w:p>
    <w:p w:rsidR="00CF40A0" w:rsidRDefault="00CF40A0" w:rsidP="00631658">
      <w:pPr>
        <w:pStyle w:val="Odstavec"/>
        <w:numPr>
          <w:ilvl w:val="0"/>
          <w:numId w:val="26"/>
        </w:numPr>
        <w:spacing w:after="100" w:afterAutospacing="1"/>
      </w:pPr>
      <w:r w:rsidRPr="004F406F">
        <w:t>Kupující je povinen uplatnit odpovědnost za vady reklamací, která se  týká množství odevzdaného zboží při převzetí zboží, nejdéle však do 7 dnů od uskutečnění dodávky. Prodávající vyřídí tuto reklamaci při předání zboží, nejdéle však do 15 dnů od jejího uplatnění</w:t>
      </w:r>
      <w:r>
        <w:t>.</w:t>
      </w:r>
    </w:p>
    <w:p w:rsidR="00CF40A0" w:rsidRPr="008A4B5D" w:rsidRDefault="00EA510E" w:rsidP="007B1911">
      <w:pPr>
        <w:pStyle w:val="Nadpis2"/>
      </w:pPr>
      <w:r>
        <w:lastRenderedPageBreak/>
        <w:t>S</w:t>
      </w:r>
      <w:r w:rsidRPr="00F22DBE">
        <w:t xml:space="preserve">mluvní pokuty </w:t>
      </w:r>
    </w:p>
    <w:p w:rsidR="00CF40A0" w:rsidRDefault="00CF40A0" w:rsidP="00640867">
      <w:pPr>
        <w:pStyle w:val="Odstavec"/>
        <w:numPr>
          <w:ilvl w:val="0"/>
          <w:numId w:val="27"/>
        </w:numPr>
      </w:pPr>
      <w:r w:rsidRPr="004F406F">
        <w:t>Prodávající se zavazuje pro případ prodlení s řádným splněním dílčího plnění zaplatit kupujícímu smluvní pokutu ve výši 0,2% (</w:t>
      </w:r>
      <w:proofErr w:type="spellStart"/>
      <w:r w:rsidRPr="004F406F">
        <w:t>dvědesetinyprocenta</w:t>
      </w:r>
      <w:proofErr w:type="spellEnd"/>
      <w:r w:rsidR="00913124">
        <w:t xml:space="preserve"> z ceny</w:t>
      </w:r>
      <w:r w:rsidR="00384F88">
        <w:t xml:space="preserve"> </w:t>
      </w:r>
      <w:r>
        <w:t>bez DPH)</w:t>
      </w:r>
      <w:r w:rsidRPr="004F406F">
        <w:t xml:space="preserve"> z ceny dílčího plnění za každý i započatý den prodlení. Kupující je oprávněn požadovat po prodávajícím náhradu škody i v případě, že se jedná o porušení povinnosti, na kterou se vztahuje smluvní pokuta, a to v plné výši přesahující smluvní pokutu.</w:t>
      </w:r>
    </w:p>
    <w:p w:rsidR="00A56629" w:rsidRDefault="00CF40A0" w:rsidP="00640867">
      <w:pPr>
        <w:pStyle w:val="Odstavec"/>
        <w:numPr>
          <w:ilvl w:val="0"/>
          <w:numId w:val="27"/>
        </w:numPr>
      </w:pPr>
      <w:r w:rsidRPr="004F406F">
        <w:t>Kupující  se  zavazuje  pro případ  prodlení  s  úhradou  oprávněně  účtované ceny za dílčí plnění zaplatit prodávajícímu smluvní úrok z prodlení ve výši 0,05% (</w:t>
      </w:r>
      <w:proofErr w:type="spellStart"/>
      <w:r w:rsidRPr="004F406F">
        <w:t>pětsetinprocenta</w:t>
      </w:r>
      <w:proofErr w:type="spellEnd"/>
      <w:r w:rsidRPr="004F406F">
        <w:t>) z dlužné částky za každý den prodlení.</w:t>
      </w:r>
    </w:p>
    <w:p w:rsidR="00A56629" w:rsidRDefault="00A56629" w:rsidP="00640867">
      <w:pPr>
        <w:pStyle w:val="Odstavec"/>
        <w:numPr>
          <w:ilvl w:val="0"/>
          <w:numId w:val="27"/>
        </w:numPr>
      </w:pPr>
      <w:r w:rsidRPr="007F5D2B">
        <w:t xml:space="preserve">Všechny výše uvedené smluvní pokuty jsou splatné do deseti dnů od </w:t>
      </w:r>
      <w:r>
        <w:t>doručení vyúčtování smluvní pokuty.</w:t>
      </w:r>
    </w:p>
    <w:p w:rsidR="00EA510E" w:rsidRPr="00FA0253" w:rsidRDefault="009A30B4" w:rsidP="007B1911">
      <w:pPr>
        <w:pStyle w:val="Nadpis2"/>
      </w:pPr>
      <w:r w:rsidRPr="00FA0253">
        <w:t>Odstoupení od smlouvy</w:t>
      </w:r>
    </w:p>
    <w:p w:rsidR="00087D91" w:rsidRPr="00FA0253" w:rsidRDefault="00FA0253" w:rsidP="00640867">
      <w:pPr>
        <w:pStyle w:val="Odstavec"/>
        <w:numPr>
          <w:ilvl w:val="0"/>
          <w:numId w:val="28"/>
        </w:numPr>
      </w:pPr>
      <w:r w:rsidRPr="00FA0253">
        <w:t>Odstoupení od smlouvy je kupující povinen písemně oznámit prodávajícímu.</w:t>
      </w:r>
    </w:p>
    <w:p w:rsidR="00EA510E" w:rsidRPr="00FA0253" w:rsidRDefault="00EA510E" w:rsidP="00640867">
      <w:pPr>
        <w:pStyle w:val="Odstavec"/>
        <w:numPr>
          <w:ilvl w:val="0"/>
          <w:numId w:val="28"/>
        </w:numPr>
      </w:pPr>
      <w:r w:rsidRPr="00FA0253">
        <w:t>Kupující má právo bez zbytečného odkladu odstoupit od této smlouvy v případě prodlení prodávajícího s</w:t>
      </w:r>
      <w:r w:rsidR="005641C2" w:rsidRPr="00FA0253">
        <w:t> </w:t>
      </w:r>
      <w:r w:rsidRPr="00FA0253">
        <w:t xml:space="preserve">odevzdáním předmětu koupě delším než 14 dnů. </w:t>
      </w:r>
    </w:p>
    <w:p w:rsidR="00573D27" w:rsidRPr="00FA0253" w:rsidRDefault="00573D27" w:rsidP="00640867">
      <w:pPr>
        <w:pStyle w:val="Odstavec"/>
        <w:numPr>
          <w:ilvl w:val="0"/>
          <w:numId w:val="28"/>
        </w:numPr>
      </w:pPr>
      <w:r w:rsidRPr="00FA0253">
        <w:t xml:space="preserve">Kupující je oprávněn odstoupit od </w:t>
      </w:r>
      <w:r w:rsidR="00087D91" w:rsidRPr="00FA0253">
        <w:t xml:space="preserve">této </w:t>
      </w:r>
      <w:r w:rsidRPr="00FA0253">
        <w:t xml:space="preserve">smlouvy v případě </w:t>
      </w:r>
      <w:r w:rsidR="00087D91" w:rsidRPr="00FA0253">
        <w:t>po</w:t>
      </w:r>
      <w:r w:rsidRPr="00FA0253">
        <w:t>dstatného poru</w:t>
      </w:r>
      <w:r w:rsidR="00087D91" w:rsidRPr="00FA0253">
        <w:t>š</w:t>
      </w:r>
      <w:r w:rsidR="001D6E18">
        <w:t xml:space="preserve">ení </w:t>
      </w:r>
      <w:r w:rsidRPr="00FA0253">
        <w:t>smlouvy ze strany prodávajícího</w:t>
      </w:r>
      <w:r w:rsidR="001D6E18">
        <w:t xml:space="preserve">. Podstatným porušením </w:t>
      </w:r>
      <w:r w:rsidR="00087D91" w:rsidRPr="00FA0253">
        <w:t>smlouvy je zejména porušení povinnosti ve smyslu ustanovení § 2002 občanského zákoníku.</w:t>
      </w:r>
    </w:p>
    <w:p w:rsidR="0017063E" w:rsidRPr="007B0C5D" w:rsidRDefault="0017063E" w:rsidP="00E577CB">
      <w:pPr>
        <w:pStyle w:val="Odstavec"/>
        <w:numPr>
          <w:ilvl w:val="0"/>
          <w:numId w:val="28"/>
        </w:numPr>
        <w:spacing w:after="100" w:afterAutospacing="1"/>
      </w:pPr>
      <w:r w:rsidRPr="007B0C5D">
        <w:t>Kupují</w:t>
      </w:r>
      <w:r w:rsidR="001D6E18" w:rsidRPr="007B0C5D">
        <w:t>cí je oprávněn vypovědět</w:t>
      </w:r>
      <w:r w:rsidRPr="007B0C5D">
        <w:t xml:space="preserve"> smlouvu i bez udání důvodu</w:t>
      </w:r>
      <w:r w:rsidR="00123A39" w:rsidRPr="007B0C5D">
        <w:t xml:space="preserve"> </w:t>
      </w:r>
      <w:r w:rsidR="00FE2AC7" w:rsidRPr="007B0C5D">
        <w:t xml:space="preserve">a </w:t>
      </w:r>
      <w:r w:rsidR="00123A39" w:rsidRPr="007B0C5D">
        <w:t>bez výpovědní lhůty. Smlouva zanikne doručením výpovědi prodávajícímu</w:t>
      </w:r>
      <w:r w:rsidR="006941AC" w:rsidRPr="007B0C5D">
        <w:t>.</w:t>
      </w:r>
    </w:p>
    <w:p w:rsidR="00A56629" w:rsidRPr="00F22DBE" w:rsidRDefault="00A56629" w:rsidP="007B1911">
      <w:pPr>
        <w:pStyle w:val="Nadpis2"/>
      </w:pPr>
      <w:r w:rsidRPr="00F22DBE">
        <w:t>Ostatní ujednání</w:t>
      </w:r>
    </w:p>
    <w:p w:rsidR="004400DC" w:rsidRPr="007B0C5D" w:rsidRDefault="004400DC" w:rsidP="004400DC">
      <w:pPr>
        <w:pStyle w:val="Odstavec"/>
        <w:numPr>
          <w:ilvl w:val="0"/>
          <w:numId w:val="36"/>
        </w:numPr>
      </w:pPr>
      <w:r w:rsidRPr="007B0C5D">
        <w:t>Prodávající je povinen při realizaci smlouvy respektovat veškeré závazné právní předpisy a platné české technické normy a platné bezpečnostní předpisy.</w:t>
      </w:r>
    </w:p>
    <w:p w:rsidR="004400DC" w:rsidRPr="007B0C5D" w:rsidRDefault="004400DC" w:rsidP="004400DC">
      <w:pPr>
        <w:pStyle w:val="Odstavec"/>
        <w:numPr>
          <w:ilvl w:val="0"/>
          <w:numId w:val="36"/>
        </w:numPr>
      </w:pPr>
      <w:r w:rsidRPr="007B0C5D">
        <w:t>Veškerá jednání (včetně písemných dokumentů) budou vedena v českém jazyce.</w:t>
      </w:r>
    </w:p>
    <w:p w:rsidR="004400DC" w:rsidRPr="007B0C5D" w:rsidRDefault="004400DC" w:rsidP="004400DC">
      <w:pPr>
        <w:pStyle w:val="Odstavec"/>
        <w:numPr>
          <w:ilvl w:val="0"/>
          <w:numId w:val="36"/>
        </w:numPr>
      </w:pPr>
      <w:r w:rsidRPr="007B0C5D">
        <w:t>Prodávající je povinen odevzdat společně s předmětem koupě i všechny doklady stanovené právními předpisy ČR a další doklady vztahující se k jeho převzetí a používání.</w:t>
      </w:r>
    </w:p>
    <w:p w:rsidR="004400DC" w:rsidRPr="00F15145" w:rsidRDefault="004400DC" w:rsidP="00F15145">
      <w:pPr>
        <w:pStyle w:val="Odstavecseseznamem"/>
        <w:widowControl w:val="0"/>
        <w:numPr>
          <w:ilvl w:val="0"/>
          <w:numId w:val="36"/>
        </w:numPr>
        <w:autoSpaceDE w:val="0"/>
        <w:autoSpaceDN w:val="0"/>
        <w:adjustRightInd w:val="0"/>
        <w:spacing w:before="120"/>
        <w:rPr>
          <w:szCs w:val="22"/>
        </w:rPr>
      </w:pPr>
      <w:r w:rsidRPr="007B0C5D">
        <w:rPr>
          <w:szCs w:val="22"/>
        </w:rPr>
        <w:t xml:space="preserve">Je-li prodávající dodavatelem náhradního plnění dle </w:t>
      </w:r>
      <w:proofErr w:type="spellStart"/>
      <w:r w:rsidRPr="007B0C5D">
        <w:rPr>
          <w:szCs w:val="22"/>
        </w:rPr>
        <w:t>ust</w:t>
      </w:r>
      <w:proofErr w:type="spellEnd"/>
      <w:r w:rsidRPr="007B0C5D">
        <w:rPr>
          <w:szCs w:val="22"/>
        </w:rPr>
        <w:t>. § 81 odst. 2 písm. b) zákona o zaměstnanosti, zavazuje se vložit údaje o poskytnutém plnění do evidence vedené ministerstvem nejpozději do 30 dnů od zaplacení poskytnutého plnění a oznámit kupujícímu písemně formou čestného prohlášení nejpozději do 20. ledna následujícího roku, že je:</w:t>
      </w:r>
    </w:p>
    <w:p w:rsidR="004400DC" w:rsidRPr="007B0C5D" w:rsidRDefault="004400DC" w:rsidP="004400DC">
      <w:pPr>
        <w:pStyle w:val="Odstavecseseznamem"/>
        <w:widowControl w:val="0"/>
        <w:numPr>
          <w:ilvl w:val="0"/>
          <w:numId w:val="37"/>
        </w:numPr>
        <w:autoSpaceDE w:val="0"/>
        <w:autoSpaceDN w:val="0"/>
        <w:adjustRightInd w:val="0"/>
        <w:spacing w:before="120"/>
        <w:rPr>
          <w:szCs w:val="22"/>
        </w:rPr>
      </w:pPr>
      <w:r w:rsidRPr="007B0C5D">
        <w:rPr>
          <w:szCs w:val="22"/>
        </w:rPr>
        <w:t xml:space="preserve">dodavatelem náhradního plnění dle </w:t>
      </w:r>
      <w:proofErr w:type="spellStart"/>
      <w:r w:rsidRPr="007B0C5D">
        <w:rPr>
          <w:szCs w:val="22"/>
        </w:rPr>
        <w:t>ust</w:t>
      </w:r>
      <w:proofErr w:type="spellEnd"/>
      <w:r w:rsidRPr="007B0C5D">
        <w:rPr>
          <w:szCs w:val="22"/>
        </w:rPr>
        <w:t xml:space="preserve">. § 81 odst. 2 písm. b) zákona o zaměstnanosti, </w:t>
      </w:r>
    </w:p>
    <w:p w:rsidR="004400DC" w:rsidRPr="007B0C5D" w:rsidRDefault="004400DC" w:rsidP="004400DC">
      <w:pPr>
        <w:pStyle w:val="Odstavecseseznamem"/>
        <w:widowControl w:val="0"/>
        <w:numPr>
          <w:ilvl w:val="0"/>
          <w:numId w:val="37"/>
        </w:numPr>
        <w:autoSpaceDE w:val="0"/>
        <w:autoSpaceDN w:val="0"/>
        <w:adjustRightInd w:val="0"/>
        <w:spacing w:before="120"/>
        <w:rPr>
          <w:szCs w:val="22"/>
        </w:rPr>
      </w:pPr>
      <w:r w:rsidRPr="007B0C5D">
        <w:rPr>
          <w:szCs w:val="22"/>
        </w:rPr>
        <w:t>celkový objem náhradního plnění pro účely povinného podílu v kalendářním roce</w:t>
      </w:r>
      <w:r w:rsidRPr="007B0C5D">
        <w:rPr>
          <w:i/>
          <w:szCs w:val="22"/>
        </w:rPr>
        <w:t xml:space="preserve"> </w:t>
      </w:r>
      <w:r w:rsidRPr="007B0C5D">
        <w:rPr>
          <w:szCs w:val="22"/>
        </w:rPr>
        <w:t xml:space="preserve">zjištěný dle </w:t>
      </w:r>
      <w:proofErr w:type="spellStart"/>
      <w:r w:rsidRPr="007B0C5D">
        <w:rPr>
          <w:szCs w:val="22"/>
        </w:rPr>
        <w:t>ust</w:t>
      </w:r>
      <w:proofErr w:type="spellEnd"/>
      <w:r w:rsidRPr="007B0C5D">
        <w:rPr>
          <w:szCs w:val="22"/>
        </w:rPr>
        <w:t>. § 81 odst. 3 zákona o zaměstnanosti,</w:t>
      </w:r>
    </w:p>
    <w:p w:rsidR="004400DC" w:rsidRPr="007B0C5D" w:rsidRDefault="004400DC" w:rsidP="004400DC">
      <w:pPr>
        <w:pStyle w:val="Odstavecseseznamem"/>
        <w:widowControl w:val="0"/>
        <w:numPr>
          <w:ilvl w:val="0"/>
          <w:numId w:val="37"/>
        </w:numPr>
        <w:autoSpaceDE w:val="0"/>
        <w:autoSpaceDN w:val="0"/>
        <w:adjustRightInd w:val="0"/>
        <w:spacing w:before="120"/>
        <w:rPr>
          <w:szCs w:val="22"/>
        </w:rPr>
      </w:pPr>
      <w:r w:rsidRPr="007B0C5D">
        <w:rPr>
          <w:szCs w:val="22"/>
        </w:rPr>
        <w:t xml:space="preserve">počet osob se zdravotním postižením zaměstnaných v jednotlivých kalendářních čtvrtletích kalendářního roku (pro účely omezení uvedeného v </w:t>
      </w:r>
      <w:proofErr w:type="spellStart"/>
      <w:r w:rsidRPr="007B0C5D">
        <w:rPr>
          <w:szCs w:val="22"/>
        </w:rPr>
        <w:t>ust</w:t>
      </w:r>
      <w:proofErr w:type="spellEnd"/>
      <w:r w:rsidRPr="007B0C5D">
        <w:rPr>
          <w:szCs w:val="22"/>
        </w:rPr>
        <w:t>. § 18 odst. 2 vyhlášky č. 518/2004 Sb., kterou se provádí zákon o zaměstnanosti),</w:t>
      </w:r>
    </w:p>
    <w:p w:rsidR="00B32281" w:rsidRPr="00900807" w:rsidRDefault="004400DC" w:rsidP="00631658">
      <w:pPr>
        <w:pStyle w:val="Odstavecseseznamem"/>
        <w:widowControl w:val="0"/>
        <w:numPr>
          <w:ilvl w:val="0"/>
          <w:numId w:val="37"/>
        </w:numPr>
        <w:autoSpaceDE w:val="0"/>
        <w:autoSpaceDN w:val="0"/>
        <w:adjustRightInd w:val="0"/>
        <w:spacing w:before="120" w:after="100" w:afterAutospacing="1"/>
        <w:rPr>
          <w:szCs w:val="22"/>
        </w:rPr>
      </w:pPr>
      <w:r w:rsidRPr="007B0C5D">
        <w:rPr>
          <w:szCs w:val="22"/>
        </w:rPr>
        <w:t xml:space="preserve">celkový objem dodaného náhradního plnění kupujícímu v kalendářním roce výpočtem z celkového objemu plateb za zadané zakázky. </w:t>
      </w:r>
    </w:p>
    <w:p w:rsidR="004400DC" w:rsidRPr="007B0C5D" w:rsidRDefault="004400DC" w:rsidP="007B1911">
      <w:pPr>
        <w:pStyle w:val="Nadpis2"/>
      </w:pPr>
      <w:r w:rsidRPr="007B0C5D">
        <w:t>Prevence protiprávních jednání</w:t>
      </w:r>
    </w:p>
    <w:p w:rsidR="004400DC" w:rsidRPr="007B0C5D" w:rsidRDefault="004400DC" w:rsidP="004400DC">
      <w:pPr>
        <w:shd w:val="clear" w:color="auto" w:fill="FFFFFF"/>
        <w:suppressAutoHyphens w:val="0"/>
        <w:overflowPunct w:val="0"/>
        <w:adjustRightInd w:val="0"/>
        <w:rPr>
          <w:szCs w:val="22"/>
        </w:rPr>
      </w:pPr>
      <w:r w:rsidRPr="007B0C5D">
        <w:rPr>
          <w:szCs w:val="22"/>
        </w:rPr>
        <w:t>Smluvní strany stvrzují svými podpisy, že v průběhu vyjednávání o této Smlouvě vždy jednaly a postupovaly čestně a transparentně, a současně se zavazují, že takto budou jednat i při plnění této Smlouvy a veškerých činností s ní souvisejících.</w:t>
      </w:r>
    </w:p>
    <w:p w:rsidR="004400DC" w:rsidRPr="007B0C5D" w:rsidRDefault="004400DC" w:rsidP="004400DC">
      <w:pPr>
        <w:shd w:val="clear" w:color="auto" w:fill="FFFFFF"/>
        <w:overflowPunct w:val="0"/>
        <w:adjustRightInd w:val="0"/>
        <w:ind w:left="1080"/>
        <w:rPr>
          <w:szCs w:val="22"/>
        </w:rPr>
      </w:pPr>
    </w:p>
    <w:p w:rsidR="004400DC" w:rsidRPr="007B0C5D" w:rsidRDefault="004400DC" w:rsidP="004400DC">
      <w:pPr>
        <w:shd w:val="clear" w:color="auto" w:fill="FFFFFF"/>
        <w:suppressAutoHyphens w:val="0"/>
        <w:overflowPunct w:val="0"/>
        <w:adjustRightInd w:val="0"/>
        <w:rPr>
          <w:szCs w:val="22"/>
        </w:rPr>
      </w:pPr>
      <w:r w:rsidRPr="007B0C5D">
        <w:rPr>
          <w:szCs w:val="22"/>
        </w:rPr>
        <w:lastRenderedPageBreak/>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uznána odpovědnou podle zákona č. 418/2011 Sb., o trestní odpovědnosti právnických osob a řízení proti nim nebo uplatněna trestní odpovědnost fyzických osob (včetně zaměstnanců) podle trestního zákoníku, případně aby nebylo zahájeno trestní stíhání proti kterékoli ze smluvních stran, včetně jejích zaměstnanců podle platných právních předpisů. </w:t>
      </w:r>
    </w:p>
    <w:p w:rsidR="004400DC" w:rsidRPr="007B0C5D" w:rsidRDefault="004400DC" w:rsidP="004400DC">
      <w:pPr>
        <w:pStyle w:val="Odstavecseseznamem"/>
        <w:rPr>
          <w:szCs w:val="22"/>
        </w:rPr>
      </w:pPr>
    </w:p>
    <w:p w:rsidR="004400DC" w:rsidRPr="007B0C5D" w:rsidRDefault="004400DC" w:rsidP="004400DC">
      <w:pPr>
        <w:shd w:val="clear" w:color="auto" w:fill="FFFFFF"/>
        <w:suppressAutoHyphens w:val="0"/>
        <w:overflowPunct w:val="0"/>
        <w:adjustRightInd w:val="0"/>
        <w:rPr>
          <w:szCs w:val="22"/>
        </w:rPr>
      </w:pPr>
      <w:r w:rsidRPr="007B0C5D">
        <w:rPr>
          <w:szCs w:val="22"/>
        </w:rPr>
        <w:t>Prodávající</w:t>
      </w:r>
      <w:r w:rsidRPr="007B0C5D">
        <w:rPr>
          <w:bCs/>
          <w:szCs w:val="22"/>
        </w:rPr>
        <w:t xml:space="preserve"> prohlašuje, že se seznámil s Interním protikorupčním programem Povodí Labe, státní podnik a Etickým kodexem zaměstnanců Povodí Labe, státní podnik (dále společně jen „Program“; viz </w:t>
      </w:r>
      <w:hyperlink r:id="rId13" w:tgtFrame="_blank" w:history="1">
        <w:r w:rsidRPr="007B0C5D">
          <w:rPr>
            <w:bCs/>
            <w:szCs w:val="22"/>
          </w:rPr>
          <w:t>www.pla.cz).</w:t>
        </w:r>
      </w:hyperlink>
      <w:r w:rsidRPr="007B0C5D">
        <w:rPr>
          <w:bCs/>
          <w:szCs w:val="22"/>
        </w:rPr>
        <w:t xml:space="preserve"> Smluvní strany se při plnění této Smlouvy </w:t>
      </w:r>
      <w:r w:rsidRPr="007B0C5D">
        <w:rPr>
          <w:szCs w:val="22"/>
        </w:rPr>
        <w:t xml:space="preserve">zavazují po celou dobu jejího trvání dodržovat zásady a hodnoty Programu, pokud to jejich povaha umožňuje. </w:t>
      </w:r>
    </w:p>
    <w:p w:rsidR="004400DC" w:rsidRPr="007B0C5D" w:rsidRDefault="004400DC" w:rsidP="004400DC">
      <w:pPr>
        <w:pStyle w:val="Odstavecseseznamem"/>
        <w:rPr>
          <w:szCs w:val="22"/>
        </w:rPr>
      </w:pPr>
    </w:p>
    <w:p w:rsidR="004400DC" w:rsidRPr="007B0C5D" w:rsidRDefault="004400DC" w:rsidP="00631658">
      <w:pPr>
        <w:shd w:val="clear" w:color="auto" w:fill="FFFFFF"/>
        <w:suppressAutoHyphens w:val="0"/>
        <w:overflowPunct w:val="0"/>
        <w:adjustRightInd w:val="0"/>
        <w:spacing w:after="100" w:afterAutospacing="1"/>
      </w:pPr>
      <w:r w:rsidRPr="007B0C5D">
        <w:rPr>
          <w:szCs w:val="22"/>
        </w:rPr>
        <w:t xml:space="preserve">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 </w:t>
      </w:r>
    </w:p>
    <w:p w:rsidR="004400DC" w:rsidRPr="007B0C5D" w:rsidRDefault="004400DC" w:rsidP="007B1911">
      <w:pPr>
        <w:pStyle w:val="Nadpis2"/>
      </w:pPr>
      <w:r w:rsidRPr="007B0C5D">
        <w:t>Ustanovení přechodná a závěrečná</w:t>
      </w:r>
    </w:p>
    <w:p w:rsidR="004400DC" w:rsidRPr="007B0C5D" w:rsidRDefault="004400DC" w:rsidP="004400DC">
      <w:pPr>
        <w:pStyle w:val="Odstavec"/>
      </w:pPr>
      <w:r w:rsidRPr="007B0C5D">
        <w:t>Účastníci potvrzují podpisem smlouvy, že souhlasí s tím, aby kupující uveřejnil smlouvu prostřednictvím registru smluv podle zák. č. 340/2015 Sb., o zvláštních podmínkách účinnosti některých smluv, uveřejňování těchto smluv a registru smluv (zákon o registru smluv)</w:t>
      </w:r>
      <w:r w:rsidR="003715BA">
        <w:t>.</w:t>
      </w:r>
      <w:r w:rsidRPr="007B0C5D">
        <w:t xml:space="preserve"> </w:t>
      </w:r>
    </w:p>
    <w:p w:rsidR="004400DC" w:rsidRPr="007B0C5D" w:rsidRDefault="004400DC" w:rsidP="004400DC">
      <w:pPr>
        <w:pStyle w:val="Odstavec"/>
      </w:pPr>
      <w:r w:rsidRPr="007B0C5D">
        <w:t>Práva a povinnosti touto smlouvou výslovně neupravené se řídí příslušnými ustanoveními občanského zákoníku o smlouvě kupní.</w:t>
      </w:r>
    </w:p>
    <w:p w:rsidR="004400DC" w:rsidRPr="007B0C5D" w:rsidRDefault="004400DC" w:rsidP="004400DC">
      <w:pPr>
        <w:pStyle w:val="Odstavec"/>
      </w:pPr>
      <w:r w:rsidRPr="007B0C5D">
        <w:t>Změny a doplňky k této smlouvě lze provést na základě vzájemné dohody jen formou písemných dodatků, chronologicky číslovaných, které nabývají platnosti podpisem oprávněnými zástupci obou smluvních stran.</w:t>
      </w:r>
    </w:p>
    <w:p w:rsidR="004400DC" w:rsidRPr="007B0C5D" w:rsidRDefault="004400DC" w:rsidP="004400DC">
      <w:pPr>
        <w:pStyle w:val="Odstavec"/>
        <w:tabs>
          <w:tab w:val="clear" w:pos="6660"/>
        </w:tabs>
        <w:suppressAutoHyphens w:val="0"/>
        <w:outlineLvl w:val="1"/>
      </w:pPr>
      <w:r w:rsidRPr="007B0C5D">
        <w:t>Smlouva nabývá platnosti dnem podpisu oprávněnými zástupci obou smluvních stran po dohodě o celém jejím obsahu a účinnosti dnem zveřejnění v registru smluv.</w:t>
      </w:r>
    </w:p>
    <w:p w:rsidR="004400DC" w:rsidRPr="007B0C5D" w:rsidRDefault="004400DC" w:rsidP="004400DC">
      <w:pPr>
        <w:pStyle w:val="Odstavec"/>
      </w:pPr>
      <w:r w:rsidRPr="007B0C5D">
        <w:t xml:space="preserve">Smlouva je vyhotovena ve 4 stejnopisech s platností originálu, přičemž každá ze smluvních stran obdrží 2 vyhotovení. </w:t>
      </w:r>
    </w:p>
    <w:p w:rsidR="004400DC" w:rsidRDefault="004400DC" w:rsidP="004400DC">
      <w:pPr>
        <w:pStyle w:val="Odstavec"/>
      </w:pPr>
      <w:r w:rsidRPr="007B0C5D">
        <w:t>Účastníci prohlašují, že tuto smlouvu uzavřeli na základě své pravé a svobodné vůle, že při jejím uzavírání nejednali v tísni či za nevýhodných podmínek, smlouvu si řádně přečetli a s jejím obsahem plně souhlasí, což stvrzují svými vlastnoručními podpisy.</w:t>
      </w:r>
    </w:p>
    <w:p w:rsidR="00E959F9" w:rsidRDefault="00E959F9" w:rsidP="00631658">
      <w:pPr>
        <w:pStyle w:val="Nadpis3"/>
      </w:pPr>
    </w:p>
    <w:p w:rsidR="00A56629" w:rsidRPr="00F22DBE" w:rsidRDefault="00A56629" w:rsidP="00631658">
      <w:pPr>
        <w:pStyle w:val="Nadpis3"/>
      </w:pPr>
      <w:r w:rsidRPr="00F22DBE">
        <w:t>Přílohy:</w:t>
      </w:r>
    </w:p>
    <w:p w:rsidR="00A56629" w:rsidRDefault="00A56629" w:rsidP="00600040">
      <w:pPr>
        <w:pStyle w:val="Odstavec"/>
      </w:pPr>
      <w:r>
        <w:t>Příloha č. 1</w:t>
      </w:r>
      <w:r w:rsidRPr="00F22DBE">
        <w:t xml:space="preserve"> -  </w:t>
      </w:r>
      <w:r w:rsidR="009C5731">
        <w:t>Podrobný popis předmětu kou</w:t>
      </w:r>
      <w:r w:rsidR="000D10E3">
        <w:t>pě včetně technické specifikace</w:t>
      </w:r>
    </w:p>
    <w:p w:rsidR="00A56629" w:rsidRDefault="00A56629" w:rsidP="00600040">
      <w:pPr>
        <w:pStyle w:val="Odstavec"/>
      </w:pPr>
    </w:p>
    <w:p w:rsidR="00A56629" w:rsidRPr="00F22DBE" w:rsidRDefault="00A56629" w:rsidP="00600040">
      <w:pPr>
        <w:pStyle w:val="Odstavec"/>
      </w:pPr>
      <w:r w:rsidRPr="00F22DBE">
        <w:t>V Hradci Králové dne .......</w:t>
      </w:r>
      <w:r>
        <w:t>....</w:t>
      </w:r>
      <w:r w:rsidRPr="00F22DBE">
        <w:t>..</w:t>
      </w:r>
      <w:r w:rsidR="00127FCF">
        <w:t>.......................</w:t>
      </w:r>
    </w:p>
    <w:p w:rsidR="007B0C5D" w:rsidRPr="00F22DBE" w:rsidRDefault="007B0C5D" w:rsidP="00600040">
      <w:pPr>
        <w:pStyle w:val="Odstavec"/>
      </w:pPr>
    </w:p>
    <w:p w:rsidR="007B1911" w:rsidRDefault="007B1911" w:rsidP="00600040">
      <w:pPr>
        <w:pStyle w:val="Odstavec"/>
      </w:pPr>
    </w:p>
    <w:p w:rsidR="007B1911" w:rsidRPr="00F22DBE" w:rsidRDefault="007B1911" w:rsidP="00600040">
      <w:pPr>
        <w:pStyle w:val="Odstavec"/>
      </w:pPr>
    </w:p>
    <w:p w:rsidR="00A56629" w:rsidRDefault="00470AF7" w:rsidP="00470AF7">
      <w:pPr>
        <w:pStyle w:val="Podpisy"/>
      </w:pPr>
      <w:r>
        <w:tab/>
      </w:r>
      <w:r w:rsidR="00A56629" w:rsidRPr="00F22DBE">
        <w:t>.....................................</w:t>
      </w:r>
      <w:r w:rsidR="00A56629">
        <w:t>........</w:t>
      </w:r>
      <w:r w:rsidR="00A56629" w:rsidRPr="00F22DBE">
        <w:t xml:space="preserve">.......   </w:t>
      </w:r>
      <w:r>
        <w:t xml:space="preserve">                              </w:t>
      </w:r>
      <w:r>
        <w:tab/>
      </w:r>
      <w:r w:rsidR="00A56629" w:rsidRPr="00F22DBE">
        <w:t>.....................................</w:t>
      </w:r>
      <w:r w:rsidR="00A56629">
        <w:t>........</w:t>
      </w:r>
      <w:r w:rsidR="00A56629" w:rsidRPr="00F22DBE">
        <w:t xml:space="preserve">.......     </w:t>
      </w:r>
    </w:p>
    <w:p w:rsidR="00470AF7" w:rsidRDefault="00470AF7" w:rsidP="00470AF7">
      <w:pPr>
        <w:pStyle w:val="Podpisy"/>
      </w:pPr>
      <w:r>
        <w:tab/>
      </w:r>
      <w:r w:rsidR="00A56629" w:rsidRPr="00F22DBE">
        <w:t>Za prodávajícího</w:t>
      </w:r>
      <w:r w:rsidR="00A56629">
        <w:t xml:space="preserve"> </w:t>
      </w:r>
      <w:r w:rsidR="00A56629" w:rsidRPr="00F22DBE">
        <w:t xml:space="preserve">     </w:t>
      </w:r>
      <w:r w:rsidR="00A56629" w:rsidRPr="00F22DBE">
        <w:tab/>
        <w:t>Za kupujícího</w:t>
      </w:r>
    </w:p>
    <w:p w:rsidR="009461EF" w:rsidRDefault="009461EF" w:rsidP="009461EF">
      <w:pPr>
        <w:pStyle w:val="Podpisy"/>
      </w:pPr>
      <w:r>
        <w:tab/>
      </w:r>
      <w:r>
        <w:tab/>
        <w:t>Ing. Petr Martínek</w:t>
      </w:r>
    </w:p>
    <w:p w:rsidR="005E7F8E" w:rsidRPr="0068235B" w:rsidRDefault="009461EF" w:rsidP="00470AF7">
      <w:pPr>
        <w:pStyle w:val="Podpisy"/>
      </w:pPr>
      <w:r>
        <w:tab/>
      </w:r>
      <w:r>
        <w:tab/>
        <w:t>investiční</w:t>
      </w:r>
      <w:r w:rsidR="00385878">
        <w:t xml:space="preserve"> </w:t>
      </w:r>
      <w:r w:rsidR="00A56629" w:rsidRPr="0068235B">
        <w:t>ředitel</w:t>
      </w:r>
      <w:r w:rsidR="00B45765" w:rsidRPr="0068235B">
        <w:t xml:space="preserve"> </w:t>
      </w:r>
      <w:bookmarkStart w:id="3" w:name="_GoBack"/>
      <w:bookmarkEnd w:id="3"/>
    </w:p>
    <w:sectPr w:rsidR="005E7F8E" w:rsidRPr="0068235B" w:rsidSect="003304D9">
      <w:footerReference w:type="default" r:id="rId14"/>
      <w:pgSz w:w="12240" w:h="15840" w:code="1"/>
      <w:pgMar w:top="1079" w:right="1418" w:bottom="1418" w:left="1418"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83D" w:rsidRDefault="00EE783D" w:rsidP="00A56629">
      <w:r>
        <w:separator/>
      </w:r>
    </w:p>
  </w:endnote>
  <w:endnote w:type="continuationSeparator" w:id="0">
    <w:p w:rsidR="00EE783D" w:rsidRDefault="00EE783D" w:rsidP="00A5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040" w:rsidRDefault="00600040">
    <w:pPr>
      <w:pStyle w:val="Zpat"/>
      <w:jc w:val="center"/>
    </w:pPr>
  </w:p>
  <w:p w:rsidR="00600040" w:rsidRDefault="00600040">
    <w:pPr>
      <w:pStyle w:val="Zpat"/>
      <w:jc w:val="center"/>
    </w:pPr>
    <w:r>
      <w:fldChar w:fldCharType="begin"/>
    </w:r>
    <w:r>
      <w:instrText>PAGE   \* MERGEFORMAT</w:instrText>
    </w:r>
    <w:r>
      <w:fldChar w:fldCharType="separate"/>
    </w:r>
    <w:r w:rsidR="00E959F9">
      <w:rPr>
        <w:noProof/>
      </w:rPr>
      <w:t>6</w:t>
    </w:r>
    <w:r>
      <w:fldChar w:fldCharType="end"/>
    </w:r>
    <w:r>
      <w:t>/</w:t>
    </w:r>
    <w:r>
      <w:rPr>
        <w:rStyle w:val="slostrnky"/>
      </w:rPr>
      <w:fldChar w:fldCharType="begin"/>
    </w:r>
    <w:r>
      <w:rPr>
        <w:rStyle w:val="slostrnky"/>
      </w:rPr>
      <w:instrText xml:space="preserve"> NUMPAGES </w:instrText>
    </w:r>
    <w:r>
      <w:rPr>
        <w:rStyle w:val="slostrnky"/>
      </w:rPr>
      <w:fldChar w:fldCharType="separate"/>
    </w:r>
    <w:r w:rsidR="00E959F9">
      <w:rPr>
        <w:rStyle w:val="slostrnky"/>
        <w:noProof/>
      </w:rPr>
      <w:t>6</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83D" w:rsidRDefault="00EE783D" w:rsidP="00A56629">
      <w:r>
        <w:separator/>
      </w:r>
    </w:p>
  </w:footnote>
  <w:footnote w:type="continuationSeparator" w:id="0">
    <w:p w:rsidR="00EE783D" w:rsidRDefault="00EE783D" w:rsidP="00A56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8726F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1A05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59C2A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DC23D0"/>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92B21BDE"/>
    <w:lvl w:ilvl="0">
      <w:start w:val="1"/>
      <w:numFmt w:val="decimal"/>
      <w:lvlText w:val="%1."/>
      <w:lvlJc w:val="left"/>
      <w:pPr>
        <w:tabs>
          <w:tab w:val="num" w:pos="360"/>
        </w:tabs>
        <w:ind w:left="360" w:hanging="360"/>
      </w:pPr>
    </w:lvl>
  </w:abstractNum>
  <w:abstractNum w:abstractNumId="5" w15:restartNumberingAfterBreak="0">
    <w:nsid w:val="01901E89"/>
    <w:multiLevelType w:val="hybridMultilevel"/>
    <w:tmpl w:val="253612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5041183"/>
    <w:multiLevelType w:val="hybridMultilevel"/>
    <w:tmpl w:val="A8AECA8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0D117E0E"/>
    <w:multiLevelType w:val="hybridMultilevel"/>
    <w:tmpl w:val="594AD31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F736013"/>
    <w:multiLevelType w:val="hybridMultilevel"/>
    <w:tmpl w:val="05840F6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FE03C23"/>
    <w:multiLevelType w:val="hybridMultilevel"/>
    <w:tmpl w:val="9E525D8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CFB095E"/>
    <w:multiLevelType w:val="multilevel"/>
    <w:tmpl w:val="34B098A2"/>
    <w:lvl w:ilvl="0">
      <w:start w:val="1"/>
      <w:numFmt w:val="upperRoman"/>
      <w:lvlText w:val="%1."/>
      <w:lvlJc w:val="right"/>
      <w:pPr>
        <w:tabs>
          <w:tab w:val="num" w:pos="0"/>
        </w:tabs>
        <w:ind w:left="0" w:firstLine="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F5071A7"/>
    <w:multiLevelType w:val="hybridMultilevel"/>
    <w:tmpl w:val="A48AECD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FD91283"/>
    <w:multiLevelType w:val="multilevel"/>
    <w:tmpl w:val="C206D6DA"/>
    <w:lvl w:ilvl="0">
      <w:start w:val="1"/>
      <w:numFmt w:val="decimal"/>
      <w:lvlText w:val="%1"/>
      <w:lvlJc w:val="left"/>
      <w:pPr>
        <w:ind w:left="705" w:hanging="705"/>
      </w:pPr>
      <w:rPr>
        <w:rFonts w:cs="Times New Roman"/>
        <w:color w:val="auto"/>
      </w:rPr>
    </w:lvl>
    <w:lvl w:ilvl="1">
      <w:start w:val="1"/>
      <w:numFmt w:val="decimal"/>
      <w:lvlText w:val="%1.%2"/>
      <w:lvlJc w:val="left"/>
      <w:pPr>
        <w:ind w:left="705" w:hanging="705"/>
      </w:pPr>
      <w:rPr>
        <w:rFonts w:cs="Times New Roman"/>
        <w:color w:val="auto"/>
      </w:rPr>
    </w:lvl>
    <w:lvl w:ilvl="2">
      <w:start w:val="1"/>
      <w:numFmt w:val="decimal"/>
      <w:lvlText w:val="%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color w:val="auto"/>
      </w:rPr>
    </w:lvl>
    <w:lvl w:ilvl="4">
      <w:start w:val="1"/>
      <w:numFmt w:val="decimal"/>
      <w:lvlText w:val="%1.%2.%3.%4.%5"/>
      <w:lvlJc w:val="left"/>
      <w:pPr>
        <w:ind w:left="1080" w:hanging="1080"/>
      </w:pPr>
      <w:rPr>
        <w:rFonts w:cs="Times New Roman"/>
        <w:color w:val="auto"/>
      </w:rPr>
    </w:lvl>
    <w:lvl w:ilvl="5">
      <w:start w:val="1"/>
      <w:numFmt w:val="decimal"/>
      <w:lvlText w:val="%1.%2.%3.%4.%5.%6"/>
      <w:lvlJc w:val="left"/>
      <w:pPr>
        <w:ind w:left="1080" w:hanging="1080"/>
      </w:pPr>
      <w:rPr>
        <w:rFonts w:cs="Times New Roman"/>
        <w:color w:val="auto"/>
      </w:rPr>
    </w:lvl>
    <w:lvl w:ilvl="6">
      <w:start w:val="1"/>
      <w:numFmt w:val="decimal"/>
      <w:lvlText w:val="%1.%2.%3.%4.%5.%6.%7"/>
      <w:lvlJc w:val="left"/>
      <w:pPr>
        <w:ind w:left="1440" w:hanging="1440"/>
      </w:pPr>
      <w:rPr>
        <w:rFonts w:cs="Times New Roman"/>
        <w:color w:val="auto"/>
      </w:rPr>
    </w:lvl>
    <w:lvl w:ilvl="7">
      <w:start w:val="1"/>
      <w:numFmt w:val="decimal"/>
      <w:lvlText w:val="%1.%2.%3.%4.%5.%6.%7.%8"/>
      <w:lvlJc w:val="left"/>
      <w:pPr>
        <w:ind w:left="1440" w:hanging="1440"/>
      </w:pPr>
      <w:rPr>
        <w:rFonts w:cs="Times New Roman"/>
        <w:color w:val="auto"/>
      </w:rPr>
    </w:lvl>
    <w:lvl w:ilvl="8">
      <w:start w:val="1"/>
      <w:numFmt w:val="decimal"/>
      <w:lvlText w:val="%1.%2.%3.%4.%5.%6.%7.%8.%9"/>
      <w:lvlJc w:val="left"/>
      <w:pPr>
        <w:ind w:left="1440" w:hanging="1440"/>
      </w:pPr>
      <w:rPr>
        <w:rFonts w:cs="Times New Roman"/>
        <w:color w:val="auto"/>
      </w:rPr>
    </w:lvl>
  </w:abstractNum>
  <w:abstractNum w:abstractNumId="13" w15:restartNumberingAfterBreak="0">
    <w:nsid w:val="24D66B17"/>
    <w:multiLevelType w:val="hybridMultilevel"/>
    <w:tmpl w:val="40E03CC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60125C7"/>
    <w:multiLevelType w:val="hybridMultilevel"/>
    <w:tmpl w:val="D74E5C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88958C5"/>
    <w:multiLevelType w:val="hybridMultilevel"/>
    <w:tmpl w:val="81B0B7FA"/>
    <w:lvl w:ilvl="0" w:tplc="0405000F">
      <w:start w:val="1"/>
      <w:numFmt w:val="decimal"/>
      <w:lvlText w:val="%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D486BF8"/>
    <w:multiLevelType w:val="multilevel"/>
    <w:tmpl w:val="08E23B2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2C559F0"/>
    <w:multiLevelType w:val="hybridMultilevel"/>
    <w:tmpl w:val="1204766C"/>
    <w:lvl w:ilvl="0" w:tplc="87AC5FA4">
      <w:start w:val="1"/>
      <w:numFmt w:val="upperRoman"/>
      <w:pStyle w:val="Nadpis2"/>
      <w:lvlText w:val="%1."/>
      <w:lvlJc w:val="right"/>
      <w:pPr>
        <w:tabs>
          <w:tab w:val="num" w:pos="113"/>
        </w:tabs>
        <w:ind w:left="113" w:hanging="113"/>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6FB72FF"/>
    <w:multiLevelType w:val="hybridMultilevel"/>
    <w:tmpl w:val="EA320E98"/>
    <w:lvl w:ilvl="0" w:tplc="04050001">
      <w:start w:val="1"/>
      <w:numFmt w:val="bullet"/>
      <w:lvlText w:val=""/>
      <w:lvlJc w:val="left"/>
      <w:pPr>
        <w:tabs>
          <w:tab w:val="num" w:pos="1292"/>
        </w:tabs>
        <w:ind w:left="1292" w:hanging="360"/>
      </w:pPr>
      <w:rPr>
        <w:rFonts w:ascii="Symbol" w:hAnsi="Symbol" w:hint="default"/>
      </w:rPr>
    </w:lvl>
    <w:lvl w:ilvl="1" w:tplc="04050003" w:tentative="1">
      <w:start w:val="1"/>
      <w:numFmt w:val="bullet"/>
      <w:lvlText w:val="o"/>
      <w:lvlJc w:val="left"/>
      <w:pPr>
        <w:tabs>
          <w:tab w:val="num" w:pos="2012"/>
        </w:tabs>
        <w:ind w:left="2012" w:hanging="360"/>
      </w:pPr>
      <w:rPr>
        <w:rFonts w:ascii="Courier New" w:hAnsi="Courier New" w:cs="Courier New" w:hint="default"/>
      </w:rPr>
    </w:lvl>
    <w:lvl w:ilvl="2" w:tplc="04050005" w:tentative="1">
      <w:start w:val="1"/>
      <w:numFmt w:val="bullet"/>
      <w:lvlText w:val=""/>
      <w:lvlJc w:val="left"/>
      <w:pPr>
        <w:tabs>
          <w:tab w:val="num" w:pos="2732"/>
        </w:tabs>
        <w:ind w:left="2732" w:hanging="360"/>
      </w:pPr>
      <w:rPr>
        <w:rFonts w:ascii="Wingdings" w:hAnsi="Wingdings" w:hint="default"/>
      </w:rPr>
    </w:lvl>
    <w:lvl w:ilvl="3" w:tplc="04050001" w:tentative="1">
      <w:start w:val="1"/>
      <w:numFmt w:val="bullet"/>
      <w:lvlText w:val=""/>
      <w:lvlJc w:val="left"/>
      <w:pPr>
        <w:tabs>
          <w:tab w:val="num" w:pos="3452"/>
        </w:tabs>
        <w:ind w:left="3452" w:hanging="360"/>
      </w:pPr>
      <w:rPr>
        <w:rFonts w:ascii="Symbol" w:hAnsi="Symbol" w:hint="default"/>
      </w:rPr>
    </w:lvl>
    <w:lvl w:ilvl="4" w:tplc="04050003" w:tentative="1">
      <w:start w:val="1"/>
      <w:numFmt w:val="bullet"/>
      <w:lvlText w:val="o"/>
      <w:lvlJc w:val="left"/>
      <w:pPr>
        <w:tabs>
          <w:tab w:val="num" w:pos="4172"/>
        </w:tabs>
        <w:ind w:left="4172" w:hanging="360"/>
      </w:pPr>
      <w:rPr>
        <w:rFonts w:ascii="Courier New" w:hAnsi="Courier New" w:cs="Courier New" w:hint="default"/>
      </w:rPr>
    </w:lvl>
    <w:lvl w:ilvl="5" w:tplc="04050005" w:tentative="1">
      <w:start w:val="1"/>
      <w:numFmt w:val="bullet"/>
      <w:lvlText w:val=""/>
      <w:lvlJc w:val="left"/>
      <w:pPr>
        <w:tabs>
          <w:tab w:val="num" w:pos="4892"/>
        </w:tabs>
        <w:ind w:left="4892" w:hanging="360"/>
      </w:pPr>
      <w:rPr>
        <w:rFonts w:ascii="Wingdings" w:hAnsi="Wingdings" w:hint="default"/>
      </w:rPr>
    </w:lvl>
    <w:lvl w:ilvl="6" w:tplc="04050001" w:tentative="1">
      <w:start w:val="1"/>
      <w:numFmt w:val="bullet"/>
      <w:lvlText w:val=""/>
      <w:lvlJc w:val="left"/>
      <w:pPr>
        <w:tabs>
          <w:tab w:val="num" w:pos="5612"/>
        </w:tabs>
        <w:ind w:left="5612" w:hanging="360"/>
      </w:pPr>
      <w:rPr>
        <w:rFonts w:ascii="Symbol" w:hAnsi="Symbol" w:hint="default"/>
      </w:rPr>
    </w:lvl>
    <w:lvl w:ilvl="7" w:tplc="04050003" w:tentative="1">
      <w:start w:val="1"/>
      <w:numFmt w:val="bullet"/>
      <w:lvlText w:val="o"/>
      <w:lvlJc w:val="left"/>
      <w:pPr>
        <w:tabs>
          <w:tab w:val="num" w:pos="6332"/>
        </w:tabs>
        <w:ind w:left="6332" w:hanging="360"/>
      </w:pPr>
      <w:rPr>
        <w:rFonts w:ascii="Courier New" w:hAnsi="Courier New" w:cs="Courier New" w:hint="default"/>
      </w:rPr>
    </w:lvl>
    <w:lvl w:ilvl="8" w:tplc="04050005" w:tentative="1">
      <w:start w:val="1"/>
      <w:numFmt w:val="bullet"/>
      <w:lvlText w:val=""/>
      <w:lvlJc w:val="left"/>
      <w:pPr>
        <w:tabs>
          <w:tab w:val="num" w:pos="7052"/>
        </w:tabs>
        <w:ind w:left="7052" w:hanging="360"/>
      </w:pPr>
      <w:rPr>
        <w:rFonts w:ascii="Wingdings" w:hAnsi="Wingdings" w:hint="default"/>
      </w:rPr>
    </w:lvl>
  </w:abstractNum>
  <w:abstractNum w:abstractNumId="19" w15:restartNumberingAfterBreak="0">
    <w:nsid w:val="410D5763"/>
    <w:multiLevelType w:val="hybridMultilevel"/>
    <w:tmpl w:val="A61AB08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4AE02589"/>
    <w:multiLevelType w:val="hybridMultilevel"/>
    <w:tmpl w:val="4E98B31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CB3266D"/>
    <w:multiLevelType w:val="hybridMultilevel"/>
    <w:tmpl w:val="DE9213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F314CF8"/>
    <w:multiLevelType w:val="hybridMultilevel"/>
    <w:tmpl w:val="185E3D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7120A38"/>
    <w:multiLevelType w:val="hybridMultilevel"/>
    <w:tmpl w:val="D98674B4"/>
    <w:lvl w:ilvl="0" w:tplc="B7A48AFA">
      <w:start w:val="1"/>
      <w:numFmt w:val="bullet"/>
      <w:pStyle w:val="Odraz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59DB7C03"/>
    <w:multiLevelType w:val="hybridMultilevel"/>
    <w:tmpl w:val="86387B5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5D9A3A5C"/>
    <w:multiLevelType w:val="multilevel"/>
    <w:tmpl w:val="DFE86132"/>
    <w:lvl w:ilvl="0">
      <w:start w:val="1"/>
      <w:numFmt w:val="upperRoman"/>
      <w:lvlText w:val="%1."/>
      <w:lvlJc w:val="center"/>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0AD2A84"/>
    <w:multiLevelType w:val="hybridMultilevel"/>
    <w:tmpl w:val="90F23E7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66CA2455"/>
    <w:multiLevelType w:val="multilevel"/>
    <w:tmpl w:val="1DA23D1C"/>
    <w:lvl w:ilvl="0">
      <w:start w:val="1"/>
      <w:numFmt w:val="upperRoman"/>
      <w:lvlText w:val="%1."/>
      <w:lvlJc w:val="right"/>
      <w:pPr>
        <w:tabs>
          <w:tab w:val="num" w:pos="113"/>
        </w:tabs>
        <w:ind w:left="113" w:hanging="11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96107A5"/>
    <w:multiLevelType w:val="hybridMultilevel"/>
    <w:tmpl w:val="270E9BFE"/>
    <w:lvl w:ilvl="0" w:tplc="4C6401D8">
      <w:start w:val="2"/>
      <w:numFmt w:val="decimal"/>
      <w:lvlText w:val="%1."/>
      <w:lvlJc w:val="left"/>
      <w:pPr>
        <w:ind w:left="785"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9" w15:restartNumberingAfterBreak="0">
    <w:nsid w:val="6AC26853"/>
    <w:multiLevelType w:val="hybridMultilevel"/>
    <w:tmpl w:val="70E0D4BE"/>
    <w:lvl w:ilvl="0" w:tplc="04050005">
      <w:start w:val="1"/>
      <w:numFmt w:val="bullet"/>
      <w:lvlText w:val=""/>
      <w:lvlJc w:val="left"/>
      <w:pPr>
        <w:ind w:left="1068" w:hanging="360"/>
      </w:pPr>
      <w:rPr>
        <w:rFonts w:ascii="Wingdings" w:hAnsi="Wingdings" w:hint="default"/>
      </w:rPr>
    </w:lvl>
    <w:lvl w:ilvl="1" w:tplc="04050003">
      <w:start w:val="1"/>
      <w:numFmt w:val="decimal"/>
      <w:lvlText w:val="%2."/>
      <w:lvlJc w:val="left"/>
      <w:pPr>
        <w:tabs>
          <w:tab w:val="num" w:pos="1788"/>
        </w:tabs>
        <w:ind w:left="1788" w:hanging="360"/>
      </w:pPr>
    </w:lvl>
    <w:lvl w:ilvl="2" w:tplc="04050005">
      <w:start w:val="1"/>
      <w:numFmt w:val="decimal"/>
      <w:lvlText w:val="%3."/>
      <w:lvlJc w:val="left"/>
      <w:pPr>
        <w:tabs>
          <w:tab w:val="num" w:pos="2508"/>
        </w:tabs>
        <w:ind w:left="2508" w:hanging="360"/>
      </w:pPr>
    </w:lvl>
    <w:lvl w:ilvl="3" w:tplc="04050001">
      <w:start w:val="1"/>
      <w:numFmt w:val="decimal"/>
      <w:lvlText w:val="%4."/>
      <w:lvlJc w:val="left"/>
      <w:pPr>
        <w:tabs>
          <w:tab w:val="num" w:pos="3228"/>
        </w:tabs>
        <w:ind w:left="3228" w:hanging="360"/>
      </w:pPr>
    </w:lvl>
    <w:lvl w:ilvl="4" w:tplc="04050003">
      <w:start w:val="1"/>
      <w:numFmt w:val="decimal"/>
      <w:lvlText w:val="%5."/>
      <w:lvlJc w:val="left"/>
      <w:pPr>
        <w:tabs>
          <w:tab w:val="num" w:pos="3948"/>
        </w:tabs>
        <w:ind w:left="3948" w:hanging="360"/>
      </w:pPr>
    </w:lvl>
    <w:lvl w:ilvl="5" w:tplc="04050005">
      <w:start w:val="1"/>
      <w:numFmt w:val="decimal"/>
      <w:lvlText w:val="%6."/>
      <w:lvlJc w:val="left"/>
      <w:pPr>
        <w:tabs>
          <w:tab w:val="num" w:pos="4668"/>
        </w:tabs>
        <w:ind w:left="4668" w:hanging="360"/>
      </w:pPr>
    </w:lvl>
    <w:lvl w:ilvl="6" w:tplc="04050001">
      <w:start w:val="1"/>
      <w:numFmt w:val="decimal"/>
      <w:lvlText w:val="%7."/>
      <w:lvlJc w:val="left"/>
      <w:pPr>
        <w:tabs>
          <w:tab w:val="num" w:pos="5388"/>
        </w:tabs>
        <w:ind w:left="5388" w:hanging="360"/>
      </w:pPr>
    </w:lvl>
    <w:lvl w:ilvl="7" w:tplc="04050003">
      <w:start w:val="1"/>
      <w:numFmt w:val="decimal"/>
      <w:lvlText w:val="%8."/>
      <w:lvlJc w:val="left"/>
      <w:pPr>
        <w:tabs>
          <w:tab w:val="num" w:pos="6108"/>
        </w:tabs>
        <w:ind w:left="6108" w:hanging="360"/>
      </w:pPr>
    </w:lvl>
    <w:lvl w:ilvl="8" w:tplc="04050005">
      <w:start w:val="1"/>
      <w:numFmt w:val="decimal"/>
      <w:lvlText w:val="%9."/>
      <w:lvlJc w:val="left"/>
      <w:pPr>
        <w:tabs>
          <w:tab w:val="num" w:pos="6828"/>
        </w:tabs>
        <w:ind w:left="6828" w:hanging="360"/>
      </w:pPr>
    </w:lvl>
  </w:abstractNum>
  <w:abstractNum w:abstractNumId="30" w15:restartNumberingAfterBreak="0">
    <w:nsid w:val="6B9B60AF"/>
    <w:multiLevelType w:val="hybridMultilevel"/>
    <w:tmpl w:val="468CFE4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15:restartNumberingAfterBreak="0">
    <w:nsid w:val="6C11127A"/>
    <w:multiLevelType w:val="multilevel"/>
    <w:tmpl w:val="B768B160"/>
    <w:lvl w:ilvl="0">
      <w:start w:val="1"/>
      <w:numFmt w:val="upperRoman"/>
      <w:lvlText w:val="%1."/>
      <w:lvlJc w:val="right"/>
      <w:pPr>
        <w:tabs>
          <w:tab w:val="num" w:pos="-288"/>
        </w:tabs>
        <w:ind w:left="-288" w:firstLine="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D0937DB"/>
    <w:multiLevelType w:val="hybridMultilevel"/>
    <w:tmpl w:val="450C700A"/>
    <w:lvl w:ilvl="0" w:tplc="67DA8CBE">
      <w:numFmt w:val="bullet"/>
      <w:lvlText w:val="-"/>
      <w:lvlJc w:val="left"/>
      <w:pPr>
        <w:ind w:left="1440" w:hanging="360"/>
      </w:pPr>
      <w:rPr>
        <w:rFonts w:ascii="Arial" w:eastAsia="Times New Roman"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3" w15:restartNumberingAfterBreak="0">
    <w:nsid w:val="70176899"/>
    <w:multiLevelType w:val="hybridMultilevel"/>
    <w:tmpl w:val="E938BF1E"/>
    <w:lvl w:ilvl="0" w:tplc="0405000F">
      <w:start w:val="1"/>
      <w:numFmt w:val="decimal"/>
      <w:lvlText w:val="%1."/>
      <w:lvlJc w:val="left"/>
      <w:pPr>
        <w:ind w:left="1652" w:hanging="360"/>
      </w:pPr>
    </w:lvl>
    <w:lvl w:ilvl="1" w:tplc="04050019" w:tentative="1">
      <w:start w:val="1"/>
      <w:numFmt w:val="lowerLetter"/>
      <w:lvlText w:val="%2."/>
      <w:lvlJc w:val="left"/>
      <w:pPr>
        <w:ind w:left="2372" w:hanging="360"/>
      </w:pPr>
    </w:lvl>
    <w:lvl w:ilvl="2" w:tplc="0405001B" w:tentative="1">
      <w:start w:val="1"/>
      <w:numFmt w:val="lowerRoman"/>
      <w:lvlText w:val="%3."/>
      <w:lvlJc w:val="right"/>
      <w:pPr>
        <w:ind w:left="3092" w:hanging="180"/>
      </w:pPr>
    </w:lvl>
    <w:lvl w:ilvl="3" w:tplc="0405000F" w:tentative="1">
      <w:start w:val="1"/>
      <w:numFmt w:val="decimal"/>
      <w:lvlText w:val="%4."/>
      <w:lvlJc w:val="left"/>
      <w:pPr>
        <w:ind w:left="3812" w:hanging="360"/>
      </w:pPr>
    </w:lvl>
    <w:lvl w:ilvl="4" w:tplc="04050019" w:tentative="1">
      <w:start w:val="1"/>
      <w:numFmt w:val="lowerLetter"/>
      <w:lvlText w:val="%5."/>
      <w:lvlJc w:val="left"/>
      <w:pPr>
        <w:ind w:left="4532" w:hanging="360"/>
      </w:pPr>
    </w:lvl>
    <w:lvl w:ilvl="5" w:tplc="0405001B" w:tentative="1">
      <w:start w:val="1"/>
      <w:numFmt w:val="lowerRoman"/>
      <w:lvlText w:val="%6."/>
      <w:lvlJc w:val="right"/>
      <w:pPr>
        <w:ind w:left="5252" w:hanging="180"/>
      </w:pPr>
    </w:lvl>
    <w:lvl w:ilvl="6" w:tplc="0405000F" w:tentative="1">
      <w:start w:val="1"/>
      <w:numFmt w:val="decimal"/>
      <w:lvlText w:val="%7."/>
      <w:lvlJc w:val="left"/>
      <w:pPr>
        <w:ind w:left="5972" w:hanging="360"/>
      </w:pPr>
    </w:lvl>
    <w:lvl w:ilvl="7" w:tplc="04050019" w:tentative="1">
      <w:start w:val="1"/>
      <w:numFmt w:val="lowerLetter"/>
      <w:lvlText w:val="%8."/>
      <w:lvlJc w:val="left"/>
      <w:pPr>
        <w:ind w:left="6692" w:hanging="360"/>
      </w:pPr>
    </w:lvl>
    <w:lvl w:ilvl="8" w:tplc="0405001B" w:tentative="1">
      <w:start w:val="1"/>
      <w:numFmt w:val="lowerRoman"/>
      <w:lvlText w:val="%9."/>
      <w:lvlJc w:val="right"/>
      <w:pPr>
        <w:ind w:left="7412" w:hanging="180"/>
      </w:pPr>
    </w:lvl>
  </w:abstractNum>
  <w:abstractNum w:abstractNumId="34" w15:restartNumberingAfterBreak="0">
    <w:nsid w:val="71D96B3D"/>
    <w:multiLevelType w:val="hybridMultilevel"/>
    <w:tmpl w:val="C79C31D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5" w15:restartNumberingAfterBreak="0">
    <w:nsid w:val="7A6B293C"/>
    <w:multiLevelType w:val="hybridMultilevel"/>
    <w:tmpl w:val="48A414CC"/>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hint="default"/>
      </w:rPr>
    </w:lvl>
    <w:lvl w:ilvl="8" w:tplc="04050005">
      <w:start w:val="1"/>
      <w:numFmt w:val="bullet"/>
      <w:lvlText w:val=""/>
      <w:lvlJc w:val="left"/>
      <w:pPr>
        <w:ind w:left="6828" w:hanging="360"/>
      </w:pPr>
      <w:rPr>
        <w:rFonts w:ascii="Wingdings" w:hAnsi="Wingdings" w:hint="default"/>
      </w:rPr>
    </w:lvl>
  </w:abstractNum>
  <w:abstractNum w:abstractNumId="36" w15:restartNumberingAfterBreak="0">
    <w:nsid w:val="7BD2011F"/>
    <w:multiLevelType w:val="multilevel"/>
    <w:tmpl w:val="4E7E9B80"/>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7D562377"/>
    <w:multiLevelType w:val="hybridMultilevel"/>
    <w:tmpl w:val="6F2AFC7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15:restartNumberingAfterBreak="0">
    <w:nsid w:val="7E4F6A7D"/>
    <w:multiLevelType w:val="hybridMultilevel"/>
    <w:tmpl w:val="22EE48B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5"/>
  </w:num>
  <w:num w:numId="2">
    <w:abstractNumId w:val="23"/>
  </w:num>
  <w:num w:numId="3">
    <w:abstractNumId w:val="12"/>
  </w:num>
  <w:num w:numId="4">
    <w:abstractNumId w:val="4"/>
  </w:num>
  <w:num w:numId="5">
    <w:abstractNumId w:val="3"/>
  </w:num>
  <w:num w:numId="6">
    <w:abstractNumId w:val="2"/>
  </w:num>
  <w:num w:numId="7">
    <w:abstractNumId w:val="1"/>
  </w:num>
  <w:num w:numId="8">
    <w:abstractNumId w:val="0"/>
  </w:num>
  <w:num w:numId="9">
    <w:abstractNumId w:val="17"/>
  </w:num>
  <w:num w:numId="10">
    <w:abstractNumId w:val="16"/>
  </w:num>
  <w:num w:numId="11">
    <w:abstractNumId w:val="25"/>
  </w:num>
  <w:num w:numId="12">
    <w:abstractNumId w:val="10"/>
  </w:num>
  <w:num w:numId="13">
    <w:abstractNumId w:val="31"/>
  </w:num>
  <w:num w:numId="14">
    <w:abstractNumId w:val="27"/>
  </w:num>
  <w:num w:numId="15">
    <w:abstractNumId w:val="5"/>
  </w:num>
  <w:num w:numId="16">
    <w:abstractNumId w:val="18"/>
  </w:num>
  <w:num w:numId="17">
    <w:abstractNumId w:val="29"/>
  </w:num>
  <w:num w:numId="18">
    <w:abstractNumId w:val="36"/>
  </w:num>
  <w:num w:numId="19">
    <w:abstractNumId w:val="33"/>
  </w:num>
  <w:num w:numId="20">
    <w:abstractNumId w:val="22"/>
  </w:num>
  <w:num w:numId="21">
    <w:abstractNumId w:val="37"/>
  </w:num>
  <w:num w:numId="22">
    <w:abstractNumId w:val="14"/>
  </w:num>
  <w:num w:numId="23">
    <w:abstractNumId w:val="26"/>
  </w:num>
  <w:num w:numId="24">
    <w:abstractNumId w:val="24"/>
  </w:num>
  <w:num w:numId="25">
    <w:abstractNumId w:val="13"/>
  </w:num>
  <w:num w:numId="26">
    <w:abstractNumId w:val="7"/>
  </w:num>
  <w:num w:numId="27">
    <w:abstractNumId w:val="9"/>
  </w:num>
  <w:num w:numId="28">
    <w:abstractNumId w:val="38"/>
  </w:num>
  <w:num w:numId="29">
    <w:abstractNumId w:val="8"/>
  </w:num>
  <w:num w:numId="30">
    <w:abstractNumId w:val="20"/>
  </w:num>
  <w:num w:numId="31">
    <w:abstractNumId w:val="11"/>
  </w:num>
  <w:num w:numId="32">
    <w:abstractNumId w:val="34"/>
  </w:num>
  <w:num w:numId="33">
    <w:abstractNumId w:val="32"/>
  </w:num>
  <w:num w:numId="34">
    <w:abstractNumId w:val="19"/>
  </w:num>
  <w:num w:numId="35">
    <w:abstractNumId w:val="6"/>
  </w:num>
  <w:num w:numId="36">
    <w:abstractNumId w:val="21"/>
  </w:num>
  <w:num w:numId="37">
    <w:abstractNumId w:val="30"/>
  </w:num>
  <w:num w:numId="38">
    <w:abstractNumId w:val="28"/>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591"/>
    <w:rsid w:val="00002292"/>
    <w:rsid w:val="000033BE"/>
    <w:rsid w:val="00017957"/>
    <w:rsid w:val="000202D4"/>
    <w:rsid w:val="00031BC1"/>
    <w:rsid w:val="0003364C"/>
    <w:rsid w:val="00033C62"/>
    <w:rsid w:val="000779BD"/>
    <w:rsid w:val="00082B97"/>
    <w:rsid w:val="00085951"/>
    <w:rsid w:val="00087C8D"/>
    <w:rsid w:val="00087D91"/>
    <w:rsid w:val="000905F5"/>
    <w:rsid w:val="00095138"/>
    <w:rsid w:val="000A5577"/>
    <w:rsid w:val="000A682B"/>
    <w:rsid w:val="000A7ABF"/>
    <w:rsid w:val="000C6108"/>
    <w:rsid w:val="000D10E3"/>
    <w:rsid w:val="000D1936"/>
    <w:rsid w:val="000D5ABB"/>
    <w:rsid w:val="000E07EE"/>
    <w:rsid w:val="000E20C7"/>
    <w:rsid w:val="000E64B6"/>
    <w:rsid w:val="000E66BE"/>
    <w:rsid w:val="00103080"/>
    <w:rsid w:val="00117FA2"/>
    <w:rsid w:val="00122B7D"/>
    <w:rsid w:val="00123A39"/>
    <w:rsid w:val="00127FCF"/>
    <w:rsid w:val="00157D3E"/>
    <w:rsid w:val="0017063E"/>
    <w:rsid w:val="00175A66"/>
    <w:rsid w:val="00175B86"/>
    <w:rsid w:val="00176C8F"/>
    <w:rsid w:val="00180F49"/>
    <w:rsid w:val="001820D8"/>
    <w:rsid w:val="0018786F"/>
    <w:rsid w:val="001B6A3D"/>
    <w:rsid w:val="001C60B6"/>
    <w:rsid w:val="001D6E18"/>
    <w:rsid w:val="001D74F7"/>
    <w:rsid w:val="001E58BB"/>
    <w:rsid w:val="002216B6"/>
    <w:rsid w:val="00226F38"/>
    <w:rsid w:val="0023688F"/>
    <w:rsid w:val="00237CD9"/>
    <w:rsid w:val="002420E3"/>
    <w:rsid w:val="0025187D"/>
    <w:rsid w:val="002553A4"/>
    <w:rsid w:val="00276840"/>
    <w:rsid w:val="00280006"/>
    <w:rsid w:val="00283501"/>
    <w:rsid w:val="00286371"/>
    <w:rsid w:val="002A0A0B"/>
    <w:rsid w:val="002A3579"/>
    <w:rsid w:val="002A3593"/>
    <w:rsid w:val="002B49E9"/>
    <w:rsid w:val="002C4929"/>
    <w:rsid w:val="002E4356"/>
    <w:rsid w:val="002E7BF1"/>
    <w:rsid w:val="00305D03"/>
    <w:rsid w:val="00305D3E"/>
    <w:rsid w:val="00310904"/>
    <w:rsid w:val="003137E9"/>
    <w:rsid w:val="00320FF0"/>
    <w:rsid w:val="00321F59"/>
    <w:rsid w:val="00326F82"/>
    <w:rsid w:val="003304D9"/>
    <w:rsid w:val="00330501"/>
    <w:rsid w:val="00337E79"/>
    <w:rsid w:val="00351429"/>
    <w:rsid w:val="00364355"/>
    <w:rsid w:val="003715BA"/>
    <w:rsid w:val="0038123E"/>
    <w:rsid w:val="00384C54"/>
    <w:rsid w:val="00384F88"/>
    <w:rsid w:val="00385878"/>
    <w:rsid w:val="0038735C"/>
    <w:rsid w:val="00391ADF"/>
    <w:rsid w:val="003A045D"/>
    <w:rsid w:val="003B2FE9"/>
    <w:rsid w:val="003C3ABF"/>
    <w:rsid w:val="003D3BFE"/>
    <w:rsid w:val="003D6B03"/>
    <w:rsid w:val="003D7331"/>
    <w:rsid w:val="003E0083"/>
    <w:rsid w:val="003F13DA"/>
    <w:rsid w:val="004068F0"/>
    <w:rsid w:val="0040772A"/>
    <w:rsid w:val="00416DDE"/>
    <w:rsid w:val="00435DB8"/>
    <w:rsid w:val="004370D3"/>
    <w:rsid w:val="004400DC"/>
    <w:rsid w:val="004568C6"/>
    <w:rsid w:val="004601A4"/>
    <w:rsid w:val="00470AF7"/>
    <w:rsid w:val="00475596"/>
    <w:rsid w:val="00491E0D"/>
    <w:rsid w:val="004D0412"/>
    <w:rsid w:val="004E755A"/>
    <w:rsid w:val="004F18AC"/>
    <w:rsid w:val="004F3C45"/>
    <w:rsid w:val="0050288F"/>
    <w:rsid w:val="00505B57"/>
    <w:rsid w:val="0053133F"/>
    <w:rsid w:val="0054797D"/>
    <w:rsid w:val="00553547"/>
    <w:rsid w:val="005539FB"/>
    <w:rsid w:val="00556075"/>
    <w:rsid w:val="005641C2"/>
    <w:rsid w:val="00573D27"/>
    <w:rsid w:val="00585F40"/>
    <w:rsid w:val="00586A19"/>
    <w:rsid w:val="00590CAB"/>
    <w:rsid w:val="005A07FC"/>
    <w:rsid w:val="005A2D01"/>
    <w:rsid w:val="005A6D15"/>
    <w:rsid w:val="005C79A9"/>
    <w:rsid w:val="005D6154"/>
    <w:rsid w:val="005E296C"/>
    <w:rsid w:val="005E3E08"/>
    <w:rsid w:val="005E4483"/>
    <w:rsid w:val="005E7F8E"/>
    <w:rsid w:val="005F25BF"/>
    <w:rsid w:val="00600040"/>
    <w:rsid w:val="00622C3A"/>
    <w:rsid w:val="00630168"/>
    <w:rsid w:val="00631658"/>
    <w:rsid w:val="006322DA"/>
    <w:rsid w:val="00640867"/>
    <w:rsid w:val="006426BA"/>
    <w:rsid w:val="0064384E"/>
    <w:rsid w:val="0068235B"/>
    <w:rsid w:val="00685564"/>
    <w:rsid w:val="0069248B"/>
    <w:rsid w:val="006941AC"/>
    <w:rsid w:val="006A1ECA"/>
    <w:rsid w:val="006A4E48"/>
    <w:rsid w:val="006A6B41"/>
    <w:rsid w:val="006B4780"/>
    <w:rsid w:val="006B550E"/>
    <w:rsid w:val="006B61C4"/>
    <w:rsid w:val="006C3175"/>
    <w:rsid w:val="006C7B88"/>
    <w:rsid w:val="006D0BB8"/>
    <w:rsid w:val="006F0276"/>
    <w:rsid w:val="006F47B2"/>
    <w:rsid w:val="00701D0C"/>
    <w:rsid w:val="007051A4"/>
    <w:rsid w:val="00712CE1"/>
    <w:rsid w:val="00712F47"/>
    <w:rsid w:val="007139C1"/>
    <w:rsid w:val="007203DD"/>
    <w:rsid w:val="00724D6E"/>
    <w:rsid w:val="00727A4F"/>
    <w:rsid w:val="007325A4"/>
    <w:rsid w:val="00751701"/>
    <w:rsid w:val="00766457"/>
    <w:rsid w:val="00783776"/>
    <w:rsid w:val="007A706C"/>
    <w:rsid w:val="007B0C5D"/>
    <w:rsid w:val="007B1911"/>
    <w:rsid w:val="007B4D9A"/>
    <w:rsid w:val="007C0F16"/>
    <w:rsid w:val="007C1787"/>
    <w:rsid w:val="007C60C4"/>
    <w:rsid w:val="007F4170"/>
    <w:rsid w:val="00823D68"/>
    <w:rsid w:val="00827DA4"/>
    <w:rsid w:val="00837F1B"/>
    <w:rsid w:val="00843A47"/>
    <w:rsid w:val="00847E40"/>
    <w:rsid w:val="008620BB"/>
    <w:rsid w:val="0086744E"/>
    <w:rsid w:val="00870BA2"/>
    <w:rsid w:val="008750D0"/>
    <w:rsid w:val="00882975"/>
    <w:rsid w:val="008A4B5D"/>
    <w:rsid w:val="008B3591"/>
    <w:rsid w:val="008D2078"/>
    <w:rsid w:val="008D5577"/>
    <w:rsid w:val="008E17B3"/>
    <w:rsid w:val="008E4772"/>
    <w:rsid w:val="008F5757"/>
    <w:rsid w:val="00900807"/>
    <w:rsid w:val="00913124"/>
    <w:rsid w:val="00920422"/>
    <w:rsid w:val="0092312B"/>
    <w:rsid w:val="0092655D"/>
    <w:rsid w:val="00933987"/>
    <w:rsid w:val="009354A5"/>
    <w:rsid w:val="009461EF"/>
    <w:rsid w:val="00950078"/>
    <w:rsid w:val="00960908"/>
    <w:rsid w:val="00981028"/>
    <w:rsid w:val="00993673"/>
    <w:rsid w:val="0099397B"/>
    <w:rsid w:val="00995A47"/>
    <w:rsid w:val="009A30B4"/>
    <w:rsid w:val="009B35DE"/>
    <w:rsid w:val="009B7218"/>
    <w:rsid w:val="009C12F6"/>
    <w:rsid w:val="009C4AFE"/>
    <w:rsid w:val="009C5731"/>
    <w:rsid w:val="009D356D"/>
    <w:rsid w:val="009D4480"/>
    <w:rsid w:val="009F4617"/>
    <w:rsid w:val="00A13E14"/>
    <w:rsid w:val="00A20875"/>
    <w:rsid w:val="00A363EA"/>
    <w:rsid w:val="00A471EC"/>
    <w:rsid w:val="00A47F54"/>
    <w:rsid w:val="00A510D7"/>
    <w:rsid w:val="00A52AB4"/>
    <w:rsid w:val="00A52CF5"/>
    <w:rsid w:val="00A56629"/>
    <w:rsid w:val="00A57D3E"/>
    <w:rsid w:val="00A65CED"/>
    <w:rsid w:val="00A81294"/>
    <w:rsid w:val="00A845B8"/>
    <w:rsid w:val="00A84CDF"/>
    <w:rsid w:val="00A968E3"/>
    <w:rsid w:val="00AA5304"/>
    <w:rsid w:val="00AA78A2"/>
    <w:rsid w:val="00AB30CE"/>
    <w:rsid w:val="00AB655D"/>
    <w:rsid w:val="00AD13AB"/>
    <w:rsid w:val="00AD48E5"/>
    <w:rsid w:val="00AD7100"/>
    <w:rsid w:val="00AF1943"/>
    <w:rsid w:val="00B04849"/>
    <w:rsid w:val="00B2049D"/>
    <w:rsid w:val="00B20C55"/>
    <w:rsid w:val="00B27D74"/>
    <w:rsid w:val="00B32281"/>
    <w:rsid w:val="00B34B87"/>
    <w:rsid w:val="00B3555D"/>
    <w:rsid w:val="00B36AFD"/>
    <w:rsid w:val="00B45765"/>
    <w:rsid w:val="00B7368D"/>
    <w:rsid w:val="00B81068"/>
    <w:rsid w:val="00BA35A5"/>
    <w:rsid w:val="00BA35AB"/>
    <w:rsid w:val="00BB2BBF"/>
    <w:rsid w:val="00BB7DA1"/>
    <w:rsid w:val="00BE0BAC"/>
    <w:rsid w:val="00BE4E58"/>
    <w:rsid w:val="00BE6FAA"/>
    <w:rsid w:val="00C10CC7"/>
    <w:rsid w:val="00C146FD"/>
    <w:rsid w:val="00C16278"/>
    <w:rsid w:val="00C26B00"/>
    <w:rsid w:val="00C27ABC"/>
    <w:rsid w:val="00C418DF"/>
    <w:rsid w:val="00C465D6"/>
    <w:rsid w:val="00C51673"/>
    <w:rsid w:val="00C53522"/>
    <w:rsid w:val="00C53A22"/>
    <w:rsid w:val="00C832CF"/>
    <w:rsid w:val="00C9628E"/>
    <w:rsid w:val="00CA6071"/>
    <w:rsid w:val="00CB440B"/>
    <w:rsid w:val="00CD1DBF"/>
    <w:rsid w:val="00CD4323"/>
    <w:rsid w:val="00CD6C59"/>
    <w:rsid w:val="00CF40A0"/>
    <w:rsid w:val="00CF7F91"/>
    <w:rsid w:val="00D0329B"/>
    <w:rsid w:val="00D112C6"/>
    <w:rsid w:val="00D37D03"/>
    <w:rsid w:val="00D44ED7"/>
    <w:rsid w:val="00D6637B"/>
    <w:rsid w:val="00D736A5"/>
    <w:rsid w:val="00D82EBA"/>
    <w:rsid w:val="00D86E4B"/>
    <w:rsid w:val="00DC213C"/>
    <w:rsid w:val="00DC50C9"/>
    <w:rsid w:val="00DE4759"/>
    <w:rsid w:val="00DE75CD"/>
    <w:rsid w:val="00DF7C0D"/>
    <w:rsid w:val="00E03001"/>
    <w:rsid w:val="00E20779"/>
    <w:rsid w:val="00E25AFD"/>
    <w:rsid w:val="00E32252"/>
    <w:rsid w:val="00E361F9"/>
    <w:rsid w:val="00E478D6"/>
    <w:rsid w:val="00E577CB"/>
    <w:rsid w:val="00E65EA1"/>
    <w:rsid w:val="00E66B1D"/>
    <w:rsid w:val="00E71CF2"/>
    <w:rsid w:val="00E76377"/>
    <w:rsid w:val="00E959F9"/>
    <w:rsid w:val="00E977B7"/>
    <w:rsid w:val="00EA0719"/>
    <w:rsid w:val="00EA510E"/>
    <w:rsid w:val="00EA6679"/>
    <w:rsid w:val="00EB6AE4"/>
    <w:rsid w:val="00EC79B3"/>
    <w:rsid w:val="00ED5E1B"/>
    <w:rsid w:val="00EE4CCE"/>
    <w:rsid w:val="00EE783D"/>
    <w:rsid w:val="00F01C0B"/>
    <w:rsid w:val="00F15145"/>
    <w:rsid w:val="00F229C6"/>
    <w:rsid w:val="00F24921"/>
    <w:rsid w:val="00F31021"/>
    <w:rsid w:val="00F4134E"/>
    <w:rsid w:val="00F455EF"/>
    <w:rsid w:val="00F505B3"/>
    <w:rsid w:val="00F56CF6"/>
    <w:rsid w:val="00F57488"/>
    <w:rsid w:val="00F60C5B"/>
    <w:rsid w:val="00F965AD"/>
    <w:rsid w:val="00FA0253"/>
    <w:rsid w:val="00FA2223"/>
    <w:rsid w:val="00FB1ACC"/>
    <w:rsid w:val="00FB7AA2"/>
    <w:rsid w:val="00FD5A98"/>
    <w:rsid w:val="00FD61DF"/>
    <w:rsid w:val="00FE16A0"/>
    <w:rsid w:val="00FE214E"/>
    <w:rsid w:val="00FE2AC7"/>
    <w:rsid w:val="00FE2ECD"/>
    <w:rsid w:val="00FF24EF"/>
    <w:rsid w:val="00FF34F1"/>
    <w:rsid w:val="00FF5DBC"/>
    <w:rsid w:val="00FF75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E305165"/>
  <w15:docId w15:val="{80AA758F-B66E-44FB-BF16-E9C9E3147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D10E3"/>
    <w:pPr>
      <w:suppressAutoHyphens/>
      <w:jc w:val="both"/>
    </w:pPr>
    <w:rPr>
      <w:rFonts w:eastAsia="Times New Roman"/>
      <w:sz w:val="22"/>
      <w:szCs w:val="24"/>
    </w:rPr>
  </w:style>
  <w:style w:type="paragraph" w:styleId="Nadpis1">
    <w:name w:val="heading 1"/>
    <w:basedOn w:val="Normln"/>
    <w:next w:val="Normln"/>
    <w:autoRedefine/>
    <w:qFormat/>
    <w:rsid w:val="004601A4"/>
    <w:pPr>
      <w:keepNext/>
      <w:spacing w:before="240" w:after="60"/>
      <w:jc w:val="center"/>
      <w:outlineLvl w:val="0"/>
    </w:pPr>
    <w:rPr>
      <w:b/>
      <w:bCs/>
      <w:kern w:val="32"/>
      <w:sz w:val="32"/>
      <w:szCs w:val="32"/>
    </w:rPr>
  </w:style>
  <w:style w:type="paragraph" w:styleId="Nadpis2">
    <w:name w:val="heading 2"/>
    <w:basedOn w:val="Normln"/>
    <w:next w:val="Normln"/>
    <w:link w:val="Nadpis2Char"/>
    <w:autoRedefine/>
    <w:qFormat/>
    <w:rsid w:val="007B1911"/>
    <w:pPr>
      <w:keepNext/>
      <w:numPr>
        <w:numId w:val="9"/>
      </w:numPr>
      <w:spacing w:before="120"/>
      <w:jc w:val="center"/>
      <w:outlineLvl w:val="1"/>
    </w:pPr>
    <w:rPr>
      <w:rFonts w:eastAsia="Calibri"/>
      <w:b/>
      <w:bCs/>
      <w:iCs/>
      <w:sz w:val="28"/>
      <w:szCs w:val="28"/>
      <w:lang w:val="x-none"/>
    </w:rPr>
  </w:style>
  <w:style w:type="paragraph" w:styleId="Nadpis3">
    <w:name w:val="heading 3"/>
    <w:basedOn w:val="Normln"/>
    <w:next w:val="Normln"/>
    <w:autoRedefine/>
    <w:qFormat/>
    <w:rsid w:val="00631658"/>
    <w:pPr>
      <w:keepNext/>
      <w:spacing w:before="240" w:after="60"/>
      <w:outlineLvl w:val="2"/>
    </w:pPr>
    <w:rPr>
      <w:rFonts w:cs="Arial"/>
      <w:b/>
      <w:bCs/>
      <w:sz w:val="24"/>
      <w:szCs w:val="26"/>
    </w:rPr>
  </w:style>
  <w:style w:type="paragraph" w:styleId="Nadpis4">
    <w:name w:val="heading 4"/>
    <w:basedOn w:val="Normln"/>
    <w:next w:val="Normln"/>
    <w:link w:val="Nadpis4Char"/>
    <w:uiPriority w:val="9"/>
    <w:qFormat/>
    <w:rsid w:val="00EA510E"/>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7B1911"/>
    <w:rPr>
      <w:b/>
      <w:bCs/>
      <w:iCs/>
      <w:sz w:val="28"/>
      <w:szCs w:val="28"/>
      <w:lang w:val="x-none"/>
    </w:rPr>
  </w:style>
  <w:style w:type="paragraph" w:styleId="Zkladntext">
    <w:name w:val="Body Text"/>
    <w:basedOn w:val="Normln"/>
    <w:link w:val="ZkladntextChar"/>
    <w:uiPriority w:val="99"/>
    <w:rsid w:val="00A56629"/>
    <w:rPr>
      <w:sz w:val="20"/>
      <w:szCs w:val="20"/>
      <w:lang w:val="x-none"/>
    </w:rPr>
  </w:style>
  <w:style w:type="character" w:customStyle="1" w:styleId="ZkladntextChar">
    <w:name w:val="Základní text Char"/>
    <w:link w:val="Zkladntext"/>
    <w:uiPriority w:val="99"/>
    <w:rsid w:val="00A56629"/>
    <w:rPr>
      <w:rFonts w:eastAsia="Times New Roman"/>
      <w:szCs w:val="20"/>
      <w:lang w:eastAsia="cs-CZ"/>
    </w:rPr>
  </w:style>
  <w:style w:type="paragraph" w:styleId="Zpat">
    <w:name w:val="footer"/>
    <w:basedOn w:val="Normln"/>
    <w:link w:val="ZpatChar"/>
    <w:uiPriority w:val="99"/>
    <w:rsid w:val="00A56629"/>
    <w:pPr>
      <w:tabs>
        <w:tab w:val="center" w:pos="4536"/>
        <w:tab w:val="right" w:pos="9072"/>
      </w:tabs>
    </w:pPr>
    <w:rPr>
      <w:sz w:val="20"/>
      <w:szCs w:val="20"/>
      <w:lang w:val="x-none"/>
    </w:rPr>
  </w:style>
  <w:style w:type="character" w:customStyle="1" w:styleId="ZpatChar">
    <w:name w:val="Zápatí Char"/>
    <w:link w:val="Zpat"/>
    <w:uiPriority w:val="99"/>
    <w:rsid w:val="00A56629"/>
    <w:rPr>
      <w:rFonts w:eastAsia="Times New Roman"/>
      <w:lang w:eastAsia="cs-CZ"/>
    </w:rPr>
  </w:style>
  <w:style w:type="character" w:styleId="Hypertextovodkaz">
    <w:name w:val="Hyperlink"/>
    <w:uiPriority w:val="99"/>
    <w:rsid w:val="00A56629"/>
    <w:rPr>
      <w:rFonts w:cs="Times New Roman"/>
      <w:color w:val="0000FF"/>
      <w:u w:val="single"/>
    </w:rPr>
  </w:style>
  <w:style w:type="paragraph" w:styleId="Zhlav">
    <w:name w:val="header"/>
    <w:basedOn w:val="Normln"/>
    <w:link w:val="ZhlavChar"/>
    <w:uiPriority w:val="99"/>
    <w:semiHidden/>
    <w:unhideWhenUsed/>
    <w:rsid w:val="00A56629"/>
    <w:pPr>
      <w:tabs>
        <w:tab w:val="center" w:pos="4536"/>
        <w:tab w:val="right" w:pos="9072"/>
      </w:tabs>
    </w:pPr>
    <w:rPr>
      <w:sz w:val="20"/>
      <w:szCs w:val="20"/>
      <w:lang w:val="x-none"/>
    </w:rPr>
  </w:style>
  <w:style w:type="character" w:customStyle="1" w:styleId="ZhlavChar">
    <w:name w:val="Záhlaví Char"/>
    <w:link w:val="Zhlav"/>
    <w:uiPriority w:val="99"/>
    <w:semiHidden/>
    <w:rsid w:val="00A56629"/>
    <w:rPr>
      <w:rFonts w:eastAsia="Times New Roman"/>
      <w:lang w:eastAsia="cs-CZ"/>
    </w:rPr>
  </w:style>
  <w:style w:type="character" w:customStyle="1" w:styleId="Nadpis4Char">
    <w:name w:val="Nadpis 4 Char"/>
    <w:link w:val="Nadpis4"/>
    <w:uiPriority w:val="9"/>
    <w:semiHidden/>
    <w:rsid w:val="00EA510E"/>
    <w:rPr>
      <w:rFonts w:ascii="Calibri" w:eastAsia="Times New Roman" w:hAnsi="Calibri" w:cs="Times New Roman"/>
      <w:b/>
      <w:bCs/>
      <w:sz w:val="28"/>
      <w:szCs w:val="28"/>
    </w:rPr>
  </w:style>
  <w:style w:type="paragraph" w:styleId="Odstavecseseznamem">
    <w:name w:val="List Paragraph"/>
    <w:basedOn w:val="Normln"/>
    <w:uiPriority w:val="34"/>
    <w:qFormat/>
    <w:rsid w:val="00981028"/>
    <w:pPr>
      <w:ind w:left="720"/>
      <w:contextualSpacing/>
    </w:pPr>
  </w:style>
  <w:style w:type="paragraph" w:customStyle="1" w:styleId="Podpisy">
    <w:name w:val="Podpisy"/>
    <w:basedOn w:val="Normln"/>
    <w:rsid w:val="00470AF7"/>
    <w:pPr>
      <w:tabs>
        <w:tab w:val="center" w:pos="1980"/>
        <w:tab w:val="center" w:pos="7020"/>
      </w:tabs>
    </w:pPr>
    <w:rPr>
      <w:szCs w:val="22"/>
    </w:rPr>
  </w:style>
  <w:style w:type="paragraph" w:customStyle="1" w:styleId="Rozvrendokumentu">
    <w:name w:val="Rozvržení dokumentu"/>
    <w:basedOn w:val="Normln"/>
    <w:semiHidden/>
    <w:rsid w:val="002C4929"/>
    <w:pPr>
      <w:shd w:val="clear" w:color="auto" w:fill="000080"/>
    </w:pPr>
    <w:rPr>
      <w:rFonts w:ascii="Tahoma" w:hAnsi="Tahoma" w:cs="Tahoma"/>
    </w:rPr>
  </w:style>
  <w:style w:type="paragraph" w:customStyle="1" w:styleId="Odsazennormln">
    <w:name w:val="Odsazený normální"/>
    <w:basedOn w:val="Normln"/>
    <w:rsid w:val="005641C2"/>
    <w:pPr>
      <w:spacing w:before="120"/>
      <w:ind w:left="720" w:right="902"/>
    </w:pPr>
    <w:rPr>
      <w:bCs/>
      <w:color w:val="000000"/>
      <w:szCs w:val="22"/>
    </w:rPr>
  </w:style>
  <w:style w:type="paragraph" w:customStyle="1" w:styleId="Kdoplnn">
    <w:name w:val="K doplnění"/>
    <w:basedOn w:val="Normln"/>
    <w:link w:val="KdoplnnChar"/>
    <w:rsid w:val="005E3E08"/>
    <w:rPr>
      <w:i/>
      <w:color w:val="FF0000"/>
      <w:szCs w:val="22"/>
    </w:rPr>
  </w:style>
  <w:style w:type="character" w:customStyle="1" w:styleId="KdoplnnChar">
    <w:name w:val="K doplnění Char"/>
    <w:basedOn w:val="Standardnpsmoodstavce"/>
    <w:link w:val="Kdoplnn"/>
    <w:rsid w:val="005E3E08"/>
    <w:rPr>
      <w:rFonts w:eastAsia="Times New Roman"/>
      <w:i/>
      <w:color w:val="FF0000"/>
      <w:sz w:val="22"/>
      <w:szCs w:val="22"/>
    </w:rPr>
  </w:style>
  <w:style w:type="paragraph" w:customStyle="1" w:styleId="Podnadpis1">
    <w:name w:val="Podnadpis1"/>
    <w:basedOn w:val="Normln"/>
    <w:rsid w:val="004601A4"/>
    <w:pPr>
      <w:jc w:val="center"/>
    </w:pPr>
  </w:style>
  <w:style w:type="paragraph" w:customStyle="1" w:styleId="Odrazky">
    <w:name w:val="Odrazky"/>
    <w:basedOn w:val="Zkladntext"/>
    <w:rsid w:val="004601A4"/>
    <w:pPr>
      <w:numPr>
        <w:numId w:val="2"/>
      </w:numPr>
      <w:ind w:right="-110"/>
    </w:pPr>
    <w:rPr>
      <w:sz w:val="22"/>
      <w:szCs w:val="22"/>
    </w:rPr>
  </w:style>
  <w:style w:type="paragraph" w:customStyle="1" w:styleId="Evidencnicisla">
    <w:name w:val="Evidencni cisla"/>
    <w:basedOn w:val="Normln"/>
    <w:rsid w:val="00E65EA1"/>
    <w:rPr>
      <w:szCs w:val="22"/>
    </w:rPr>
  </w:style>
  <w:style w:type="paragraph" w:styleId="Datum">
    <w:name w:val="Date"/>
    <w:basedOn w:val="Normln"/>
    <w:next w:val="Normln"/>
    <w:link w:val="DatumChar"/>
    <w:rsid w:val="00E65EA1"/>
    <w:rPr>
      <w:b/>
    </w:rPr>
  </w:style>
  <w:style w:type="character" w:customStyle="1" w:styleId="DatumChar">
    <w:name w:val="Datum Char"/>
    <w:basedOn w:val="Standardnpsmoodstavce"/>
    <w:link w:val="Datum"/>
    <w:rsid w:val="00E65EA1"/>
    <w:rPr>
      <w:b/>
      <w:sz w:val="22"/>
      <w:szCs w:val="24"/>
      <w:lang w:val="cs-CZ" w:eastAsia="cs-CZ" w:bidi="ar-SA"/>
    </w:rPr>
  </w:style>
  <w:style w:type="paragraph" w:customStyle="1" w:styleId="Smluvnistrany">
    <w:name w:val="Smluvni strany"/>
    <w:basedOn w:val="Normln"/>
    <w:rsid w:val="00FE2ECD"/>
    <w:pPr>
      <w:tabs>
        <w:tab w:val="left" w:pos="426"/>
      </w:tabs>
    </w:pPr>
    <w:rPr>
      <w:szCs w:val="22"/>
    </w:rPr>
  </w:style>
  <w:style w:type="paragraph" w:customStyle="1" w:styleId="Odstavec">
    <w:name w:val="Odstavec"/>
    <w:basedOn w:val="Normln"/>
    <w:rsid w:val="00600040"/>
    <w:pPr>
      <w:tabs>
        <w:tab w:val="right" w:leader="dot" w:pos="6660"/>
      </w:tabs>
      <w:spacing w:before="120"/>
    </w:pPr>
    <w:rPr>
      <w:szCs w:val="22"/>
    </w:rPr>
  </w:style>
  <w:style w:type="character" w:styleId="Odkaznakoment">
    <w:name w:val="annotation reference"/>
    <w:basedOn w:val="Standardnpsmoodstavce"/>
    <w:semiHidden/>
    <w:rsid w:val="00AD48E5"/>
    <w:rPr>
      <w:sz w:val="16"/>
      <w:szCs w:val="16"/>
    </w:rPr>
  </w:style>
  <w:style w:type="paragraph" w:styleId="Textkomente">
    <w:name w:val="annotation text"/>
    <w:basedOn w:val="Normln"/>
    <w:semiHidden/>
    <w:rsid w:val="00AD48E5"/>
    <w:rPr>
      <w:sz w:val="20"/>
      <w:szCs w:val="20"/>
    </w:rPr>
  </w:style>
  <w:style w:type="paragraph" w:styleId="Pedmtkomente">
    <w:name w:val="annotation subject"/>
    <w:basedOn w:val="Textkomente"/>
    <w:next w:val="Textkomente"/>
    <w:semiHidden/>
    <w:rsid w:val="00AD48E5"/>
    <w:rPr>
      <w:b/>
      <w:bCs/>
    </w:rPr>
  </w:style>
  <w:style w:type="paragraph" w:styleId="Textbubliny">
    <w:name w:val="Balloon Text"/>
    <w:basedOn w:val="Normln"/>
    <w:semiHidden/>
    <w:rsid w:val="00AD48E5"/>
    <w:rPr>
      <w:rFonts w:ascii="Tahoma" w:hAnsi="Tahoma" w:cs="Tahoma"/>
      <w:sz w:val="16"/>
      <w:szCs w:val="16"/>
    </w:rPr>
  </w:style>
  <w:style w:type="paragraph" w:customStyle="1" w:styleId="Cena">
    <w:name w:val="Cena"/>
    <w:basedOn w:val="Odsazennormln"/>
    <w:rsid w:val="000779BD"/>
    <w:pPr>
      <w:tabs>
        <w:tab w:val="decimal" w:leader="dot" w:pos="4860"/>
      </w:tabs>
    </w:pPr>
  </w:style>
  <w:style w:type="character" w:styleId="slostrnky">
    <w:name w:val="page number"/>
    <w:basedOn w:val="Standardnpsmoodstavce"/>
    <w:rsid w:val="00600040"/>
  </w:style>
  <w:style w:type="paragraph" w:customStyle="1" w:styleId="Default">
    <w:name w:val="Default"/>
    <w:rsid w:val="00A47F54"/>
    <w:pPr>
      <w:autoSpaceDE w:val="0"/>
      <w:autoSpaceDN w:val="0"/>
      <w:adjustRightInd w:val="0"/>
    </w:pPr>
    <w:rPr>
      <w:rFonts w:eastAsia="Times New Roman"/>
      <w:color w:val="000000"/>
      <w:sz w:val="24"/>
      <w:szCs w:val="24"/>
    </w:rPr>
  </w:style>
  <w:style w:type="character" w:customStyle="1" w:styleId="ZkladntextodsazenChar">
    <w:name w:val="Základní text odsazený Char"/>
    <w:link w:val="Zkladntextodsazen"/>
    <w:locked/>
    <w:rsid w:val="006A4E48"/>
    <w:rPr>
      <w:rFonts w:ascii="Verdana" w:hAnsi="Verdana"/>
      <w:szCs w:val="22"/>
      <w:lang w:eastAsia="en-US"/>
    </w:rPr>
  </w:style>
  <w:style w:type="paragraph" w:styleId="Zkladntextodsazen">
    <w:name w:val="Body Text Indent"/>
    <w:basedOn w:val="Normln"/>
    <w:link w:val="ZkladntextodsazenChar"/>
    <w:rsid w:val="006A4E48"/>
    <w:pPr>
      <w:suppressAutoHyphens w:val="0"/>
      <w:ind w:left="540" w:hanging="540"/>
    </w:pPr>
    <w:rPr>
      <w:rFonts w:ascii="Verdana" w:eastAsia="Calibri" w:hAnsi="Verdana"/>
      <w:sz w:val="20"/>
      <w:szCs w:val="22"/>
      <w:lang w:eastAsia="en-US"/>
    </w:rPr>
  </w:style>
  <w:style w:type="character" w:customStyle="1" w:styleId="ZkladntextodsazenChar1">
    <w:name w:val="Základní text odsazený Char1"/>
    <w:basedOn w:val="Standardnpsmoodstavce"/>
    <w:uiPriority w:val="99"/>
    <w:semiHidden/>
    <w:rsid w:val="006A4E48"/>
    <w:rPr>
      <w:rFonts w:eastAsia="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7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ynkovad@pla.cz" TargetMode="External"/><Relationship Id="rId13" Type="http://schemas.openxmlformats.org/officeDocument/2006/relationships/hyperlink" Target="http://www.pl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voice@pla.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dalovaan@pla.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ynkovad@pla.cz" TargetMode="External"/><Relationship Id="rId4" Type="http://schemas.openxmlformats.org/officeDocument/2006/relationships/settings" Target="settings.xml"/><Relationship Id="rId9" Type="http://schemas.openxmlformats.org/officeDocument/2006/relationships/hyperlink" Target="mailto:labe@pla.cz"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mov\Downloads\vzor.rs.Kupn&#237;%20smlouva%203.6.2015.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56C7A8-43A4-43F8-8EDB-87B28718C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vzor.rs.Kupní smlouva 3.6.2015</Template>
  <TotalTime>186</TotalTime>
  <Pages>6</Pages>
  <Words>2336</Words>
  <Characters>13784</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16088</CharactersWithSpaces>
  <SharedDoc>false</SharedDoc>
  <HLinks>
    <vt:vector size="12" baseType="variant">
      <vt:variant>
        <vt:i4>8126542</vt:i4>
      </vt:variant>
      <vt:variant>
        <vt:i4>6</vt:i4>
      </vt:variant>
      <vt:variant>
        <vt:i4>0</vt:i4>
      </vt:variant>
      <vt:variant>
        <vt:i4>5</vt:i4>
      </vt:variant>
      <vt:variant>
        <vt:lpwstr>mailto:michalekf@pla.cz</vt:lpwstr>
      </vt:variant>
      <vt:variant>
        <vt:lpwstr/>
      </vt:variant>
      <vt:variant>
        <vt:i4>1310780</vt:i4>
      </vt:variant>
      <vt:variant>
        <vt:i4>0</vt:i4>
      </vt:variant>
      <vt:variant>
        <vt:i4>0</vt:i4>
      </vt:variant>
      <vt:variant>
        <vt:i4>5</vt:i4>
      </vt:variant>
      <vt:variant>
        <vt:lpwstr>mailto:labe@pla.cz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domov</dc:creator>
  <cp:keywords/>
  <cp:lastModifiedBy>Ing. Veronika Rypková</cp:lastModifiedBy>
  <cp:revision>66</cp:revision>
  <cp:lastPrinted>2018-08-17T10:28:00Z</cp:lastPrinted>
  <dcterms:created xsi:type="dcterms:W3CDTF">2019-10-16T06:48:00Z</dcterms:created>
  <dcterms:modified xsi:type="dcterms:W3CDTF">2019-11-12T10:58:00Z</dcterms:modified>
</cp:coreProperties>
</file>