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8D" w:rsidRPr="00B85790" w:rsidRDefault="004C028D" w:rsidP="004C028D">
      <w:pPr>
        <w:jc w:val="center"/>
        <w:rPr>
          <w:b/>
        </w:rPr>
      </w:pPr>
      <w:r w:rsidRPr="00B85790">
        <w:rPr>
          <w:b/>
        </w:rPr>
        <w:t>Smlouva o dílo</w:t>
      </w:r>
    </w:p>
    <w:p w:rsidR="004C028D" w:rsidRPr="00B85790" w:rsidRDefault="004C028D" w:rsidP="004C028D">
      <w:pPr>
        <w:jc w:val="center"/>
      </w:pPr>
    </w:p>
    <w:p w:rsidR="004C028D" w:rsidRPr="00B85790" w:rsidRDefault="004C028D" w:rsidP="004C028D">
      <w:pPr>
        <w:jc w:val="center"/>
      </w:pPr>
      <w:r w:rsidRPr="00B85790">
        <w:t>(dále jen „smlouva“)</w:t>
      </w:r>
    </w:p>
    <w:p w:rsidR="004C028D" w:rsidRPr="00B85790" w:rsidRDefault="004C028D" w:rsidP="004C028D">
      <w:pPr>
        <w:jc w:val="center"/>
      </w:pPr>
      <w:r w:rsidRPr="00B85790"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B85790">
          <w:t>2586 a</w:t>
        </w:r>
      </w:smartTag>
      <w:r w:rsidRPr="00B85790">
        <w:t xml:space="preserve"> následujících zákona č. 89/2012 Sb., občanský zákoník,</w:t>
      </w:r>
    </w:p>
    <w:p w:rsidR="004C028D" w:rsidRDefault="004C028D" w:rsidP="004C028D">
      <w:pPr>
        <w:jc w:val="center"/>
      </w:pPr>
      <w:r w:rsidRPr="00B85790">
        <w:t xml:space="preserve"> (dále jen „občanský zákoník“)</w:t>
      </w:r>
    </w:p>
    <w:p w:rsidR="00C34AF6" w:rsidRDefault="00C34AF6" w:rsidP="00C34AF6"/>
    <w:p w:rsidR="00C34AF6" w:rsidRPr="00B85790" w:rsidRDefault="00C34AF6" w:rsidP="00C34AF6"/>
    <w:p w:rsidR="004C028D" w:rsidRPr="00B85790" w:rsidRDefault="004C028D" w:rsidP="004C028D">
      <w:r w:rsidRPr="00B85790">
        <w:t>Evidenční číslo objednatele:</w:t>
      </w:r>
    </w:p>
    <w:p w:rsidR="004C028D" w:rsidRPr="00B85790" w:rsidRDefault="004C028D" w:rsidP="004C028D">
      <w:r w:rsidRPr="00B85790">
        <w:t>Evidenční číslo zhotovitele:</w:t>
      </w:r>
    </w:p>
    <w:p w:rsidR="004C028D" w:rsidRPr="00B85790" w:rsidRDefault="004C028D" w:rsidP="004C028D">
      <w:r w:rsidRPr="00B85790">
        <w:t>Číslo akce objednatele:</w:t>
      </w:r>
      <w:r w:rsidR="00975A05">
        <w:tab/>
      </w:r>
      <w:r w:rsidR="00975A05">
        <w:tab/>
      </w:r>
      <w:r w:rsidR="00A31FF6" w:rsidRPr="00A31FF6">
        <w:t>139190005</w:t>
      </w:r>
      <w:r w:rsidR="006171C4">
        <w:t xml:space="preserve">, </w:t>
      </w:r>
      <w:r w:rsidR="006171C4" w:rsidRPr="006171C4">
        <w:t>139190006</w:t>
      </w:r>
      <w:r w:rsidR="00B805FC">
        <w:t xml:space="preserve">, </w:t>
      </w:r>
      <w:r w:rsidR="00B805FC" w:rsidRPr="00B805FC">
        <w:t>139190008</w:t>
      </w:r>
    </w:p>
    <w:p w:rsidR="004C028D" w:rsidRPr="00975A05" w:rsidRDefault="004C028D" w:rsidP="00975A05">
      <w:pPr>
        <w:pStyle w:val="lnekSOD"/>
      </w:pPr>
      <w:r w:rsidRPr="00975A05">
        <w:rPr>
          <w:rStyle w:val="lnekSODChar"/>
          <w:b/>
        </w:rPr>
        <w:t>Smluvní strany</w:t>
      </w:r>
    </w:p>
    <w:p w:rsidR="004C028D" w:rsidRPr="00B85790" w:rsidRDefault="004C028D" w:rsidP="00975A05">
      <w:pPr>
        <w:numPr>
          <w:ilvl w:val="1"/>
          <w:numId w:val="1"/>
        </w:numPr>
        <w:spacing w:before="120"/>
        <w:ind w:left="567" w:hanging="567"/>
      </w:pPr>
      <w:r w:rsidRPr="00B85790">
        <w:t xml:space="preserve">Objednatel: </w:t>
      </w:r>
    </w:p>
    <w:p w:rsidR="008E6F20" w:rsidRPr="00B85790" w:rsidRDefault="008E6F20" w:rsidP="008E6F20">
      <w:pPr>
        <w:tabs>
          <w:tab w:val="left" w:pos="2340"/>
        </w:tabs>
      </w:pPr>
      <w:r w:rsidRPr="00B85790">
        <w:t>Název:</w:t>
      </w:r>
      <w:r w:rsidRPr="00B85790">
        <w:tab/>
      </w:r>
      <w:r w:rsidRPr="00B85790">
        <w:tab/>
      </w:r>
      <w:r w:rsidRPr="00B85790">
        <w:rPr>
          <w:b/>
        </w:rPr>
        <w:t>Povodí Labe, státní podnik</w:t>
      </w:r>
      <w:r w:rsidRPr="00B85790">
        <w:t xml:space="preserve"> </w:t>
      </w:r>
    </w:p>
    <w:p w:rsidR="008E6F20" w:rsidRDefault="008E6F20" w:rsidP="008E6F20">
      <w:pPr>
        <w:tabs>
          <w:tab w:val="left" w:pos="2835"/>
        </w:tabs>
        <w:ind w:left="3686" w:hanging="3686"/>
      </w:pPr>
      <w:r w:rsidRPr="00316F5B">
        <w:t>Adresa sídla:</w:t>
      </w:r>
      <w:r w:rsidRPr="00316F5B">
        <w:tab/>
      </w:r>
      <w:r w:rsidRPr="005344EA">
        <w:t xml:space="preserve">Víta Nejedlého 951/8, Slezské Předměstí, </w:t>
      </w:r>
    </w:p>
    <w:p w:rsidR="008E6F20" w:rsidRPr="00316F5B" w:rsidRDefault="008E6F20" w:rsidP="008E6F20">
      <w:pPr>
        <w:tabs>
          <w:tab w:val="left" w:pos="2835"/>
        </w:tabs>
        <w:ind w:left="3686" w:hanging="3686"/>
        <w:rPr>
          <w:b/>
        </w:rPr>
      </w:pPr>
      <w:r>
        <w:tab/>
      </w:r>
      <w:r w:rsidRPr="005344EA">
        <w:t>500 03 Hradec Králové</w:t>
      </w:r>
    </w:p>
    <w:p w:rsidR="004C028D" w:rsidRPr="00B85790" w:rsidRDefault="004C028D" w:rsidP="004C028D">
      <w:pPr>
        <w:tabs>
          <w:tab w:val="left" w:pos="2340"/>
        </w:tabs>
      </w:pPr>
    </w:p>
    <w:p w:rsidR="004C028D" w:rsidRPr="00367BCE" w:rsidRDefault="004C028D" w:rsidP="004C028D">
      <w:pPr>
        <w:tabs>
          <w:tab w:val="left" w:pos="2340"/>
        </w:tabs>
      </w:pPr>
      <w:r w:rsidRPr="00B85790">
        <w:t>Statutární orgán:</w:t>
      </w:r>
      <w:r w:rsidRPr="00B85790">
        <w:tab/>
      </w:r>
      <w:r w:rsidRPr="00B85790">
        <w:tab/>
        <w:t xml:space="preserve">Ing. </w:t>
      </w:r>
      <w:r w:rsidRPr="00367BCE">
        <w:t>Marián Šebesta, generální ředitel</w:t>
      </w:r>
      <w:r w:rsidR="0057115F" w:rsidRPr="00367BCE">
        <w:t>,</w:t>
      </w:r>
    </w:p>
    <w:p w:rsidR="008A0D31" w:rsidRPr="00367BCE" w:rsidRDefault="004C028D" w:rsidP="00975A05">
      <w:pPr>
        <w:tabs>
          <w:tab w:val="left" w:pos="2340"/>
        </w:tabs>
        <w:spacing w:before="60"/>
      </w:pPr>
      <w:r w:rsidRPr="00367BCE">
        <w:t xml:space="preserve">Zástupce pro věci technické: </w:t>
      </w:r>
      <w:r w:rsidRPr="00367BCE">
        <w:tab/>
      </w:r>
      <w:r w:rsidR="008A0D31" w:rsidRPr="00367BCE">
        <w:t>Ing. Petr Martínek, investiční ředitel,</w:t>
      </w:r>
    </w:p>
    <w:p w:rsidR="004C028D" w:rsidRPr="00367BCE" w:rsidRDefault="008A0D31" w:rsidP="00975A05">
      <w:pPr>
        <w:tabs>
          <w:tab w:val="left" w:pos="2340"/>
        </w:tabs>
        <w:spacing w:before="60"/>
      </w:pPr>
      <w:r w:rsidRPr="00367BCE">
        <w:tab/>
      </w:r>
      <w:r w:rsidRPr="00367BCE">
        <w:tab/>
      </w:r>
      <w:r w:rsidR="004C028D" w:rsidRPr="00367BCE">
        <w:t>Ing. Petr Kočí, vedoucí odboru inženýrských činností</w:t>
      </w:r>
      <w:r w:rsidR="00917809" w:rsidRPr="00367BCE">
        <w:t>,</w:t>
      </w:r>
    </w:p>
    <w:p w:rsidR="004C028D" w:rsidRDefault="004C028D" w:rsidP="004C028D">
      <w:pPr>
        <w:tabs>
          <w:tab w:val="left" w:pos="2340"/>
        </w:tabs>
      </w:pPr>
      <w:r w:rsidRPr="00367BCE">
        <w:tab/>
      </w:r>
      <w:r w:rsidRPr="00367BCE">
        <w:tab/>
      </w:r>
      <w:r w:rsidR="00975A05" w:rsidRPr="00367BCE">
        <w:t xml:space="preserve">Ing. Jakub Hušek, </w:t>
      </w:r>
      <w:r w:rsidRPr="00367BCE">
        <w:t>vedoucí</w:t>
      </w:r>
      <w:r w:rsidRPr="001F3ACF">
        <w:t xml:space="preserve"> oddělení investic </w:t>
      </w:r>
      <w:r w:rsidR="00975A05" w:rsidRPr="001F3ACF">
        <w:t>východ,</w:t>
      </w:r>
    </w:p>
    <w:p w:rsidR="004C028D" w:rsidRPr="00B85790" w:rsidRDefault="00F03BD6" w:rsidP="00367BCE">
      <w:pPr>
        <w:tabs>
          <w:tab w:val="left" w:pos="2340"/>
        </w:tabs>
      </w:pPr>
      <w:r w:rsidRPr="00A31FF6">
        <w:tab/>
      </w:r>
      <w:r w:rsidRPr="00A31FF6">
        <w:tab/>
      </w:r>
      <w:r w:rsidR="001F3ACF">
        <w:t>Ing. Jan Adamíra</w:t>
      </w:r>
      <w:r w:rsidR="004C028D" w:rsidRPr="00B85790">
        <w:t>, technický dozor stavebníka (TDS)</w:t>
      </w:r>
    </w:p>
    <w:p w:rsidR="00195477" w:rsidRDefault="00195477" w:rsidP="004C028D">
      <w:pPr>
        <w:tabs>
          <w:tab w:val="left" w:pos="2340"/>
        </w:tabs>
      </w:pPr>
    </w:p>
    <w:p w:rsidR="004C028D" w:rsidRPr="00B85790" w:rsidRDefault="004C028D" w:rsidP="004C028D">
      <w:pPr>
        <w:tabs>
          <w:tab w:val="left" w:pos="2340"/>
        </w:tabs>
      </w:pPr>
      <w:r w:rsidRPr="00B85790">
        <w:t xml:space="preserve">IČ: </w:t>
      </w:r>
      <w:r w:rsidRPr="00B85790">
        <w:tab/>
      </w:r>
      <w:r w:rsidRPr="00B85790">
        <w:tab/>
        <w:t xml:space="preserve">70890005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 xml:space="preserve">DIČ: </w:t>
      </w:r>
      <w:r w:rsidRPr="00B85790">
        <w:tab/>
      </w:r>
      <w:r w:rsidRPr="00B85790">
        <w:tab/>
        <w:t xml:space="preserve">CZ70890005 </w:t>
      </w:r>
      <w:r w:rsidRPr="00B85790">
        <w:tab/>
      </w:r>
    </w:p>
    <w:p w:rsidR="004C028D" w:rsidRPr="00B85790" w:rsidRDefault="00532038" w:rsidP="004C028D">
      <w:pPr>
        <w:tabs>
          <w:tab w:val="left" w:pos="2340"/>
        </w:tabs>
      </w:pPr>
      <w:r w:rsidRPr="00B85790">
        <w:t xml:space="preserve">Zápis v obchodním rejstříku: Krajský soud v Hradci Králové oddíl A vložka 9473 </w:t>
      </w:r>
      <w:r w:rsidR="004C028D" w:rsidRPr="00B85790">
        <w:t xml:space="preserve"> </w:t>
      </w:r>
    </w:p>
    <w:p w:rsidR="004C028D" w:rsidRPr="00B85790" w:rsidRDefault="0059781D" w:rsidP="00975A05">
      <w:pPr>
        <w:spacing w:before="120"/>
      </w:pPr>
      <w:r w:rsidRPr="00B85790">
        <w:t xml:space="preserve"> </w:t>
      </w:r>
      <w:r w:rsidR="004C028D" w:rsidRPr="00B85790">
        <w:t xml:space="preserve">(dále jen jako „objednatel“) </w:t>
      </w:r>
    </w:p>
    <w:p w:rsidR="004C028D" w:rsidRPr="00B85790" w:rsidRDefault="004C028D" w:rsidP="004C028D"/>
    <w:p w:rsidR="004C028D" w:rsidRPr="00B85790" w:rsidRDefault="004C028D" w:rsidP="00975A05">
      <w:pPr>
        <w:numPr>
          <w:ilvl w:val="1"/>
          <w:numId w:val="1"/>
        </w:numPr>
        <w:spacing w:before="120"/>
        <w:ind w:left="567" w:hanging="567"/>
      </w:pPr>
      <w:r w:rsidRPr="00B85790">
        <w:t xml:space="preserve">Zhotovitel: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>Název:</w:t>
      </w:r>
      <w:r w:rsidRPr="00B85790">
        <w:tab/>
      </w:r>
      <w:r w:rsidR="00C10679">
        <w:tab/>
      </w:r>
      <w:r w:rsidR="00C10679" w:rsidRPr="00B73666">
        <w:rPr>
          <w:b/>
          <w:i/>
          <w:highlight w:val="yellow"/>
        </w:rPr>
        <w:sym w:font="Symbol" w:char="F05B"/>
      </w:r>
      <w:r w:rsidR="00C10679" w:rsidRPr="00B73666">
        <w:rPr>
          <w:b/>
          <w:i/>
          <w:highlight w:val="yellow"/>
        </w:rPr>
        <w:t>doplní účastník</w:t>
      </w:r>
      <w:r w:rsidR="00C10679" w:rsidRPr="00B73666">
        <w:rPr>
          <w:b/>
          <w:i/>
          <w:highlight w:val="yellow"/>
        </w:rPr>
        <w:sym w:font="Symbol" w:char="F05D"/>
      </w:r>
    </w:p>
    <w:p w:rsidR="004C028D" w:rsidRPr="00B85790" w:rsidRDefault="004C028D" w:rsidP="004C028D">
      <w:pPr>
        <w:tabs>
          <w:tab w:val="left" w:pos="2340"/>
        </w:tabs>
      </w:pPr>
      <w:r w:rsidRPr="00B85790">
        <w:t>Adresa sídla:</w:t>
      </w:r>
      <w:r w:rsidRPr="00B85790">
        <w:tab/>
      </w:r>
      <w:r w:rsidR="00C10679">
        <w:tab/>
      </w:r>
      <w:r w:rsidR="00C10679" w:rsidRPr="007F3332">
        <w:rPr>
          <w:i/>
          <w:highlight w:val="yellow"/>
        </w:rPr>
        <w:sym w:font="Symbol" w:char="F05B"/>
      </w:r>
      <w:r w:rsidR="00C10679" w:rsidRPr="007F3332">
        <w:rPr>
          <w:i/>
          <w:highlight w:val="yellow"/>
        </w:rPr>
        <w:t>doplní účastník</w:t>
      </w:r>
      <w:r w:rsidR="00C10679" w:rsidRPr="007F3332">
        <w:rPr>
          <w:i/>
          <w:highlight w:val="yellow"/>
        </w:rPr>
        <w:sym w:font="Symbol" w:char="F05D"/>
      </w:r>
    </w:p>
    <w:p w:rsidR="004C028D" w:rsidRPr="00B85790" w:rsidRDefault="004C028D" w:rsidP="004C028D">
      <w:pPr>
        <w:tabs>
          <w:tab w:val="left" w:pos="2340"/>
        </w:tabs>
      </w:pPr>
    </w:p>
    <w:p w:rsidR="004C028D" w:rsidRPr="00B85790" w:rsidRDefault="004C028D" w:rsidP="004C028D">
      <w:pPr>
        <w:tabs>
          <w:tab w:val="left" w:pos="2835"/>
        </w:tabs>
      </w:pPr>
      <w:r w:rsidRPr="00B85790">
        <w:t>Statutární orgán:</w:t>
      </w:r>
      <w:r w:rsidRPr="00B85790">
        <w:tab/>
      </w:r>
      <w:r w:rsidR="00C10679" w:rsidRPr="007F3332">
        <w:rPr>
          <w:i/>
          <w:highlight w:val="yellow"/>
        </w:rPr>
        <w:sym w:font="Symbol" w:char="F05B"/>
      </w:r>
      <w:r w:rsidR="00C10679" w:rsidRPr="007F3332">
        <w:rPr>
          <w:i/>
          <w:highlight w:val="yellow"/>
        </w:rPr>
        <w:t>doplní účastník</w:t>
      </w:r>
      <w:r w:rsidR="00C10679" w:rsidRPr="007F3332">
        <w:rPr>
          <w:i/>
          <w:highlight w:val="yellow"/>
        </w:rPr>
        <w:sym w:font="Symbol" w:char="F05D"/>
      </w:r>
      <w:r w:rsidRPr="00B85790">
        <w:t xml:space="preserve">  </w:t>
      </w:r>
    </w:p>
    <w:p w:rsidR="004C028D" w:rsidRPr="00B85790" w:rsidRDefault="004C028D" w:rsidP="00975A05">
      <w:pPr>
        <w:tabs>
          <w:tab w:val="left" w:pos="2340"/>
        </w:tabs>
        <w:spacing w:before="60"/>
      </w:pPr>
      <w:r w:rsidRPr="00B85790">
        <w:t>Osoba oprávněná k podpisu:</w:t>
      </w:r>
      <w:r w:rsidR="00710A3A">
        <w:tab/>
      </w:r>
      <w:r w:rsidR="00710A3A" w:rsidRPr="007F3332">
        <w:rPr>
          <w:i/>
          <w:highlight w:val="yellow"/>
        </w:rPr>
        <w:sym w:font="Symbol" w:char="F05B"/>
      </w:r>
      <w:r w:rsidR="00710A3A" w:rsidRPr="007F3332">
        <w:rPr>
          <w:i/>
          <w:highlight w:val="yellow"/>
        </w:rPr>
        <w:t>doplní účastník</w:t>
      </w:r>
      <w:r w:rsidR="00710A3A" w:rsidRPr="007F3332">
        <w:rPr>
          <w:i/>
          <w:highlight w:val="yellow"/>
        </w:rPr>
        <w:sym w:font="Symbol" w:char="F05D"/>
      </w:r>
    </w:p>
    <w:p w:rsidR="004C028D" w:rsidRPr="00B85790" w:rsidRDefault="004C028D" w:rsidP="00975A05">
      <w:pPr>
        <w:spacing w:before="60"/>
      </w:pPr>
      <w:r w:rsidRPr="00B85790">
        <w:t>Zástupce pro věci technické:</w:t>
      </w:r>
      <w:r w:rsidR="00710A3A">
        <w:tab/>
      </w:r>
      <w:r w:rsidR="00710A3A" w:rsidRPr="007F3332">
        <w:rPr>
          <w:i/>
          <w:highlight w:val="yellow"/>
        </w:rPr>
        <w:sym w:font="Symbol" w:char="F05B"/>
      </w:r>
      <w:r w:rsidR="00710A3A" w:rsidRPr="007F3332">
        <w:rPr>
          <w:i/>
          <w:highlight w:val="yellow"/>
        </w:rPr>
        <w:t>doplní účastník</w:t>
      </w:r>
      <w:r w:rsidR="00710A3A" w:rsidRPr="007F3332">
        <w:rPr>
          <w:i/>
          <w:highlight w:val="yellow"/>
        </w:rPr>
        <w:sym w:font="Symbol" w:char="F05D"/>
      </w:r>
    </w:p>
    <w:p w:rsidR="00975A05" w:rsidRDefault="00975A05" w:rsidP="004C028D">
      <w:pPr>
        <w:tabs>
          <w:tab w:val="left" w:pos="2340"/>
        </w:tabs>
      </w:pPr>
    </w:p>
    <w:p w:rsidR="004C028D" w:rsidRPr="00B85790" w:rsidRDefault="004C028D" w:rsidP="004C028D">
      <w:pPr>
        <w:tabs>
          <w:tab w:val="left" w:pos="2340"/>
        </w:tabs>
      </w:pPr>
      <w:r w:rsidRPr="00B85790">
        <w:t xml:space="preserve">IČ: </w:t>
      </w:r>
      <w:r w:rsidRPr="00B85790">
        <w:tab/>
      </w:r>
      <w:r w:rsidRPr="00B85790">
        <w:tab/>
      </w:r>
      <w:r w:rsidR="00710A3A" w:rsidRPr="007F3332">
        <w:rPr>
          <w:i/>
          <w:highlight w:val="yellow"/>
        </w:rPr>
        <w:sym w:font="Symbol" w:char="F05B"/>
      </w:r>
      <w:r w:rsidR="00710A3A" w:rsidRPr="007F3332">
        <w:rPr>
          <w:i/>
          <w:highlight w:val="yellow"/>
        </w:rPr>
        <w:t>doplní účastník</w:t>
      </w:r>
      <w:r w:rsidR="00710A3A" w:rsidRPr="007F3332">
        <w:rPr>
          <w:i/>
          <w:highlight w:val="yellow"/>
        </w:rPr>
        <w:sym w:font="Symbol" w:char="F05D"/>
      </w:r>
      <w:r w:rsidRPr="00B85790">
        <w:t xml:space="preserve">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 xml:space="preserve">DIČ: </w:t>
      </w:r>
      <w:r w:rsidRPr="00B85790">
        <w:tab/>
      </w:r>
      <w:r w:rsidRPr="00B85790">
        <w:tab/>
      </w:r>
      <w:r w:rsidR="00710A3A" w:rsidRPr="007F3332">
        <w:rPr>
          <w:i/>
          <w:highlight w:val="yellow"/>
        </w:rPr>
        <w:sym w:font="Symbol" w:char="F05B"/>
      </w:r>
      <w:r w:rsidR="00710A3A" w:rsidRPr="007F3332">
        <w:rPr>
          <w:i/>
          <w:highlight w:val="yellow"/>
        </w:rPr>
        <w:t>doplní účastník</w:t>
      </w:r>
      <w:r w:rsidR="00710A3A" w:rsidRPr="007F3332">
        <w:rPr>
          <w:i/>
          <w:highlight w:val="yellow"/>
        </w:rPr>
        <w:sym w:font="Symbol" w:char="F05D"/>
      </w:r>
      <w:r w:rsidRPr="00B85790">
        <w:t xml:space="preserve"> </w:t>
      </w:r>
    </w:p>
    <w:p w:rsidR="00532038" w:rsidRPr="00B85790" w:rsidRDefault="00532038" w:rsidP="00532038">
      <w:pPr>
        <w:tabs>
          <w:tab w:val="left" w:pos="2340"/>
        </w:tabs>
      </w:pPr>
      <w:r w:rsidRPr="00B85790">
        <w:t>Bankovní spojení:</w:t>
      </w:r>
      <w:r w:rsidRPr="00B85790">
        <w:tab/>
      </w:r>
      <w:r w:rsidRPr="00B85790">
        <w:tab/>
      </w:r>
      <w:r w:rsidR="00710A3A" w:rsidRPr="007F3332">
        <w:rPr>
          <w:i/>
          <w:highlight w:val="yellow"/>
        </w:rPr>
        <w:sym w:font="Symbol" w:char="F05B"/>
      </w:r>
      <w:r w:rsidR="00710A3A" w:rsidRPr="007F3332">
        <w:rPr>
          <w:i/>
          <w:highlight w:val="yellow"/>
        </w:rPr>
        <w:t>doplní účastník</w:t>
      </w:r>
      <w:r w:rsidR="00710A3A" w:rsidRPr="007F3332">
        <w:rPr>
          <w:i/>
          <w:highlight w:val="yellow"/>
        </w:rPr>
        <w:sym w:font="Symbol" w:char="F05D"/>
      </w:r>
    </w:p>
    <w:p w:rsidR="00532038" w:rsidRPr="00B85790" w:rsidRDefault="00532038" w:rsidP="00532038">
      <w:pPr>
        <w:tabs>
          <w:tab w:val="left" w:pos="2340"/>
        </w:tabs>
      </w:pPr>
      <w:r w:rsidRPr="00B85790">
        <w:t>Zápis v obchodním rejstříku</w:t>
      </w:r>
      <w:r w:rsidR="00710A3A">
        <w:t>:</w:t>
      </w:r>
      <w:r w:rsidRPr="00B85790">
        <w:tab/>
      </w:r>
      <w:r w:rsidR="00710A3A" w:rsidRPr="007F3332">
        <w:rPr>
          <w:i/>
          <w:highlight w:val="yellow"/>
        </w:rPr>
        <w:sym w:font="Symbol" w:char="F05B"/>
      </w:r>
      <w:r w:rsidR="00710A3A" w:rsidRPr="007F3332">
        <w:rPr>
          <w:i/>
          <w:highlight w:val="yellow"/>
        </w:rPr>
        <w:t>doplní účastník</w:t>
      </w:r>
      <w:r w:rsidR="00710A3A" w:rsidRPr="007F3332">
        <w:rPr>
          <w:i/>
          <w:highlight w:val="yellow"/>
        </w:rPr>
        <w:sym w:font="Symbol" w:char="F05D"/>
      </w:r>
      <w:r w:rsidRPr="00B85790">
        <w:t xml:space="preserve"> </w:t>
      </w:r>
    </w:p>
    <w:p w:rsidR="00195477" w:rsidRDefault="0059781D" w:rsidP="00195477">
      <w:pPr>
        <w:spacing w:before="120"/>
      </w:pPr>
      <w:r w:rsidRPr="00B85790">
        <w:t xml:space="preserve"> </w:t>
      </w:r>
      <w:r w:rsidR="004C028D" w:rsidRPr="00B85790">
        <w:t xml:space="preserve">(dále jen jako „zhotovitel“) </w:t>
      </w:r>
    </w:p>
    <w:p w:rsidR="004C028D" w:rsidRDefault="00195477" w:rsidP="00195477">
      <w:pPr>
        <w:pStyle w:val="lnekSOD"/>
      </w:pPr>
      <w:r>
        <w:br w:type="page"/>
      </w:r>
      <w:r w:rsidR="004C028D" w:rsidRPr="00B85790">
        <w:lastRenderedPageBreak/>
        <w:t>Úvodní ustanovení</w:t>
      </w:r>
    </w:p>
    <w:p w:rsidR="00590156" w:rsidRPr="003F3C5D" w:rsidRDefault="00590156" w:rsidP="008D1F9E">
      <w:pPr>
        <w:pStyle w:val="lnekSOD"/>
        <w:numPr>
          <w:ilvl w:val="1"/>
          <w:numId w:val="1"/>
        </w:numPr>
        <w:spacing w:before="120" w:after="0"/>
        <w:ind w:left="851" w:hanging="567"/>
        <w:jc w:val="both"/>
        <w:rPr>
          <w:b w:val="0"/>
        </w:rPr>
      </w:pPr>
      <w:r w:rsidRPr="003F3C5D">
        <w:rPr>
          <w:b w:val="0"/>
        </w:rPr>
        <w:t xml:space="preserve">Podkladem pro uzavření této smlouvy je nabídka zhotovitele </w:t>
      </w:r>
      <w:r w:rsidRPr="00710A3A">
        <w:rPr>
          <w:b w:val="0"/>
        </w:rPr>
        <w:t xml:space="preserve">ze dne </w:t>
      </w:r>
      <w:r w:rsidR="00710A3A" w:rsidRPr="00710A3A">
        <w:rPr>
          <w:b w:val="0"/>
          <w:i/>
          <w:highlight w:val="yellow"/>
        </w:rPr>
        <w:sym w:font="Symbol" w:char="F05B"/>
      </w:r>
      <w:r w:rsidR="00710A3A" w:rsidRPr="00710A3A">
        <w:rPr>
          <w:b w:val="0"/>
          <w:i/>
          <w:highlight w:val="yellow"/>
        </w:rPr>
        <w:t>doplní účastník</w:t>
      </w:r>
      <w:r w:rsidR="00710A3A" w:rsidRPr="00710A3A">
        <w:rPr>
          <w:b w:val="0"/>
          <w:i/>
          <w:highlight w:val="yellow"/>
        </w:rPr>
        <w:sym w:font="Symbol" w:char="F05D"/>
      </w:r>
      <w:r w:rsidRPr="003F3C5D">
        <w:rPr>
          <w:b w:val="0"/>
        </w:rPr>
        <w:t xml:space="preserve"> pro veřejnou zakázku nazvanou „</w:t>
      </w:r>
      <w:r w:rsidRPr="003F3C5D">
        <w:t>Tlačné čluny, oprava</w:t>
      </w:r>
      <w:r w:rsidR="00535B84">
        <w:t xml:space="preserve"> </w:t>
      </w:r>
      <w:r w:rsidRPr="003F3C5D">
        <w:t>plavidel</w:t>
      </w:r>
      <w:r w:rsidRPr="003F3C5D">
        <w:rPr>
          <w:b w:val="0"/>
        </w:rPr>
        <w:t>“.</w:t>
      </w:r>
    </w:p>
    <w:p w:rsidR="00590156" w:rsidRPr="003F3C5D" w:rsidRDefault="00590156" w:rsidP="00590156">
      <w:pPr>
        <w:pStyle w:val="lnekSOD"/>
        <w:numPr>
          <w:ilvl w:val="0"/>
          <w:numId w:val="0"/>
        </w:numPr>
        <w:spacing w:before="120" w:after="0"/>
        <w:ind w:left="851"/>
        <w:jc w:val="both"/>
        <w:rPr>
          <w:b w:val="0"/>
        </w:rPr>
      </w:pPr>
      <w:r w:rsidRPr="003F3C5D">
        <w:rPr>
          <w:b w:val="0"/>
        </w:rPr>
        <w:t xml:space="preserve">Tato zakázka se skládá ze </w:t>
      </w:r>
      <w:r w:rsidR="00126C86">
        <w:rPr>
          <w:b w:val="0"/>
        </w:rPr>
        <w:t xml:space="preserve">tří </w:t>
      </w:r>
      <w:r w:rsidRPr="003F3C5D">
        <w:rPr>
          <w:b w:val="0"/>
        </w:rPr>
        <w:t xml:space="preserve">níže uvedených jednotlivých </w:t>
      </w:r>
      <w:r w:rsidR="008D1F9E">
        <w:rPr>
          <w:b w:val="0"/>
        </w:rPr>
        <w:t>částí (akcí)</w:t>
      </w:r>
      <w:r w:rsidRPr="003F3C5D">
        <w:rPr>
          <w:b w:val="0"/>
        </w:rPr>
        <w:t>:</w:t>
      </w:r>
    </w:p>
    <w:p w:rsidR="003F0C38" w:rsidRDefault="008D1F9E" w:rsidP="003F0C38">
      <w:pPr>
        <w:pStyle w:val="lnekSOD"/>
        <w:numPr>
          <w:ilvl w:val="0"/>
          <w:numId w:val="0"/>
        </w:numPr>
        <w:tabs>
          <w:tab w:val="left" w:pos="1843"/>
        </w:tabs>
        <w:spacing w:before="120" w:after="0"/>
        <w:ind w:left="851"/>
        <w:jc w:val="both"/>
      </w:pPr>
      <w:r>
        <w:t>Část</w:t>
      </w:r>
      <w:r w:rsidR="00C425BE">
        <w:t xml:space="preserve"> I</w:t>
      </w:r>
      <w:r w:rsidR="00C425BE" w:rsidRPr="003F3C5D">
        <w:t>.</w:t>
      </w:r>
      <w:r w:rsidR="003F0C38">
        <w:t xml:space="preserve">: </w:t>
      </w:r>
      <w:r w:rsidR="003F0C38">
        <w:tab/>
      </w:r>
      <w:proofErr w:type="spellStart"/>
      <w:r w:rsidR="00C425BE" w:rsidRPr="00B805FC">
        <w:t>PL.Nosič</w:t>
      </w:r>
      <w:proofErr w:type="spellEnd"/>
      <w:r w:rsidR="00C425BE" w:rsidRPr="00B805FC">
        <w:t xml:space="preserve"> BPP 400N, PL 105 342, oprava </w:t>
      </w:r>
      <w:r w:rsidR="00C425BE" w:rsidRPr="00C425BE">
        <w:t>obšívky (č. akce: 139190008),</w:t>
      </w:r>
    </w:p>
    <w:p w:rsidR="003F0C38" w:rsidRDefault="008D1F9E" w:rsidP="003F0C38">
      <w:pPr>
        <w:pStyle w:val="lnekSOD"/>
        <w:numPr>
          <w:ilvl w:val="0"/>
          <w:numId w:val="0"/>
        </w:numPr>
        <w:tabs>
          <w:tab w:val="left" w:pos="1843"/>
        </w:tabs>
        <w:spacing w:before="120" w:after="0"/>
        <w:ind w:left="851"/>
        <w:jc w:val="both"/>
      </w:pPr>
      <w:r>
        <w:t xml:space="preserve">Část </w:t>
      </w:r>
      <w:r w:rsidR="00590156" w:rsidRPr="003F3C5D">
        <w:t>I</w:t>
      </w:r>
      <w:r w:rsidR="00C425BE">
        <w:t>I</w:t>
      </w:r>
      <w:r w:rsidR="003F0C38">
        <w:t>.:</w:t>
      </w:r>
      <w:r w:rsidR="003F0C38">
        <w:tab/>
      </w:r>
      <w:r w:rsidR="00590156" w:rsidRPr="003F3C5D">
        <w:t xml:space="preserve">Tlačný člun BPP 400, PL 104 018, oprava obšívky </w:t>
      </w:r>
      <w:r w:rsidR="00C425BE" w:rsidRPr="00C425BE">
        <w:t xml:space="preserve">(č. akce: </w:t>
      </w:r>
      <w:r w:rsidR="00590156" w:rsidRPr="003F3C5D">
        <w:t>139190005),</w:t>
      </w:r>
    </w:p>
    <w:p w:rsidR="00B805FC" w:rsidRDefault="008D1F9E" w:rsidP="003F0C38">
      <w:pPr>
        <w:pStyle w:val="lnekSOD"/>
        <w:numPr>
          <w:ilvl w:val="0"/>
          <w:numId w:val="0"/>
        </w:numPr>
        <w:tabs>
          <w:tab w:val="left" w:pos="1843"/>
        </w:tabs>
        <w:spacing w:before="120" w:after="0"/>
        <w:ind w:left="851"/>
        <w:jc w:val="both"/>
      </w:pPr>
      <w:r>
        <w:t>Část</w:t>
      </w:r>
      <w:r w:rsidR="00590156" w:rsidRPr="003F3C5D">
        <w:t xml:space="preserve"> II</w:t>
      </w:r>
      <w:r w:rsidR="00C425BE">
        <w:t>I</w:t>
      </w:r>
      <w:r w:rsidR="003F0C38">
        <w:t>.:</w:t>
      </w:r>
      <w:r w:rsidR="003F0C38">
        <w:tab/>
      </w:r>
      <w:r w:rsidR="00590156" w:rsidRPr="003F3C5D">
        <w:t xml:space="preserve">Tlačný člun BPP 400, PL 104 864, oprava obšívky </w:t>
      </w:r>
      <w:r w:rsidR="00C425BE" w:rsidRPr="00C425BE">
        <w:t xml:space="preserve">(č. akce: </w:t>
      </w:r>
      <w:r w:rsidR="00590156" w:rsidRPr="003F3C5D">
        <w:t>139190006)</w:t>
      </w:r>
      <w:r w:rsidR="00C425BE">
        <w:t>.</w:t>
      </w:r>
    </w:p>
    <w:p w:rsidR="00590156" w:rsidRDefault="00590156" w:rsidP="00590156">
      <w:pPr>
        <w:pStyle w:val="lnekSOD"/>
        <w:numPr>
          <w:ilvl w:val="1"/>
          <w:numId w:val="1"/>
        </w:numPr>
        <w:spacing w:before="120" w:after="0"/>
        <w:ind w:left="851" w:hanging="567"/>
        <w:jc w:val="both"/>
        <w:rPr>
          <w:b w:val="0"/>
        </w:rPr>
      </w:pPr>
      <w:r w:rsidRPr="003F3C5D">
        <w:rPr>
          <w:b w:val="0"/>
        </w:rPr>
        <w:t>Zhotovitel potvrzuje, že si s náležitou odbornou péčí prostudoval a detailně se seznámil s veškerými požadavky objednatele uvedenými v oznámení či výzvě o zahájení zadávacího řízení, zadávací dokumentaci či jiných dokumentech obsahujících vymezení předmětu díla zejména s technickými podmínkami, obsahující podrobný popis předmětu smlouvy, včetně technické specifikace</w:t>
      </w:r>
      <w:r w:rsidRPr="0043015D">
        <w:rPr>
          <w:b w:val="0"/>
        </w:rPr>
        <w:t>, zpracovanými v</w:t>
      </w:r>
      <w:r w:rsidR="00F06AB8" w:rsidRPr="0043015D">
        <w:rPr>
          <w:b w:val="0"/>
        </w:rPr>
        <w:t> 12/</w:t>
      </w:r>
      <w:r w:rsidRPr="0043015D">
        <w:rPr>
          <w:b w:val="0"/>
        </w:rPr>
        <w:t>2017</w:t>
      </w:r>
      <w:r w:rsidR="00F06AB8" w:rsidRPr="0043015D">
        <w:rPr>
          <w:b w:val="0"/>
        </w:rPr>
        <w:t xml:space="preserve"> a</w:t>
      </w:r>
      <w:r w:rsidR="00F06AB8">
        <w:rPr>
          <w:b w:val="0"/>
        </w:rPr>
        <w:t xml:space="preserve"> 08/2019</w:t>
      </w:r>
      <w:r w:rsidRPr="003F3C5D">
        <w:rPr>
          <w:b w:val="0"/>
        </w:rPr>
        <w:t xml:space="preserve"> společností Československý </w:t>
      </w:r>
      <w:proofErr w:type="spellStart"/>
      <w:r w:rsidRPr="003F3C5D">
        <w:rPr>
          <w:b w:val="0"/>
        </w:rPr>
        <w:t>Lloyd</w:t>
      </w:r>
      <w:proofErr w:type="spellEnd"/>
      <w:r w:rsidRPr="003F3C5D">
        <w:rPr>
          <w:b w:val="0"/>
        </w:rPr>
        <w:t xml:space="preserve"> (dále jen „CS </w:t>
      </w:r>
      <w:proofErr w:type="spellStart"/>
      <w:r w:rsidRPr="003F3C5D">
        <w:rPr>
          <w:b w:val="0"/>
        </w:rPr>
        <w:t>Lloyd</w:t>
      </w:r>
      <w:proofErr w:type="spellEnd"/>
      <w:r w:rsidRPr="003F3C5D">
        <w:rPr>
          <w:b w:val="0"/>
        </w:rPr>
        <w:t>“) se sídlem Pobřežní 620/3, 186 00, Praha 8, zodpovědný projektant Ing. Jiří Ernst (dále jen „projektová dokumentace“).</w:t>
      </w:r>
    </w:p>
    <w:p w:rsidR="00590156" w:rsidRPr="00590156" w:rsidRDefault="00590156" w:rsidP="00590156">
      <w:pPr>
        <w:pStyle w:val="lnekSOD"/>
        <w:numPr>
          <w:ilvl w:val="1"/>
          <w:numId w:val="1"/>
        </w:numPr>
        <w:spacing w:before="120" w:after="0"/>
        <w:ind w:left="851" w:hanging="567"/>
        <w:jc w:val="both"/>
        <w:rPr>
          <w:b w:val="0"/>
        </w:rPr>
      </w:pPr>
      <w:r w:rsidRPr="003F3C5D">
        <w:rPr>
          <w:b w:val="0"/>
        </w:rPr>
        <w:t>Zhotovitel prohlašuje, že ke dni podpisu této smlouvy má uzavřenou pojistnou smlouvu, jejímž předmětem je pojištění odpovědnosti za škodu způsobenou zhotovitelem třetí osobě v souvislosti s výkonem jeho činnosti, ve výši nejméně 20 000 000,- Kč. Zhotovitel se zavazuje, že po celou dobu trvání této smlouvy a po dobu záruční doby bude pojištěn ve smyslu tohoto ustanovení, a že nedojde ke snížení pojistného plnění pod částku uvedenou v předchozí větě</w:t>
      </w:r>
      <w:r>
        <w:rPr>
          <w:b w:val="0"/>
        </w:rPr>
        <w:t>.</w:t>
      </w:r>
    </w:p>
    <w:p w:rsidR="004C028D" w:rsidRPr="00590156" w:rsidRDefault="00697F82" w:rsidP="00590156">
      <w:pPr>
        <w:pStyle w:val="lnekSOD"/>
      </w:pPr>
      <w:r>
        <w:t>Předmět plnění</w:t>
      </w:r>
    </w:p>
    <w:p w:rsidR="003F3C5D" w:rsidRPr="003F3C5D" w:rsidRDefault="004C028D" w:rsidP="00390655">
      <w:pPr>
        <w:pStyle w:val="lnekSOD"/>
        <w:numPr>
          <w:ilvl w:val="1"/>
          <w:numId w:val="1"/>
        </w:numPr>
        <w:spacing w:before="120" w:after="0"/>
        <w:ind w:left="851" w:hanging="567"/>
        <w:jc w:val="both"/>
        <w:rPr>
          <w:b w:val="0"/>
        </w:rPr>
      </w:pPr>
      <w:r w:rsidRPr="003F3C5D">
        <w:rPr>
          <w:b w:val="0"/>
        </w:rPr>
        <w:t>Předmětem smlouvy je zhotovení díla: „</w:t>
      </w:r>
      <w:r w:rsidR="004F7F00" w:rsidRPr="003F3C5D">
        <w:t>Tlačné čluny, oprava plavidel</w:t>
      </w:r>
      <w:r w:rsidRPr="003F3C5D">
        <w:rPr>
          <w:b w:val="0"/>
        </w:rPr>
        <w:t>“</w:t>
      </w:r>
      <w:r w:rsidR="002B7A66" w:rsidRPr="003F3C5D">
        <w:rPr>
          <w:b w:val="0"/>
        </w:rPr>
        <w:t xml:space="preserve"> </w:t>
      </w:r>
    </w:p>
    <w:p w:rsidR="004C028D" w:rsidRDefault="003F1753" w:rsidP="003F3C5D">
      <w:pPr>
        <w:pStyle w:val="lnekSOD"/>
        <w:numPr>
          <w:ilvl w:val="0"/>
          <w:numId w:val="0"/>
        </w:numPr>
        <w:spacing w:before="0" w:after="0"/>
        <w:ind w:left="851"/>
        <w:jc w:val="both"/>
        <w:rPr>
          <w:b w:val="0"/>
        </w:rPr>
      </w:pPr>
      <w:r w:rsidRPr="003F3C5D">
        <w:rPr>
          <w:b w:val="0"/>
        </w:rPr>
        <w:t>podle</w:t>
      </w:r>
      <w:r w:rsidR="003A128B" w:rsidRPr="003F3C5D">
        <w:rPr>
          <w:b w:val="0"/>
        </w:rPr>
        <w:t xml:space="preserve"> </w:t>
      </w:r>
      <w:r w:rsidR="00D86566" w:rsidRPr="003F3C5D">
        <w:rPr>
          <w:b w:val="0"/>
        </w:rPr>
        <w:t xml:space="preserve">zadávacích </w:t>
      </w:r>
      <w:r w:rsidR="003A128B" w:rsidRPr="003F3C5D">
        <w:rPr>
          <w:b w:val="0"/>
        </w:rPr>
        <w:t>podmínek</w:t>
      </w:r>
      <w:r w:rsidR="00D86566" w:rsidRPr="003F3C5D">
        <w:rPr>
          <w:b w:val="0"/>
        </w:rPr>
        <w:t xml:space="preserve">, </w:t>
      </w:r>
      <w:r w:rsidR="003A128B" w:rsidRPr="003F3C5D">
        <w:rPr>
          <w:b w:val="0"/>
        </w:rPr>
        <w:t>zadávací dokumentac</w:t>
      </w:r>
      <w:r w:rsidR="00D86566" w:rsidRPr="003F3C5D">
        <w:rPr>
          <w:b w:val="0"/>
        </w:rPr>
        <w:t>e</w:t>
      </w:r>
      <w:r w:rsidR="003A128B" w:rsidRPr="003F3C5D">
        <w:rPr>
          <w:b w:val="0"/>
        </w:rPr>
        <w:t xml:space="preserve"> a </w:t>
      </w:r>
      <w:r w:rsidR="00D86566" w:rsidRPr="003F3C5D">
        <w:rPr>
          <w:b w:val="0"/>
        </w:rPr>
        <w:t xml:space="preserve">všech </w:t>
      </w:r>
      <w:r w:rsidR="006D3A5A" w:rsidRPr="003F3C5D">
        <w:rPr>
          <w:b w:val="0"/>
        </w:rPr>
        <w:t>ostatních</w:t>
      </w:r>
      <w:r w:rsidR="003A128B" w:rsidRPr="003F3C5D">
        <w:rPr>
          <w:b w:val="0"/>
        </w:rPr>
        <w:t xml:space="preserve"> dokument</w:t>
      </w:r>
      <w:r w:rsidR="00D86566" w:rsidRPr="003F3C5D">
        <w:rPr>
          <w:b w:val="0"/>
        </w:rPr>
        <w:t>ů</w:t>
      </w:r>
      <w:r w:rsidR="003A128B" w:rsidRPr="003F3C5D">
        <w:rPr>
          <w:b w:val="0"/>
        </w:rPr>
        <w:t xml:space="preserve"> obsahující</w:t>
      </w:r>
      <w:r w:rsidR="00D86566" w:rsidRPr="003F3C5D">
        <w:rPr>
          <w:b w:val="0"/>
        </w:rPr>
        <w:t>ch</w:t>
      </w:r>
      <w:r w:rsidR="003A128B" w:rsidRPr="003F3C5D">
        <w:rPr>
          <w:b w:val="0"/>
        </w:rPr>
        <w:t xml:space="preserve"> vymezení </w:t>
      </w:r>
      <w:r w:rsidR="00370A9E" w:rsidRPr="003F3C5D">
        <w:rPr>
          <w:b w:val="0"/>
        </w:rPr>
        <w:t xml:space="preserve">díla jako </w:t>
      </w:r>
      <w:r w:rsidR="00D86566" w:rsidRPr="003F3C5D">
        <w:rPr>
          <w:b w:val="0"/>
        </w:rPr>
        <w:t xml:space="preserve">předmětu </w:t>
      </w:r>
      <w:r w:rsidR="003A128B" w:rsidRPr="003F3C5D">
        <w:rPr>
          <w:b w:val="0"/>
        </w:rPr>
        <w:t xml:space="preserve">veřejné zakázky </w:t>
      </w:r>
      <w:r w:rsidRPr="003F3C5D">
        <w:rPr>
          <w:b w:val="0"/>
        </w:rPr>
        <w:t>v</w:t>
      </w:r>
      <w:r w:rsidR="003A128B" w:rsidRPr="003F3C5D">
        <w:rPr>
          <w:b w:val="0"/>
        </w:rPr>
        <w:t xml:space="preserve"> čl. 2</w:t>
      </w:r>
      <w:r w:rsidR="004C028D" w:rsidRPr="003F3C5D">
        <w:rPr>
          <w:b w:val="0"/>
        </w:rPr>
        <w:t>.</w:t>
      </w:r>
      <w:r w:rsidR="003A128B" w:rsidRPr="003F3C5D">
        <w:rPr>
          <w:b w:val="0"/>
        </w:rPr>
        <w:t xml:space="preserve"> smlouvy.</w:t>
      </w:r>
    </w:p>
    <w:p w:rsidR="008D1F9E" w:rsidRPr="00710A3A" w:rsidRDefault="008D1F9E" w:rsidP="008D1F9E">
      <w:pPr>
        <w:pStyle w:val="lnekSOD"/>
        <w:numPr>
          <w:ilvl w:val="1"/>
          <w:numId w:val="1"/>
        </w:numPr>
        <w:spacing w:before="120" w:after="0"/>
        <w:ind w:left="851" w:hanging="567"/>
        <w:jc w:val="both"/>
        <w:rPr>
          <w:b w:val="0"/>
        </w:rPr>
      </w:pPr>
      <w:r w:rsidRPr="008D1F9E">
        <w:rPr>
          <w:b w:val="0"/>
        </w:rPr>
        <w:t xml:space="preserve">Předmětem plnění díla </w:t>
      </w:r>
      <w:r w:rsidRPr="00EE11A6">
        <w:t xml:space="preserve">není </w:t>
      </w:r>
      <w:r w:rsidRPr="008D1F9E">
        <w:rPr>
          <w:b w:val="0"/>
        </w:rPr>
        <w:t xml:space="preserve">realizace části (í) </w:t>
      </w:r>
      <w:r w:rsidR="00710A3A" w:rsidRPr="00710A3A">
        <w:rPr>
          <w:b w:val="0"/>
          <w:i/>
          <w:highlight w:val="yellow"/>
        </w:rPr>
        <w:sym w:font="Symbol" w:char="F05B"/>
      </w:r>
      <w:r w:rsidR="00710A3A" w:rsidRPr="00710A3A">
        <w:rPr>
          <w:b w:val="0"/>
          <w:i/>
          <w:highlight w:val="yellow"/>
        </w:rPr>
        <w:t>doplní účastník</w:t>
      </w:r>
      <w:r w:rsidR="00710A3A" w:rsidRPr="00710A3A">
        <w:rPr>
          <w:b w:val="0"/>
          <w:i/>
          <w:highlight w:val="yellow"/>
        </w:rPr>
        <w:sym w:font="Symbol" w:char="F05D"/>
      </w:r>
      <w:r w:rsidRPr="00710A3A">
        <w:rPr>
          <w:b w:val="0"/>
        </w:rPr>
        <w:t>.</w:t>
      </w:r>
    </w:p>
    <w:p w:rsidR="000A48F2" w:rsidRPr="00B5221E" w:rsidRDefault="000A48F2" w:rsidP="00390655">
      <w:pPr>
        <w:pStyle w:val="lnekSOD"/>
        <w:numPr>
          <w:ilvl w:val="1"/>
          <w:numId w:val="1"/>
        </w:numPr>
        <w:spacing w:before="120" w:after="0"/>
        <w:ind w:left="851" w:hanging="567"/>
        <w:jc w:val="both"/>
        <w:rPr>
          <w:b w:val="0"/>
        </w:rPr>
      </w:pPr>
      <w:r w:rsidRPr="003F3C5D">
        <w:rPr>
          <w:b w:val="0"/>
        </w:rPr>
        <w:t xml:space="preserve">Oprava </w:t>
      </w:r>
      <w:r w:rsidRPr="00B5221E">
        <w:rPr>
          <w:b w:val="0"/>
        </w:rPr>
        <w:t>tlačných člunů sestává souhrnn</w:t>
      </w:r>
      <w:r w:rsidR="006171C4" w:rsidRPr="00B5221E">
        <w:rPr>
          <w:b w:val="0"/>
        </w:rPr>
        <w:t>ě</w:t>
      </w:r>
      <w:r w:rsidRPr="00B5221E">
        <w:rPr>
          <w:b w:val="0"/>
        </w:rPr>
        <w:t xml:space="preserve"> z níže uvedených prací a dodávek:</w:t>
      </w:r>
    </w:p>
    <w:p w:rsidR="00871E61" w:rsidRPr="00B5221E" w:rsidRDefault="00871E61" w:rsidP="008D1F9E">
      <w:pPr>
        <w:pStyle w:val="Odstavecseseznamem"/>
        <w:numPr>
          <w:ilvl w:val="0"/>
          <w:numId w:val="4"/>
        </w:numPr>
        <w:spacing w:before="60"/>
        <w:ind w:left="1135" w:hanging="284"/>
        <w:contextualSpacing w:val="0"/>
        <w:jc w:val="both"/>
      </w:pPr>
      <w:r w:rsidRPr="00B5221E">
        <w:t xml:space="preserve">Zajištění přepravy </w:t>
      </w:r>
      <w:r w:rsidR="00BD7188" w:rsidRPr="00B5221E">
        <w:t>každého člunu</w:t>
      </w:r>
      <w:r w:rsidRPr="00B5221E">
        <w:t xml:space="preserve"> z místa přistavení do místa opravy a zpět.</w:t>
      </w:r>
    </w:p>
    <w:p w:rsidR="00BD7188" w:rsidRPr="00B5221E" w:rsidRDefault="00BD7188" w:rsidP="008D1F9E">
      <w:pPr>
        <w:pStyle w:val="Odstavecseseznamem"/>
        <w:numPr>
          <w:ilvl w:val="0"/>
          <w:numId w:val="4"/>
        </w:numPr>
        <w:spacing w:before="60"/>
        <w:ind w:left="1134" w:hanging="283"/>
        <w:contextualSpacing w:val="0"/>
        <w:jc w:val="both"/>
      </w:pPr>
      <w:r w:rsidRPr="00B5221E">
        <w:t>U člunů PL 104 018 a PL 104 864 v</w:t>
      </w:r>
      <w:r w:rsidR="00D54508" w:rsidRPr="00B5221E">
        <w:t xml:space="preserve">ýměna celé dnové obšívky, včetně </w:t>
      </w:r>
      <w:proofErr w:type="spellStart"/>
      <w:r w:rsidR="00D54508" w:rsidRPr="00B5221E">
        <w:t>podhonu</w:t>
      </w:r>
      <w:proofErr w:type="spellEnd"/>
      <w:r w:rsidR="00D54508" w:rsidRPr="00B5221E">
        <w:t xml:space="preserve">, zrcadla, čela a </w:t>
      </w:r>
      <w:r w:rsidR="00AF4939" w:rsidRPr="00B5221E">
        <w:t xml:space="preserve">boční obšívky </w:t>
      </w:r>
      <w:r w:rsidR="00FC75A3" w:rsidRPr="00B5221E">
        <w:t xml:space="preserve">(kromě </w:t>
      </w:r>
      <w:proofErr w:type="spellStart"/>
      <w:r w:rsidR="00FC75A3" w:rsidRPr="00B5221E">
        <w:t>opasnice</w:t>
      </w:r>
      <w:proofErr w:type="spellEnd"/>
      <w:r w:rsidR="00FC75A3" w:rsidRPr="00B5221E">
        <w:t xml:space="preserve">) </w:t>
      </w:r>
      <w:r w:rsidR="00AF4939" w:rsidRPr="00B5221E">
        <w:t>atestovaným plechem, v</w:t>
      </w:r>
      <w:r w:rsidR="00D54508" w:rsidRPr="00B5221E">
        <w:t xml:space="preserve">ýměna </w:t>
      </w:r>
      <w:r w:rsidR="00AF4939" w:rsidRPr="00B5221E">
        <w:t xml:space="preserve">části </w:t>
      </w:r>
      <w:r w:rsidR="00D54508" w:rsidRPr="00B5221E">
        <w:t xml:space="preserve">dnových příček a bočních </w:t>
      </w:r>
      <w:r w:rsidR="00AF4939" w:rsidRPr="00B5221E">
        <w:t>žeber</w:t>
      </w:r>
      <w:r w:rsidR="00D54508" w:rsidRPr="00B5221E">
        <w:t>, včetně podélné výztuhy boku</w:t>
      </w:r>
      <w:r w:rsidR="006D1425" w:rsidRPr="00B5221E">
        <w:t xml:space="preserve"> atestovaným materiálem</w:t>
      </w:r>
      <w:r w:rsidR="00D54508" w:rsidRPr="00B5221E">
        <w:t>.</w:t>
      </w:r>
      <w:r w:rsidR="00AF4939" w:rsidRPr="00B5221E">
        <w:t xml:space="preserve"> Oprava oděrek, obnova ponorových stupnic</w:t>
      </w:r>
      <w:r w:rsidR="00B5221E" w:rsidRPr="00B5221E">
        <w:t>, zábradlí, předního stožárku a </w:t>
      </w:r>
      <w:r w:rsidR="00AF4939" w:rsidRPr="00B5221E">
        <w:t>identifikačního označení.</w:t>
      </w:r>
      <w:r w:rsidR="00FC75A3" w:rsidRPr="00B5221E">
        <w:t xml:space="preserve"> </w:t>
      </w:r>
    </w:p>
    <w:p w:rsidR="00BD7188" w:rsidRPr="00B5221E" w:rsidRDefault="00BD7188" w:rsidP="008D1F9E">
      <w:pPr>
        <w:pStyle w:val="Odstavecseseznamem"/>
        <w:numPr>
          <w:ilvl w:val="0"/>
          <w:numId w:val="4"/>
        </w:numPr>
        <w:spacing w:before="60"/>
        <w:ind w:left="1134" w:hanging="283"/>
        <w:contextualSpacing w:val="0"/>
        <w:jc w:val="both"/>
      </w:pPr>
      <w:r w:rsidRPr="00B5221E">
        <w:t xml:space="preserve">U plavidla PL 105 342 výměna </w:t>
      </w:r>
      <w:r w:rsidR="00BF32EB" w:rsidRPr="00B5221E">
        <w:t xml:space="preserve">celé </w:t>
      </w:r>
      <w:r w:rsidRPr="00B5221E">
        <w:t xml:space="preserve">dnové obšívky, včetně </w:t>
      </w:r>
      <w:proofErr w:type="spellStart"/>
      <w:r w:rsidRPr="00B5221E">
        <w:t>podhonu</w:t>
      </w:r>
      <w:proofErr w:type="spellEnd"/>
      <w:r w:rsidRPr="00B5221E">
        <w:t xml:space="preserve">, výměna části dnových příček, </w:t>
      </w:r>
      <w:proofErr w:type="spellStart"/>
      <w:r w:rsidRPr="00B5221E">
        <w:t>páteřnic</w:t>
      </w:r>
      <w:proofErr w:type="spellEnd"/>
      <w:r w:rsidRPr="00B5221E">
        <w:t>, vodotěsných přepážek</w:t>
      </w:r>
      <w:r w:rsidR="00BF32EB" w:rsidRPr="00B5221E">
        <w:t xml:space="preserve"> a </w:t>
      </w:r>
      <w:proofErr w:type="spellStart"/>
      <w:r w:rsidR="00BF32EB" w:rsidRPr="00B5221E">
        <w:t>rožnic</w:t>
      </w:r>
      <w:proofErr w:type="spellEnd"/>
      <w:r w:rsidR="00BF32EB" w:rsidRPr="00B5221E">
        <w:t xml:space="preserve"> atestovaným materiálem.</w:t>
      </w:r>
    </w:p>
    <w:p w:rsidR="00D54508" w:rsidRPr="00B5221E" w:rsidRDefault="00BD7188" w:rsidP="008D1F9E">
      <w:pPr>
        <w:pStyle w:val="Odstavecseseznamem"/>
        <w:numPr>
          <w:ilvl w:val="0"/>
          <w:numId w:val="4"/>
        </w:numPr>
        <w:spacing w:before="60"/>
        <w:ind w:left="1134" w:hanging="283"/>
        <w:contextualSpacing w:val="0"/>
        <w:jc w:val="both"/>
      </w:pPr>
      <w:r w:rsidRPr="00B5221E">
        <w:t>Všechna plavidla budou opatřena p</w:t>
      </w:r>
      <w:r w:rsidR="00FC75A3" w:rsidRPr="00B5221E">
        <w:t>ovrchov</w:t>
      </w:r>
      <w:r w:rsidRPr="00B5221E">
        <w:t>ou</w:t>
      </w:r>
      <w:r w:rsidR="00FC75A3" w:rsidRPr="00B5221E">
        <w:t xml:space="preserve"> ochran</w:t>
      </w:r>
      <w:r w:rsidRPr="00B5221E">
        <w:t>ou.</w:t>
      </w:r>
    </w:p>
    <w:p w:rsidR="000A48F2" w:rsidRDefault="00556606" w:rsidP="008D1F9E">
      <w:pPr>
        <w:pStyle w:val="Odstavecseseznamem"/>
        <w:numPr>
          <w:ilvl w:val="0"/>
          <w:numId w:val="4"/>
        </w:numPr>
        <w:spacing w:before="60"/>
        <w:ind w:left="1134" w:hanging="283"/>
        <w:contextualSpacing w:val="0"/>
        <w:jc w:val="both"/>
      </w:pPr>
      <w:r w:rsidRPr="00B5221E">
        <w:t>V</w:t>
      </w:r>
      <w:r w:rsidR="000A48F2" w:rsidRPr="00B5221E">
        <w:t xml:space="preserve">ypracování technické dokumentace opravy s částí výkresovou a výpočtovou. Dokumentace bude rozkreslena do stupně vhodného pro výrobu a bude předložena </w:t>
      </w:r>
      <w:r w:rsidR="001E5D24" w:rsidRPr="001E5D24">
        <w:t>inspekční organizac</w:t>
      </w:r>
      <w:r w:rsidR="001E5D24">
        <w:t>i</w:t>
      </w:r>
      <w:r w:rsidR="001E5D24" w:rsidRPr="00B5221E">
        <w:t xml:space="preserve"> </w:t>
      </w:r>
      <w:r w:rsidR="000A48F2" w:rsidRPr="00B5221E">
        <w:t>ke schválení</w:t>
      </w:r>
      <w:r w:rsidR="000A48F2">
        <w:t>.</w:t>
      </w:r>
    </w:p>
    <w:p w:rsidR="000A48F2" w:rsidRDefault="00556606" w:rsidP="001E5D24">
      <w:pPr>
        <w:pStyle w:val="Odstavecseseznamem"/>
        <w:numPr>
          <w:ilvl w:val="0"/>
          <w:numId w:val="4"/>
        </w:numPr>
        <w:spacing w:before="60"/>
        <w:ind w:left="1134" w:hanging="283"/>
        <w:contextualSpacing w:val="0"/>
        <w:jc w:val="both"/>
      </w:pPr>
      <w:r>
        <w:t>R</w:t>
      </w:r>
      <w:r w:rsidR="000A48F2">
        <w:t>ealizace kompletního programu zkoušek plavidla dl</w:t>
      </w:r>
      <w:r w:rsidR="00461336">
        <w:t xml:space="preserve">e platné legislativy za dohledu </w:t>
      </w:r>
      <w:r w:rsidR="001E5D24" w:rsidRPr="001E5D24">
        <w:t>inspekční organizace</w:t>
      </w:r>
      <w:r w:rsidR="000A48F2">
        <w:t>.</w:t>
      </w:r>
    </w:p>
    <w:p w:rsidR="00FF567E" w:rsidRDefault="00FF567E" w:rsidP="008D1F9E">
      <w:pPr>
        <w:pStyle w:val="Odstavecseseznamem"/>
        <w:numPr>
          <w:ilvl w:val="0"/>
          <w:numId w:val="4"/>
        </w:numPr>
        <w:spacing w:before="60"/>
        <w:ind w:left="1134" w:hanging="283"/>
        <w:contextualSpacing w:val="0"/>
        <w:jc w:val="both"/>
      </w:pPr>
      <w:r>
        <w:t xml:space="preserve">Zajištění </w:t>
      </w:r>
      <w:r w:rsidRPr="003962C2">
        <w:t>Inspekční zpráv</w:t>
      </w:r>
      <w:r>
        <w:t>y</w:t>
      </w:r>
      <w:r w:rsidRPr="003962C2">
        <w:t xml:space="preserve"> o technické prohlídce plavidla po dokončení opravy</w:t>
      </w:r>
      <w:r>
        <w:t>.</w:t>
      </w:r>
    </w:p>
    <w:p w:rsidR="00433AC6" w:rsidRDefault="00433AC6">
      <w:pPr>
        <w:rPr>
          <w:b/>
        </w:rPr>
      </w:pPr>
      <w:r>
        <w:br w:type="page"/>
      </w:r>
    </w:p>
    <w:p w:rsidR="004C028D" w:rsidRPr="00B85790" w:rsidRDefault="004C028D" w:rsidP="00975A05">
      <w:pPr>
        <w:pStyle w:val="lnekSOD"/>
      </w:pPr>
      <w:r w:rsidRPr="00B85790">
        <w:lastRenderedPageBreak/>
        <w:t>Doba plnění díla</w:t>
      </w:r>
    </w:p>
    <w:p w:rsidR="00FD0156" w:rsidRPr="00C228DD" w:rsidRDefault="004B4A7B" w:rsidP="004B4A7B">
      <w:pPr>
        <w:pStyle w:val="lnekSOD"/>
        <w:numPr>
          <w:ilvl w:val="1"/>
          <w:numId w:val="1"/>
        </w:numPr>
        <w:spacing w:before="120" w:after="0"/>
        <w:ind w:left="851" w:hanging="567"/>
        <w:jc w:val="both"/>
        <w:rPr>
          <w:b w:val="0"/>
        </w:rPr>
      </w:pPr>
      <w:r w:rsidRPr="00390655">
        <w:rPr>
          <w:b w:val="0"/>
        </w:rPr>
        <w:t xml:space="preserve">Předpoklad </w:t>
      </w:r>
      <w:r w:rsidRPr="00C228DD">
        <w:rPr>
          <w:b w:val="0"/>
        </w:rPr>
        <w:t xml:space="preserve">zahájení prací: </w:t>
      </w:r>
      <w:r w:rsidR="00C379B3" w:rsidRPr="00C228DD">
        <w:rPr>
          <w:b w:val="0"/>
        </w:rPr>
        <w:t>leden</w:t>
      </w:r>
      <w:r w:rsidRPr="00C228DD">
        <w:rPr>
          <w:b w:val="0"/>
        </w:rPr>
        <w:t xml:space="preserve"> </w:t>
      </w:r>
      <w:r w:rsidR="00C228DD" w:rsidRPr="00C228DD">
        <w:rPr>
          <w:b w:val="0"/>
        </w:rPr>
        <w:t xml:space="preserve">– únor </w:t>
      </w:r>
      <w:r w:rsidRPr="00C228DD">
        <w:rPr>
          <w:b w:val="0"/>
        </w:rPr>
        <w:t>20</w:t>
      </w:r>
      <w:r w:rsidR="00C379B3" w:rsidRPr="00C228DD">
        <w:rPr>
          <w:b w:val="0"/>
        </w:rPr>
        <w:t>20</w:t>
      </w:r>
      <w:r w:rsidRPr="00C228DD">
        <w:rPr>
          <w:b w:val="0"/>
        </w:rPr>
        <w:t>.</w:t>
      </w:r>
      <w:r w:rsidRPr="00C228DD">
        <w:t xml:space="preserve"> </w:t>
      </w:r>
    </w:p>
    <w:p w:rsidR="004B4A7B" w:rsidRPr="00C228DD" w:rsidRDefault="004B4A7B" w:rsidP="001D4562">
      <w:pPr>
        <w:pStyle w:val="lnekSOD"/>
        <w:numPr>
          <w:ilvl w:val="0"/>
          <w:numId w:val="0"/>
        </w:numPr>
        <w:spacing w:before="60" w:after="0"/>
        <w:ind w:left="851"/>
        <w:jc w:val="both"/>
        <w:rPr>
          <w:b w:val="0"/>
        </w:rPr>
      </w:pPr>
      <w:r w:rsidRPr="00C228DD">
        <w:rPr>
          <w:b w:val="0"/>
        </w:rPr>
        <w:t>Zahájením prací se rozumí datum nabytí platnosti a účinnosti této smlouvy.</w:t>
      </w:r>
    </w:p>
    <w:p w:rsidR="00A024A4" w:rsidRPr="00C228DD" w:rsidRDefault="004B4A7B" w:rsidP="001D4562">
      <w:pPr>
        <w:pStyle w:val="lnekSOD"/>
        <w:numPr>
          <w:ilvl w:val="1"/>
          <w:numId w:val="1"/>
        </w:numPr>
        <w:spacing w:before="120" w:after="0"/>
        <w:ind w:left="851" w:hanging="567"/>
        <w:jc w:val="both"/>
      </w:pPr>
      <w:r w:rsidRPr="00C228DD">
        <w:rPr>
          <w:b w:val="0"/>
        </w:rPr>
        <w:t xml:space="preserve">Dokončení a předání díla </w:t>
      </w:r>
      <w:r w:rsidR="00A024A4" w:rsidRPr="00C228DD">
        <w:rPr>
          <w:b w:val="0"/>
        </w:rPr>
        <w:t xml:space="preserve">jednotlivých částí </w:t>
      </w:r>
      <w:r w:rsidRPr="00C228DD">
        <w:rPr>
          <w:b w:val="0"/>
        </w:rPr>
        <w:t>objednateli:</w:t>
      </w:r>
      <w:r w:rsidRPr="00C228DD">
        <w:t xml:space="preserve"> </w:t>
      </w:r>
      <w:r w:rsidR="00A024A4" w:rsidRPr="00C228DD">
        <w:tab/>
      </w:r>
    </w:p>
    <w:p w:rsidR="00D83993" w:rsidRPr="00C228DD" w:rsidRDefault="00D83993" w:rsidP="00D83993">
      <w:pPr>
        <w:pStyle w:val="lnekSOD"/>
        <w:numPr>
          <w:ilvl w:val="0"/>
          <w:numId w:val="0"/>
        </w:numPr>
        <w:spacing w:before="120" w:after="0"/>
        <w:ind w:left="851"/>
        <w:jc w:val="both"/>
        <w:rPr>
          <w:b w:val="0"/>
        </w:rPr>
      </w:pPr>
      <w:r w:rsidRPr="00C228DD">
        <w:t xml:space="preserve">Část I.: </w:t>
      </w:r>
      <w:proofErr w:type="spellStart"/>
      <w:r w:rsidRPr="00C228DD">
        <w:rPr>
          <w:b w:val="0"/>
        </w:rPr>
        <w:t>PL.Nosič</w:t>
      </w:r>
      <w:proofErr w:type="spellEnd"/>
      <w:r w:rsidRPr="00C228DD">
        <w:rPr>
          <w:b w:val="0"/>
        </w:rPr>
        <w:t xml:space="preserve"> BPP 400N, PL 105 342, oprava obšívky (č. akce: 139190008) </w:t>
      </w:r>
    </w:p>
    <w:p w:rsidR="00D83993" w:rsidRPr="00C228DD" w:rsidRDefault="00D83993" w:rsidP="00D83993">
      <w:pPr>
        <w:pStyle w:val="lnekSOD"/>
        <w:numPr>
          <w:ilvl w:val="1"/>
          <w:numId w:val="4"/>
        </w:numPr>
        <w:spacing w:before="0" w:after="0"/>
        <w:ind w:left="1134" w:hanging="283"/>
        <w:jc w:val="both"/>
      </w:pPr>
      <w:r w:rsidRPr="00C228DD">
        <w:t>do 120 dnů od účinnosti této smlouvy, nejpozději však do 3</w:t>
      </w:r>
      <w:r w:rsidR="00C228DD" w:rsidRPr="00C228DD">
        <w:t>0</w:t>
      </w:r>
      <w:r w:rsidRPr="00C228DD">
        <w:t>. </w:t>
      </w:r>
      <w:r w:rsidR="00C228DD" w:rsidRPr="00C228DD">
        <w:t>6</w:t>
      </w:r>
      <w:r w:rsidRPr="00C228DD">
        <w:t>. 2020.</w:t>
      </w:r>
    </w:p>
    <w:p w:rsidR="00D83993" w:rsidRPr="00C228DD" w:rsidRDefault="00D83993" w:rsidP="00D83993">
      <w:pPr>
        <w:pStyle w:val="lnekSOD"/>
        <w:numPr>
          <w:ilvl w:val="0"/>
          <w:numId w:val="0"/>
        </w:numPr>
        <w:spacing w:before="120" w:after="0"/>
        <w:ind w:left="851"/>
        <w:jc w:val="both"/>
      </w:pPr>
      <w:r w:rsidRPr="00C228DD">
        <w:t xml:space="preserve">Část II.: </w:t>
      </w:r>
      <w:r w:rsidRPr="00C228DD">
        <w:rPr>
          <w:b w:val="0"/>
        </w:rPr>
        <w:t>Tlačný člun BPP 400, PL 104 018, oprava obšívky (č. akce: 139190005)</w:t>
      </w:r>
    </w:p>
    <w:p w:rsidR="00D83993" w:rsidRDefault="00D83993" w:rsidP="00D83993">
      <w:pPr>
        <w:pStyle w:val="lnekSOD"/>
        <w:numPr>
          <w:ilvl w:val="1"/>
          <w:numId w:val="4"/>
        </w:numPr>
        <w:spacing w:before="0" w:after="0"/>
        <w:ind w:left="1134" w:hanging="283"/>
        <w:jc w:val="both"/>
      </w:pPr>
      <w:r w:rsidRPr="00C228DD">
        <w:t>do 120 dnů od</w:t>
      </w:r>
      <w:r>
        <w:t xml:space="preserve"> předání plavidla zhotoviteli k opravě, nejpozději však do 3</w:t>
      </w:r>
      <w:r w:rsidR="00C228DD">
        <w:t>1</w:t>
      </w:r>
      <w:r>
        <w:t>. </w:t>
      </w:r>
      <w:r w:rsidR="00C228DD">
        <w:t>10</w:t>
      </w:r>
      <w:r>
        <w:t>. 2020.</w:t>
      </w:r>
    </w:p>
    <w:p w:rsidR="00D83993" w:rsidRDefault="00D83993" w:rsidP="00D83993">
      <w:pPr>
        <w:pStyle w:val="lnekSOD"/>
        <w:numPr>
          <w:ilvl w:val="0"/>
          <w:numId w:val="0"/>
        </w:numPr>
        <w:spacing w:before="120" w:after="0"/>
        <w:ind w:left="851"/>
        <w:jc w:val="both"/>
      </w:pPr>
      <w:r>
        <w:t>Část</w:t>
      </w:r>
      <w:r w:rsidRPr="003F3C5D">
        <w:t xml:space="preserve"> II</w:t>
      </w:r>
      <w:r>
        <w:t xml:space="preserve">I.: </w:t>
      </w:r>
      <w:r w:rsidRPr="00D83993">
        <w:rPr>
          <w:b w:val="0"/>
        </w:rPr>
        <w:t>Tlačný člun BPP 400, PL 104 864, oprava obšívky (č. akce: 139190006)</w:t>
      </w:r>
    </w:p>
    <w:p w:rsidR="00D83993" w:rsidRDefault="00D83993" w:rsidP="00D83993">
      <w:pPr>
        <w:pStyle w:val="lnekSOD"/>
        <w:numPr>
          <w:ilvl w:val="1"/>
          <w:numId w:val="4"/>
        </w:numPr>
        <w:spacing w:before="0" w:after="0"/>
        <w:ind w:left="1134" w:hanging="283"/>
        <w:jc w:val="both"/>
      </w:pPr>
      <w:r>
        <w:t>do 120 dnů od předání plavidla zhotoviteli k opravě, nejpozději však do </w:t>
      </w:r>
      <w:r w:rsidR="00C228DD">
        <w:t>28</w:t>
      </w:r>
      <w:r>
        <w:t>. </w:t>
      </w:r>
      <w:r w:rsidR="00C228DD">
        <w:t>2</w:t>
      </w:r>
      <w:r>
        <w:t>. 2021.</w:t>
      </w:r>
    </w:p>
    <w:p w:rsidR="00A33083" w:rsidRDefault="00C457D6" w:rsidP="004A322A">
      <w:pPr>
        <w:pStyle w:val="lnekSOD"/>
      </w:pPr>
      <w:r>
        <w:t>Přistavení plavidla k opravě a způsob a místo odevzdání</w:t>
      </w:r>
    </w:p>
    <w:p w:rsidR="003F3C5D" w:rsidRDefault="0098177C" w:rsidP="003F3C5D">
      <w:pPr>
        <w:pStyle w:val="lnekSOD"/>
        <w:numPr>
          <w:ilvl w:val="1"/>
          <w:numId w:val="1"/>
        </w:numPr>
        <w:spacing w:before="120" w:after="0"/>
        <w:ind w:left="851" w:hanging="567"/>
        <w:jc w:val="both"/>
        <w:rPr>
          <w:b w:val="0"/>
        </w:rPr>
      </w:pPr>
      <w:r>
        <w:rPr>
          <w:b w:val="0"/>
        </w:rPr>
        <w:t>P</w:t>
      </w:r>
      <w:r w:rsidR="003159F0">
        <w:rPr>
          <w:b w:val="0"/>
        </w:rPr>
        <w:t>lavidla</w:t>
      </w:r>
      <w:r w:rsidR="00C457D6" w:rsidRPr="00C457D6">
        <w:rPr>
          <w:b w:val="0"/>
        </w:rPr>
        <w:t xml:space="preserve"> bud</w:t>
      </w:r>
      <w:r w:rsidR="003159F0">
        <w:rPr>
          <w:b w:val="0"/>
        </w:rPr>
        <w:t>ou</w:t>
      </w:r>
      <w:r w:rsidR="00C457D6" w:rsidRPr="00C457D6">
        <w:rPr>
          <w:b w:val="0"/>
        </w:rPr>
        <w:t xml:space="preserve"> přistaven</w:t>
      </w:r>
      <w:r w:rsidR="003159F0">
        <w:rPr>
          <w:b w:val="0"/>
        </w:rPr>
        <w:t>a</w:t>
      </w:r>
      <w:r w:rsidR="00C457D6" w:rsidRPr="00C457D6">
        <w:rPr>
          <w:b w:val="0"/>
        </w:rPr>
        <w:t xml:space="preserve"> k opravě včetně je</w:t>
      </w:r>
      <w:r w:rsidR="003159F0">
        <w:rPr>
          <w:b w:val="0"/>
        </w:rPr>
        <w:t>jich</w:t>
      </w:r>
      <w:r>
        <w:rPr>
          <w:b w:val="0"/>
        </w:rPr>
        <w:t xml:space="preserve"> základního vyčištění:</w:t>
      </w:r>
    </w:p>
    <w:p w:rsidR="0034238F" w:rsidRPr="0034238F" w:rsidRDefault="0034238F" w:rsidP="0034238F">
      <w:pPr>
        <w:pStyle w:val="lnekSOD"/>
        <w:numPr>
          <w:ilvl w:val="0"/>
          <w:numId w:val="0"/>
        </w:numPr>
        <w:spacing w:before="120" w:after="0"/>
        <w:ind w:left="851"/>
        <w:jc w:val="both"/>
        <w:rPr>
          <w:b w:val="0"/>
        </w:rPr>
      </w:pPr>
      <w:proofErr w:type="spellStart"/>
      <w:r w:rsidRPr="0034238F">
        <w:rPr>
          <w:b w:val="0"/>
        </w:rPr>
        <w:t>PL.Nosič</w:t>
      </w:r>
      <w:proofErr w:type="spellEnd"/>
      <w:r w:rsidRPr="0034238F">
        <w:rPr>
          <w:b w:val="0"/>
        </w:rPr>
        <w:t xml:space="preserve"> BPP 400N, PL 105 342 - </w:t>
      </w:r>
      <w:r w:rsidRPr="006558CA">
        <w:rPr>
          <w:b w:val="0"/>
        </w:rPr>
        <w:t xml:space="preserve">v areálu </w:t>
      </w:r>
      <w:r w:rsidR="006558CA" w:rsidRPr="0034238F">
        <w:rPr>
          <w:b w:val="0"/>
        </w:rPr>
        <w:t>VD Týnec nad Labem</w:t>
      </w:r>
    </w:p>
    <w:p w:rsidR="0098177C" w:rsidRPr="0034238F" w:rsidRDefault="0098177C" w:rsidP="004A2761">
      <w:pPr>
        <w:pStyle w:val="lnekSOD"/>
        <w:numPr>
          <w:ilvl w:val="0"/>
          <w:numId w:val="0"/>
        </w:numPr>
        <w:spacing w:before="120" w:after="0"/>
        <w:ind w:left="851"/>
        <w:jc w:val="both"/>
        <w:rPr>
          <w:b w:val="0"/>
        </w:rPr>
      </w:pPr>
      <w:r w:rsidRPr="0034238F">
        <w:rPr>
          <w:b w:val="0"/>
        </w:rPr>
        <w:t>T</w:t>
      </w:r>
      <w:r w:rsidR="004A2761" w:rsidRPr="0034238F">
        <w:rPr>
          <w:b w:val="0"/>
        </w:rPr>
        <w:t xml:space="preserve">lačný člun BPP 400, PL 104 018 - </w:t>
      </w:r>
      <w:r w:rsidR="003962C2" w:rsidRPr="0034238F">
        <w:rPr>
          <w:b w:val="0"/>
        </w:rPr>
        <w:t xml:space="preserve">v </w:t>
      </w:r>
      <w:r w:rsidR="00F97045" w:rsidRPr="0034238F">
        <w:rPr>
          <w:b w:val="0"/>
        </w:rPr>
        <w:t>areál</w:t>
      </w:r>
      <w:r w:rsidR="003962C2" w:rsidRPr="0034238F">
        <w:rPr>
          <w:b w:val="0"/>
        </w:rPr>
        <w:t>u</w:t>
      </w:r>
      <w:r w:rsidR="00F97045" w:rsidRPr="0034238F">
        <w:rPr>
          <w:b w:val="0"/>
        </w:rPr>
        <w:t xml:space="preserve"> VD Týnec nad Labem</w:t>
      </w:r>
    </w:p>
    <w:p w:rsidR="00C379B3" w:rsidRPr="0034238F" w:rsidRDefault="0098177C" w:rsidP="004A2761">
      <w:pPr>
        <w:pStyle w:val="lnekSOD"/>
        <w:numPr>
          <w:ilvl w:val="0"/>
          <w:numId w:val="0"/>
        </w:numPr>
        <w:spacing w:before="120" w:after="0"/>
        <w:ind w:left="851"/>
        <w:jc w:val="both"/>
        <w:rPr>
          <w:b w:val="0"/>
        </w:rPr>
      </w:pPr>
      <w:r w:rsidRPr="0034238F">
        <w:rPr>
          <w:b w:val="0"/>
        </w:rPr>
        <w:t>Tlačný člun BPP 400, PL 104</w:t>
      </w:r>
      <w:r w:rsidR="004A2761" w:rsidRPr="0034238F">
        <w:rPr>
          <w:b w:val="0"/>
        </w:rPr>
        <w:t> </w:t>
      </w:r>
      <w:r w:rsidRPr="0034238F">
        <w:rPr>
          <w:b w:val="0"/>
        </w:rPr>
        <w:t>864</w:t>
      </w:r>
      <w:r w:rsidR="004A2761" w:rsidRPr="0034238F">
        <w:rPr>
          <w:b w:val="0"/>
        </w:rPr>
        <w:t xml:space="preserve"> </w:t>
      </w:r>
      <w:r w:rsidR="00C725BC" w:rsidRPr="0034238F">
        <w:rPr>
          <w:b w:val="0"/>
        </w:rPr>
        <w:t>-</w:t>
      </w:r>
      <w:r w:rsidR="004A2761" w:rsidRPr="0034238F">
        <w:rPr>
          <w:b w:val="0"/>
        </w:rPr>
        <w:t xml:space="preserve"> v </w:t>
      </w:r>
      <w:r w:rsidR="00F97045" w:rsidRPr="0034238F">
        <w:rPr>
          <w:b w:val="0"/>
        </w:rPr>
        <w:t>areál</w:t>
      </w:r>
      <w:r w:rsidR="003962C2" w:rsidRPr="0034238F">
        <w:rPr>
          <w:b w:val="0"/>
        </w:rPr>
        <w:t>u</w:t>
      </w:r>
      <w:r w:rsidR="00F97045" w:rsidRPr="0034238F">
        <w:rPr>
          <w:b w:val="0"/>
        </w:rPr>
        <w:t xml:space="preserve"> </w:t>
      </w:r>
      <w:r w:rsidR="00CA7F65" w:rsidRPr="0034238F">
        <w:rPr>
          <w:b w:val="0"/>
        </w:rPr>
        <w:t>VD</w:t>
      </w:r>
      <w:r w:rsidR="003962C2" w:rsidRPr="0034238F">
        <w:rPr>
          <w:b w:val="0"/>
        </w:rPr>
        <w:t xml:space="preserve"> Brandýs nad Labem</w:t>
      </w:r>
    </w:p>
    <w:p w:rsidR="00C457D6" w:rsidRPr="0034238F" w:rsidRDefault="00C457D6" w:rsidP="00390655">
      <w:pPr>
        <w:pStyle w:val="lnekSOD"/>
        <w:numPr>
          <w:ilvl w:val="1"/>
          <w:numId w:val="1"/>
        </w:numPr>
        <w:spacing w:before="120" w:after="0"/>
        <w:ind w:left="851" w:hanging="567"/>
        <w:jc w:val="both"/>
        <w:rPr>
          <w:b w:val="0"/>
        </w:rPr>
      </w:pPr>
      <w:r w:rsidRPr="0034238F">
        <w:rPr>
          <w:b w:val="0"/>
        </w:rPr>
        <w:t xml:space="preserve">Zhotovitel se </w:t>
      </w:r>
      <w:r w:rsidR="00F97045" w:rsidRPr="0034238F">
        <w:rPr>
          <w:b w:val="0"/>
        </w:rPr>
        <w:t>zavazuje dopravit plavidla</w:t>
      </w:r>
      <w:r w:rsidRPr="0034238F">
        <w:rPr>
          <w:b w:val="0"/>
        </w:rPr>
        <w:t xml:space="preserve"> po provedení díla na své náklady objednateli na níže uveden</w:t>
      </w:r>
      <w:r w:rsidR="00F97045" w:rsidRPr="0034238F">
        <w:rPr>
          <w:b w:val="0"/>
        </w:rPr>
        <w:t>é</w:t>
      </w:r>
      <w:r w:rsidRPr="0034238F">
        <w:rPr>
          <w:b w:val="0"/>
        </w:rPr>
        <w:t xml:space="preserve"> </w:t>
      </w:r>
      <w:r w:rsidR="00F97045" w:rsidRPr="0034238F">
        <w:rPr>
          <w:b w:val="0"/>
        </w:rPr>
        <w:t>lokality</w:t>
      </w:r>
      <w:r w:rsidRPr="0034238F">
        <w:rPr>
          <w:b w:val="0"/>
        </w:rPr>
        <w:t>:</w:t>
      </w:r>
    </w:p>
    <w:p w:rsidR="0034238F" w:rsidRPr="0034238F" w:rsidRDefault="0034238F" w:rsidP="0034238F">
      <w:pPr>
        <w:pStyle w:val="lnekSOD"/>
        <w:numPr>
          <w:ilvl w:val="0"/>
          <w:numId w:val="0"/>
        </w:numPr>
        <w:spacing w:before="120" w:after="0"/>
        <w:ind w:left="851"/>
        <w:jc w:val="both"/>
        <w:rPr>
          <w:b w:val="0"/>
        </w:rPr>
      </w:pPr>
      <w:proofErr w:type="spellStart"/>
      <w:r w:rsidRPr="0034238F">
        <w:rPr>
          <w:b w:val="0"/>
        </w:rPr>
        <w:t>PL.Nosič</w:t>
      </w:r>
      <w:proofErr w:type="spellEnd"/>
      <w:r w:rsidRPr="0034238F">
        <w:rPr>
          <w:b w:val="0"/>
        </w:rPr>
        <w:t xml:space="preserve"> BPP 400N, PL 105 342 - </w:t>
      </w:r>
      <w:r w:rsidRPr="006558CA">
        <w:rPr>
          <w:b w:val="0"/>
        </w:rPr>
        <w:t xml:space="preserve">do areálu </w:t>
      </w:r>
      <w:r w:rsidR="006558CA" w:rsidRPr="0034238F">
        <w:rPr>
          <w:b w:val="0"/>
        </w:rPr>
        <w:t>VD Týnec nad Labem</w:t>
      </w:r>
    </w:p>
    <w:p w:rsidR="00F97045" w:rsidRPr="00C725BC" w:rsidRDefault="004A2761" w:rsidP="004A2761">
      <w:pPr>
        <w:pStyle w:val="lnekSOD"/>
        <w:numPr>
          <w:ilvl w:val="0"/>
          <w:numId w:val="0"/>
        </w:numPr>
        <w:spacing w:before="120" w:after="0"/>
        <w:ind w:left="851"/>
        <w:jc w:val="both"/>
        <w:rPr>
          <w:b w:val="0"/>
        </w:rPr>
      </w:pPr>
      <w:r w:rsidRPr="0034238F">
        <w:rPr>
          <w:b w:val="0"/>
        </w:rPr>
        <w:t>Tlačný člun BPP 400</w:t>
      </w:r>
      <w:r w:rsidR="00E26E5A" w:rsidRPr="0034238F">
        <w:rPr>
          <w:b w:val="0"/>
        </w:rPr>
        <w:t xml:space="preserve">, PL 104 018 </w:t>
      </w:r>
      <w:r w:rsidR="00C725BC" w:rsidRPr="0034238F">
        <w:rPr>
          <w:b w:val="0"/>
        </w:rPr>
        <w:t>-</w:t>
      </w:r>
      <w:r w:rsidRPr="0034238F">
        <w:rPr>
          <w:b w:val="0"/>
        </w:rPr>
        <w:t xml:space="preserve"> do </w:t>
      </w:r>
      <w:r w:rsidR="00F97045" w:rsidRPr="0034238F">
        <w:rPr>
          <w:b w:val="0"/>
        </w:rPr>
        <w:t>areál</w:t>
      </w:r>
      <w:r w:rsidRPr="0034238F">
        <w:rPr>
          <w:b w:val="0"/>
        </w:rPr>
        <w:t>u</w:t>
      </w:r>
      <w:r w:rsidR="00F97045" w:rsidRPr="0034238F">
        <w:rPr>
          <w:b w:val="0"/>
        </w:rPr>
        <w:t xml:space="preserve"> VD Týnec nad</w:t>
      </w:r>
      <w:r w:rsidR="00F97045" w:rsidRPr="00C725BC">
        <w:rPr>
          <w:b w:val="0"/>
        </w:rPr>
        <w:t xml:space="preserve"> Labem</w:t>
      </w:r>
    </w:p>
    <w:p w:rsidR="00C379B3" w:rsidRDefault="004A2761" w:rsidP="004A2761">
      <w:pPr>
        <w:pStyle w:val="lnekSOD"/>
        <w:numPr>
          <w:ilvl w:val="0"/>
          <w:numId w:val="0"/>
        </w:numPr>
        <w:spacing w:before="120" w:after="0"/>
        <w:ind w:left="851"/>
        <w:jc w:val="both"/>
        <w:rPr>
          <w:b w:val="0"/>
        </w:rPr>
      </w:pPr>
      <w:r w:rsidRPr="00C725BC">
        <w:rPr>
          <w:b w:val="0"/>
        </w:rPr>
        <w:t xml:space="preserve">Tlačný člun BPP 400, PL 104 864 - do </w:t>
      </w:r>
      <w:r w:rsidR="00F97045" w:rsidRPr="00C725BC">
        <w:rPr>
          <w:b w:val="0"/>
        </w:rPr>
        <w:t>areál</w:t>
      </w:r>
      <w:r w:rsidRPr="00C725BC">
        <w:rPr>
          <w:b w:val="0"/>
        </w:rPr>
        <w:t>u</w:t>
      </w:r>
      <w:r w:rsidR="00F97045" w:rsidRPr="00C725BC">
        <w:rPr>
          <w:b w:val="0"/>
        </w:rPr>
        <w:t xml:space="preserve"> </w:t>
      </w:r>
      <w:r w:rsidR="00CA7F65" w:rsidRPr="00C725BC">
        <w:rPr>
          <w:b w:val="0"/>
        </w:rPr>
        <w:t>VD Brandýs nad Labem</w:t>
      </w:r>
    </w:p>
    <w:p w:rsidR="00CD5803" w:rsidRPr="005C71CD" w:rsidRDefault="00CD5803" w:rsidP="005C71CD">
      <w:pPr>
        <w:pStyle w:val="lnekSOD"/>
        <w:numPr>
          <w:ilvl w:val="1"/>
          <w:numId w:val="1"/>
        </w:numPr>
        <w:spacing w:before="120" w:after="0"/>
        <w:ind w:left="851" w:hanging="567"/>
        <w:jc w:val="both"/>
        <w:rPr>
          <w:b w:val="0"/>
        </w:rPr>
      </w:pPr>
      <w:r w:rsidRPr="005C71CD">
        <w:rPr>
          <w:b w:val="0"/>
        </w:rPr>
        <w:t>Zhotovitel vyzve pověřenou osobu objednatele k </w:t>
      </w:r>
      <w:r w:rsidR="005C71CD" w:rsidRPr="005C71CD">
        <w:rPr>
          <w:b w:val="0"/>
        </w:rPr>
        <w:t xml:space="preserve">předání plavidla k opravě </w:t>
      </w:r>
      <w:r w:rsidR="005C71CD">
        <w:rPr>
          <w:b w:val="0"/>
        </w:rPr>
        <w:t>e-mailem na </w:t>
      </w:r>
      <w:r w:rsidRPr="005C71CD">
        <w:rPr>
          <w:b w:val="0"/>
        </w:rPr>
        <w:t xml:space="preserve">adresu </w:t>
      </w:r>
      <w:r w:rsidRPr="005C71CD">
        <w:rPr>
          <w:b w:val="0"/>
          <w:i/>
        </w:rPr>
        <w:t>adamiraja@pla.cz</w:t>
      </w:r>
      <w:r w:rsidRPr="005C71CD">
        <w:rPr>
          <w:b w:val="0"/>
        </w:rPr>
        <w:t xml:space="preserve"> nejpozději 10 pracovních dnů před dnem </w:t>
      </w:r>
      <w:r w:rsidR="005C71CD">
        <w:rPr>
          <w:b w:val="0"/>
        </w:rPr>
        <w:t>t</w:t>
      </w:r>
      <w:r w:rsidR="00EF4AF5">
        <w:rPr>
          <w:b w:val="0"/>
        </w:rPr>
        <w:t xml:space="preserve">ohoto </w:t>
      </w:r>
      <w:r w:rsidR="005C71CD" w:rsidRPr="005C71CD">
        <w:rPr>
          <w:b w:val="0"/>
        </w:rPr>
        <w:t>předání plavidla zhotoviteli k opravě</w:t>
      </w:r>
      <w:r w:rsidRPr="005C71CD">
        <w:rPr>
          <w:b w:val="0"/>
        </w:rPr>
        <w:t>. Zhotovitel dohodne s pověřenou osobou objednatele datum a čas předání předmětu díla. Objednatel zajistí povolení pro mimořádnou plavbu včetně uhrazení správního poplatku.</w:t>
      </w:r>
    </w:p>
    <w:p w:rsidR="003962C2" w:rsidRPr="005C71CD" w:rsidRDefault="00C457D6" w:rsidP="00390655">
      <w:pPr>
        <w:pStyle w:val="lnekSOD"/>
        <w:numPr>
          <w:ilvl w:val="1"/>
          <w:numId w:val="1"/>
        </w:numPr>
        <w:spacing w:before="120" w:after="0"/>
        <w:ind w:left="851" w:hanging="567"/>
        <w:jc w:val="both"/>
        <w:rPr>
          <w:b w:val="0"/>
        </w:rPr>
      </w:pPr>
      <w:r w:rsidRPr="005C71CD">
        <w:rPr>
          <w:b w:val="0"/>
        </w:rPr>
        <w:t xml:space="preserve">Zhotovitel vyzve pověřenou osobu objednatele k převzetí předmětu smlouvy </w:t>
      </w:r>
      <w:r w:rsidR="005C71CD" w:rsidRPr="005C71CD">
        <w:rPr>
          <w:b w:val="0"/>
        </w:rPr>
        <w:t xml:space="preserve">(tj. dokončených jednotlivých částí) </w:t>
      </w:r>
      <w:r w:rsidRPr="005C71CD">
        <w:rPr>
          <w:b w:val="0"/>
        </w:rPr>
        <w:t xml:space="preserve">e-mailem na adresu adamiraja@pla.cz nejpozději </w:t>
      </w:r>
      <w:r w:rsidR="003721E7" w:rsidRPr="005C71CD">
        <w:rPr>
          <w:b w:val="0"/>
        </w:rPr>
        <w:t>10</w:t>
      </w:r>
      <w:r w:rsidRPr="005C71CD">
        <w:rPr>
          <w:b w:val="0"/>
        </w:rPr>
        <w:t xml:space="preserve"> pracovních dnů před dnem odevzdán</w:t>
      </w:r>
      <w:r w:rsidR="004F3FDB" w:rsidRPr="005C71CD">
        <w:rPr>
          <w:b w:val="0"/>
        </w:rPr>
        <w:t xml:space="preserve">í předmětu smlouvy. Zhotovitel dohodne s pověřenou osobou objednatele datum a čas odevzdání předmětu </w:t>
      </w:r>
      <w:r w:rsidR="004A2761" w:rsidRPr="005C71CD">
        <w:rPr>
          <w:b w:val="0"/>
        </w:rPr>
        <w:t>díla</w:t>
      </w:r>
      <w:r w:rsidR="004F3FDB" w:rsidRPr="005C71CD">
        <w:rPr>
          <w:b w:val="0"/>
        </w:rPr>
        <w:t>.</w:t>
      </w:r>
    </w:p>
    <w:p w:rsidR="005C71CD" w:rsidRPr="005C71CD" w:rsidRDefault="005C71CD" w:rsidP="005C71CD">
      <w:pPr>
        <w:pStyle w:val="lnekSOD"/>
        <w:numPr>
          <w:ilvl w:val="1"/>
          <w:numId w:val="1"/>
        </w:numPr>
        <w:spacing w:before="120" w:after="0"/>
        <w:ind w:left="851" w:hanging="567"/>
        <w:jc w:val="both"/>
        <w:rPr>
          <w:b w:val="0"/>
        </w:rPr>
      </w:pPr>
      <w:r w:rsidRPr="005C71CD">
        <w:rPr>
          <w:b w:val="0"/>
        </w:rPr>
        <w:t>Předání předmětu díla zajistí zhotovitel vlastními prostředky a tuto činnost má zakalkulovanou v ceně díla.</w:t>
      </w:r>
    </w:p>
    <w:p w:rsidR="003962C2" w:rsidRDefault="004F3FDB" w:rsidP="00390655">
      <w:pPr>
        <w:pStyle w:val="lnekSOD"/>
        <w:numPr>
          <w:ilvl w:val="1"/>
          <w:numId w:val="1"/>
        </w:numPr>
        <w:spacing w:before="120" w:after="0"/>
        <w:ind w:left="851" w:hanging="567"/>
        <w:jc w:val="both"/>
        <w:rPr>
          <w:b w:val="0"/>
        </w:rPr>
      </w:pPr>
      <w:r w:rsidRPr="003962C2">
        <w:rPr>
          <w:b w:val="0"/>
        </w:rPr>
        <w:t>Převzetí předmětu smlouvy nastane po prov</w:t>
      </w:r>
      <w:r w:rsidR="00942333" w:rsidRPr="003962C2">
        <w:rPr>
          <w:b w:val="0"/>
        </w:rPr>
        <w:t>e</w:t>
      </w:r>
      <w:r w:rsidRPr="003962C2">
        <w:rPr>
          <w:b w:val="0"/>
        </w:rPr>
        <w:t>dené kontrole splnění předmětu smlouvy.</w:t>
      </w:r>
    </w:p>
    <w:p w:rsidR="003962C2" w:rsidRDefault="004F3FDB" w:rsidP="00390655">
      <w:pPr>
        <w:pStyle w:val="lnekSOD"/>
        <w:numPr>
          <w:ilvl w:val="1"/>
          <w:numId w:val="1"/>
        </w:numPr>
        <w:spacing w:before="120" w:after="0"/>
        <w:ind w:left="851" w:hanging="567"/>
        <w:jc w:val="both"/>
        <w:rPr>
          <w:b w:val="0"/>
        </w:rPr>
      </w:pPr>
      <w:r w:rsidRPr="003962C2">
        <w:rPr>
          <w:b w:val="0"/>
        </w:rPr>
        <w:t>Objednatel má právo předmět smlouvy se zjevnými vadami nepřevzít</w:t>
      </w:r>
      <w:r w:rsidR="003962C2">
        <w:rPr>
          <w:b w:val="0"/>
        </w:rPr>
        <w:t>.</w:t>
      </w:r>
    </w:p>
    <w:p w:rsidR="003962C2" w:rsidRDefault="00942333" w:rsidP="00390655">
      <w:pPr>
        <w:pStyle w:val="lnekSOD"/>
        <w:numPr>
          <w:ilvl w:val="1"/>
          <w:numId w:val="1"/>
        </w:numPr>
        <w:spacing w:before="120" w:after="0"/>
        <w:ind w:left="851" w:hanging="567"/>
        <w:jc w:val="both"/>
        <w:rPr>
          <w:b w:val="0"/>
        </w:rPr>
      </w:pPr>
      <w:r w:rsidRPr="003962C2">
        <w:rPr>
          <w:b w:val="0"/>
        </w:rPr>
        <w:t>Zhotovitel je po</w:t>
      </w:r>
      <w:r w:rsidR="004F3FDB" w:rsidRPr="003962C2">
        <w:rPr>
          <w:b w:val="0"/>
        </w:rPr>
        <w:t>v</w:t>
      </w:r>
      <w:r w:rsidRPr="003962C2">
        <w:rPr>
          <w:b w:val="0"/>
        </w:rPr>
        <w:t>i</w:t>
      </w:r>
      <w:r w:rsidR="004F3FDB" w:rsidRPr="003962C2">
        <w:rPr>
          <w:b w:val="0"/>
        </w:rPr>
        <w:t>nen odevzdat objednateli předmět smlouvy se všemi doklady potřebnými k převzetí a k užívání předmětu smlouvy, v tomto případě předloží Zápis z prohlídky plavidla na souši a Inspe</w:t>
      </w:r>
      <w:r w:rsidRPr="003962C2">
        <w:rPr>
          <w:b w:val="0"/>
        </w:rPr>
        <w:t>kční zprávu o technické prohlíd</w:t>
      </w:r>
      <w:r w:rsidR="004F3FDB" w:rsidRPr="003962C2">
        <w:rPr>
          <w:b w:val="0"/>
        </w:rPr>
        <w:t>ce plavidla po dokončení opravy. Bez předložení těchto dokladů nebude možno dílo převzít.</w:t>
      </w:r>
    </w:p>
    <w:p w:rsidR="004F3FDB" w:rsidRDefault="004F3FDB" w:rsidP="00390655">
      <w:pPr>
        <w:pStyle w:val="lnekSOD"/>
        <w:numPr>
          <w:ilvl w:val="1"/>
          <w:numId w:val="1"/>
        </w:numPr>
        <w:spacing w:before="120" w:after="0"/>
        <w:ind w:left="851" w:hanging="567"/>
        <w:jc w:val="both"/>
        <w:rPr>
          <w:b w:val="0"/>
        </w:rPr>
      </w:pPr>
      <w:r w:rsidRPr="003962C2">
        <w:rPr>
          <w:b w:val="0"/>
        </w:rPr>
        <w:lastRenderedPageBreak/>
        <w:t>Po předání kompletního předmětu smlouvy podepíší zástupci obou smluvních stran protokol o předání a převzetí díla, který vyhotoví objednatel.</w:t>
      </w:r>
    </w:p>
    <w:p w:rsidR="00D83993" w:rsidRPr="003962C2" w:rsidRDefault="00D83993" w:rsidP="00D83993">
      <w:pPr>
        <w:pStyle w:val="lnekSOD"/>
        <w:numPr>
          <w:ilvl w:val="0"/>
          <w:numId w:val="0"/>
        </w:numPr>
        <w:spacing w:before="120" w:after="0"/>
        <w:ind w:left="851"/>
        <w:jc w:val="both"/>
        <w:rPr>
          <w:b w:val="0"/>
        </w:rPr>
      </w:pPr>
    </w:p>
    <w:p w:rsidR="004C028D" w:rsidRPr="00E55244" w:rsidRDefault="004C028D" w:rsidP="00975A05">
      <w:pPr>
        <w:pStyle w:val="lnekSOD"/>
      </w:pPr>
      <w:r w:rsidRPr="00E55244">
        <w:t>Cena díla, platební podmínky a fakturační podmínky</w:t>
      </w:r>
    </w:p>
    <w:p w:rsidR="004C028D" w:rsidRPr="00390655" w:rsidRDefault="004C028D" w:rsidP="00390655">
      <w:pPr>
        <w:pStyle w:val="lnekSOD"/>
        <w:numPr>
          <w:ilvl w:val="1"/>
          <w:numId w:val="1"/>
        </w:numPr>
        <w:spacing w:before="120" w:after="0"/>
        <w:ind w:left="851" w:hanging="567"/>
        <w:jc w:val="both"/>
        <w:rPr>
          <w:b w:val="0"/>
        </w:rPr>
      </w:pPr>
      <w:r w:rsidRPr="00390655">
        <w:rPr>
          <w:b w:val="0"/>
        </w:rPr>
        <w:t xml:space="preserve">Celková cena za zhotovení díla se dohodou smluvních stran stanovuje jako cena smluvní a nejvýše přípustná, pevná po celou dobu zhotovení díla a je dána cenovou nabídkou zhotovitele ze dne </w:t>
      </w:r>
      <w:r w:rsidR="00CB3EF6" w:rsidRPr="00710A3A">
        <w:rPr>
          <w:b w:val="0"/>
          <w:i/>
          <w:highlight w:val="yellow"/>
        </w:rPr>
        <w:sym w:font="Symbol" w:char="F05B"/>
      </w:r>
      <w:r w:rsidR="00CB3EF6" w:rsidRPr="00710A3A">
        <w:rPr>
          <w:b w:val="0"/>
          <w:i/>
          <w:highlight w:val="yellow"/>
        </w:rPr>
        <w:t>doplní účastník</w:t>
      </w:r>
      <w:r w:rsidR="00CB3EF6" w:rsidRPr="00710A3A">
        <w:rPr>
          <w:b w:val="0"/>
          <w:i/>
          <w:highlight w:val="yellow"/>
        </w:rPr>
        <w:sym w:font="Symbol" w:char="F05D"/>
      </w:r>
      <w:r w:rsidRPr="00390655">
        <w:rPr>
          <w:b w:val="0"/>
        </w:rPr>
        <w:t xml:space="preserve">. Celková cena za provedené dílo je stanovena dohodou smluvních stran takto: </w:t>
      </w:r>
    </w:p>
    <w:p w:rsidR="004C028D" w:rsidRPr="00975A05" w:rsidRDefault="004C028D" w:rsidP="00390655">
      <w:pPr>
        <w:tabs>
          <w:tab w:val="left" w:pos="851"/>
        </w:tabs>
        <w:spacing w:before="120"/>
        <w:ind w:left="709" w:firstLine="142"/>
        <w:jc w:val="both"/>
      </w:pPr>
      <w:r w:rsidRPr="00C425BE">
        <w:rPr>
          <w:b/>
        </w:rPr>
        <w:t xml:space="preserve">Celková cena bez DPH činí </w:t>
      </w:r>
      <w:r w:rsidR="00CB3EF6" w:rsidRPr="00CB3EF6">
        <w:rPr>
          <w:i/>
          <w:highlight w:val="yellow"/>
        </w:rPr>
        <w:sym w:font="Symbol" w:char="F05B"/>
      </w:r>
      <w:r w:rsidR="00CB3EF6" w:rsidRPr="00CB3EF6">
        <w:rPr>
          <w:i/>
          <w:highlight w:val="yellow"/>
        </w:rPr>
        <w:t>doplní účastník</w:t>
      </w:r>
      <w:r w:rsidR="00CB3EF6" w:rsidRPr="00CB3EF6">
        <w:rPr>
          <w:i/>
          <w:highlight w:val="yellow"/>
        </w:rPr>
        <w:sym w:font="Symbol" w:char="F05D"/>
      </w:r>
      <w:r w:rsidR="00CB3EF6" w:rsidRPr="00CB3EF6">
        <w:rPr>
          <w:i/>
        </w:rPr>
        <w:t xml:space="preserve"> </w:t>
      </w:r>
      <w:r w:rsidRPr="00C425BE">
        <w:rPr>
          <w:b/>
        </w:rPr>
        <w:t xml:space="preserve"> Kč</w:t>
      </w:r>
      <w:r w:rsidRPr="00975A05">
        <w:t>,</w:t>
      </w:r>
    </w:p>
    <w:p w:rsidR="006171C4" w:rsidRDefault="004C028D" w:rsidP="00390655">
      <w:pPr>
        <w:tabs>
          <w:tab w:val="left" w:pos="851"/>
        </w:tabs>
        <w:spacing w:before="120"/>
        <w:ind w:left="709" w:firstLine="142"/>
        <w:jc w:val="both"/>
      </w:pPr>
      <w:r w:rsidRPr="00975A05">
        <w:t xml:space="preserve">slovy: </w:t>
      </w:r>
      <w:r w:rsidR="00CB3EF6" w:rsidRPr="00CB3EF6">
        <w:rPr>
          <w:i/>
          <w:highlight w:val="yellow"/>
        </w:rPr>
        <w:sym w:font="Symbol" w:char="F05B"/>
      </w:r>
      <w:r w:rsidR="00CB3EF6" w:rsidRPr="00CB3EF6">
        <w:rPr>
          <w:i/>
          <w:highlight w:val="yellow"/>
        </w:rPr>
        <w:t>doplní účastník</w:t>
      </w:r>
      <w:r w:rsidR="00CB3EF6" w:rsidRPr="00CB3EF6">
        <w:rPr>
          <w:i/>
          <w:highlight w:val="yellow"/>
        </w:rPr>
        <w:sym w:font="Symbol" w:char="F05D"/>
      </w:r>
      <w:r w:rsidRPr="00975A05">
        <w:t xml:space="preserve"> korun českých bez DPH.</w:t>
      </w:r>
    </w:p>
    <w:p w:rsidR="006171C4" w:rsidRDefault="006171C4" w:rsidP="00390655">
      <w:pPr>
        <w:tabs>
          <w:tab w:val="left" w:pos="851"/>
        </w:tabs>
        <w:spacing w:before="120"/>
        <w:ind w:left="709" w:firstLine="142"/>
        <w:jc w:val="both"/>
      </w:pPr>
      <w:r>
        <w:t xml:space="preserve">Tato celková cena se skládá z cen za jednotlivé </w:t>
      </w:r>
      <w:r w:rsidR="008D1F9E">
        <w:t>části</w:t>
      </w:r>
      <w:r>
        <w:t>:</w:t>
      </w:r>
    </w:p>
    <w:p w:rsidR="0034238F" w:rsidRPr="00433AC6" w:rsidRDefault="008D1F9E" w:rsidP="0034238F">
      <w:pPr>
        <w:pStyle w:val="lnekSOD"/>
        <w:numPr>
          <w:ilvl w:val="0"/>
          <w:numId w:val="0"/>
        </w:numPr>
        <w:spacing w:before="120" w:after="0"/>
        <w:ind w:left="505" w:firstLine="352"/>
        <w:jc w:val="left"/>
      </w:pPr>
      <w:r w:rsidRPr="00433AC6">
        <w:t xml:space="preserve">Část </w:t>
      </w:r>
      <w:r w:rsidR="0034238F" w:rsidRPr="00433AC6">
        <w:t xml:space="preserve">I. - </w:t>
      </w:r>
      <w:proofErr w:type="spellStart"/>
      <w:r w:rsidR="0034238F" w:rsidRPr="00433AC6">
        <w:t>PL.Nosič</w:t>
      </w:r>
      <w:proofErr w:type="spellEnd"/>
      <w:r w:rsidR="0034238F" w:rsidRPr="00433AC6">
        <w:t xml:space="preserve"> BPP 400N, PL 105 342, oprava obšívky (č. akce: 139190008)</w:t>
      </w:r>
    </w:p>
    <w:p w:rsidR="0034238F" w:rsidRDefault="0034238F" w:rsidP="0034238F">
      <w:pPr>
        <w:pStyle w:val="Odstavecseseznamem"/>
        <w:tabs>
          <w:tab w:val="left" w:pos="851"/>
        </w:tabs>
        <w:spacing w:before="120"/>
        <w:ind w:left="716" w:firstLine="142"/>
        <w:contextualSpacing w:val="0"/>
        <w:jc w:val="both"/>
      </w:pPr>
      <w:r>
        <w:t xml:space="preserve">Celková cena bez DPH činí </w:t>
      </w:r>
      <w:r w:rsidR="00CB3EF6" w:rsidRPr="00CB3EF6">
        <w:rPr>
          <w:i/>
          <w:highlight w:val="yellow"/>
        </w:rPr>
        <w:sym w:font="Symbol" w:char="F05B"/>
      </w:r>
      <w:r w:rsidR="00CB3EF6" w:rsidRPr="00CB3EF6">
        <w:rPr>
          <w:i/>
          <w:highlight w:val="yellow"/>
        </w:rPr>
        <w:t>doplní účastník</w:t>
      </w:r>
      <w:r w:rsidR="00CB3EF6" w:rsidRPr="00CB3EF6">
        <w:rPr>
          <w:i/>
          <w:highlight w:val="yellow"/>
        </w:rPr>
        <w:sym w:font="Symbol" w:char="F05D"/>
      </w:r>
      <w:r>
        <w:t xml:space="preserve"> Kč,</w:t>
      </w:r>
    </w:p>
    <w:p w:rsidR="0034238F" w:rsidRDefault="0034238F" w:rsidP="0034238F">
      <w:pPr>
        <w:pStyle w:val="Odstavecseseznamem"/>
        <w:tabs>
          <w:tab w:val="left" w:pos="851"/>
        </w:tabs>
        <w:spacing w:before="120"/>
        <w:ind w:left="716" w:firstLine="142"/>
        <w:contextualSpacing w:val="0"/>
        <w:jc w:val="both"/>
        <w:rPr>
          <w:b/>
        </w:rPr>
      </w:pPr>
      <w:r>
        <w:t xml:space="preserve">slovy: </w:t>
      </w:r>
      <w:r w:rsidR="00CB3EF6" w:rsidRPr="00CB3EF6">
        <w:rPr>
          <w:i/>
          <w:highlight w:val="yellow"/>
        </w:rPr>
        <w:sym w:font="Symbol" w:char="F05B"/>
      </w:r>
      <w:r w:rsidR="00CB3EF6" w:rsidRPr="00CB3EF6">
        <w:rPr>
          <w:i/>
          <w:highlight w:val="yellow"/>
        </w:rPr>
        <w:t>doplní účastník</w:t>
      </w:r>
      <w:r w:rsidR="00CB3EF6" w:rsidRPr="00CB3EF6">
        <w:rPr>
          <w:i/>
          <w:highlight w:val="yellow"/>
        </w:rPr>
        <w:sym w:font="Symbol" w:char="F05D"/>
      </w:r>
      <w:r>
        <w:t xml:space="preserve"> korun českých bez DPH.</w:t>
      </w:r>
    </w:p>
    <w:p w:rsidR="003159F0" w:rsidRPr="00433AC6" w:rsidRDefault="008D1F9E" w:rsidP="00390655">
      <w:pPr>
        <w:pStyle w:val="Odstavecseseznamem"/>
        <w:tabs>
          <w:tab w:val="left" w:pos="851"/>
        </w:tabs>
        <w:spacing w:before="120"/>
        <w:ind w:left="716" w:firstLine="142"/>
        <w:contextualSpacing w:val="0"/>
        <w:jc w:val="both"/>
        <w:rPr>
          <w:b/>
        </w:rPr>
      </w:pPr>
      <w:r w:rsidRPr="00433AC6">
        <w:rPr>
          <w:b/>
        </w:rPr>
        <w:t xml:space="preserve">Část </w:t>
      </w:r>
      <w:r w:rsidR="0034238F" w:rsidRPr="00433AC6">
        <w:rPr>
          <w:b/>
        </w:rPr>
        <w:t>I</w:t>
      </w:r>
      <w:r w:rsidR="003159F0" w:rsidRPr="00433AC6">
        <w:rPr>
          <w:b/>
        </w:rPr>
        <w:t>I. - Tlačný člun BPP 400, PL 104 018, oprava obšívky (č. akce: 139190005)</w:t>
      </w:r>
    </w:p>
    <w:p w:rsidR="003159F0" w:rsidRDefault="00CB3EF6" w:rsidP="00390655">
      <w:pPr>
        <w:pStyle w:val="Odstavecseseznamem"/>
        <w:tabs>
          <w:tab w:val="left" w:pos="851"/>
        </w:tabs>
        <w:spacing w:before="120"/>
        <w:ind w:left="716" w:firstLine="142"/>
        <w:contextualSpacing w:val="0"/>
        <w:jc w:val="both"/>
      </w:pPr>
      <w:r>
        <w:t xml:space="preserve">Celková cena bez DPH činí </w:t>
      </w:r>
      <w:r w:rsidRPr="00CB3EF6">
        <w:rPr>
          <w:i/>
          <w:highlight w:val="yellow"/>
        </w:rPr>
        <w:sym w:font="Symbol" w:char="F05B"/>
      </w:r>
      <w:r w:rsidRPr="00CB3EF6">
        <w:rPr>
          <w:i/>
          <w:highlight w:val="yellow"/>
        </w:rPr>
        <w:t>doplní účastník</w:t>
      </w:r>
      <w:r w:rsidRPr="00CB3EF6">
        <w:rPr>
          <w:i/>
          <w:highlight w:val="yellow"/>
        </w:rPr>
        <w:sym w:font="Symbol" w:char="F05D"/>
      </w:r>
      <w:r w:rsidR="003159F0">
        <w:t xml:space="preserve"> Kč,</w:t>
      </w:r>
    </w:p>
    <w:p w:rsidR="003159F0" w:rsidRDefault="003159F0" w:rsidP="00390655">
      <w:pPr>
        <w:pStyle w:val="Odstavecseseznamem"/>
        <w:tabs>
          <w:tab w:val="left" w:pos="851"/>
        </w:tabs>
        <w:spacing w:before="120"/>
        <w:ind w:left="714" w:firstLine="142"/>
        <w:contextualSpacing w:val="0"/>
        <w:jc w:val="both"/>
      </w:pPr>
      <w:r>
        <w:t xml:space="preserve">slovy: </w:t>
      </w:r>
      <w:r w:rsidR="00CB3EF6" w:rsidRPr="00CB3EF6">
        <w:rPr>
          <w:i/>
          <w:highlight w:val="yellow"/>
        </w:rPr>
        <w:sym w:font="Symbol" w:char="F05B"/>
      </w:r>
      <w:r w:rsidR="00CB3EF6" w:rsidRPr="00CB3EF6">
        <w:rPr>
          <w:i/>
          <w:highlight w:val="yellow"/>
        </w:rPr>
        <w:t>doplní účastník</w:t>
      </w:r>
      <w:r w:rsidR="00CB3EF6" w:rsidRPr="00CB3EF6">
        <w:rPr>
          <w:i/>
          <w:highlight w:val="yellow"/>
        </w:rPr>
        <w:sym w:font="Symbol" w:char="F05D"/>
      </w:r>
      <w:r>
        <w:t xml:space="preserve"> korun českých bez DPH.</w:t>
      </w:r>
    </w:p>
    <w:p w:rsidR="003159F0" w:rsidRPr="00433AC6" w:rsidRDefault="008D1F9E" w:rsidP="00390655">
      <w:pPr>
        <w:pStyle w:val="Odstavecseseznamem"/>
        <w:tabs>
          <w:tab w:val="left" w:pos="851"/>
        </w:tabs>
        <w:spacing w:before="120"/>
        <w:ind w:left="716" w:firstLine="142"/>
        <w:contextualSpacing w:val="0"/>
        <w:jc w:val="both"/>
        <w:rPr>
          <w:b/>
        </w:rPr>
      </w:pPr>
      <w:r w:rsidRPr="00433AC6">
        <w:rPr>
          <w:b/>
        </w:rPr>
        <w:t xml:space="preserve">Část </w:t>
      </w:r>
      <w:r w:rsidR="0034238F" w:rsidRPr="00433AC6">
        <w:rPr>
          <w:b/>
        </w:rPr>
        <w:t>II</w:t>
      </w:r>
      <w:r w:rsidR="003159F0" w:rsidRPr="00433AC6">
        <w:rPr>
          <w:b/>
        </w:rPr>
        <w:t>I. - Tlačný člun BPP 400, PL 104 864, oprava obšívky (č. akce: 139190006)</w:t>
      </w:r>
    </w:p>
    <w:p w:rsidR="003159F0" w:rsidRDefault="003159F0" w:rsidP="00390655">
      <w:pPr>
        <w:pStyle w:val="Odstavecseseznamem"/>
        <w:tabs>
          <w:tab w:val="left" w:pos="851"/>
        </w:tabs>
        <w:spacing w:before="120"/>
        <w:ind w:left="716" w:firstLine="142"/>
        <w:contextualSpacing w:val="0"/>
        <w:jc w:val="both"/>
      </w:pPr>
      <w:r>
        <w:t xml:space="preserve">Celková cena bez DPH činí </w:t>
      </w:r>
      <w:r w:rsidR="00CB3EF6" w:rsidRPr="00CB3EF6">
        <w:rPr>
          <w:i/>
          <w:highlight w:val="yellow"/>
        </w:rPr>
        <w:sym w:font="Symbol" w:char="F05B"/>
      </w:r>
      <w:r w:rsidR="00CB3EF6" w:rsidRPr="00CB3EF6">
        <w:rPr>
          <w:i/>
          <w:highlight w:val="yellow"/>
        </w:rPr>
        <w:t>doplní účastník</w:t>
      </w:r>
      <w:r w:rsidR="00CB3EF6" w:rsidRPr="00CB3EF6">
        <w:rPr>
          <w:i/>
          <w:highlight w:val="yellow"/>
        </w:rPr>
        <w:sym w:font="Symbol" w:char="F05D"/>
      </w:r>
      <w:r>
        <w:t xml:space="preserve"> Kč,</w:t>
      </w:r>
    </w:p>
    <w:p w:rsidR="003159F0" w:rsidRDefault="003159F0" w:rsidP="00390655">
      <w:pPr>
        <w:pStyle w:val="Odstavecseseznamem"/>
        <w:tabs>
          <w:tab w:val="left" w:pos="851"/>
        </w:tabs>
        <w:spacing w:before="120"/>
        <w:ind w:left="716" w:firstLine="142"/>
        <w:contextualSpacing w:val="0"/>
        <w:jc w:val="both"/>
      </w:pPr>
      <w:r>
        <w:t xml:space="preserve">slovy: </w:t>
      </w:r>
      <w:r w:rsidR="00CB3EF6" w:rsidRPr="00CB3EF6">
        <w:rPr>
          <w:i/>
          <w:highlight w:val="yellow"/>
        </w:rPr>
        <w:sym w:font="Symbol" w:char="F05B"/>
      </w:r>
      <w:r w:rsidR="00CB3EF6" w:rsidRPr="00CB3EF6">
        <w:rPr>
          <w:i/>
          <w:highlight w:val="yellow"/>
        </w:rPr>
        <w:t>doplní účastník</w:t>
      </w:r>
      <w:r w:rsidR="00CB3EF6" w:rsidRPr="00CB3EF6">
        <w:rPr>
          <w:i/>
          <w:highlight w:val="yellow"/>
        </w:rPr>
        <w:sym w:font="Symbol" w:char="F05D"/>
      </w:r>
      <w:r>
        <w:t xml:space="preserve"> korun českých bez DPH.</w:t>
      </w:r>
    </w:p>
    <w:p w:rsidR="00FF567E" w:rsidRPr="00FF567E" w:rsidRDefault="00CF49F5" w:rsidP="00FF567E">
      <w:pPr>
        <w:pStyle w:val="lnekSOD"/>
        <w:numPr>
          <w:ilvl w:val="1"/>
          <w:numId w:val="1"/>
        </w:numPr>
        <w:spacing w:before="120" w:after="0"/>
        <w:ind w:left="851" w:hanging="567"/>
        <w:jc w:val="both"/>
        <w:rPr>
          <w:b w:val="0"/>
        </w:rPr>
      </w:pPr>
      <w:r w:rsidRPr="00390655">
        <w:rPr>
          <w:b w:val="0"/>
        </w:rPr>
        <w:t>Zhotovitel prohlašuje, že cenovou nabídku zpracoval po podrobném prostudování zadávací dokumentace a po důkladném seznámení s předmětem zakázky. Cena má platnost do doby dokončení a předání díla.</w:t>
      </w:r>
    </w:p>
    <w:p w:rsidR="00E02DB8" w:rsidRPr="008025D7" w:rsidRDefault="00E02DB8" w:rsidP="00093F39">
      <w:pPr>
        <w:pStyle w:val="lnekSOD"/>
        <w:numPr>
          <w:ilvl w:val="1"/>
          <w:numId w:val="1"/>
        </w:numPr>
        <w:spacing w:before="120" w:after="0"/>
        <w:ind w:left="851" w:hanging="567"/>
        <w:jc w:val="both"/>
        <w:rPr>
          <w:b w:val="0"/>
        </w:rPr>
      </w:pPr>
      <w:r w:rsidRPr="008025D7">
        <w:rPr>
          <w:b w:val="0"/>
        </w:rPr>
        <w:t>Cenu díla lze měnit pouze:</w:t>
      </w:r>
    </w:p>
    <w:p w:rsidR="00E02DB8" w:rsidRPr="008025D7" w:rsidRDefault="00E02DB8" w:rsidP="00093F39">
      <w:pPr>
        <w:pStyle w:val="lnekSOD"/>
        <w:numPr>
          <w:ilvl w:val="0"/>
          <w:numId w:val="0"/>
        </w:numPr>
        <w:spacing w:before="120" w:after="0"/>
        <w:ind w:left="851"/>
        <w:jc w:val="both"/>
        <w:rPr>
          <w:b w:val="0"/>
        </w:rPr>
      </w:pPr>
      <w:r w:rsidRPr="008025D7">
        <w:rPr>
          <w:b w:val="0"/>
        </w:rPr>
        <w:t>a) Odečtením všech nákladů na provedení těch částí díla, které objednatel nařídil neprovádět a všech nákladů na provedení těch prací, které zhotovitel prokazatelně neprovedl. Náklady na neprovedené práce budou zhoto</w:t>
      </w:r>
      <w:r w:rsidR="00E00E29" w:rsidRPr="008025D7">
        <w:rPr>
          <w:b w:val="0"/>
        </w:rPr>
        <w:t>vitelem odečteny z ceny díla ve </w:t>
      </w:r>
      <w:r w:rsidRPr="008025D7">
        <w:rPr>
          <w:b w:val="0"/>
        </w:rPr>
        <w:t>výši součtu veškerých odpovídajících položek a nákladů neprovedených podle položkového rozpočtu nebo Smlouvy.</w:t>
      </w:r>
    </w:p>
    <w:p w:rsidR="00E02DB8" w:rsidRPr="008025D7" w:rsidRDefault="00E02DB8" w:rsidP="00093F39">
      <w:pPr>
        <w:pStyle w:val="lnekSOD"/>
        <w:numPr>
          <w:ilvl w:val="0"/>
          <w:numId w:val="0"/>
        </w:numPr>
        <w:spacing w:before="120" w:after="0"/>
        <w:ind w:left="851"/>
        <w:jc w:val="both"/>
        <w:rPr>
          <w:b w:val="0"/>
        </w:rPr>
      </w:pPr>
      <w:r w:rsidRPr="008025D7">
        <w:rPr>
          <w:b w:val="0"/>
        </w:rPr>
        <w:t>b) Započtením veškerých nákladů na provedení těch částí díla, které objednatel nařídil formou dodatečných prací provádět nad rámec množství nebo kvality uvedené v</w:t>
      </w:r>
      <w:r w:rsidR="008025D7" w:rsidRPr="008025D7">
        <w:rPr>
          <w:b w:val="0"/>
        </w:rPr>
        <w:t> zadávací dokumentaci</w:t>
      </w:r>
      <w:r w:rsidRPr="008025D7">
        <w:rPr>
          <w:b w:val="0"/>
        </w:rPr>
        <w:t xml:space="preserve">. </w:t>
      </w:r>
    </w:p>
    <w:p w:rsidR="00E02DB8" w:rsidRPr="008025D7" w:rsidRDefault="00E02DB8" w:rsidP="00093F39">
      <w:pPr>
        <w:pStyle w:val="lnekSOD"/>
        <w:numPr>
          <w:ilvl w:val="1"/>
          <w:numId w:val="1"/>
        </w:numPr>
        <w:spacing w:before="120" w:after="0"/>
        <w:ind w:left="851" w:hanging="567"/>
        <w:jc w:val="both"/>
        <w:rPr>
          <w:b w:val="0"/>
        </w:rPr>
      </w:pPr>
      <w:r w:rsidRPr="008025D7">
        <w:rPr>
          <w:b w:val="0"/>
        </w:rPr>
        <w:t>O jakékoli dodatečné práci musí být mezi objednatelem a zhotovitelem uzavřena samostatná písemná smlouva (resp. dodatek ke Smlouv</w:t>
      </w:r>
      <w:r w:rsidR="00E00E29" w:rsidRPr="008025D7">
        <w:rPr>
          <w:b w:val="0"/>
        </w:rPr>
        <w:t>ě) s dohodnutím ceny a vlivu na </w:t>
      </w:r>
      <w:r w:rsidRPr="008025D7">
        <w:rPr>
          <w:b w:val="0"/>
        </w:rPr>
        <w:t>termín předání díla. Zadání dodatečné práce musí být řešeno v souladu se zákonem č. 134/2016 Sb., o zadávání veřejných zakázek.</w:t>
      </w:r>
    </w:p>
    <w:p w:rsidR="00E02DB8" w:rsidRPr="008025D7" w:rsidRDefault="00E02DB8" w:rsidP="00093F39">
      <w:pPr>
        <w:pStyle w:val="lnekSOD"/>
        <w:numPr>
          <w:ilvl w:val="1"/>
          <w:numId w:val="1"/>
        </w:numPr>
        <w:spacing w:before="120" w:after="0"/>
        <w:ind w:left="851" w:hanging="567"/>
        <w:jc w:val="both"/>
        <w:rPr>
          <w:b w:val="0"/>
        </w:rPr>
      </w:pPr>
      <w:r w:rsidRPr="008025D7">
        <w:rPr>
          <w:b w:val="0"/>
        </w:rPr>
        <w:t xml:space="preserve">Zhotovitel ani objednatel nemůže žádat změnu ceny díla proto, že si dílo </w:t>
      </w:r>
      <w:r w:rsidR="00093F39" w:rsidRPr="008025D7">
        <w:rPr>
          <w:b w:val="0"/>
        </w:rPr>
        <w:t>vyžádalo jiné úsilí nebo jiné n</w:t>
      </w:r>
      <w:r w:rsidRPr="008025D7">
        <w:rPr>
          <w:b w:val="0"/>
        </w:rPr>
        <w:t xml:space="preserve">áklady, než bylo smluvními stranami předpokládáno. Nastane-li však zcela mimořádná nepředvídatelná okolnost, která dokončení díla podstatně ztěžuje, a nedohodnou-li se smluvní strany o zvýšení ceny, anebo v případě sporu o výši ceny </w:t>
      </w:r>
      <w:r w:rsidRPr="008025D7">
        <w:rPr>
          <w:b w:val="0"/>
        </w:rPr>
        <w:lastRenderedPageBreak/>
        <w:t>některé dodatečné práce, zhotovitel práce provede za cenu vypočtenou objednatelem s tím, že se může následně domáhat doplatku u soudu.</w:t>
      </w:r>
    </w:p>
    <w:p w:rsidR="00E02DB8" w:rsidRPr="008025D7" w:rsidRDefault="00E02DB8" w:rsidP="00093F39">
      <w:pPr>
        <w:pStyle w:val="lnekSOD"/>
        <w:numPr>
          <w:ilvl w:val="1"/>
          <w:numId w:val="1"/>
        </w:numPr>
        <w:spacing w:before="120" w:after="0"/>
        <w:ind w:left="851" w:hanging="567"/>
        <w:jc w:val="both"/>
        <w:rPr>
          <w:b w:val="0"/>
        </w:rPr>
      </w:pPr>
      <w:r w:rsidRPr="008025D7">
        <w:rPr>
          <w:b w:val="0"/>
        </w:rPr>
        <w:t>Zhotovitel na sebe převzal nebezpečí změny okolností. Před uzavřením smlouvy zvážil plně hospodářskou, ekonomickou i faktickou situaci a je si plně vědom okolností Smlouvy, jakož i okolností, které mohou po uzavření této smlouvy nastat. Tuto smlouvu nelze v jeho prospěch měnit rozhodnutím soudu v jakékoli její části.</w:t>
      </w:r>
    </w:p>
    <w:p w:rsidR="008E04A6" w:rsidRPr="00390655" w:rsidRDefault="00CF49F5" w:rsidP="00390655">
      <w:pPr>
        <w:pStyle w:val="lnekSOD"/>
        <w:numPr>
          <w:ilvl w:val="1"/>
          <w:numId w:val="1"/>
        </w:numPr>
        <w:spacing w:before="120" w:after="0"/>
        <w:ind w:left="851" w:hanging="567"/>
        <w:jc w:val="both"/>
        <w:rPr>
          <w:b w:val="0"/>
        </w:rPr>
      </w:pPr>
      <w:r w:rsidRPr="00390655">
        <w:rPr>
          <w:b w:val="0"/>
        </w:rPr>
        <w:t>V ceně díla jsou již zahrnuty a promítnuty veške</w:t>
      </w:r>
      <w:r w:rsidR="00DC7A16" w:rsidRPr="00390655">
        <w:rPr>
          <w:b w:val="0"/>
        </w:rPr>
        <w:t>ré náklady, které zhotoviteli v souvislosti s touto smlouvou a jejích plněním vznikly nebo vzniknou a bez kterých by dílo nebylo funkční nebo nedosahovalo požadované kvality, tj. že výše uvedenou nejvyšší přípustnou cenou jsou uhrazeny všechny výkony a dodávky zhotovitele, které jsou nezbytné ke zhotovení kompletně dokončeného a kompletně uživatelného díla.</w:t>
      </w:r>
    </w:p>
    <w:p w:rsidR="004B5706" w:rsidRDefault="006D1425" w:rsidP="004B5706">
      <w:pPr>
        <w:pStyle w:val="lnekSOD"/>
        <w:numPr>
          <w:ilvl w:val="1"/>
          <w:numId w:val="1"/>
        </w:numPr>
        <w:spacing w:before="120" w:after="0"/>
        <w:ind w:left="851" w:hanging="567"/>
        <w:jc w:val="both"/>
        <w:rPr>
          <w:b w:val="0"/>
        </w:rPr>
      </w:pPr>
      <w:r w:rsidRPr="00390655">
        <w:rPr>
          <w:b w:val="0"/>
        </w:rPr>
        <w:t xml:space="preserve">Smluvní strany se dohodly, že faktura bude zhotovitelem vystavována vždy po dokončení jednotlivých celků </w:t>
      </w:r>
      <w:r w:rsidR="00FE1A19" w:rsidRPr="00390655">
        <w:rPr>
          <w:b w:val="0"/>
        </w:rPr>
        <w:t xml:space="preserve">u jednotlivých plavidel </w:t>
      </w:r>
      <w:r w:rsidRPr="00390655">
        <w:rPr>
          <w:b w:val="0"/>
        </w:rPr>
        <w:t>na základě protokolu o dílčím předání provedeného celku objednatelem, kterými pro účely fakturace jsou:</w:t>
      </w:r>
    </w:p>
    <w:p w:rsidR="008D1F9E" w:rsidRPr="00433AC6" w:rsidRDefault="00292F34" w:rsidP="004B5706">
      <w:pPr>
        <w:pStyle w:val="lnekSOD"/>
        <w:numPr>
          <w:ilvl w:val="0"/>
          <w:numId w:val="0"/>
        </w:numPr>
        <w:spacing w:before="120" w:after="0"/>
        <w:ind w:left="851"/>
        <w:jc w:val="both"/>
      </w:pPr>
      <w:r w:rsidRPr="00433AC6">
        <w:t xml:space="preserve">Část I. - </w:t>
      </w:r>
      <w:proofErr w:type="spellStart"/>
      <w:r w:rsidR="008D1F9E" w:rsidRPr="00433AC6">
        <w:t>PL.Nosič</w:t>
      </w:r>
      <w:proofErr w:type="spellEnd"/>
      <w:r w:rsidR="008D1F9E" w:rsidRPr="00433AC6">
        <w:t xml:space="preserve"> BPP 400N, PL 105 342, oprava obšívky (č. akce: 139190008)</w:t>
      </w:r>
    </w:p>
    <w:p w:rsidR="008D1F9E" w:rsidRPr="00433AC6" w:rsidRDefault="008D1F9E" w:rsidP="008D1F9E">
      <w:pPr>
        <w:pStyle w:val="Odstavecseseznamem"/>
        <w:numPr>
          <w:ilvl w:val="0"/>
          <w:numId w:val="9"/>
        </w:numPr>
        <w:spacing w:before="60"/>
        <w:ind w:left="1276" w:hanging="283"/>
        <w:contextualSpacing w:val="0"/>
      </w:pPr>
      <w:r w:rsidRPr="00433AC6">
        <w:t>Technická dokumentace opravy</w:t>
      </w:r>
    </w:p>
    <w:p w:rsidR="008D1F9E" w:rsidRPr="00433AC6" w:rsidRDefault="008D1F9E" w:rsidP="008D1F9E">
      <w:pPr>
        <w:pStyle w:val="Odstavecseseznamem"/>
        <w:numPr>
          <w:ilvl w:val="0"/>
          <w:numId w:val="9"/>
        </w:numPr>
        <w:spacing w:before="60"/>
        <w:ind w:left="1276" w:hanging="283"/>
        <w:contextualSpacing w:val="0"/>
      </w:pPr>
      <w:r w:rsidRPr="00433AC6">
        <w:t>Příprava plavidla k opravě a demontážní práce</w:t>
      </w:r>
    </w:p>
    <w:p w:rsidR="008D1F9E" w:rsidRPr="00433AC6" w:rsidRDefault="008D1F9E" w:rsidP="008D1F9E">
      <w:pPr>
        <w:pStyle w:val="Odstavecseseznamem"/>
        <w:numPr>
          <w:ilvl w:val="0"/>
          <w:numId w:val="9"/>
        </w:numPr>
        <w:spacing w:before="60"/>
        <w:ind w:left="1276" w:hanging="283"/>
        <w:contextualSpacing w:val="0"/>
      </w:pPr>
      <w:r w:rsidRPr="00433AC6">
        <w:t>Montáž a oprava</w:t>
      </w:r>
    </w:p>
    <w:p w:rsidR="008D1F9E" w:rsidRPr="00433AC6" w:rsidRDefault="008D1F9E" w:rsidP="008D1F9E">
      <w:pPr>
        <w:pStyle w:val="Odstavecseseznamem"/>
        <w:numPr>
          <w:ilvl w:val="0"/>
          <w:numId w:val="9"/>
        </w:numPr>
        <w:spacing w:before="60"/>
        <w:ind w:left="1276" w:hanging="283"/>
        <w:contextualSpacing w:val="0"/>
      </w:pPr>
      <w:r w:rsidRPr="00433AC6">
        <w:t>Povrchová ochrana plavidla</w:t>
      </w:r>
    </w:p>
    <w:p w:rsidR="00FE1A19" w:rsidRPr="00433AC6" w:rsidRDefault="00292F34" w:rsidP="004B5706">
      <w:pPr>
        <w:pStyle w:val="lnekSOD"/>
        <w:numPr>
          <w:ilvl w:val="0"/>
          <w:numId w:val="0"/>
        </w:numPr>
        <w:spacing w:before="120" w:after="0"/>
        <w:ind w:left="851"/>
        <w:jc w:val="both"/>
        <w:rPr>
          <w:b w:val="0"/>
        </w:rPr>
      </w:pPr>
      <w:r w:rsidRPr="00433AC6">
        <w:t xml:space="preserve">Část II. - </w:t>
      </w:r>
      <w:r w:rsidR="00FE1A19" w:rsidRPr="00433AC6">
        <w:t>Tlačný člun BPP 400, PL 104 018, oprava obšívky (č. akce: 139190005)</w:t>
      </w:r>
    </w:p>
    <w:p w:rsidR="008D1F9E" w:rsidRPr="00433AC6" w:rsidRDefault="00FE1A19" w:rsidP="008D1F9E">
      <w:pPr>
        <w:pStyle w:val="Odstavecseseznamem"/>
        <w:numPr>
          <w:ilvl w:val="0"/>
          <w:numId w:val="14"/>
        </w:numPr>
        <w:spacing w:before="60"/>
        <w:ind w:left="1276" w:hanging="283"/>
        <w:contextualSpacing w:val="0"/>
      </w:pPr>
      <w:r w:rsidRPr="00433AC6">
        <w:t>Technická dokumentace opravy</w:t>
      </w:r>
    </w:p>
    <w:p w:rsidR="008D1F9E" w:rsidRPr="00433AC6" w:rsidRDefault="00FE1A19" w:rsidP="008D1F9E">
      <w:pPr>
        <w:pStyle w:val="Odstavecseseznamem"/>
        <w:numPr>
          <w:ilvl w:val="0"/>
          <w:numId w:val="14"/>
        </w:numPr>
        <w:spacing w:before="60"/>
        <w:ind w:left="1276" w:hanging="283"/>
        <w:contextualSpacing w:val="0"/>
      </w:pPr>
      <w:r w:rsidRPr="00433AC6">
        <w:t>Příprava plavidla k opravě a demontážní práce</w:t>
      </w:r>
    </w:p>
    <w:p w:rsidR="008D1F9E" w:rsidRPr="00433AC6" w:rsidRDefault="00FE1A19" w:rsidP="008D1F9E">
      <w:pPr>
        <w:pStyle w:val="Odstavecseseznamem"/>
        <w:numPr>
          <w:ilvl w:val="0"/>
          <w:numId w:val="14"/>
        </w:numPr>
        <w:spacing w:before="60"/>
        <w:ind w:left="1276" w:hanging="283"/>
        <w:contextualSpacing w:val="0"/>
      </w:pPr>
      <w:r w:rsidRPr="00433AC6">
        <w:t>Montáž a oprava</w:t>
      </w:r>
    </w:p>
    <w:p w:rsidR="00FE1A19" w:rsidRPr="00433AC6" w:rsidRDefault="00FE1A19" w:rsidP="008D1F9E">
      <w:pPr>
        <w:pStyle w:val="Odstavecseseznamem"/>
        <w:numPr>
          <w:ilvl w:val="0"/>
          <w:numId w:val="14"/>
        </w:numPr>
        <w:spacing w:before="60"/>
        <w:ind w:left="1276" w:hanging="283"/>
        <w:contextualSpacing w:val="0"/>
      </w:pPr>
      <w:r w:rsidRPr="00433AC6">
        <w:t>Povrchová ochrana plavidla</w:t>
      </w:r>
    </w:p>
    <w:p w:rsidR="00FE1A19" w:rsidRPr="00433AC6" w:rsidRDefault="00292F34" w:rsidP="004B5706">
      <w:pPr>
        <w:pStyle w:val="lnekSOD"/>
        <w:numPr>
          <w:ilvl w:val="0"/>
          <w:numId w:val="0"/>
        </w:numPr>
        <w:spacing w:before="120" w:after="0"/>
        <w:ind w:left="851"/>
        <w:jc w:val="both"/>
        <w:rPr>
          <w:b w:val="0"/>
        </w:rPr>
      </w:pPr>
      <w:r w:rsidRPr="00433AC6">
        <w:t xml:space="preserve">Část III. - </w:t>
      </w:r>
      <w:r w:rsidR="00FE1A19" w:rsidRPr="00433AC6">
        <w:t>Tlačný člun BPP 400, PL 104 864, oprava obšívky (č. akce: 139190006)</w:t>
      </w:r>
    </w:p>
    <w:p w:rsidR="008D1F9E" w:rsidRPr="00433AC6" w:rsidRDefault="00FE1A19" w:rsidP="008D1F9E">
      <w:pPr>
        <w:pStyle w:val="Odstavecseseznamem"/>
        <w:numPr>
          <w:ilvl w:val="0"/>
          <w:numId w:val="18"/>
        </w:numPr>
        <w:spacing w:before="60"/>
        <w:ind w:left="1276" w:hanging="283"/>
        <w:contextualSpacing w:val="0"/>
      </w:pPr>
      <w:r w:rsidRPr="00433AC6">
        <w:t>Technická dokumentace opravy</w:t>
      </w:r>
    </w:p>
    <w:p w:rsidR="008D1F9E" w:rsidRDefault="00FE1A19" w:rsidP="008D1F9E">
      <w:pPr>
        <w:pStyle w:val="Odstavecseseznamem"/>
        <w:numPr>
          <w:ilvl w:val="0"/>
          <w:numId w:val="18"/>
        </w:numPr>
        <w:spacing w:before="60"/>
        <w:ind w:left="1276" w:hanging="283"/>
        <w:contextualSpacing w:val="0"/>
      </w:pPr>
      <w:r w:rsidRPr="00433AC6">
        <w:t xml:space="preserve">Příprava plavidla k opravě a demontážní </w:t>
      </w:r>
      <w:r w:rsidRPr="006D1425">
        <w:t>práce</w:t>
      </w:r>
    </w:p>
    <w:p w:rsidR="008D1F9E" w:rsidRDefault="00FE1A19" w:rsidP="008D1F9E">
      <w:pPr>
        <w:pStyle w:val="Odstavecseseznamem"/>
        <w:numPr>
          <w:ilvl w:val="0"/>
          <w:numId w:val="18"/>
        </w:numPr>
        <w:spacing w:before="60"/>
        <w:ind w:left="1276" w:hanging="283"/>
        <w:contextualSpacing w:val="0"/>
      </w:pPr>
      <w:r w:rsidRPr="006D1425">
        <w:t>Montáž a oprava</w:t>
      </w:r>
    </w:p>
    <w:p w:rsidR="00FE1A19" w:rsidRDefault="00FE1A19" w:rsidP="008D1F9E">
      <w:pPr>
        <w:pStyle w:val="Odstavecseseznamem"/>
        <w:numPr>
          <w:ilvl w:val="0"/>
          <w:numId w:val="18"/>
        </w:numPr>
        <w:spacing w:before="60"/>
        <w:ind w:left="1276" w:hanging="283"/>
        <w:contextualSpacing w:val="0"/>
      </w:pPr>
      <w:r w:rsidRPr="006D1425">
        <w:t>Povrchová ochrana plavidla</w:t>
      </w:r>
      <w:r w:rsidR="008D6AD9">
        <w:t>.</w:t>
      </w:r>
    </w:p>
    <w:p w:rsidR="00F46944" w:rsidRPr="00390655" w:rsidRDefault="00F46944" w:rsidP="00390655">
      <w:pPr>
        <w:pStyle w:val="lnekSOD"/>
        <w:numPr>
          <w:ilvl w:val="1"/>
          <w:numId w:val="1"/>
        </w:numPr>
        <w:spacing w:before="120" w:after="0"/>
        <w:ind w:left="851" w:hanging="567"/>
        <w:jc w:val="both"/>
        <w:rPr>
          <w:b w:val="0"/>
        </w:rPr>
      </w:pPr>
      <w:r w:rsidRPr="00390655">
        <w:rPr>
          <w:b w:val="0"/>
        </w:rPr>
        <w:t>Daňové doklady budou označeny evidenčním číslem smlouvy o dílo, názvem a číslem akce objednatele v souladu s údaji uvedenými v této smlouvě. Bez těchto údajů  nebudou faktury proplaceny.</w:t>
      </w:r>
    </w:p>
    <w:p w:rsidR="00F46944" w:rsidRPr="00390655" w:rsidRDefault="006D1425" w:rsidP="00390655">
      <w:pPr>
        <w:pStyle w:val="lnekSOD"/>
        <w:numPr>
          <w:ilvl w:val="1"/>
          <w:numId w:val="1"/>
        </w:numPr>
        <w:spacing w:before="120" w:after="0"/>
        <w:ind w:left="851" w:hanging="567"/>
        <w:jc w:val="both"/>
        <w:rPr>
          <w:b w:val="0"/>
        </w:rPr>
      </w:pPr>
      <w:r w:rsidRPr="00390655">
        <w:rPr>
          <w:b w:val="0"/>
        </w:rPr>
        <w:t>Splatnost faktury vystavené zhotovitelem je do třiceti dnů od data prokazatelnéh</w:t>
      </w:r>
      <w:r w:rsidR="00F46944" w:rsidRPr="00390655">
        <w:rPr>
          <w:b w:val="0"/>
        </w:rPr>
        <w:t xml:space="preserve">o doručení faktury objednateli. Objednatel akceptuje elektronické faktury zhotovitele, které mu budou doručeny na e-mailovou adresu: invoice@pla.cz. </w:t>
      </w:r>
    </w:p>
    <w:p w:rsidR="006D1425" w:rsidRPr="00390655" w:rsidRDefault="006D1425" w:rsidP="00390655">
      <w:pPr>
        <w:pStyle w:val="lnekSOD"/>
        <w:numPr>
          <w:ilvl w:val="1"/>
          <w:numId w:val="1"/>
        </w:numPr>
        <w:spacing w:before="120" w:after="0"/>
        <w:ind w:left="851" w:hanging="567"/>
        <w:jc w:val="both"/>
        <w:rPr>
          <w:b w:val="0"/>
        </w:rPr>
      </w:pPr>
      <w:r w:rsidRPr="00390655">
        <w:rPr>
          <w:b w:val="0"/>
        </w:rPr>
        <w:t>Faktura musí obsahovat veškeré náležitosti dle předpisů o účetnictví a dle daňových předpisů (§</w:t>
      </w:r>
      <w:r w:rsidR="003F0C38">
        <w:rPr>
          <w:b w:val="0"/>
        </w:rPr>
        <w:t> </w:t>
      </w:r>
      <w:r w:rsidRPr="00390655">
        <w:rPr>
          <w:b w:val="0"/>
        </w:rPr>
        <w:t>28</w:t>
      </w:r>
      <w:r w:rsidR="00F46944" w:rsidRPr="00390655">
        <w:rPr>
          <w:b w:val="0"/>
        </w:rPr>
        <w:t xml:space="preserve"> </w:t>
      </w:r>
      <w:r w:rsidR="003F0C38">
        <w:rPr>
          <w:b w:val="0"/>
        </w:rPr>
        <w:t>odst. 2 zákona č. </w:t>
      </w:r>
      <w:r w:rsidRPr="00390655">
        <w:rPr>
          <w:b w:val="0"/>
        </w:rPr>
        <w:t>235/2004 Sb., o dani z přidané hodnoty, ve znění pozdějších předpisů). V případě, že</w:t>
      </w:r>
      <w:r w:rsidR="00F46944" w:rsidRPr="00390655">
        <w:rPr>
          <w:b w:val="0"/>
        </w:rPr>
        <w:t xml:space="preserve"> </w:t>
      </w:r>
      <w:r w:rsidRPr="00390655">
        <w:rPr>
          <w:b w:val="0"/>
        </w:rPr>
        <w:t>faktura nebude obsahovat potřebné náležitosti nebo bude obsahovat chybné či neúplné údaje, je objednatel</w:t>
      </w:r>
      <w:r w:rsidR="00F46944" w:rsidRPr="00390655">
        <w:rPr>
          <w:b w:val="0"/>
        </w:rPr>
        <w:t xml:space="preserve"> </w:t>
      </w:r>
      <w:r w:rsidRPr="00390655">
        <w:rPr>
          <w:b w:val="0"/>
        </w:rPr>
        <w:t>o</w:t>
      </w:r>
      <w:r w:rsidR="0089014C" w:rsidRPr="00390655">
        <w:rPr>
          <w:b w:val="0"/>
        </w:rPr>
        <w:t>právněn ji vrátit zhotoviteli k </w:t>
      </w:r>
      <w:r w:rsidRPr="00390655">
        <w:rPr>
          <w:b w:val="0"/>
        </w:rPr>
        <w:t>opravě či doplnění. Vrácení faktury musí být provedeno do data její splatnosti.</w:t>
      </w:r>
      <w:r w:rsidR="00F46944" w:rsidRPr="00390655">
        <w:rPr>
          <w:b w:val="0"/>
        </w:rPr>
        <w:t xml:space="preserve"> </w:t>
      </w:r>
      <w:r w:rsidR="0089014C" w:rsidRPr="00390655">
        <w:rPr>
          <w:b w:val="0"/>
        </w:rPr>
        <w:t>Po </w:t>
      </w:r>
      <w:r w:rsidRPr="00390655">
        <w:rPr>
          <w:b w:val="0"/>
        </w:rPr>
        <w:t>vrácení faktury nové či opravené počíná běžet nová lhůta splatnosti.</w:t>
      </w:r>
    </w:p>
    <w:p w:rsidR="00F46944" w:rsidRPr="00390655" w:rsidRDefault="00F46944" w:rsidP="00F46944">
      <w:pPr>
        <w:pStyle w:val="lnekSOD"/>
      </w:pPr>
      <w:r w:rsidRPr="00390655">
        <w:t>Odpovědnost za vady, reklamační řízení</w:t>
      </w:r>
    </w:p>
    <w:p w:rsidR="00F46944" w:rsidRDefault="00F46944" w:rsidP="00390655">
      <w:pPr>
        <w:pStyle w:val="lnekSOD"/>
        <w:numPr>
          <w:ilvl w:val="1"/>
          <w:numId w:val="1"/>
        </w:numPr>
        <w:spacing w:before="120" w:after="0"/>
        <w:ind w:left="851" w:hanging="567"/>
        <w:jc w:val="both"/>
        <w:rPr>
          <w:b w:val="0"/>
        </w:rPr>
      </w:pPr>
      <w:r w:rsidRPr="00F46944">
        <w:rPr>
          <w:b w:val="0"/>
        </w:rPr>
        <w:lastRenderedPageBreak/>
        <w:t>Zhotovitel poskytuje na celé</w:t>
      </w:r>
      <w:r w:rsidR="00FE1A19">
        <w:rPr>
          <w:b w:val="0"/>
        </w:rPr>
        <w:t xml:space="preserve"> dílo záruku za jakost v délce 24</w:t>
      </w:r>
      <w:r w:rsidRPr="00F46944">
        <w:rPr>
          <w:b w:val="0"/>
        </w:rPr>
        <w:t xml:space="preserve"> měsíců (dále je</w:t>
      </w:r>
      <w:r>
        <w:rPr>
          <w:b w:val="0"/>
        </w:rPr>
        <w:t xml:space="preserve">n „záruční doba“), která počíná </w:t>
      </w:r>
      <w:r w:rsidRPr="00F46944">
        <w:rPr>
          <w:b w:val="0"/>
        </w:rPr>
        <w:t>běžet dnem předání a převzetí kompletního a řádně dokončeného díla</w:t>
      </w:r>
      <w:r w:rsidR="00FE1A19">
        <w:rPr>
          <w:b w:val="0"/>
        </w:rPr>
        <w:t xml:space="preserve"> objednateli – </w:t>
      </w:r>
      <w:r w:rsidR="00A12CA5">
        <w:rPr>
          <w:b w:val="0"/>
        </w:rPr>
        <w:t>části</w:t>
      </w:r>
      <w:r w:rsidR="00FE1A19">
        <w:rPr>
          <w:b w:val="0"/>
        </w:rPr>
        <w:t xml:space="preserve"> I, </w:t>
      </w:r>
      <w:r w:rsidR="00A12CA5">
        <w:rPr>
          <w:b w:val="0"/>
        </w:rPr>
        <w:t xml:space="preserve">části </w:t>
      </w:r>
      <w:r w:rsidR="00FE1A19">
        <w:rPr>
          <w:b w:val="0"/>
        </w:rPr>
        <w:t>II</w:t>
      </w:r>
      <w:r w:rsidR="00390655">
        <w:rPr>
          <w:b w:val="0"/>
        </w:rPr>
        <w:t>,</w:t>
      </w:r>
      <w:r w:rsidR="00A12CA5">
        <w:rPr>
          <w:b w:val="0"/>
        </w:rPr>
        <w:t xml:space="preserve"> části III.</w:t>
      </w:r>
      <w:r w:rsidR="00390655">
        <w:rPr>
          <w:b w:val="0"/>
        </w:rPr>
        <w:t xml:space="preserve"> </w:t>
      </w:r>
      <w:r w:rsidRPr="00F46944">
        <w:rPr>
          <w:b w:val="0"/>
        </w:rPr>
        <w:t>které je zbaveno všech vad</w:t>
      </w:r>
      <w:r w:rsidR="00A12CA5">
        <w:rPr>
          <w:b w:val="0"/>
        </w:rPr>
        <w:t xml:space="preserve"> a nedodělků. Po </w:t>
      </w:r>
      <w:r w:rsidRPr="00F46944">
        <w:rPr>
          <w:b w:val="0"/>
        </w:rPr>
        <w:t>dobu běhu záruční doby odpovídá zhotovitel za vady, které objednatel zjistil a které včas reklamoval.</w:t>
      </w:r>
    </w:p>
    <w:p w:rsidR="00FE1A19" w:rsidRPr="008A0D31" w:rsidRDefault="00FE1A19" w:rsidP="00FE1A19">
      <w:pPr>
        <w:pStyle w:val="lnekSOD"/>
      </w:pPr>
      <w:r w:rsidRPr="008A0D31">
        <w:t>Smluvní pokuty</w:t>
      </w:r>
    </w:p>
    <w:p w:rsidR="00FE1A19" w:rsidRPr="00390655" w:rsidRDefault="00FE1A19" w:rsidP="00390655">
      <w:pPr>
        <w:pStyle w:val="lnekSOD"/>
        <w:numPr>
          <w:ilvl w:val="1"/>
          <w:numId w:val="1"/>
        </w:numPr>
        <w:spacing w:before="120" w:after="0"/>
        <w:ind w:left="851" w:hanging="567"/>
        <w:jc w:val="both"/>
        <w:rPr>
          <w:b w:val="0"/>
        </w:rPr>
      </w:pPr>
      <w:r w:rsidRPr="00390655">
        <w:rPr>
          <w:b w:val="0"/>
        </w:rPr>
        <w:t>V případě nesplnění termínu dokončení díla dle článku „Doba plnění díla“ je zhotovitel povinen zaplatit objednateli smluvní pokutu ve výš</w:t>
      </w:r>
      <w:r w:rsidR="00A12CA5">
        <w:rPr>
          <w:b w:val="0"/>
        </w:rPr>
        <w:t>i 0,2</w:t>
      </w:r>
      <w:r w:rsidR="003F0C38">
        <w:rPr>
          <w:b w:val="0"/>
        </w:rPr>
        <w:t> </w:t>
      </w:r>
      <w:r w:rsidR="00A12CA5">
        <w:rPr>
          <w:b w:val="0"/>
        </w:rPr>
        <w:t>% z ceny díla</w:t>
      </w:r>
      <w:r w:rsidR="008853D7">
        <w:rPr>
          <w:b w:val="0"/>
        </w:rPr>
        <w:t xml:space="preserve"> předmětné části</w:t>
      </w:r>
      <w:r w:rsidR="00A12CA5">
        <w:rPr>
          <w:b w:val="0"/>
        </w:rPr>
        <w:t xml:space="preserve"> bez </w:t>
      </w:r>
      <w:r w:rsidRPr="00390655">
        <w:rPr>
          <w:b w:val="0"/>
        </w:rPr>
        <w:t>DPH podle článku „Cena díla, platební a fakturační podmínky“ za každý d</w:t>
      </w:r>
      <w:r w:rsidR="0089014C" w:rsidRPr="00390655">
        <w:rPr>
          <w:b w:val="0"/>
        </w:rPr>
        <w:t>en prodlení, celkem nejméně 200 </w:t>
      </w:r>
      <w:r w:rsidRPr="00390655">
        <w:rPr>
          <w:b w:val="0"/>
        </w:rPr>
        <w:t>Kč.</w:t>
      </w:r>
    </w:p>
    <w:p w:rsidR="00FE1A19" w:rsidRDefault="00FE1A19" w:rsidP="00390655">
      <w:pPr>
        <w:pStyle w:val="lnekSOD"/>
        <w:numPr>
          <w:ilvl w:val="1"/>
          <w:numId w:val="1"/>
        </w:numPr>
        <w:spacing w:before="120" w:after="0"/>
        <w:ind w:left="851" w:hanging="567"/>
        <w:jc w:val="both"/>
        <w:rPr>
          <w:b w:val="0"/>
        </w:rPr>
      </w:pPr>
      <w:r w:rsidRPr="00390655">
        <w:rPr>
          <w:b w:val="0"/>
        </w:rPr>
        <w:t>V případě nedodržení dohodnutého termínu pro odstranění vad reklamovaných v záruční době zaplatí zhotovitel objedna</w:t>
      </w:r>
      <w:r w:rsidR="003F0C38">
        <w:rPr>
          <w:b w:val="0"/>
        </w:rPr>
        <w:t>teli smluvní pokutu ve výši 0,2 </w:t>
      </w:r>
      <w:r w:rsidRPr="00390655">
        <w:rPr>
          <w:b w:val="0"/>
        </w:rPr>
        <w:t xml:space="preserve">% </w:t>
      </w:r>
      <w:r w:rsidR="008853D7">
        <w:rPr>
          <w:b w:val="0"/>
        </w:rPr>
        <w:t>ceny díla předmětné části</w:t>
      </w:r>
      <w:r w:rsidRPr="00390655">
        <w:rPr>
          <w:b w:val="0"/>
        </w:rPr>
        <w:t xml:space="preserve"> bez DPH podle článku „Cena díla, platební a </w:t>
      </w:r>
      <w:r w:rsidR="0089014C" w:rsidRPr="00390655">
        <w:rPr>
          <w:b w:val="0"/>
        </w:rPr>
        <w:t>fakturační podmínky“ Smlouvy za </w:t>
      </w:r>
      <w:r w:rsidRPr="00390655">
        <w:rPr>
          <w:b w:val="0"/>
        </w:rPr>
        <w:t>každý den prodlení s odstraněním vad, celkem nejméně 200</w:t>
      </w:r>
      <w:r w:rsidR="003F0C38">
        <w:rPr>
          <w:b w:val="0"/>
        </w:rPr>
        <w:t> </w:t>
      </w:r>
      <w:r w:rsidRPr="00390655">
        <w:rPr>
          <w:b w:val="0"/>
        </w:rPr>
        <w:t>Kč.</w:t>
      </w:r>
    </w:p>
    <w:p w:rsidR="00FF383B" w:rsidRPr="00FF383B" w:rsidRDefault="00FF383B" w:rsidP="00390655">
      <w:pPr>
        <w:pStyle w:val="lnekSOD"/>
        <w:numPr>
          <w:ilvl w:val="1"/>
          <w:numId w:val="1"/>
        </w:numPr>
        <w:spacing w:before="120" w:after="0"/>
        <w:ind w:left="851" w:hanging="567"/>
        <w:jc w:val="both"/>
        <w:rPr>
          <w:b w:val="0"/>
        </w:rPr>
      </w:pPr>
      <w:r w:rsidRPr="00FF383B">
        <w:rPr>
          <w:b w:val="0"/>
        </w:rPr>
        <w:t>Smluvní strana, které byly poplatky smluvních pokut vyúčtovány, je povinna do 15 dnů po obdržení vyúčtování buď poplatek uhradit, nebo sdělit druhé straně námitky</w:t>
      </w:r>
      <w:r>
        <w:rPr>
          <w:b w:val="0"/>
        </w:rPr>
        <w:t>.</w:t>
      </w:r>
    </w:p>
    <w:p w:rsidR="00204687" w:rsidRDefault="00204687" w:rsidP="002B7A66">
      <w:pPr>
        <w:pStyle w:val="lnekSOD"/>
      </w:pPr>
      <w:r w:rsidRPr="00204687">
        <w:t>O</w:t>
      </w:r>
      <w:r w:rsidR="004C74E3">
        <w:t>statní ujednání</w:t>
      </w:r>
    </w:p>
    <w:p w:rsidR="00932FAA" w:rsidRDefault="00932FAA" w:rsidP="009E4A13">
      <w:pPr>
        <w:pStyle w:val="lnekSOD"/>
        <w:numPr>
          <w:ilvl w:val="1"/>
          <w:numId w:val="1"/>
        </w:numPr>
        <w:spacing w:before="120" w:after="0"/>
        <w:ind w:left="851" w:hanging="567"/>
        <w:jc w:val="both"/>
        <w:rPr>
          <w:b w:val="0"/>
        </w:rPr>
      </w:pPr>
      <w:r w:rsidRPr="00932FAA">
        <w:rPr>
          <w:b w:val="0"/>
        </w:rPr>
        <w:t>Všechny náležitosti spojené s touto smlouvou se řídí a budou řídit ustanoveními občanského zákoníku v platném znění, v souladu s platnými právními normami a dále zásadami poctivého obchodního styku</w:t>
      </w:r>
      <w:r>
        <w:rPr>
          <w:b w:val="0"/>
        </w:rPr>
        <w:t>.</w:t>
      </w:r>
    </w:p>
    <w:p w:rsidR="00932FAA" w:rsidRDefault="00932FAA" w:rsidP="009E4A13">
      <w:pPr>
        <w:pStyle w:val="lnekSOD"/>
        <w:numPr>
          <w:ilvl w:val="1"/>
          <w:numId w:val="1"/>
        </w:numPr>
        <w:spacing w:before="120" w:after="0"/>
        <w:ind w:left="851" w:hanging="567"/>
        <w:jc w:val="both"/>
        <w:rPr>
          <w:b w:val="0"/>
        </w:rPr>
      </w:pPr>
      <w:r w:rsidRPr="00932FAA">
        <w:rPr>
          <w:b w:val="0"/>
        </w:rPr>
        <w:t xml:space="preserve">Za objednatele jsou oprávněni </w:t>
      </w:r>
      <w:r>
        <w:rPr>
          <w:b w:val="0"/>
        </w:rPr>
        <w:t>převzít předmět díla</w:t>
      </w:r>
      <w:r w:rsidRPr="00932FAA">
        <w:rPr>
          <w:b w:val="0"/>
        </w:rPr>
        <w:t xml:space="preserve"> osoby uve</w:t>
      </w:r>
      <w:r>
        <w:rPr>
          <w:b w:val="0"/>
        </w:rPr>
        <w:t>dené v této smlouv</w:t>
      </w:r>
      <w:r w:rsidR="0089014C">
        <w:rPr>
          <w:b w:val="0"/>
        </w:rPr>
        <w:t>ě o </w:t>
      </w:r>
      <w:r>
        <w:rPr>
          <w:b w:val="0"/>
        </w:rPr>
        <w:t xml:space="preserve">dílo, za zhotovitele </w:t>
      </w:r>
      <w:r w:rsidRPr="00932FAA">
        <w:rPr>
          <w:b w:val="0"/>
        </w:rPr>
        <w:t xml:space="preserve">jsou oprávněni </w:t>
      </w:r>
      <w:r>
        <w:rPr>
          <w:b w:val="0"/>
        </w:rPr>
        <w:t>předat předmět díla</w:t>
      </w:r>
      <w:r w:rsidRPr="00932FAA">
        <w:rPr>
          <w:b w:val="0"/>
        </w:rPr>
        <w:t xml:space="preserve"> osoby uved</w:t>
      </w:r>
      <w:r>
        <w:rPr>
          <w:b w:val="0"/>
        </w:rPr>
        <w:t>ené v této smlouvě o dílo (pracovníci smluvních stran pověřeni jednat ve věcech technických)</w:t>
      </w:r>
      <w:r w:rsidRPr="00932FAA">
        <w:rPr>
          <w:b w:val="0"/>
        </w:rPr>
        <w:t>.</w:t>
      </w:r>
    </w:p>
    <w:p w:rsidR="00932FAA" w:rsidRPr="00932FAA" w:rsidRDefault="00932FAA" w:rsidP="009E4A13">
      <w:pPr>
        <w:pStyle w:val="lnekSOD"/>
        <w:numPr>
          <w:ilvl w:val="1"/>
          <w:numId w:val="1"/>
        </w:numPr>
        <w:spacing w:before="120" w:after="0"/>
        <w:ind w:left="851" w:hanging="567"/>
        <w:jc w:val="both"/>
        <w:rPr>
          <w:b w:val="0"/>
        </w:rPr>
      </w:pPr>
      <w:r w:rsidRPr="00932FAA">
        <w:rPr>
          <w:b w:val="0"/>
        </w:rPr>
        <w:t>Od doby převzetí předmětu díla až do protokolárního předání a převzetí díla objednatelem nese zhotovitel nebezpečí škody na díle a všech jeho zhotovovaných, upravovaných a dalších částech a na částech či součástech díla, které jsou na předmětu díla uskladněny. Z tohoto důvodu se zhotovitel zavazuje uzavřít a na své náklady udržovat v platnosti pojištění proti všem rizikům, ztrátám nebo poškozením díla a to jménem svým, jménem objednatele a všech poddodavatelů, a to do data dokončení díla a jeho úspěšného předání objednateli či do ukončení této smlouvy o dílo, dle skutečnosti, která nastane dříve. Doklady k prokázání dostatečného</w:t>
      </w:r>
      <w:r>
        <w:rPr>
          <w:b w:val="0"/>
        </w:rPr>
        <w:t xml:space="preserve"> </w:t>
      </w:r>
      <w:r w:rsidRPr="00932FAA">
        <w:rPr>
          <w:b w:val="0"/>
        </w:rPr>
        <w:t>pojištění je povinen předkládat, kdykoliv je k tomu objednatelem vyzván.</w:t>
      </w:r>
    </w:p>
    <w:p w:rsidR="00932FAA" w:rsidRDefault="00932FAA" w:rsidP="009E4A13">
      <w:pPr>
        <w:pStyle w:val="lnekSOD"/>
        <w:numPr>
          <w:ilvl w:val="1"/>
          <w:numId w:val="1"/>
        </w:numPr>
        <w:spacing w:before="120" w:after="0"/>
        <w:ind w:left="851" w:hanging="567"/>
        <w:jc w:val="both"/>
        <w:rPr>
          <w:b w:val="0"/>
        </w:rPr>
      </w:pPr>
      <w:r w:rsidRPr="00932FAA">
        <w:rPr>
          <w:b w:val="0"/>
        </w:rPr>
        <w:t>Zhotovitel odpovídá a ručí od doby převzetí předmětu díla až do protokolárního předání a převzetí díla objednatelem za bezpečnost třetích osob dotč</w:t>
      </w:r>
      <w:r w:rsidR="0089014C">
        <w:rPr>
          <w:b w:val="0"/>
        </w:rPr>
        <w:t>ených provozem při </w:t>
      </w:r>
      <w:r w:rsidRPr="00932FAA">
        <w:rPr>
          <w:b w:val="0"/>
        </w:rPr>
        <w:t>realizaci díla. Zhotovitel přebírá odpovědnost v plném rozsahu za dodržování předpisů o bezpečnosti práce a ochrany zdraví při práci dle zákona č.</w:t>
      </w:r>
      <w:r w:rsidR="003F0C38">
        <w:rPr>
          <w:b w:val="0"/>
        </w:rPr>
        <w:t> 309/2006 Sb., ve </w:t>
      </w:r>
      <w:r w:rsidRPr="00932FAA">
        <w:rPr>
          <w:b w:val="0"/>
        </w:rPr>
        <w:t>znění pozdějších předpisů.</w:t>
      </w:r>
    </w:p>
    <w:p w:rsidR="00932FAA" w:rsidRDefault="00932FAA" w:rsidP="009E4A13">
      <w:pPr>
        <w:pStyle w:val="lnekSOD"/>
        <w:numPr>
          <w:ilvl w:val="1"/>
          <w:numId w:val="1"/>
        </w:numPr>
        <w:spacing w:before="120" w:after="0"/>
        <w:ind w:left="851" w:hanging="567"/>
        <w:jc w:val="both"/>
        <w:rPr>
          <w:b w:val="0"/>
        </w:rPr>
      </w:pPr>
      <w:r>
        <w:rPr>
          <w:b w:val="0"/>
        </w:rPr>
        <w:t xml:space="preserve">Objednatel a zhotovitel budou prostřednictvím odpovědných pracovníků kontrolovat plnění závazků. Pracovníci, pověřeni jednat v technických záležitostech, jsou zmocněni k předání a převzetí řádně provedeného a dokončeného díla. </w:t>
      </w:r>
      <w:r w:rsidR="005805BC">
        <w:rPr>
          <w:b w:val="0"/>
        </w:rPr>
        <w:t>Řádným provedením a dokončením díla se rozumí předání předmětu díla objednateli bez vad a nedodělků. O předání a převzetí díla bude vyhotoven zápis s jednoznačným vyjádřením, že dílo nemá zjevné vady a nedodělky.</w:t>
      </w:r>
    </w:p>
    <w:p w:rsidR="005805BC" w:rsidRPr="003D106C" w:rsidRDefault="005805BC" w:rsidP="009E4A13">
      <w:pPr>
        <w:pStyle w:val="lnekSOD"/>
        <w:numPr>
          <w:ilvl w:val="1"/>
          <w:numId w:val="1"/>
        </w:numPr>
        <w:spacing w:before="120" w:after="0"/>
        <w:ind w:left="851" w:hanging="567"/>
        <w:jc w:val="both"/>
        <w:rPr>
          <w:b w:val="0"/>
        </w:rPr>
      </w:pPr>
      <w:r>
        <w:rPr>
          <w:b w:val="0"/>
        </w:rPr>
        <w:t xml:space="preserve">Technický dozor bude vykonáván občasně a je oprávněn vydat pracovníkům zhotovitele příkaz k přerušení prací, pokud odpovědný zástupce zhotovitele není dosažitelný </w:t>
      </w:r>
      <w:r w:rsidRPr="00932052">
        <w:rPr>
          <w:b w:val="0"/>
        </w:rPr>
        <w:lastRenderedPageBreak/>
        <w:t xml:space="preserve">a je-li ohrožena bezpečnost prováděného díla nebo hrozí-li jiné vážné hospodářské </w:t>
      </w:r>
      <w:r w:rsidRPr="003D106C">
        <w:rPr>
          <w:b w:val="0"/>
        </w:rPr>
        <w:t>škody.</w:t>
      </w:r>
    </w:p>
    <w:p w:rsidR="005805BC" w:rsidRPr="003D106C" w:rsidRDefault="005805BC" w:rsidP="009E4A13">
      <w:pPr>
        <w:pStyle w:val="lnekSOD"/>
        <w:numPr>
          <w:ilvl w:val="1"/>
          <w:numId w:val="1"/>
        </w:numPr>
        <w:spacing w:before="120" w:after="0"/>
        <w:ind w:left="851" w:hanging="567"/>
        <w:jc w:val="both"/>
        <w:rPr>
          <w:b w:val="0"/>
          <w:color w:val="FF0000"/>
        </w:rPr>
      </w:pPr>
      <w:r w:rsidRPr="003D106C">
        <w:rPr>
          <w:b w:val="0"/>
        </w:rPr>
        <w:t>Původcem odpadů vzniklých při činnosti dle této smlouvy je zhotovitel díla a je povinen s ním nakládat dle zákona č.</w:t>
      </w:r>
      <w:r w:rsidR="003F0C38" w:rsidRPr="003D106C">
        <w:rPr>
          <w:b w:val="0"/>
        </w:rPr>
        <w:t> </w:t>
      </w:r>
      <w:r w:rsidRPr="003D106C">
        <w:rPr>
          <w:b w:val="0"/>
        </w:rPr>
        <w:t>185/2001 Sb. o odpadech, ve znění pozdějších předpisů.</w:t>
      </w:r>
      <w:r w:rsidR="00CB27E2" w:rsidRPr="003D106C">
        <w:rPr>
          <w:b w:val="0"/>
        </w:rPr>
        <w:t xml:space="preserve"> Demontované součásti plavidel budou protokolárně předány zástupci </w:t>
      </w:r>
      <w:r w:rsidR="00B64314" w:rsidRPr="003D106C">
        <w:rPr>
          <w:b w:val="0"/>
        </w:rPr>
        <w:t>objednatele (</w:t>
      </w:r>
      <w:r w:rsidR="00CB27E2" w:rsidRPr="003D106C">
        <w:rPr>
          <w:b w:val="0"/>
        </w:rPr>
        <w:t>provozovatele</w:t>
      </w:r>
      <w:r w:rsidR="00B64314" w:rsidRPr="003D106C">
        <w:rPr>
          <w:b w:val="0"/>
        </w:rPr>
        <w:t>)</w:t>
      </w:r>
      <w:r w:rsidR="00CB27E2" w:rsidRPr="003D106C">
        <w:rPr>
          <w:b w:val="0"/>
        </w:rPr>
        <w:t>.</w:t>
      </w:r>
    </w:p>
    <w:p w:rsidR="005805BC" w:rsidRDefault="005805BC" w:rsidP="009E4A13">
      <w:pPr>
        <w:pStyle w:val="lnekSOD"/>
        <w:numPr>
          <w:ilvl w:val="1"/>
          <w:numId w:val="1"/>
        </w:numPr>
        <w:spacing w:before="120" w:after="0"/>
        <w:ind w:left="851" w:hanging="567"/>
        <w:jc w:val="both"/>
        <w:rPr>
          <w:b w:val="0"/>
        </w:rPr>
      </w:pPr>
      <w:r w:rsidRPr="003D106C">
        <w:rPr>
          <w:b w:val="0"/>
        </w:rPr>
        <w:t>Smluvní strany jsou povinny vzájemně se informovat ve smyslu §</w:t>
      </w:r>
      <w:r w:rsidR="003F0C38" w:rsidRPr="003D106C">
        <w:rPr>
          <w:b w:val="0"/>
        </w:rPr>
        <w:t> </w:t>
      </w:r>
      <w:r w:rsidRPr="003D106C">
        <w:rPr>
          <w:b w:val="0"/>
        </w:rPr>
        <w:t>101 a §</w:t>
      </w:r>
      <w:r w:rsidR="003F0C38" w:rsidRPr="003D106C">
        <w:rPr>
          <w:b w:val="0"/>
        </w:rPr>
        <w:t> 102 zákona č. </w:t>
      </w:r>
      <w:r w:rsidRPr="003D106C">
        <w:rPr>
          <w:b w:val="0"/>
        </w:rPr>
        <w:t xml:space="preserve">262/2006 Sb. </w:t>
      </w:r>
      <w:r w:rsidR="00802437" w:rsidRPr="003D106C">
        <w:rPr>
          <w:b w:val="0"/>
        </w:rPr>
        <w:t>zákoníku</w:t>
      </w:r>
      <w:r>
        <w:rPr>
          <w:b w:val="0"/>
        </w:rPr>
        <w:t xml:space="preserve"> práce.</w:t>
      </w:r>
    </w:p>
    <w:p w:rsidR="00802437" w:rsidRDefault="00803728" w:rsidP="009E4A13">
      <w:pPr>
        <w:pStyle w:val="lnekSOD"/>
        <w:numPr>
          <w:ilvl w:val="1"/>
          <w:numId w:val="1"/>
        </w:numPr>
        <w:spacing w:before="120" w:after="0"/>
        <w:ind w:left="851" w:hanging="574"/>
        <w:jc w:val="both"/>
        <w:rPr>
          <w:b w:val="0"/>
        </w:rPr>
      </w:pPr>
      <w:r w:rsidRPr="00803728">
        <w:rPr>
          <w:b w:val="0"/>
        </w:rPr>
        <w:t xml:space="preserve">Objednatel si vyhrazuje právo odsouhlasit každého případného poddodavatele. Obsahem návrhu bude specifikace prací, dodávek a </w:t>
      </w:r>
      <w:r w:rsidR="004C74E3">
        <w:rPr>
          <w:b w:val="0"/>
        </w:rPr>
        <w:t>služeb, které jsou předmětem pod</w:t>
      </w:r>
      <w:r w:rsidRPr="00803728">
        <w:rPr>
          <w:b w:val="0"/>
        </w:rPr>
        <w:t>dodávky, přesná specifikace dílčích částí s uvedením věcného i finančního objemu prací včetně vyčíslení procentuálního podílu k celkové ceně díla. Současně zhotovitel prokáže odbornou způsobilost všech poddodavatelů uvedením několika jimi provedených dodávek odpovídajících ch</w:t>
      </w:r>
      <w:r w:rsidR="004C74E3">
        <w:rPr>
          <w:b w:val="0"/>
        </w:rPr>
        <w:t>arakterem a rozsahem svěřené pod</w:t>
      </w:r>
      <w:r w:rsidRPr="00803728">
        <w:rPr>
          <w:b w:val="0"/>
        </w:rPr>
        <w:t xml:space="preserve">dodávce. V případě porušení tohoto ustanovení není objednatel povinen uhradit práce provedené poddodavatelem. Schválení objednatele podléhá i každá změna ve struktuře a podílu prací jednotlivých poddodavatelů oproti předložené nabídce zhotovitele, na základě které byla uzavřena </w:t>
      </w:r>
      <w:r>
        <w:rPr>
          <w:b w:val="0"/>
        </w:rPr>
        <w:t>tato smlouva o dílo</w:t>
      </w:r>
      <w:r w:rsidRPr="00803728">
        <w:rPr>
          <w:b w:val="0"/>
        </w:rPr>
        <w:t>. Bez předchozího obdržení souhlasu objednatele nesmí zhotovitel takovou změnu realizovat.</w:t>
      </w:r>
    </w:p>
    <w:p w:rsidR="00803728" w:rsidRDefault="00803728" w:rsidP="009E4A13">
      <w:pPr>
        <w:pStyle w:val="lnekSOD"/>
        <w:numPr>
          <w:ilvl w:val="1"/>
          <w:numId w:val="1"/>
        </w:numPr>
        <w:spacing w:before="120" w:after="0"/>
        <w:ind w:left="851" w:hanging="567"/>
        <w:jc w:val="both"/>
        <w:rPr>
          <w:b w:val="0"/>
        </w:rPr>
      </w:pPr>
      <w:r w:rsidRPr="00803728">
        <w:rPr>
          <w:b w:val="0"/>
        </w:rPr>
        <w:t>Veškeré odborné práce musí vykonávat zaměstnanci zhotovitele mající</w:t>
      </w:r>
      <w:r>
        <w:rPr>
          <w:b w:val="0"/>
        </w:rPr>
        <w:t xml:space="preserve"> příslušnou kvalifikaci. Doklad </w:t>
      </w:r>
      <w:r w:rsidRPr="00803728">
        <w:rPr>
          <w:b w:val="0"/>
        </w:rPr>
        <w:t>o příslušné kvalifikaci zaměstnanců je zhotovitel na požádání objednatele povinen doložit.</w:t>
      </w:r>
    </w:p>
    <w:p w:rsidR="00803728" w:rsidRDefault="00803728" w:rsidP="009E4A13">
      <w:pPr>
        <w:pStyle w:val="lnekSOD"/>
        <w:numPr>
          <w:ilvl w:val="1"/>
          <w:numId w:val="1"/>
        </w:numPr>
        <w:spacing w:before="120" w:after="0"/>
        <w:ind w:left="851" w:hanging="567"/>
        <w:jc w:val="both"/>
        <w:rPr>
          <w:b w:val="0"/>
        </w:rPr>
      </w:pPr>
      <w:r>
        <w:rPr>
          <w:b w:val="0"/>
        </w:rPr>
        <w:t>Zhotovitel je povinen při realizaci smlouvy respektovat veškeré závazné právní předpisy a platné české technické normy a platné bezpečnostní předpisy.</w:t>
      </w:r>
    </w:p>
    <w:p w:rsidR="00803728" w:rsidRPr="00803728" w:rsidRDefault="00803728" w:rsidP="009E4A13">
      <w:pPr>
        <w:pStyle w:val="lnekSOD"/>
        <w:numPr>
          <w:ilvl w:val="1"/>
          <w:numId w:val="1"/>
        </w:numPr>
        <w:spacing w:before="120" w:after="0"/>
        <w:ind w:left="851" w:hanging="567"/>
        <w:jc w:val="both"/>
        <w:rPr>
          <w:b w:val="0"/>
        </w:rPr>
      </w:pPr>
      <w:r>
        <w:rPr>
          <w:b w:val="0"/>
        </w:rPr>
        <w:t>Veškerá jednání (včetně písemných dokumentů) budou vedena v českém jazyce.</w:t>
      </w:r>
    </w:p>
    <w:p w:rsidR="00932FAA" w:rsidRPr="00204687" w:rsidRDefault="00932FAA" w:rsidP="002B7A66">
      <w:pPr>
        <w:pStyle w:val="lnekSOD"/>
      </w:pPr>
      <w:r>
        <w:t>Odstoupení od smlouvy</w:t>
      </w:r>
    </w:p>
    <w:p w:rsidR="00204687" w:rsidRPr="00204687" w:rsidRDefault="00204687" w:rsidP="009E4A13">
      <w:pPr>
        <w:pStyle w:val="lnekSOD"/>
        <w:numPr>
          <w:ilvl w:val="1"/>
          <w:numId w:val="1"/>
        </w:numPr>
        <w:spacing w:before="120" w:after="0"/>
        <w:ind w:left="851" w:hanging="567"/>
        <w:jc w:val="both"/>
        <w:rPr>
          <w:b w:val="0"/>
        </w:rPr>
      </w:pPr>
      <w:r w:rsidRPr="00204687">
        <w:rPr>
          <w:b w:val="0"/>
        </w:rPr>
        <w:t>Smluvní strany jsou oprávněny od Smlouvy odstoupit rovněž za podmínek stanovených občanským zákoníkem nebo jinými právními předpisy, v platném znění.</w:t>
      </w:r>
    </w:p>
    <w:p w:rsidR="00204687" w:rsidRDefault="00204687" w:rsidP="009E4A13">
      <w:pPr>
        <w:pStyle w:val="lnekSOD"/>
        <w:numPr>
          <w:ilvl w:val="1"/>
          <w:numId w:val="1"/>
        </w:numPr>
        <w:spacing w:before="120" w:after="0"/>
        <w:ind w:left="851" w:hanging="567"/>
        <w:jc w:val="both"/>
        <w:rPr>
          <w:b w:val="0"/>
        </w:rPr>
      </w:pPr>
      <w:r w:rsidRPr="00204687">
        <w:rPr>
          <w:b w:val="0"/>
        </w:rPr>
        <w:t>Odstoupení od Smlouvy musí být učiněno pís</w:t>
      </w:r>
      <w:r w:rsidR="002E5BEA">
        <w:rPr>
          <w:b w:val="0"/>
        </w:rPr>
        <w:t>emným oznámením o odstoupení od </w:t>
      </w:r>
      <w:r w:rsidRPr="00204687">
        <w:rPr>
          <w:b w:val="0"/>
        </w:rPr>
        <w:t xml:space="preserve">Smlouvy druhé smluvní straně, účinky odstoupení nastávají dnem doručení oznámení druhé straně. V pochybnostech se má za to, že odstoupení bylo doručeno do pěti dnů od jeho odeslání v poštovní zásilce s dodejkou. </w:t>
      </w:r>
    </w:p>
    <w:p w:rsidR="00204687" w:rsidRPr="0089014C" w:rsidRDefault="00204687" w:rsidP="009E4A13">
      <w:pPr>
        <w:pStyle w:val="lnekSOD"/>
        <w:numPr>
          <w:ilvl w:val="1"/>
          <w:numId w:val="1"/>
        </w:numPr>
        <w:spacing w:before="120" w:after="0"/>
        <w:ind w:left="851" w:hanging="567"/>
        <w:jc w:val="both"/>
        <w:rPr>
          <w:b w:val="0"/>
        </w:rPr>
      </w:pPr>
      <w:r w:rsidRPr="00204687">
        <w:rPr>
          <w:b w:val="0"/>
        </w:rPr>
        <w:t xml:space="preserve">V případě odstoupení od Smlouvy je zhotovitel povinen učinit veškerá potřebná opatření k tomu, aby zabránil vzniku škody hrozící objednateli v důsledku ukončení činností zhotovitele a o těchto opatřeních objednatele bezprostředně informovat. V opačném případě odpovídá zhotovitel za škodu způsobenou v důsledku porušení této povinnosti. Objednatel se zavazuje převzít a zhotovitel se zavazuje předat dosud provedené práce i nedokončené dodávky do pěti dnů </w:t>
      </w:r>
      <w:r w:rsidR="009234B5">
        <w:rPr>
          <w:b w:val="0"/>
        </w:rPr>
        <w:t>ode dne účinnosti odstoupení od </w:t>
      </w:r>
      <w:r w:rsidRPr="00204687">
        <w:rPr>
          <w:b w:val="0"/>
        </w:rPr>
        <w:t>Smlouvy. O takovém předání a převzetí bude</w:t>
      </w:r>
      <w:r w:rsidR="002E5BEA">
        <w:rPr>
          <w:b w:val="0"/>
        </w:rPr>
        <w:t xml:space="preserve"> pořízen oběma stranami zápis s </w:t>
      </w:r>
      <w:r w:rsidRPr="00204687">
        <w:rPr>
          <w:b w:val="0"/>
        </w:rPr>
        <w:t xml:space="preserve">náležitostmi protokolu o předání a převzetí díla, tj. bude v něm podrobně popsán stav rozpracovanosti díla, provedeno jeho ohodnocení, vymezeny vady a nedodělky a sjednán způsob a termín </w:t>
      </w:r>
      <w:r w:rsidRPr="0089014C">
        <w:rPr>
          <w:b w:val="0"/>
        </w:rPr>
        <w:t>jejich odstranění. Objedn</w:t>
      </w:r>
      <w:r w:rsidR="002E5BEA">
        <w:rPr>
          <w:b w:val="0"/>
        </w:rPr>
        <w:t>atel má v případě odstoupení od </w:t>
      </w:r>
      <w:r w:rsidRPr="0089014C">
        <w:rPr>
          <w:b w:val="0"/>
        </w:rPr>
        <w:t>Smlouv</w:t>
      </w:r>
      <w:r w:rsidR="009234B5">
        <w:rPr>
          <w:b w:val="0"/>
        </w:rPr>
        <w:t>y i u </w:t>
      </w:r>
      <w:r w:rsidRPr="0089014C">
        <w:rPr>
          <w:b w:val="0"/>
        </w:rPr>
        <w:t>odstranitelných vad právo požadovat slevu z ceny, namísto odstranění takových vad.</w:t>
      </w:r>
    </w:p>
    <w:p w:rsidR="004C028D" w:rsidRPr="00B85790" w:rsidRDefault="004C028D" w:rsidP="00975A05">
      <w:pPr>
        <w:pStyle w:val="lnekSOD"/>
      </w:pPr>
      <w:r w:rsidRPr="00B85790">
        <w:t>Závěrečná ustanovení</w:t>
      </w:r>
    </w:p>
    <w:p w:rsidR="004C028D" w:rsidRPr="00B85790" w:rsidRDefault="004C028D" w:rsidP="00975A05">
      <w:pPr>
        <w:numPr>
          <w:ilvl w:val="1"/>
          <w:numId w:val="1"/>
        </w:numPr>
        <w:spacing w:before="120"/>
        <w:ind w:hanging="574"/>
        <w:jc w:val="both"/>
      </w:pPr>
      <w:r w:rsidRPr="00B85790">
        <w:lastRenderedPageBreak/>
        <w:t xml:space="preserve">Rozsah, podmínky a požadavky na provádění díla jsou specifikovány: </w:t>
      </w:r>
    </w:p>
    <w:p w:rsidR="004C028D" w:rsidRPr="00B85790" w:rsidRDefault="004C028D" w:rsidP="00DB78CA">
      <w:pPr>
        <w:numPr>
          <w:ilvl w:val="0"/>
          <w:numId w:val="2"/>
        </w:numPr>
        <w:tabs>
          <w:tab w:val="left" w:pos="284"/>
        </w:tabs>
        <w:spacing w:before="60"/>
        <w:ind w:left="1434" w:hanging="357"/>
      </w:pPr>
      <w:r w:rsidRPr="00B85790">
        <w:t xml:space="preserve">v této smlouvě, </w:t>
      </w:r>
    </w:p>
    <w:p w:rsidR="004C028D" w:rsidRPr="00B85790" w:rsidRDefault="004C028D" w:rsidP="00DB78CA">
      <w:pPr>
        <w:numPr>
          <w:ilvl w:val="0"/>
          <w:numId w:val="2"/>
        </w:numPr>
        <w:tabs>
          <w:tab w:val="left" w:pos="284"/>
        </w:tabs>
        <w:spacing w:before="60"/>
        <w:ind w:left="1434" w:hanging="357"/>
      </w:pPr>
      <w:r w:rsidRPr="00B85790">
        <w:t xml:space="preserve">v zadávací dokumentaci veřejné zakázky, </w:t>
      </w:r>
    </w:p>
    <w:p w:rsidR="004C028D" w:rsidRPr="00B85790" w:rsidRDefault="004C028D" w:rsidP="00DB78CA">
      <w:pPr>
        <w:numPr>
          <w:ilvl w:val="0"/>
          <w:numId w:val="2"/>
        </w:numPr>
        <w:tabs>
          <w:tab w:val="left" w:pos="284"/>
        </w:tabs>
        <w:spacing w:before="60"/>
        <w:ind w:left="1434" w:hanging="357"/>
      </w:pPr>
      <w:r w:rsidRPr="00B85790">
        <w:t xml:space="preserve">v nabídce vítězného uchazeče. </w:t>
      </w:r>
    </w:p>
    <w:p w:rsidR="004C028D" w:rsidRPr="00B85790" w:rsidRDefault="004C028D" w:rsidP="0089014C">
      <w:pPr>
        <w:spacing w:before="120"/>
        <w:ind w:left="716"/>
        <w:jc w:val="both"/>
      </w:pPr>
      <w:r w:rsidRPr="00B85790">
        <w:t xml:space="preserve">Výše zmíněné dokumenty musí být chápany jako komplexní, navzájem se vysvětlující a doplňující, avšak v případě jakéhokoliv rozporu mají vzájemnou přednost v pořadí výše stanoveném. </w:t>
      </w:r>
    </w:p>
    <w:p w:rsidR="00D112EC" w:rsidRDefault="004C028D" w:rsidP="00D112EC">
      <w:pPr>
        <w:numPr>
          <w:ilvl w:val="1"/>
          <w:numId w:val="1"/>
        </w:numPr>
        <w:spacing w:before="120"/>
        <w:ind w:hanging="574"/>
        <w:jc w:val="both"/>
      </w:pPr>
      <w:r w:rsidRPr="00B85790">
        <w:t xml:space="preserve">Obě strany prohlašují, že došlo k dohodě o celém obsahu této smlouvy. </w:t>
      </w:r>
    </w:p>
    <w:p w:rsidR="004C028D" w:rsidRPr="00B85790" w:rsidRDefault="004C028D" w:rsidP="00975A05">
      <w:pPr>
        <w:numPr>
          <w:ilvl w:val="1"/>
          <w:numId w:val="1"/>
        </w:numPr>
        <w:spacing w:before="120"/>
        <w:ind w:hanging="574"/>
        <w:jc w:val="both"/>
      </w:pPr>
      <w:r w:rsidRPr="00B85790">
        <w:t>Tato smlouva je vyhotovena ve čtyřech vyhotoveních o s</w:t>
      </w:r>
      <w:r w:rsidR="00D323BC">
        <w:t xml:space="preserve">tejné platnosti, z nichž dvě </w:t>
      </w:r>
      <w:r w:rsidRPr="00B85790">
        <w:t xml:space="preserve">obdrží zhotovitel a dvě objednatel. </w:t>
      </w:r>
    </w:p>
    <w:p w:rsidR="004C028D" w:rsidRPr="00B85790" w:rsidRDefault="004C028D" w:rsidP="00975A05">
      <w:pPr>
        <w:numPr>
          <w:ilvl w:val="1"/>
          <w:numId w:val="1"/>
        </w:numPr>
        <w:spacing w:before="120"/>
        <w:ind w:hanging="574"/>
        <w:jc w:val="both"/>
      </w:pPr>
      <w:r w:rsidRPr="00B85790">
        <w:t xml:space="preserve">Pokud nějaká lhůta, ujednání, podmínka nebo ustanovení této smlouvy budou prohlášeny soudem za neplatné, nulitní či nevymahatelné, zůstane zbytek ustanovení této smlouvy v plné platnosti a účinnosti a nebude v žádném ohledu ovlivněn, narušen nebo zneplatněn. Smluvní strany se zavazují, že takové neplatné či nevymáhatelné ustanovení nahradí jiným smluvním ujednáním ve smyslu této smlouvy, které bude platné, účinné a vymahatelné. </w:t>
      </w:r>
    </w:p>
    <w:p w:rsidR="00171C8E" w:rsidRDefault="004C028D" w:rsidP="00171C8E">
      <w:pPr>
        <w:numPr>
          <w:ilvl w:val="1"/>
          <w:numId w:val="1"/>
        </w:numPr>
        <w:spacing w:before="120"/>
        <w:ind w:hanging="574"/>
        <w:jc w:val="both"/>
      </w:pPr>
      <w:r w:rsidRPr="00B85790">
        <w:t xml:space="preserve">Tato smlouva je projevem svobodné a vážné vůle smluvních stran, což stvrzují svými podpisy. </w:t>
      </w:r>
    </w:p>
    <w:p w:rsidR="00171C8E" w:rsidRPr="00C02294" w:rsidRDefault="00171C8E" w:rsidP="00171C8E">
      <w:pPr>
        <w:numPr>
          <w:ilvl w:val="1"/>
          <w:numId w:val="1"/>
        </w:numPr>
        <w:spacing w:before="120"/>
        <w:ind w:hanging="574"/>
        <w:jc w:val="both"/>
      </w:pPr>
      <w:r>
        <w:t>Tato s</w:t>
      </w:r>
      <w:r w:rsidRPr="001F7FF6">
        <w:t>mlouva nabývá platnosti dnem podpisu smluvních stran, účinnosti dnem uveřejnění v registru smluv.</w:t>
      </w:r>
    </w:p>
    <w:p w:rsidR="004C028D" w:rsidRDefault="004C028D" w:rsidP="004C028D">
      <w:pPr>
        <w:ind w:left="142"/>
      </w:pPr>
    </w:p>
    <w:p w:rsidR="003F0C38" w:rsidRPr="00B85790" w:rsidRDefault="003F0C38" w:rsidP="004C028D">
      <w:pPr>
        <w:ind w:left="142"/>
      </w:pPr>
    </w:p>
    <w:p w:rsidR="004C028D" w:rsidRPr="00B85790" w:rsidRDefault="00EB3B8C" w:rsidP="004C028D"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028D" w:rsidRPr="00B85790">
        <w:t>Za zhotovitele:</w:t>
      </w:r>
    </w:p>
    <w:p w:rsidR="0089014C" w:rsidRDefault="0089014C" w:rsidP="004C028D"/>
    <w:p w:rsidR="004C028D" w:rsidRPr="00B85790" w:rsidRDefault="004C028D" w:rsidP="004C028D">
      <w:r w:rsidRPr="00B85790">
        <w:t>V Hradci Králové dne .................</w:t>
      </w:r>
      <w:r w:rsidRPr="00B85790">
        <w:tab/>
      </w:r>
      <w:bookmarkStart w:id="0" w:name="_GoBack"/>
      <w:bookmarkEnd w:id="0"/>
      <w:r w:rsidRPr="00B85790">
        <w:tab/>
      </w:r>
      <w:r w:rsidRPr="00B85790">
        <w:tab/>
      </w:r>
      <w:r w:rsidRPr="00B85790">
        <w:tab/>
        <w:t xml:space="preserve">V ..................... dne ................. </w:t>
      </w:r>
    </w:p>
    <w:p w:rsidR="004C028D" w:rsidRPr="00B85790" w:rsidRDefault="004C028D" w:rsidP="004C028D"/>
    <w:p w:rsidR="004C028D" w:rsidRDefault="004C028D" w:rsidP="004C028D"/>
    <w:p w:rsidR="00975A05" w:rsidRPr="00B85790" w:rsidRDefault="00975A05" w:rsidP="004C028D"/>
    <w:p w:rsidR="004C028D" w:rsidRDefault="004C028D" w:rsidP="004C028D"/>
    <w:p w:rsidR="00975A05" w:rsidRDefault="00975A05" w:rsidP="004C028D"/>
    <w:p w:rsidR="00975A05" w:rsidRPr="00B85790" w:rsidRDefault="00975A05" w:rsidP="004C028D"/>
    <w:p w:rsidR="004C028D" w:rsidRPr="00B85790" w:rsidRDefault="004C028D" w:rsidP="004C028D"/>
    <w:p w:rsidR="004C028D" w:rsidRPr="0089014C" w:rsidRDefault="004C028D" w:rsidP="004C028D">
      <w:r w:rsidRPr="0089014C">
        <w:t>...................</w:t>
      </w:r>
      <w:r w:rsidR="00EB3B8C" w:rsidRPr="0089014C">
        <w:t>................</w:t>
      </w:r>
      <w:r w:rsidR="00EB3B8C" w:rsidRPr="0089014C">
        <w:tab/>
      </w:r>
      <w:r w:rsidR="00EB3B8C" w:rsidRPr="0089014C">
        <w:tab/>
      </w:r>
      <w:r w:rsidR="00EB3B8C" w:rsidRPr="0089014C">
        <w:tab/>
      </w:r>
      <w:r w:rsidR="00EB3B8C" w:rsidRPr="0089014C">
        <w:tab/>
      </w:r>
      <w:r w:rsidR="00EB3B8C" w:rsidRPr="0089014C">
        <w:tab/>
      </w:r>
      <w:r w:rsidR="00EB3B8C" w:rsidRPr="0089014C">
        <w:tab/>
      </w:r>
      <w:r w:rsidRPr="0089014C">
        <w:t>......................................</w:t>
      </w:r>
    </w:p>
    <w:p w:rsidR="004C028D" w:rsidRPr="0089014C" w:rsidRDefault="004C028D" w:rsidP="004C028D">
      <w:r w:rsidRPr="0089014C">
        <w:t xml:space="preserve">  </w:t>
      </w:r>
      <w:r w:rsidR="00195477" w:rsidRPr="0089014C">
        <w:t>Ing. Marián Šebesta</w:t>
      </w:r>
      <w:r w:rsidRPr="0089014C">
        <w:tab/>
      </w:r>
      <w:r w:rsidRPr="0089014C">
        <w:tab/>
      </w:r>
      <w:r w:rsidRPr="0089014C">
        <w:tab/>
      </w:r>
      <w:r w:rsidR="002B7A66" w:rsidRPr="0089014C">
        <w:t xml:space="preserve">                                 </w:t>
      </w:r>
      <w:r w:rsidR="00CB3EF6">
        <w:tab/>
      </w:r>
      <w:r w:rsidR="00CB3EF6" w:rsidRPr="00CB3EF6">
        <w:rPr>
          <w:i/>
          <w:highlight w:val="yellow"/>
        </w:rPr>
        <w:sym w:font="Symbol" w:char="F05B"/>
      </w:r>
      <w:r w:rsidR="00CB3EF6" w:rsidRPr="00CB3EF6">
        <w:rPr>
          <w:i/>
          <w:highlight w:val="yellow"/>
        </w:rPr>
        <w:t>doplní účastník</w:t>
      </w:r>
      <w:r w:rsidR="00CB3EF6" w:rsidRPr="00CB3EF6">
        <w:rPr>
          <w:i/>
          <w:highlight w:val="yellow"/>
        </w:rPr>
        <w:sym w:font="Symbol" w:char="F05D"/>
      </w:r>
      <w:r w:rsidRPr="0089014C">
        <w:t xml:space="preserve"> </w:t>
      </w:r>
    </w:p>
    <w:p w:rsidR="004C028D" w:rsidRDefault="004C028D">
      <w:r w:rsidRPr="0089014C">
        <w:t xml:space="preserve">    </w:t>
      </w:r>
      <w:r w:rsidR="00195477" w:rsidRPr="0089014C">
        <w:t>generální ředitel</w:t>
      </w:r>
      <w:r w:rsidRPr="00B85790">
        <w:tab/>
      </w:r>
      <w:r w:rsidR="00195477">
        <w:tab/>
      </w:r>
      <w:r w:rsidR="00195477">
        <w:tab/>
      </w:r>
      <w:r w:rsidR="00195477">
        <w:tab/>
      </w:r>
      <w:r w:rsidR="002B7A66">
        <w:t xml:space="preserve">                                  </w:t>
      </w:r>
    </w:p>
    <w:sectPr w:rsidR="004C028D" w:rsidSect="00292F34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ACF" w:rsidRDefault="001F3ACF" w:rsidP="00C84F66">
      <w:r>
        <w:separator/>
      </w:r>
    </w:p>
  </w:endnote>
  <w:endnote w:type="continuationSeparator" w:id="0">
    <w:p w:rsidR="001F3ACF" w:rsidRDefault="001F3ACF" w:rsidP="00C8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66" w:rsidRPr="004F7F00" w:rsidRDefault="004F7F00" w:rsidP="004F7F00">
    <w:pPr>
      <w:pStyle w:val="Zpat"/>
      <w:rPr>
        <w:i/>
        <w:sz w:val="20"/>
        <w:szCs w:val="20"/>
      </w:rPr>
    </w:pPr>
    <w:r w:rsidRPr="004F7F00">
      <w:rPr>
        <w:i/>
        <w:sz w:val="20"/>
        <w:szCs w:val="20"/>
      </w:rPr>
      <w:t>Tlačn</w:t>
    </w:r>
    <w:r w:rsidR="000008AD">
      <w:rPr>
        <w:i/>
        <w:sz w:val="20"/>
        <w:szCs w:val="20"/>
      </w:rPr>
      <w:t>é</w:t>
    </w:r>
    <w:r w:rsidRPr="004F7F00">
      <w:rPr>
        <w:i/>
        <w:sz w:val="20"/>
        <w:szCs w:val="20"/>
      </w:rPr>
      <w:t xml:space="preserve"> čluny, oprava plavidel</w:t>
    </w:r>
    <w:r w:rsidR="00C84F66" w:rsidRPr="00852808">
      <w:rPr>
        <w:i/>
        <w:sz w:val="20"/>
        <w:szCs w:val="20"/>
      </w:rPr>
      <w:tab/>
    </w:r>
    <w:r w:rsidR="00C84F66" w:rsidRPr="00852808">
      <w:rPr>
        <w:i/>
        <w:sz w:val="20"/>
        <w:szCs w:val="20"/>
      </w:rPr>
      <w:tab/>
    </w:r>
    <w:r w:rsidR="00A31FF6" w:rsidRPr="00A31FF6">
      <w:rPr>
        <w:i/>
        <w:sz w:val="20"/>
        <w:szCs w:val="20"/>
      </w:rPr>
      <w:t>139190005</w:t>
    </w:r>
    <w:r>
      <w:rPr>
        <w:i/>
        <w:sz w:val="20"/>
        <w:szCs w:val="20"/>
      </w:rPr>
      <w:t xml:space="preserve">, </w:t>
    </w:r>
    <w:r w:rsidRPr="004F7F00">
      <w:rPr>
        <w:i/>
        <w:sz w:val="20"/>
        <w:szCs w:val="20"/>
      </w:rPr>
      <w:t>139190006</w:t>
    </w:r>
    <w:r w:rsidR="00B805FC">
      <w:rPr>
        <w:i/>
        <w:sz w:val="20"/>
        <w:szCs w:val="20"/>
      </w:rPr>
      <w:t xml:space="preserve">, </w:t>
    </w:r>
    <w:r w:rsidR="00B805FC" w:rsidRPr="00B805FC">
      <w:rPr>
        <w:i/>
        <w:sz w:val="20"/>
        <w:szCs w:val="20"/>
      </w:rPr>
      <w:t>139190008</w:t>
    </w:r>
  </w:p>
  <w:p w:rsidR="00C84F66" w:rsidRDefault="00C84F66" w:rsidP="00C84F66">
    <w:pPr>
      <w:pStyle w:val="Zpat"/>
      <w:jc w:val="center"/>
    </w:pPr>
    <w:r w:rsidRPr="00852808">
      <w:rPr>
        <w:i/>
        <w:sz w:val="20"/>
        <w:szCs w:val="20"/>
      </w:rPr>
      <w:fldChar w:fldCharType="begin"/>
    </w:r>
    <w:r w:rsidRPr="00852808">
      <w:rPr>
        <w:i/>
        <w:sz w:val="20"/>
        <w:szCs w:val="20"/>
      </w:rPr>
      <w:instrText>PAGE   \* MERGEFORMAT</w:instrText>
    </w:r>
    <w:r w:rsidRPr="00852808">
      <w:rPr>
        <w:i/>
        <w:sz w:val="20"/>
        <w:szCs w:val="20"/>
      </w:rPr>
      <w:fldChar w:fldCharType="separate"/>
    </w:r>
    <w:r w:rsidR="00F57EB4">
      <w:rPr>
        <w:i/>
        <w:noProof/>
        <w:sz w:val="20"/>
        <w:szCs w:val="20"/>
      </w:rPr>
      <w:t>8</w:t>
    </w:r>
    <w:r w:rsidRPr="00852808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ACF" w:rsidRDefault="001F3ACF" w:rsidP="00C84F66">
      <w:r>
        <w:separator/>
      </w:r>
    </w:p>
  </w:footnote>
  <w:footnote w:type="continuationSeparator" w:id="0">
    <w:p w:rsidR="001F3ACF" w:rsidRDefault="001F3ACF" w:rsidP="00C84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659A1"/>
    <w:multiLevelType w:val="hybridMultilevel"/>
    <w:tmpl w:val="41FCBB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932082"/>
    <w:multiLevelType w:val="hybridMultilevel"/>
    <w:tmpl w:val="4DAE7F84"/>
    <w:lvl w:ilvl="0" w:tplc="0405000F">
      <w:start w:val="1"/>
      <w:numFmt w:val="decimal"/>
      <w:lvlText w:val="%1."/>
      <w:lvlJc w:val="left"/>
      <w:pPr>
        <w:ind w:left="1796" w:hanging="360"/>
      </w:pPr>
    </w:lvl>
    <w:lvl w:ilvl="1" w:tplc="04050019" w:tentative="1">
      <w:start w:val="1"/>
      <w:numFmt w:val="lowerLetter"/>
      <w:lvlText w:val="%2."/>
      <w:lvlJc w:val="left"/>
      <w:pPr>
        <w:ind w:left="2516" w:hanging="360"/>
      </w:pPr>
    </w:lvl>
    <w:lvl w:ilvl="2" w:tplc="0405001B" w:tentative="1">
      <w:start w:val="1"/>
      <w:numFmt w:val="lowerRoman"/>
      <w:lvlText w:val="%3."/>
      <w:lvlJc w:val="right"/>
      <w:pPr>
        <w:ind w:left="3236" w:hanging="180"/>
      </w:pPr>
    </w:lvl>
    <w:lvl w:ilvl="3" w:tplc="0405000F" w:tentative="1">
      <w:start w:val="1"/>
      <w:numFmt w:val="decimal"/>
      <w:lvlText w:val="%4."/>
      <w:lvlJc w:val="left"/>
      <w:pPr>
        <w:ind w:left="3956" w:hanging="360"/>
      </w:pPr>
    </w:lvl>
    <w:lvl w:ilvl="4" w:tplc="04050019" w:tentative="1">
      <w:start w:val="1"/>
      <w:numFmt w:val="lowerLetter"/>
      <w:lvlText w:val="%5."/>
      <w:lvlJc w:val="left"/>
      <w:pPr>
        <w:ind w:left="4676" w:hanging="360"/>
      </w:pPr>
    </w:lvl>
    <w:lvl w:ilvl="5" w:tplc="0405001B" w:tentative="1">
      <w:start w:val="1"/>
      <w:numFmt w:val="lowerRoman"/>
      <w:lvlText w:val="%6."/>
      <w:lvlJc w:val="right"/>
      <w:pPr>
        <w:ind w:left="5396" w:hanging="180"/>
      </w:pPr>
    </w:lvl>
    <w:lvl w:ilvl="6" w:tplc="0405000F" w:tentative="1">
      <w:start w:val="1"/>
      <w:numFmt w:val="decimal"/>
      <w:lvlText w:val="%7."/>
      <w:lvlJc w:val="left"/>
      <w:pPr>
        <w:ind w:left="6116" w:hanging="360"/>
      </w:pPr>
    </w:lvl>
    <w:lvl w:ilvl="7" w:tplc="04050019" w:tentative="1">
      <w:start w:val="1"/>
      <w:numFmt w:val="lowerLetter"/>
      <w:lvlText w:val="%8."/>
      <w:lvlJc w:val="left"/>
      <w:pPr>
        <w:ind w:left="6836" w:hanging="360"/>
      </w:pPr>
    </w:lvl>
    <w:lvl w:ilvl="8" w:tplc="0405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 w15:restartNumberingAfterBreak="0">
    <w:nsid w:val="22B776E2"/>
    <w:multiLevelType w:val="multilevel"/>
    <w:tmpl w:val="B42C6CF4"/>
    <w:lvl w:ilvl="0">
      <w:start w:val="1"/>
      <w:numFmt w:val="decimal"/>
      <w:pStyle w:val="lnekSOD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79C4463"/>
    <w:multiLevelType w:val="hybridMultilevel"/>
    <w:tmpl w:val="4DAE7F84"/>
    <w:lvl w:ilvl="0" w:tplc="0405000F">
      <w:start w:val="1"/>
      <w:numFmt w:val="decimal"/>
      <w:lvlText w:val="%1."/>
      <w:lvlJc w:val="left"/>
      <w:pPr>
        <w:ind w:left="1796" w:hanging="360"/>
      </w:pPr>
    </w:lvl>
    <w:lvl w:ilvl="1" w:tplc="04050019" w:tentative="1">
      <w:start w:val="1"/>
      <w:numFmt w:val="lowerLetter"/>
      <w:lvlText w:val="%2."/>
      <w:lvlJc w:val="left"/>
      <w:pPr>
        <w:ind w:left="2516" w:hanging="360"/>
      </w:pPr>
    </w:lvl>
    <w:lvl w:ilvl="2" w:tplc="0405001B" w:tentative="1">
      <w:start w:val="1"/>
      <w:numFmt w:val="lowerRoman"/>
      <w:lvlText w:val="%3."/>
      <w:lvlJc w:val="right"/>
      <w:pPr>
        <w:ind w:left="3236" w:hanging="180"/>
      </w:pPr>
    </w:lvl>
    <w:lvl w:ilvl="3" w:tplc="0405000F" w:tentative="1">
      <w:start w:val="1"/>
      <w:numFmt w:val="decimal"/>
      <w:lvlText w:val="%4."/>
      <w:lvlJc w:val="left"/>
      <w:pPr>
        <w:ind w:left="3956" w:hanging="360"/>
      </w:pPr>
    </w:lvl>
    <w:lvl w:ilvl="4" w:tplc="04050019" w:tentative="1">
      <w:start w:val="1"/>
      <w:numFmt w:val="lowerLetter"/>
      <w:lvlText w:val="%5."/>
      <w:lvlJc w:val="left"/>
      <w:pPr>
        <w:ind w:left="4676" w:hanging="360"/>
      </w:pPr>
    </w:lvl>
    <w:lvl w:ilvl="5" w:tplc="0405001B" w:tentative="1">
      <w:start w:val="1"/>
      <w:numFmt w:val="lowerRoman"/>
      <w:lvlText w:val="%6."/>
      <w:lvlJc w:val="right"/>
      <w:pPr>
        <w:ind w:left="5396" w:hanging="180"/>
      </w:pPr>
    </w:lvl>
    <w:lvl w:ilvl="6" w:tplc="0405000F" w:tentative="1">
      <w:start w:val="1"/>
      <w:numFmt w:val="decimal"/>
      <w:lvlText w:val="%7."/>
      <w:lvlJc w:val="left"/>
      <w:pPr>
        <w:ind w:left="6116" w:hanging="360"/>
      </w:pPr>
    </w:lvl>
    <w:lvl w:ilvl="7" w:tplc="04050019" w:tentative="1">
      <w:start w:val="1"/>
      <w:numFmt w:val="lowerLetter"/>
      <w:lvlText w:val="%8."/>
      <w:lvlJc w:val="left"/>
      <w:pPr>
        <w:ind w:left="6836" w:hanging="360"/>
      </w:pPr>
    </w:lvl>
    <w:lvl w:ilvl="8" w:tplc="0405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4" w15:restartNumberingAfterBreak="0">
    <w:nsid w:val="2C033756"/>
    <w:multiLevelType w:val="hybridMultilevel"/>
    <w:tmpl w:val="4DAE7F84"/>
    <w:lvl w:ilvl="0" w:tplc="0405000F">
      <w:start w:val="1"/>
      <w:numFmt w:val="decimal"/>
      <w:lvlText w:val="%1."/>
      <w:lvlJc w:val="left"/>
      <w:pPr>
        <w:ind w:left="1796" w:hanging="360"/>
      </w:pPr>
    </w:lvl>
    <w:lvl w:ilvl="1" w:tplc="04050019" w:tentative="1">
      <w:start w:val="1"/>
      <w:numFmt w:val="lowerLetter"/>
      <w:lvlText w:val="%2."/>
      <w:lvlJc w:val="left"/>
      <w:pPr>
        <w:ind w:left="2516" w:hanging="360"/>
      </w:pPr>
    </w:lvl>
    <w:lvl w:ilvl="2" w:tplc="0405001B" w:tentative="1">
      <w:start w:val="1"/>
      <w:numFmt w:val="lowerRoman"/>
      <w:lvlText w:val="%3."/>
      <w:lvlJc w:val="right"/>
      <w:pPr>
        <w:ind w:left="3236" w:hanging="180"/>
      </w:pPr>
    </w:lvl>
    <w:lvl w:ilvl="3" w:tplc="0405000F" w:tentative="1">
      <w:start w:val="1"/>
      <w:numFmt w:val="decimal"/>
      <w:lvlText w:val="%4."/>
      <w:lvlJc w:val="left"/>
      <w:pPr>
        <w:ind w:left="3956" w:hanging="360"/>
      </w:pPr>
    </w:lvl>
    <w:lvl w:ilvl="4" w:tplc="04050019" w:tentative="1">
      <w:start w:val="1"/>
      <w:numFmt w:val="lowerLetter"/>
      <w:lvlText w:val="%5."/>
      <w:lvlJc w:val="left"/>
      <w:pPr>
        <w:ind w:left="4676" w:hanging="360"/>
      </w:pPr>
    </w:lvl>
    <w:lvl w:ilvl="5" w:tplc="0405001B" w:tentative="1">
      <w:start w:val="1"/>
      <w:numFmt w:val="lowerRoman"/>
      <w:lvlText w:val="%6."/>
      <w:lvlJc w:val="right"/>
      <w:pPr>
        <w:ind w:left="5396" w:hanging="180"/>
      </w:pPr>
    </w:lvl>
    <w:lvl w:ilvl="6" w:tplc="0405000F" w:tentative="1">
      <w:start w:val="1"/>
      <w:numFmt w:val="decimal"/>
      <w:lvlText w:val="%7."/>
      <w:lvlJc w:val="left"/>
      <w:pPr>
        <w:ind w:left="6116" w:hanging="360"/>
      </w:pPr>
    </w:lvl>
    <w:lvl w:ilvl="7" w:tplc="04050019" w:tentative="1">
      <w:start w:val="1"/>
      <w:numFmt w:val="lowerLetter"/>
      <w:lvlText w:val="%8."/>
      <w:lvlJc w:val="left"/>
      <w:pPr>
        <w:ind w:left="6836" w:hanging="360"/>
      </w:pPr>
    </w:lvl>
    <w:lvl w:ilvl="8" w:tplc="0405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5" w15:restartNumberingAfterBreak="0">
    <w:nsid w:val="55DE6D12"/>
    <w:multiLevelType w:val="hybridMultilevel"/>
    <w:tmpl w:val="4DAE7F84"/>
    <w:lvl w:ilvl="0" w:tplc="0405000F">
      <w:start w:val="1"/>
      <w:numFmt w:val="decimal"/>
      <w:lvlText w:val="%1."/>
      <w:lvlJc w:val="left"/>
      <w:pPr>
        <w:ind w:left="1796" w:hanging="360"/>
      </w:pPr>
    </w:lvl>
    <w:lvl w:ilvl="1" w:tplc="04050019" w:tentative="1">
      <w:start w:val="1"/>
      <w:numFmt w:val="lowerLetter"/>
      <w:lvlText w:val="%2."/>
      <w:lvlJc w:val="left"/>
      <w:pPr>
        <w:ind w:left="2516" w:hanging="360"/>
      </w:pPr>
    </w:lvl>
    <w:lvl w:ilvl="2" w:tplc="0405001B" w:tentative="1">
      <w:start w:val="1"/>
      <w:numFmt w:val="lowerRoman"/>
      <w:lvlText w:val="%3."/>
      <w:lvlJc w:val="right"/>
      <w:pPr>
        <w:ind w:left="3236" w:hanging="180"/>
      </w:pPr>
    </w:lvl>
    <w:lvl w:ilvl="3" w:tplc="0405000F" w:tentative="1">
      <w:start w:val="1"/>
      <w:numFmt w:val="decimal"/>
      <w:lvlText w:val="%4."/>
      <w:lvlJc w:val="left"/>
      <w:pPr>
        <w:ind w:left="3956" w:hanging="360"/>
      </w:pPr>
    </w:lvl>
    <w:lvl w:ilvl="4" w:tplc="04050019" w:tentative="1">
      <w:start w:val="1"/>
      <w:numFmt w:val="lowerLetter"/>
      <w:lvlText w:val="%5."/>
      <w:lvlJc w:val="left"/>
      <w:pPr>
        <w:ind w:left="4676" w:hanging="360"/>
      </w:pPr>
    </w:lvl>
    <w:lvl w:ilvl="5" w:tplc="0405001B" w:tentative="1">
      <w:start w:val="1"/>
      <w:numFmt w:val="lowerRoman"/>
      <w:lvlText w:val="%6."/>
      <w:lvlJc w:val="right"/>
      <w:pPr>
        <w:ind w:left="5396" w:hanging="180"/>
      </w:pPr>
    </w:lvl>
    <w:lvl w:ilvl="6" w:tplc="0405000F" w:tentative="1">
      <w:start w:val="1"/>
      <w:numFmt w:val="decimal"/>
      <w:lvlText w:val="%7."/>
      <w:lvlJc w:val="left"/>
      <w:pPr>
        <w:ind w:left="6116" w:hanging="360"/>
      </w:pPr>
    </w:lvl>
    <w:lvl w:ilvl="7" w:tplc="04050019" w:tentative="1">
      <w:start w:val="1"/>
      <w:numFmt w:val="lowerLetter"/>
      <w:lvlText w:val="%8."/>
      <w:lvlJc w:val="left"/>
      <w:pPr>
        <w:ind w:left="6836" w:hanging="360"/>
      </w:pPr>
    </w:lvl>
    <w:lvl w:ilvl="8" w:tplc="0405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6" w15:restartNumberingAfterBreak="0">
    <w:nsid w:val="56B366B8"/>
    <w:multiLevelType w:val="hybridMultilevel"/>
    <w:tmpl w:val="4DAE7F84"/>
    <w:lvl w:ilvl="0" w:tplc="0405000F">
      <w:start w:val="1"/>
      <w:numFmt w:val="decimal"/>
      <w:lvlText w:val="%1."/>
      <w:lvlJc w:val="left"/>
      <w:pPr>
        <w:ind w:left="1796" w:hanging="360"/>
      </w:pPr>
    </w:lvl>
    <w:lvl w:ilvl="1" w:tplc="04050019" w:tentative="1">
      <w:start w:val="1"/>
      <w:numFmt w:val="lowerLetter"/>
      <w:lvlText w:val="%2."/>
      <w:lvlJc w:val="left"/>
      <w:pPr>
        <w:ind w:left="2516" w:hanging="360"/>
      </w:pPr>
    </w:lvl>
    <w:lvl w:ilvl="2" w:tplc="0405001B" w:tentative="1">
      <w:start w:val="1"/>
      <w:numFmt w:val="lowerRoman"/>
      <w:lvlText w:val="%3."/>
      <w:lvlJc w:val="right"/>
      <w:pPr>
        <w:ind w:left="3236" w:hanging="180"/>
      </w:pPr>
    </w:lvl>
    <w:lvl w:ilvl="3" w:tplc="0405000F" w:tentative="1">
      <w:start w:val="1"/>
      <w:numFmt w:val="decimal"/>
      <w:lvlText w:val="%4."/>
      <w:lvlJc w:val="left"/>
      <w:pPr>
        <w:ind w:left="3956" w:hanging="360"/>
      </w:pPr>
    </w:lvl>
    <w:lvl w:ilvl="4" w:tplc="04050019" w:tentative="1">
      <w:start w:val="1"/>
      <w:numFmt w:val="lowerLetter"/>
      <w:lvlText w:val="%5."/>
      <w:lvlJc w:val="left"/>
      <w:pPr>
        <w:ind w:left="4676" w:hanging="360"/>
      </w:pPr>
    </w:lvl>
    <w:lvl w:ilvl="5" w:tplc="0405001B" w:tentative="1">
      <w:start w:val="1"/>
      <w:numFmt w:val="lowerRoman"/>
      <w:lvlText w:val="%6."/>
      <w:lvlJc w:val="right"/>
      <w:pPr>
        <w:ind w:left="5396" w:hanging="180"/>
      </w:pPr>
    </w:lvl>
    <w:lvl w:ilvl="6" w:tplc="0405000F" w:tentative="1">
      <w:start w:val="1"/>
      <w:numFmt w:val="decimal"/>
      <w:lvlText w:val="%7."/>
      <w:lvlJc w:val="left"/>
      <w:pPr>
        <w:ind w:left="6116" w:hanging="360"/>
      </w:pPr>
    </w:lvl>
    <w:lvl w:ilvl="7" w:tplc="04050019" w:tentative="1">
      <w:start w:val="1"/>
      <w:numFmt w:val="lowerLetter"/>
      <w:lvlText w:val="%8."/>
      <w:lvlJc w:val="left"/>
      <w:pPr>
        <w:ind w:left="6836" w:hanging="360"/>
      </w:pPr>
    </w:lvl>
    <w:lvl w:ilvl="8" w:tplc="0405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7" w15:restartNumberingAfterBreak="0">
    <w:nsid w:val="588E07BE"/>
    <w:multiLevelType w:val="multilevel"/>
    <w:tmpl w:val="BB98480E"/>
    <w:lvl w:ilvl="0">
      <w:start w:val="1"/>
      <w:numFmt w:val="decimal"/>
      <w:pStyle w:val="lnek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C7836A0"/>
    <w:multiLevelType w:val="hybridMultilevel"/>
    <w:tmpl w:val="4DAE7F84"/>
    <w:lvl w:ilvl="0" w:tplc="0405000F">
      <w:start w:val="1"/>
      <w:numFmt w:val="decimal"/>
      <w:lvlText w:val="%1."/>
      <w:lvlJc w:val="left"/>
      <w:pPr>
        <w:ind w:left="1796" w:hanging="360"/>
      </w:pPr>
    </w:lvl>
    <w:lvl w:ilvl="1" w:tplc="04050019" w:tentative="1">
      <w:start w:val="1"/>
      <w:numFmt w:val="lowerLetter"/>
      <w:lvlText w:val="%2."/>
      <w:lvlJc w:val="left"/>
      <w:pPr>
        <w:ind w:left="2516" w:hanging="360"/>
      </w:pPr>
    </w:lvl>
    <w:lvl w:ilvl="2" w:tplc="0405001B" w:tentative="1">
      <w:start w:val="1"/>
      <w:numFmt w:val="lowerRoman"/>
      <w:lvlText w:val="%3."/>
      <w:lvlJc w:val="right"/>
      <w:pPr>
        <w:ind w:left="3236" w:hanging="180"/>
      </w:pPr>
    </w:lvl>
    <w:lvl w:ilvl="3" w:tplc="0405000F" w:tentative="1">
      <w:start w:val="1"/>
      <w:numFmt w:val="decimal"/>
      <w:lvlText w:val="%4."/>
      <w:lvlJc w:val="left"/>
      <w:pPr>
        <w:ind w:left="3956" w:hanging="360"/>
      </w:pPr>
    </w:lvl>
    <w:lvl w:ilvl="4" w:tplc="04050019" w:tentative="1">
      <w:start w:val="1"/>
      <w:numFmt w:val="lowerLetter"/>
      <w:lvlText w:val="%5."/>
      <w:lvlJc w:val="left"/>
      <w:pPr>
        <w:ind w:left="4676" w:hanging="360"/>
      </w:pPr>
    </w:lvl>
    <w:lvl w:ilvl="5" w:tplc="0405001B" w:tentative="1">
      <w:start w:val="1"/>
      <w:numFmt w:val="lowerRoman"/>
      <w:lvlText w:val="%6."/>
      <w:lvlJc w:val="right"/>
      <w:pPr>
        <w:ind w:left="5396" w:hanging="180"/>
      </w:pPr>
    </w:lvl>
    <w:lvl w:ilvl="6" w:tplc="0405000F" w:tentative="1">
      <w:start w:val="1"/>
      <w:numFmt w:val="decimal"/>
      <w:lvlText w:val="%7."/>
      <w:lvlJc w:val="left"/>
      <w:pPr>
        <w:ind w:left="6116" w:hanging="360"/>
      </w:pPr>
    </w:lvl>
    <w:lvl w:ilvl="7" w:tplc="04050019" w:tentative="1">
      <w:start w:val="1"/>
      <w:numFmt w:val="lowerLetter"/>
      <w:lvlText w:val="%8."/>
      <w:lvlJc w:val="left"/>
      <w:pPr>
        <w:ind w:left="6836" w:hanging="360"/>
      </w:pPr>
    </w:lvl>
    <w:lvl w:ilvl="8" w:tplc="0405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9" w15:restartNumberingAfterBreak="0">
    <w:nsid w:val="5E442719"/>
    <w:multiLevelType w:val="hybridMultilevel"/>
    <w:tmpl w:val="4DAE7F84"/>
    <w:lvl w:ilvl="0" w:tplc="0405000F">
      <w:start w:val="1"/>
      <w:numFmt w:val="decimal"/>
      <w:lvlText w:val="%1."/>
      <w:lvlJc w:val="left"/>
      <w:pPr>
        <w:ind w:left="1796" w:hanging="360"/>
      </w:pPr>
    </w:lvl>
    <w:lvl w:ilvl="1" w:tplc="04050019" w:tentative="1">
      <w:start w:val="1"/>
      <w:numFmt w:val="lowerLetter"/>
      <w:lvlText w:val="%2."/>
      <w:lvlJc w:val="left"/>
      <w:pPr>
        <w:ind w:left="2516" w:hanging="360"/>
      </w:pPr>
    </w:lvl>
    <w:lvl w:ilvl="2" w:tplc="0405001B" w:tentative="1">
      <w:start w:val="1"/>
      <w:numFmt w:val="lowerRoman"/>
      <w:lvlText w:val="%3."/>
      <w:lvlJc w:val="right"/>
      <w:pPr>
        <w:ind w:left="3236" w:hanging="180"/>
      </w:pPr>
    </w:lvl>
    <w:lvl w:ilvl="3" w:tplc="0405000F" w:tentative="1">
      <w:start w:val="1"/>
      <w:numFmt w:val="decimal"/>
      <w:lvlText w:val="%4."/>
      <w:lvlJc w:val="left"/>
      <w:pPr>
        <w:ind w:left="3956" w:hanging="360"/>
      </w:pPr>
    </w:lvl>
    <w:lvl w:ilvl="4" w:tplc="04050019" w:tentative="1">
      <w:start w:val="1"/>
      <w:numFmt w:val="lowerLetter"/>
      <w:lvlText w:val="%5."/>
      <w:lvlJc w:val="left"/>
      <w:pPr>
        <w:ind w:left="4676" w:hanging="360"/>
      </w:pPr>
    </w:lvl>
    <w:lvl w:ilvl="5" w:tplc="0405001B" w:tentative="1">
      <w:start w:val="1"/>
      <w:numFmt w:val="lowerRoman"/>
      <w:lvlText w:val="%6."/>
      <w:lvlJc w:val="right"/>
      <w:pPr>
        <w:ind w:left="5396" w:hanging="180"/>
      </w:pPr>
    </w:lvl>
    <w:lvl w:ilvl="6" w:tplc="0405000F" w:tentative="1">
      <w:start w:val="1"/>
      <w:numFmt w:val="decimal"/>
      <w:lvlText w:val="%7."/>
      <w:lvlJc w:val="left"/>
      <w:pPr>
        <w:ind w:left="6116" w:hanging="360"/>
      </w:pPr>
    </w:lvl>
    <w:lvl w:ilvl="7" w:tplc="04050019" w:tentative="1">
      <w:start w:val="1"/>
      <w:numFmt w:val="lowerLetter"/>
      <w:lvlText w:val="%8."/>
      <w:lvlJc w:val="left"/>
      <w:pPr>
        <w:ind w:left="6836" w:hanging="360"/>
      </w:pPr>
    </w:lvl>
    <w:lvl w:ilvl="8" w:tplc="0405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0" w15:restartNumberingAfterBreak="0">
    <w:nsid w:val="60223596"/>
    <w:multiLevelType w:val="hybridMultilevel"/>
    <w:tmpl w:val="2A567EDE"/>
    <w:lvl w:ilvl="0" w:tplc="8DFC91AA">
      <w:start w:val="3"/>
      <w:numFmt w:val="bullet"/>
      <w:lvlText w:val="-"/>
      <w:lvlJc w:val="left"/>
      <w:pPr>
        <w:ind w:left="1076" w:hanging="360"/>
      </w:pPr>
      <w:rPr>
        <w:rFonts w:ascii="Times New Roman" w:eastAsia="Times New Roman" w:hAnsi="Times New Roman" w:cs="Times New Roman" w:hint="default"/>
      </w:rPr>
    </w:lvl>
    <w:lvl w:ilvl="1" w:tplc="8DFC91AA">
      <w:start w:val="3"/>
      <w:numFmt w:val="bullet"/>
      <w:lvlText w:val="-"/>
      <w:lvlJc w:val="left"/>
      <w:pPr>
        <w:ind w:left="1796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 w15:restartNumberingAfterBreak="0">
    <w:nsid w:val="64956AD6"/>
    <w:multiLevelType w:val="hybridMultilevel"/>
    <w:tmpl w:val="4DAE7F84"/>
    <w:lvl w:ilvl="0" w:tplc="0405000F">
      <w:start w:val="1"/>
      <w:numFmt w:val="decimal"/>
      <w:lvlText w:val="%1."/>
      <w:lvlJc w:val="left"/>
      <w:pPr>
        <w:ind w:left="1796" w:hanging="360"/>
      </w:pPr>
    </w:lvl>
    <w:lvl w:ilvl="1" w:tplc="04050019" w:tentative="1">
      <w:start w:val="1"/>
      <w:numFmt w:val="lowerLetter"/>
      <w:lvlText w:val="%2."/>
      <w:lvlJc w:val="left"/>
      <w:pPr>
        <w:ind w:left="2516" w:hanging="360"/>
      </w:pPr>
    </w:lvl>
    <w:lvl w:ilvl="2" w:tplc="0405001B" w:tentative="1">
      <w:start w:val="1"/>
      <w:numFmt w:val="lowerRoman"/>
      <w:lvlText w:val="%3."/>
      <w:lvlJc w:val="right"/>
      <w:pPr>
        <w:ind w:left="3236" w:hanging="180"/>
      </w:pPr>
    </w:lvl>
    <w:lvl w:ilvl="3" w:tplc="0405000F" w:tentative="1">
      <w:start w:val="1"/>
      <w:numFmt w:val="decimal"/>
      <w:lvlText w:val="%4."/>
      <w:lvlJc w:val="left"/>
      <w:pPr>
        <w:ind w:left="3956" w:hanging="360"/>
      </w:pPr>
    </w:lvl>
    <w:lvl w:ilvl="4" w:tplc="04050019" w:tentative="1">
      <w:start w:val="1"/>
      <w:numFmt w:val="lowerLetter"/>
      <w:lvlText w:val="%5."/>
      <w:lvlJc w:val="left"/>
      <w:pPr>
        <w:ind w:left="4676" w:hanging="360"/>
      </w:pPr>
    </w:lvl>
    <w:lvl w:ilvl="5" w:tplc="0405001B" w:tentative="1">
      <w:start w:val="1"/>
      <w:numFmt w:val="lowerRoman"/>
      <w:lvlText w:val="%6."/>
      <w:lvlJc w:val="right"/>
      <w:pPr>
        <w:ind w:left="5396" w:hanging="180"/>
      </w:pPr>
    </w:lvl>
    <w:lvl w:ilvl="6" w:tplc="0405000F" w:tentative="1">
      <w:start w:val="1"/>
      <w:numFmt w:val="decimal"/>
      <w:lvlText w:val="%7."/>
      <w:lvlJc w:val="left"/>
      <w:pPr>
        <w:ind w:left="6116" w:hanging="360"/>
      </w:pPr>
    </w:lvl>
    <w:lvl w:ilvl="7" w:tplc="04050019" w:tentative="1">
      <w:start w:val="1"/>
      <w:numFmt w:val="lowerLetter"/>
      <w:lvlText w:val="%8."/>
      <w:lvlJc w:val="left"/>
      <w:pPr>
        <w:ind w:left="6836" w:hanging="360"/>
      </w:pPr>
    </w:lvl>
    <w:lvl w:ilvl="8" w:tplc="0405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2" w15:restartNumberingAfterBreak="0">
    <w:nsid w:val="76625AB4"/>
    <w:multiLevelType w:val="hybridMultilevel"/>
    <w:tmpl w:val="4DAE7F84"/>
    <w:lvl w:ilvl="0" w:tplc="0405000F">
      <w:start w:val="1"/>
      <w:numFmt w:val="decimal"/>
      <w:lvlText w:val="%1."/>
      <w:lvlJc w:val="left"/>
      <w:pPr>
        <w:ind w:left="1796" w:hanging="360"/>
      </w:pPr>
    </w:lvl>
    <w:lvl w:ilvl="1" w:tplc="04050019" w:tentative="1">
      <w:start w:val="1"/>
      <w:numFmt w:val="lowerLetter"/>
      <w:lvlText w:val="%2."/>
      <w:lvlJc w:val="left"/>
      <w:pPr>
        <w:ind w:left="2516" w:hanging="360"/>
      </w:pPr>
    </w:lvl>
    <w:lvl w:ilvl="2" w:tplc="0405001B" w:tentative="1">
      <w:start w:val="1"/>
      <w:numFmt w:val="lowerRoman"/>
      <w:lvlText w:val="%3."/>
      <w:lvlJc w:val="right"/>
      <w:pPr>
        <w:ind w:left="3236" w:hanging="180"/>
      </w:pPr>
    </w:lvl>
    <w:lvl w:ilvl="3" w:tplc="0405000F" w:tentative="1">
      <w:start w:val="1"/>
      <w:numFmt w:val="decimal"/>
      <w:lvlText w:val="%4."/>
      <w:lvlJc w:val="left"/>
      <w:pPr>
        <w:ind w:left="3956" w:hanging="360"/>
      </w:pPr>
    </w:lvl>
    <w:lvl w:ilvl="4" w:tplc="04050019" w:tentative="1">
      <w:start w:val="1"/>
      <w:numFmt w:val="lowerLetter"/>
      <w:lvlText w:val="%5."/>
      <w:lvlJc w:val="left"/>
      <w:pPr>
        <w:ind w:left="4676" w:hanging="360"/>
      </w:pPr>
    </w:lvl>
    <w:lvl w:ilvl="5" w:tplc="0405001B" w:tentative="1">
      <w:start w:val="1"/>
      <w:numFmt w:val="lowerRoman"/>
      <w:lvlText w:val="%6."/>
      <w:lvlJc w:val="right"/>
      <w:pPr>
        <w:ind w:left="5396" w:hanging="180"/>
      </w:pPr>
    </w:lvl>
    <w:lvl w:ilvl="6" w:tplc="0405000F" w:tentative="1">
      <w:start w:val="1"/>
      <w:numFmt w:val="decimal"/>
      <w:lvlText w:val="%7."/>
      <w:lvlJc w:val="left"/>
      <w:pPr>
        <w:ind w:left="6116" w:hanging="360"/>
      </w:pPr>
    </w:lvl>
    <w:lvl w:ilvl="7" w:tplc="04050019" w:tentative="1">
      <w:start w:val="1"/>
      <w:numFmt w:val="lowerLetter"/>
      <w:lvlText w:val="%8."/>
      <w:lvlJc w:val="left"/>
      <w:pPr>
        <w:ind w:left="6836" w:hanging="360"/>
      </w:pPr>
    </w:lvl>
    <w:lvl w:ilvl="8" w:tplc="0405001B" w:tentative="1">
      <w:start w:val="1"/>
      <w:numFmt w:val="lowerRoman"/>
      <w:lvlText w:val="%9."/>
      <w:lvlJc w:val="right"/>
      <w:pPr>
        <w:ind w:left="7556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0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4"/>
  </w:num>
  <w:num w:numId="10">
    <w:abstractNumId w:val="3"/>
  </w:num>
  <w:num w:numId="11">
    <w:abstractNumId w:val="12"/>
  </w:num>
  <w:num w:numId="12">
    <w:abstractNumId w:val="2"/>
  </w:num>
  <w:num w:numId="13">
    <w:abstractNumId w:val="8"/>
  </w:num>
  <w:num w:numId="14">
    <w:abstractNumId w:val="9"/>
  </w:num>
  <w:num w:numId="15">
    <w:abstractNumId w:val="5"/>
  </w:num>
  <w:num w:numId="16">
    <w:abstractNumId w:val="11"/>
  </w:num>
  <w:num w:numId="17">
    <w:abstractNumId w:val="6"/>
  </w:num>
  <w:num w:numId="18">
    <w:abstractNumId w:val="1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CF"/>
    <w:rsid w:val="000008AD"/>
    <w:rsid w:val="000045E8"/>
    <w:rsid w:val="000204BC"/>
    <w:rsid w:val="00093F39"/>
    <w:rsid w:val="000A48F2"/>
    <w:rsid w:val="000A5577"/>
    <w:rsid w:val="00111D45"/>
    <w:rsid w:val="00126C86"/>
    <w:rsid w:val="00134F53"/>
    <w:rsid w:val="00156C0F"/>
    <w:rsid w:val="00171C8E"/>
    <w:rsid w:val="00175A66"/>
    <w:rsid w:val="00195477"/>
    <w:rsid w:val="001D4562"/>
    <w:rsid w:val="001E5D24"/>
    <w:rsid w:val="001F3ACF"/>
    <w:rsid w:val="00200ACE"/>
    <w:rsid w:val="00204687"/>
    <w:rsid w:val="00205640"/>
    <w:rsid w:val="002216D9"/>
    <w:rsid w:val="0025187D"/>
    <w:rsid w:val="00262E81"/>
    <w:rsid w:val="00292F34"/>
    <w:rsid w:val="002B7A66"/>
    <w:rsid w:val="002D646B"/>
    <w:rsid w:val="002E5BEA"/>
    <w:rsid w:val="003028D4"/>
    <w:rsid w:val="003159F0"/>
    <w:rsid w:val="00321C16"/>
    <w:rsid w:val="00336B7A"/>
    <w:rsid w:val="0034238F"/>
    <w:rsid w:val="00345D2E"/>
    <w:rsid w:val="00367BCE"/>
    <w:rsid w:val="00370A9E"/>
    <w:rsid w:val="003721E7"/>
    <w:rsid w:val="00390655"/>
    <w:rsid w:val="003962C2"/>
    <w:rsid w:val="003A128B"/>
    <w:rsid w:val="003C472F"/>
    <w:rsid w:val="003C503B"/>
    <w:rsid w:val="003D106C"/>
    <w:rsid w:val="003D7331"/>
    <w:rsid w:val="003E3C41"/>
    <w:rsid w:val="003F0C38"/>
    <w:rsid w:val="003F1753"/>
    <w:rsid w:val="003F3C5D"/>
    <w:rsid w:val="0043015D"/>
    <w:rsid w:val="00433AC6"/>
    <w:rsid w:val="00454577"/>
    <w:rsid w:val="00461336"/>
    <w:rsid w:val="0049484F"/>
    <w:rsid w:val="004A0E27"/>
    <w:rsid w:val="004A2761"/>
    <w:rsid w:val="004A322A"/>
    <w:rsid w:val="004B4A7B"/>
    <w:rsid w:val="004B5706"/>
    <w:rsid w:val="004C028D"/>
    <w:rsid w:val="004C74E3"/>
    <w:rsid w:val="004E476D"/>
    <w:rsid w:val="004E755A"/>
    <w:rsid w:val="004F3C45"/>
    <w:rsid w:val="004F3FDB"/>
    <w:rsid w:val="004F7F00"/>
    <w:rsid w:val="00504ED8"/>
    <w:rsid w:val="00531C16"/>
    <w:rsid w:val="00532038"/>
    <w:rsid w:val="00535B84"/>
    <w:rsid w:val="00556606"/>
    <w:rsid w:val="0057115F"/>
    <w:rsid w:val="005805BC"/>
    <w:rsid w:val="00590156"/>
    <w:rsid w:val="0059781D"/>
    <w:rsid w:val="005A2D01"/>
    <w:rsid w:val="005B3E26"/>
    <w:rsid w:val="005B515F"/>
    <w:rsid w:val="005C71CD"/>
    <w:rsid w:val="005D6CD7"/>
    <w:rsid w:val="005D7582"/>
    <w:rsid w:val="005E4483"/>
    <w:rsid w:val="005F2B07"/>
    <w:rsid w:val="00615CCA"/>
    <w:rsid w:val="006171C4"/>
    <w:rsid w:val="00622536"/>
    <w:rsid w:val="006558CA"/>
    <w:rsid w:val="00655A85"/>
    <w:rsid w:val="00660A67"/>
    <w:rsid w:val="006957B1"/>
    <w:rsid w:val="00697F82"/>
    <w:rsid w:val="006A720F"/>
    <w:rsid w:val="006C6A79"/>
    <w:rsid w:val="006D1425"/>
    <w:rsid w:val="006D3A5A"/>
    <w:rsid w:val="006D710F"/>
    <w:rsid w:val="006E621A"/>
    <w:rsid w:val="006F0276"/>
    <w:rsid w:val="0070492E"/>
    <w:rsid w:val="00710A3A"/>
    <w:rsid w:val="00711C83"/>
    <w:rsid w:val="007167C0"/>
    <w:rsid w:val="00722629"/>
    <w:rsid w:val="00740D69"/>
    <w:rsid w:val="00770E7D"/>
    <w:rsid w:val="00794084"/>
    <w:rsid w:val="007B36A4"/>
    <w:rsid w:val="00802437"/>
    <w:rsid w:val="008025D7"/>
    <w:rsid w:val="00803728"/>
    <w:rsid w:val="008227DC"/>
    <w:rsid w:val="00870C41"/>
    <w:rsid w:val="00871E61"/>
    <w:rsid w:val="008731F8"/>
    <w:rsid w:val="008853D7"/>
    <w:rsid w:val="0089014C"/>
    <w:rsid w:val="00891673"/>
    <w:rsid w:val="00895C69"/>
    <w:rsid w:val="008A0D31"/>
    <w:rsid w:val="008D1F9E"/>
    <w:rsid w:val="008D6AD9"/>
    <w:rsid w:val="008E04A6"/>
    <w:rsid w:val="008E6F20"/>
    <w:rsid w:val="009154FC"/>
    <w:rsid w:val="00917809"/>
    <w:rsid w:val="009234B5"/>
    <w:rsid w:val="00932052"/>
    <w:rsid w:val="00932FAA"/>
    <w:rsid w:val="00942333"/>
    <w:rsid w:val="00961BF0"/>
    <w:rsid w:val="00975A05"/>
    <w:rsid w:val="0098177C"/>
    <w:rsid w:val="00990DF2"/>
    <w:rsid w:val="00993FA3"/>
    <w:rsid w:val="009A0737"/>
    <w:rsid w:val="009E3CA9"/>
    <w:rsid w:val="009E4A13"/>
    <w:rsid w:val="00A024A4"/>
    <w:rsid w:val="00A12CA5"/>
    <w:rsid w:val="00A31FF6"/>
    <w:rsid w:val="00A33083"/>
    <w:rsid w:val="00A5040C"/>
    <w:rsid w:val="00A5269B"/>
    <w:rsid w:val="00A97026"/>
    <w:rsid w:val="00AA5304"/>
    <w:rsid w:val="00AB4602"/>
    <w:rsid w:val="00AC4359"/>
    <w:rsid w:val="00AF4939"/>
    <w:rsid w:val="00B00671"/>
    <w:rsid w:val="00B31576"/>
    <w:rsid w:val="00B5221E"/>
    <w:rsid w:val="00B64314"/>
    <w:rsid w:val="00B64C44"/>
    <w:rsid w:val="00B805FC"/>
    <w:rsid w:val="00BD7188"/>
    <w:rsid w:val="00BF32EB"/>
    <w:rsid w:val="00BF6F11"/>
    <w:rsid w:val="00C007DE"/>
    <w:rsid w:val="00C10679"/>
    <w:rsid w:val="00C228DD"/>
    <w:rsid w:val="00C34AF6"/>
    <w:rsid w:val="00C379B3"/>
    <w:rsid w:val="00C425BE"/>
    <w:rsid w:val="00C457D6"/>
    <w:rsid w:val="00C52A32"/>
    <w:rsid w:val="00C725BC"/>
    <w:rsid w:val="00C84BD5"/>
    <w:rsid w:val="00C84F66"/>
    <w:rsid w:val="00CA7F65"/>
    <w:rsid w:val="00CB27E2"/>
    <w:rsid w:val="00CB3EF6"/>
    <w:rsid w:val="00CD5803"/>
    <w:rsid w:val="00CF49F5"/>
    <w:rsid w:val="00D112EC"/>
    <w:rsid w:val="00D323BC"/>
    <w:rsid w:val="00D54508"/>
    <w:rsid w:val="00D624E3"/>
    <w:rsid w:val="00D83993"/>
    <w:rsid w:val="00D86566"/>
    <w:rsid w:val="00DA6B2B"/>
    <w:rsid w:val="00DB62A9"/>
    <w:rsid w:val="00DB78CA"/>
    <w:rsid w:val="00DC7A16"/>
    <w:rsid w:val="00E00E29"/>
    <w:rsid w:val="00E02DB8"/>
    <w:rsid w:val="00E26E5A"/>
    <w:rsid w:val="00E371F3"/>
    <w:rsid w:val="00E61AA6"/>
    <w:rsid w:val="00E842A2"/>
    <w:rsid w:val="00EA64FD"/>
    <w:rsid w:val="00EB3B8C"/>
    <w:rsid w:val="00EC79B3"/>
    <w:rsid w:val="00EE11A6"/>
    <w:rsid w:val="00EF4AF5"/>
    <w:rsid w:val="00F03BD6"/>
    <w:rsid w:val="00F06AB8"/>
    <w:rsid w:val="00F15A44"/>
    <w:rsid w:val="00F24921"/>
    <w:rsid w:val="00F24D3A"/>
    <w:rsid w:val="00F37350"/>
    <w:rsid w:val="00F46944"/>
    <w:rsid w:val="00F54F42"/>
    <w:rsid w:val="00F57EB4"/>
    <w:rsid w:val="00F7517E"/>
    <w:rsid w:val="00F97045"/>
    <w:rsid w:val="00FB44D1"/>
    <w:rsid w:val="00FC75A3"/>
    <w:rsid w:val="00FD0156"/>
    <w:rsid w:val="00FE1A19"/>
    <w:rsid w:val="00FF383B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37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28D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71C8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028D"/>
    <w:pPr>
      <w:ind w:left="720"/>
      <w:contextualSpacing/>
    </w:pPr>
  </w:style>
  <w:style w:type="paragraph" w:customStyle="1" w:styleId="lnekSOD">
    <w:name w:val="Článek SOD"/>
    <w:basedOn w:val="Normln"/>
    <w:link w:val="lnekSODChar"/>
    <w:qFormat/>
    <w:rsid w:val="00D83993"/>
    <w:pPr>
      <w:numPr>
        <w:numId w:val="1"/>
      </w:numPr>
      <w:spacing w:before="240" w:after="120"/>
      <w:jc w:val="center"/>
    </w:pPr>
    <w:rPr>
      <w:b/>
    </w:rPr>
  </w:style>
  <w:style w:type="paragraph" w:styleId="Zhlav">
    <w:name w:val="header"/>
    <w:basedOn w:val="Normln"/>
    <w:link w:val="ZhlavChar"/>
    <w:uiPriority w:val="99"/>
    <w:unhideWhenUsed/>
    <w:rsid w:val="00C84F66"/>
    <w:pPr>
      <w:tabs>
        <w:tab w:val="center" w:pos="4536"/>
        <w:tab w:val="right" w:pos="9072"/>
      </w:tabs>
    </w:pPr>
  </w:style>
  <w:style w:type="character" w:customStyle="1" w:styleId="lnekSODChar">
    <w:name w:val="Článek SOD Char"/>
    <w:link w:val="lnekSOD"/>
    <w:rsid w:val="00D83993"/>
    <w:rPr>
      <w:rFonts w:eastAsia="Times New Roman"/>
      <w:b/>
      <w:sz w:val="24"/>
      <w:szCs w:val="24"/>
    </w:rPr>
  </w:style>
  <w:style w:type="character" w:customStyle="1" w:styleId="ZhlavChar">
    <w:name w:val="Záhlaví Char"/>
    <w:link w:val="Zhlav"/>
    <w:uiPriority w:val="99"/>
    <w:rsid w:val="00C84F66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84F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84F66"/>
    <w:rPr>
      <w:rFonts w:eastAsia="Times New Roman"/>
      <w:sz w:val="24"/>
      <w:szCs w:val="24"/>
    </w:rPr>
  </w:style>
  <w:style w:type="paragraph" w:customStyle="1" w:styleId="lnek">
    <w:name w:val="Článek"/>
    <w:basedOn w:val="Nadpis1"/>
    <w:qFormat/>
    <w:rsid w:val="00171C8E"/>
    <w:pPr>
      <w:numPr>
        <w:numId w:val="3"/>
      </w:numPr>
      <w:tabs>
        <w:tab w:val="num" w:pos="360"/>
      </w:tabs>
      <w:spacing w:before="360" w:after="240"/>
      <w:ind w:left="0" w:firstLine="0"/>
      <w:jc w:val="center"/>
    </w:pPr>
    <w:rPr>
      <w:rFonts w:ascii="Times New Roman" w:hAnsi="Times New Roman"/>
      <w:kern w:val="0"/>
      <w:sz w:val="24"/>
      <w:szCs w:val="24"/>
    </w:rPr>
  </w:style>
  <w:style w:type="character" w:customStyle="1" w:styleId="Nadpis1Char">
    <w:name w:val="Nadpis 1 Char"/>
    <w:link w:val="Nadpis1"/>
    <w:uiPriority w:val="9"/>
    <w:rsid w:val="00171C8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C457D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70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0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ata\Dotace\Dokumentace_Akce_PLa\_SMLOUVY\Smlouva%20o%20d&#237;lo_VZOR%20na%20stavbu_201811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C4B21-3670-48F2-8A61-478C3171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dílo_VZOR na stavbu_20181108.dotx</Template>
  <TotalTime>0</TotalTime>
  <Pages>8</Pages>
  <Words>2856</Words>
  <Characters>16853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2019-11-13T07:52:00Z</dcterms:created>
  <dcterms:modified xsi:type="dcterms:W3CDTF">2019-11-13T13:30:00Z</dcterms:modified>
</cp:coreProperties>
</file>