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D8" w:rsidRPr="00B85790" w:rsidRDefault="007127D8" w:rsidP="007127D8">
      <w:pPr>
        <w:tabs>
          <w:tab w:val="left" w:pos="2835"/>
        </w:tabs>
        <w:jc w:val="center"/>
        <w:rPr>
          <w:b/>
        </w:rPr>
      </w:pPr>
      <w:r w:rsidRPr="00B85790">
        <w:rPr>
          <w:b/>
        </w:rPr>
        <w:t>Smlouva o dílo</w:t>
      </w:r>
    </w:p>
    <w:p w:rsidR="007127D8" w:rsidRPr="00B85790" w:rsidRDefault="007127D8" w:rsidP="007127D8">
      <w:pPr>
        <w:jc w:val="center"/>
      </w:pPr>
    </w:p>
    <w:p w:rsidR="007127D8" w:rsidRPr="00B85790" w:rsidRDefault="007127D8" w:rsidP="007127D8">
      <w:pPr>
        <w:jc w:val="center"/>
      </w:pPr>
      <w:r w:rsidRPr="00B85790">
        <w:t>(dále jen „smlouva“)</w:t>
      </w:r>
    </w:p>
    <w:p w:rsidR="007127D8" w:rsidRPr="00B85790" w:rsidRDefault="007127D8" w:rsidP="007127D8">
      <w:pPr>
        <w:jc w:val="center"/>
      </w:pPr>
      <w:r w:rsidRPr="00B85790"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B85790">
          <w:t>2586 a</w:t>
        </w:r>
      </w:smartTag>
      <w:r w:rsidRPr="00B85790">
        <w:t xml:space="preserve"> následujících zákona č. 89/2012 Sb., občanský zákoník,</w:t>
      </w:r>
    </w:p>
    <w:p w:rsidR="007127D8" w:rsidRPr="00B85790" w:rsidRDefault="007127D8" w:rsidP="007127D8">
      <w:pPr>
        <w:jc w:val="center"/>
      </w:pPr>
      <w:r w:rsidRPr="00B85790">
        <w:t xml:space="preserve"> (dále jen „občanský zákoník“)</w:t>
      </w:r>
    </w:p>
    <w:p w:rsidR="007127D8" w:rsidRPr="00B85790" w:rsidRDefault="007127D8" w:rsidP="007127D8"/>
    <w:tbl>
      <w:tblPr>
        <w:tblW w:w="0" w:type="auto"/>
        <w:tblLook w:val="04A0" w:firstRow="1" w:lastRow="0" w:firstColumn="1" w:lastColumn="0" w:noHBand="0" w:noVBand="1"/>
      </w:tblPr>
      <w:tblGrid>
        <w:gridCol w:w="3049"/>
        <w:gridCol w:w="6023"/>
      </w:tblGrid>
      <w:tr w:rsidR="00A4462A" w:rsidRPr="00AE6416" w:rsidTr="00F00BAD">
        <w:tc>
          <w:tcPr>
            <w:tcW w:w="3085" w:type="dxa"/>
            <w:hideMark/>
          </w:tcPr>
          <w:p w:rsidR="00A4462A" w:rsidRPr="00AE6416" w:rsidRDefault="00A4462A" w:rsidP="00F00BAD">
            <w:r w:rsidRPr="00AE6416">
              <w:t>Evidenční číslo objednatele:</w:t>
            </w:r>
          </w:p>
        </w:tc>
        <w:tc>
          <w:tcPr>
            <w:tcW w:w="6127" w:type="dxa"/>
            <w:hideMark/>
          </w:tcPr>
          <w:p w:rsidR="00A4462A" w:rsidRPr="00AE6416" w:rsidRDefault="004313F2" w:rsidP="00F00BAD">
            <w:r w:rsidRPr="004313F2">
              <w:rPr>
                <w:color w:val="4472C4" w:themeColor="accent5"/>
              </w:rPr>
              <w:t>doplní objednatel</w:t>
            </w:r>
          </w:p>
        </w:tc>
      </w:tr>
      <w:tr w:rsidR="00A4462A" w:rsidRPr="00AE6416" w:rsidTr="00F00BAD">
        <w:tc>
          <w:tcPr>
            <w:tcW w:w="3085" w:type="dxa"/>
            <w:hideMark/>
          </w:tcPr>
          <w:p w:rsidR="00A4462A" w:rsidRPr="00AE6416" w:rsidRDefault="00A4462A" w:rsidP="00F00BAD">
            <w:r w:rsidRPr="00AE6416">
              <w:t>Evidenční číslo zhotovitele:</w:t>
            </w:r>
          </w:p>
        </w:tc>
        <w:tc>
          <w:tcPr>
            <w:tcW w:w="6127" w:type="dxa"/>
          </w:tcPr>
          <w:p w:rsidR="00A4462A" w:rsidRPr="00AE6416" w:rsidRDefault="004313F2" w:rsidP="004313F2">
            <w:r w:rsidRPr="004313F2">
              <w:rPr>
                <w:color w:val="FF0000"/>
              </w:rPr>
              <w:t>doplní zhotovitel</w:t>
            </w:r>
          </w:p>
        </w:tc>
      </w:tr>
      <w:tr w:rsidR="00A4462A" w:rsidRPr="00AE6416" w:rsidTr="00F00BAD">
        <w:tc>
          <w:tcPr>
            <w:tcW w:w="3085" w:type="dxa"/>
            <w:hideMark/>
          </w:tcPr>
          <w:p w:rsidR="00A4462A" w:rsidRPr="00AE6416" w:rsidRDefault="00A4462A" w:rsidP="00F00BAD">
            <w:r w:rsidRPr="00AE6416">
              <w:t>Číslo akce objednatele:</w:t>
            </w:r>
          </w:p>
        </w:tc>
        <w:tc>
          <w:tcPr>
            <w:tcW w:w="6127" w:type="dxa"/>
            <w:hideMark/>
          </w:tcPr>
          <w:p w:rsidR="00A4462A" w:rsidRPr="00AE6416" w:rsidRDefault="00A64CE8" w:rsidP="00F00BAD">
            <w:r w:rsidRPr="00A64CE8">
              <w:t>122200022</w:t>
            </w:r>
          </w:p>
        </w:tc>
      </w:tr>
    </w:tbl>
    <w:p w:rsidR="00A4462A" w:rsidRPr="00AE6416" w:rsidRDefault="00A4462A" w:rsidP="00A4462A"/>
    <w:p w:rsidR="00A4462A" w:rsidRPr="00AE6416" w:rsidRDefault="00A4462A" w:rsidP="00A4462A"/>
    <w:p w:rsidR="00A4462A" w:rsidRPr="00AE6416" w:rsidRDefault="00A4462A" w:rsidP="00A4462A">
      <w:pPr>
        <w:jc w:val="center"/>
        <w:rPr>
          <w:b/>
        </w:rPr>
      </w:pPr>
      <w:r w:rsidRPr="00AE6416">
        <w:rPr>
          <w:b/>
        </w:rPr>
        <w:t>1. Smluvní strany</w:t>
      </w:r>
    </w:p>
    <w:p w:rsidR="00A4462A" w:rsidRPr="00AE6416" w:rsidRDefault="00A4462A" w:rsidP="00A4462A"/>
    <w:tbl>
      <w:tblPr>
        <w:tblW w:w="0" w:type="auto"/>
        <w:tblLook w:val="04A0" w:firstRow="1" w:lastRow="0" w:firstColumn="1" w:lastColumn="0" w:noHBand="0" w:noVBand="1"/>
      </w:tblPr>
      <w:tblGrid>
        <w:gridCol w:w="3048"/>
        <w:gridCol w:w="6024"/>
      </w:tblGrid>
      <w:tr w:rsidR="00A4462A" w:rsidRPr="00AE6416" w:rsidTr="001A1134">
        <w:tc>
          <w:tcPr>
            <w:tcW w:w="3048" w:type="dxa"/>
            <w:hideMark/>
          </w:tcPr>
          <w:p w:rsidR="00A4462A" w:rsidRPr="00AE6416" w:rsidRDefault="00A4462A" w:rsidP="00F00BAD">
            <w:pPr>
              <w:rPr>
                <w:b/>
              </w:rPr>
            </w:pPr>
            <w:r w:rsidRPr="00AE6416">
              <w:rPr>
                <w:b/>
              </w:rPr>
              <w:t>1.1. Objednatel</w:t>
            </w:r>
            <w:r w:rsidRPr="00AE6416">
              <w:t xml:space="preserve">: </w:t>
            </w:r>
          </w:p>
        </w:tc>
        <w:tc>
          <w:tcPr>
            <w:tcW w:w="6024" w:type="dxa"/>
          </w:tcPr>
          <w:p w:rsidR="00A4462A" w:rsidRPr="00AE6416" w:rsidRDefault="00A4462A" w:rsidP="00F00BAD">
            <w:pPr>
              <w:rPr>
                <w:b/>
              </w:rPr>
            </w:pPr>
          </w:p>
        </w:tc>
      </w:tr>
      <w:tr w:rsidR="00A4462A" w:rsidRPr="00AE6416" w:rsidTr="001A1134">
        <w:tc>
          <w:tcPr>
            <w:tcW w:w="3048" w:type="dxa"/>
            <w:hideMark/>
          </w:tcPr>
          <w:p w:rsidR="00A4462A" w:rsidRPr="00AE6416" w:rsidRDefault="00A4462A" w:rsidP="00F00BAD">
            <w:pPr>
              <w:rPr>
                <w:b/>
              </w:rPr>
            </w:pPr>
            <w:r w:rsidRPr="00AE6416">
              <w:t>Název:</w:t>
            </w:r>
          </w:p>
        </w:tc>
        <w:tc>
          <w:tcPr>
            <w:tcW w:w="6024" w:type="dxa"/>
            <w:hideMark/>
          </w:tcPr>
          <w:p w:rsidR="00A4462A" w:rsidRPr="00AE6416" w:rsidRDefault="00A4462A" w:rsidP="00F00BAD">
            <w:pPr>
              <w:rPr>
                <w:b/>
              </w:rPr>
            </w:pPr>
            <w:r w:rsidRPr="00AE6416">
              <w:rPr>
                <w:b/>
              </w:rPr>
              <w:t>Povodí Labe, státní podnik</w:t>
            </w:r>
          </w:p>
        </w:tc>
      </w:tr>
      <w:tr w:rsidR="00A4462A" w:rsidRPr="00AE6416" w:rsidTr="001A1134">
        <w:tc>
          <w:tcPr>
            <w:tcW w:w="3048" w:type="dxa"/>
            <w:hideMark/>
          </w:tcPr>
          <w:p w:rsidR="00A4462A" w:rsidRPr="00AE6416" w:rsidRDefault="00A4462A" w:rsidP="00F00BAD">
            <w:pPr>
              <w:rPr>
                <w:b/>
              </w:rPr>
            </w:pPr>
            <w:r w:rsidRPr="00AE6416">
              <w:t>Adresa sídla:</w:t>
            </w:r>
          </w:p>
        </w:tc>
        <w:tc>
          <w:tcPr>
            <w:tcW w:w="6024" w:type="dxa"/>
            <w:hideMark/>
          </w:tcPr>
          <w:p w:rsidR="00A4462A" w:rsidRDefault="00A4462A" w:rsidP="00A4462A">
            <w:r w:rsidRPr="00AE6416">
              <w:t xml:space="preserve">Víta Nejedlého 951/8, </w:t>
            </w:r>
            <w:r>
              <w:t xml:space="preserve">Slezské Předměstí, </w:t>
            </w:r>
          </w:p>
          <w:p w:rsidR="00A4462A" w:rsidRPr="00AE6416" w:rsidRDefault="00A4462A" w:rsidP="00A4462A">
            <w:pPr>
              <w:rPr>
                <w:b/>
              </w:rPr>
            </w:pPr>
            <w:r w:rsidRPr="00AE6416">
              <w:t>500 03 Hradec Králové</w:t>
            </w:r>
          </w:p>
        </w:tc>
      </w:tr>
      <w:tr w:rsidR="00A4462A" w:rsidRPr="00AE6416" w:rsidTr="001A1134">
        <w:tc>
          <w:tcPr>
            <w:tcW w:w="3048" w:type="dxa"/>
            <w:hideMark/>
          </w:tcPr>
          <w:p w:rsidR="00A4462A" w:rsidRPr="00AE6416" w:rsidRDefault="00A4462A" w:rsidP="00F00BAD">
            <w:pPr>
              <w:rPr>
                <w:b/>
              </w:rPr>
            </w:pPr>
            <w:r w:rsidRPr="00AE6416">
              <w:t>Statutární orgán:</w:t>
            </w:r>
          </w:p>
        </w:tc>
        <w:tc>
          <w:tcPr>
            <w:tcW w:w="6024" w:type="dxa"/>
            <w:hideMark/>
          </w:tcPr>
          <w:p w:rsidR="00A4462A" w:rsidRPr="00AE6416" w:rsidRDefault="00A4462A" w:rsidP="00F00BAD">
            <w:pPr>
              <w:rPr>
                <w:b/>
              </w:rPr>
            </w:pPr>
            <w:r w:rsidRPr="00AE6416">
              <w:t>Ing. Ma</w:t>
            </w:r>
            <w:r>
              <w:t>rián Šebesta, generální ředitel</w:t>
            </w:r>
          </w:p>
        </w:tc>
      </w:tr>
      <w:tr w:rsidR="00A4462A" w:rsidRPr="00AE6416" w:rsidTr="001A1134">
        <w:tc>
          <w:tcPr>
            <w:tcW w:w="3048" w:type="dxa"/>
          </w:tcPr>
          <w:p w:rsidR="00A4462A" w:rsidRPr="00AE6416" w:rsidRDefault="00A4462A" w:rsidP="00F00BAD">
            <w:pPr>
              <w:rPr>
                <w:b/>
              </w:rPr>
            </w:pPr>
          </w:p>
        </w:tc>
        <w:tc>
          <w:tcPr>
            <w:tcW w:w="6024" w:type="dxa"/>
          </w:tcPr>
          <w:p w:rsidR="00A4462A" w:rsidRPr="00AE6416" w:rsidRDefault="00A4462A" w:rsidP="00F00BAD">
            <w:pPr>
              <w:rPr>
                <w:b/>
              </w:rPr>
            </w:pPr>
          </w:p>
        </w:tc>
      </w:tr>
      <w:tr w:rsidR="00A4462A" w:rsidRPr="00AE6416" w:rsidTr="001A1134">
        <w:tc>
          <w:tcPr>
            <w:tcW w:w="3048" w:type="dxa"/>
          </w:tcPr>
          <w:p w:rsidR="00A4462A" w:rsidRPr="00AE6416" w:rsidRDefault="00A4462A" w:rsidP="00F00BAD">
            <w:pPr>
              <w:rPr>
                <w:b/>
              </w:rPr>
            </w:pPr>
          </w:p>
        </w:tc>
        <w:tc>
          <w:tcPr>
            <w:tcW w:w="6024" w:type="dxa"/>
          </w:tcPr>
          <w:p w:rsidR="00A4462A" w:rsidRPr="00AE6416" w:rsidRDefault="00A4462A" w:rsidP="00F00BAD">
            <w:pPr>
              <w:rPr>
                <w:b/>
              </w:rPr>
            </w:pPr>
          </w:p>
        </w:tc>
      </w:tr>
      <w:tr w:rsidR="00A4462A" w:rsidRPr="00AE6416" w:rsidTr="001A1134">
        <w:tc>
          <w:tcPr>
            <w:tcW w:w="3048" w:type="dxa"/>
          </w:tcPr>
          <w:p w:rsidR="00A4462A" w:rsidRPr="00AE6416" w:rsidRDefault="00A4462A" w:rsidP="00F00BAD">
            <w:pPr>
              <w:rPr>
                <w:b/>
              </w:rPr>
            </w:pPr>
          </w:p>
        </w:tc>
        <w:tc>
          <w:tcPr>
            <w:tcW w:w="6024" w:type="dxa"/>
            <w:hideMark/>
          </w:tcPr>
          <w:p w:rsidR="00A4462A" w:rsidRPr="00AE6416" w:rsidRDefault="00A4462A" w:rsidP="00F00BAD">
            <w:pPr>
              <w:rPr>
                <w:b/>
              </w:rPr>
            </w:pPr>
            <w:r w:rsidRPr="00AE6416">
              <w:t>závod Pardubice</w:t>
            </w:r>
          </w:p>
        </w:tc>
      </w:tr>
      <w:tr w:rsidR="00A4462A" w:rsidRPr="00AE6416" w:rsidTr="001A1134">
        <w:tc>
          <w:tcPr>
            <w:tcW w:w="3048" w:type="dxa"/>
            <w:hideMark/>
          </w:tcPr>
          <w:p w:rsidR="00A4462A" w:rsidRPr="00AE6416" w:rsidRDefault="00A4462A" w:rsidP="00F00BAD">
            <w:pPr>
              <w:rPr>
                <w:b/>
              </w:rPr>
            </w:pPr>
            <w:r w:rsidRPr="00AE6416">
              <w:t>Adresa závodu:</w:t>
            </w:r>
          </w:p>
        </w:tc>
        <w:tc>
          <w:tcPr>
            <w:tcW w:w="6024" w:type="dxa"/>
            <w:hideMark/>
          </w:tcPr>
          <w:p w:rsidR="00A4462A" w:rsidRPr="00AE6416" w:rsidRDefault="00A4462A" w:rsidP="00F00BAD">
            <w:pPr>
              <w:rPr>
                <w:b/>
              </w:rPr>
            </w:pPr>
            <w:r w:rsidRPr="00AE6416">
              <w:t>Cihelna 135, 530 09 Pardubice,</w:t>
            </w:r>
          </w:p>
        </w:tc>
      </w:tr>
      <w:tr w:rsidR="00A4462A" w:rsidRPr="00AE6416" w:rsidTr="001A1134">
        <w:tc>
          <w:tcPr>
            <w:tcW w:w="3048" w:type="dxa"/>
            <w:hideMark/>
          </w:tcPr>
          <w:p w:rsidR="00A4462A" w:rsidRPr="00AE6416" w:rsidRDefault="00A4462A" w:rsidP="00F00BAD">
            <w:pPr>
              <w:rPr>
                <w:b/>
              </w:rPr>
            </w:pPr>
            <w:r w:rsidRPr="00AE6416">
              <w:t>Osoba oprávněná k podpisu:</w:t>
            </w:r>
          </w:p>
        </w:tc>
        <w:tc>
          <w:tcPr>
            <w:tcW w:w="6024" w:type="dxa"/>
            <w:hideMark/>
          </w:tcPr>
          <w:p w:rsidR="00A4462A" w:rsidRPr="00AE6416" w:rsidRDefault="00A4462A" w:rsidP="00A4462A">
            <w:pPr>
              <w:rPr>
                <w:b/>
              </w:rPr>
            </w:pPr>
            <w:r w:rsidRPr="00AE6416">
              <w:t xml:space="preserve">Ing. </w:t>
            </w:r>
            <w:r>
              <w:t>Petr Michalovich, ředitel závodu</w:t>
            </w:r>
          </w:p>
        </w:tc>
      </w:tr>
      <w:tr w:rsidR="00A4462A" w:rsidRPr="00AE6416" w:rsidTr="001A1134">
        <w:tc>
          <w:tcPr>
            <w:tcW w:w="3048" w:type="dxa"/>
            <w:hideMark/>
          </w:tcPr>
          <w:p w:rsidR="00A4462A" w:rsidRPr="00AE6416" w:rsidRDefault="00A4462A" w:rsidP="00F00BAD">
            <w:r w:rsidRPr="00AE6416">
              <w:t>Zástupce pro věci technické:</w:t>
            </w:r>
          </w:p>
        </w:tc>
        <w:tc>
          <w:tcPr>
            <w:tcW w:w="6024" w:type="dxa"/>
            <w:hideMark/>
          </w:tcPr>
          <w:p w:rsidR="00A4462A" w:rsidRPr="00AE6416" w:rsidRDefault="004313F2" w:rsidP="00A66DA0">
            <w:r>
              <w:t>Ing. Vítězslav Marek</w:t>
            </w:r>
          </w:p>
        </w:tc>
      </w:tr>
      <w:tr w:rsidR="004313F2" w:rsidRPr="00AE6416" w:rsidTr="001A1134">
        <w:tc>
          <w:tcPr>
            <w:tcW w:w="3048" w:type="dxa"/>
          </w:tcPr>
          <w:p w:rsidR="004313F2" w:rsidRPr="00AE6416" w:rsidRDefault="004313F2" w:rsidP="00F00BAD"/>
        </w:tc>
        <w:tc>
          <w:tcPr>
            <w:tcW w:w="6024" w:type="dxa"/>
          </w:tcPr>
          <w:p w:rsidR="004313F2" w:rsidRDefault="004313F2" w:rsidP="00A66DA0">
            <w:r>
              <w:t>Ing. Petr Svatoš</w:t>
            </w:r>
          </w:p>
        </w:tc>
      </w:tr>
      <w:tr w:rsidR="004313F2" w:rsidRPr="00AE6416" w:rsidTr="001A1134">
        <w:tc>
          <w:tcPr>
            <w:tcW w:w="3048" w:type="dxa"/>
          </w:tcPr>
          <w:p w:rsidR="004313F2" w:rsidRPr="00AE6416" w:rsidRDefault="004313F2" w:rsidP="00F00BAD"/>
        </w:tc>
        <w:tc>
          <w:tcPr>
            <w:tcW w:w="6024" w:type="dxa"/>
          </w:tcPr>
          <w:p w:rsidR="004313F2" w:rsidRDefault="004313F2" w:rsidP="00A66DA0"/>
        </w:tc>
      </w:tr>
      <w:tr w:rsidR="00A4462A" w:rsidRPr="00AE6416" w:rsidTr="001A1134">
        <w:tc>
          <w:tcPr>
            <w:tcW w:w="3048" w:type="dxa"/>
            <w:hideMark/>
          </w:tcPr>
          <w:p w:rsidR="00A4462A" w:rsidRPr="00AE6416" w:rsidRDefault="00A4462A" w:rsidP="00F00BAD">
            <w:r w:rsidRPr="00AE6416">
              <w:t>IČ:</w:t>
            </w:r>
          </w:p>
        </w:tc>
        <w:tc>
          <w:tcPr>
            <w:tcW w:w="6024" w:type="dxa"/>
            <w:hideMark/>
          </w:tcPr>
          <w:p w:rsidR="00A4462A" w:rsidRPr="00AE6416" w:rsidRDefault="00A4462A" w:rsidP="00F00BAD">
            <w:r w:rsidRPr="00AE6416">
              <w:t>70890005</w:t>
            </w:r>
          </w:p>
        </w:tc>
      </w:tr>
      <w:tr w:rsidR="00A4462A" w:rsidRPr="00AE6416" w:rsidTr="001A1134">
        <w:tc>
          <w:tcPr>
            <w:tcW w:w="3048" w:type="dxa"/>
            <w:hideMark/>
          </w:tcPr>
          <w:p w:rsidR="00A4462A" w:rsidRPr="00AE6416" w:rsidRDefault="00A4462A" w:rsidP="00F00BAD">
            <w:r w:rsidRPr="00AE6416">
              <w:t>DIČ:</w:t>
            </w:r>
          </w:p>
        </w:tc>
        <w:tc>
          <w:tcPr>
            <w:tcW w:w="6024" w:type="dxa"/>
            <w:hideMark/>
          </w:tcPr>
          <w:p w:rsidR="00A4462A" w:rsidRPr="00AE6416" w:rsidRDefault="00A4462A" w:rsidP="00F00BAD">
            <w:r w:rsidRPr="00AE6416">
              <w:t>CZ70890005</w:t>
            </w:r>
          </w:p>
        </w:tc>
      </w:tr>
      <w:tr w:rsidR="00A4462A" w:rsidRPr="00AE6416" w:rsidTr="001A1134">
        <w:tc>
          <w:tcPr>
            <w:tcW w:w="3048" w:type="dxa"/>
            <w:hideMark/>
          </w:tcPr>
          <w:p w:rsidR="00A4462A" w:rsidRPr="00AE6416" w:rsidRDefault="00A4462A" w:rsidP="00F00BAD">
            <w:r w:rsidRPr="00AE6416">
              <w:t>Zápis v obchodním rejstříku:</w:t>
            </w:r>
          </w:p>
        </w:tc>
        <w:tc>
          <w:tcPr>
            <w:tcW w:w="6024" w:type="dxa"/>
            <w:hideMark/>
          </w:tcPr>
          <w:p w:rsidR="00A4462A" w:rsidRPr="00AE6416" w:rsidRDefault="00A4462A" w:rsidP="00F00BAD">
            <w:r w:rsidRPr="00AE6416">
              <w:t>Krajský soud v Hradci Králové oddíl A vložka 9473</w:t>
            </w:r>
          </w:p>
        </w:tc>
      </w:tr>
    </w:tbl>
    <w:p w:rsidR="00A4462A" w:rsidRPr="00AE6416" w:rsidRDefault="00A4462A" w:rsidP="00A4462A">
      <w:pPr>
        <w:rPr>
          <w:b/>
        </w:rPr>
      </w:pPr>
    </w:p>
    <w:p w:rsidR="00A4462A" w:rsidRPr="00AE6416" w:rsidRDefault="00A4462A" w:rsidP="00A4462A">
      <w:r w:rsidRPr="00AE6416">
        <w:t xml:space="preserve">(dále jen jako „objednatel“) </w:t>
      </w:r>
    </w:p>
    <w:p w:rsidR="00A4462A" w:rsidRDefault="00A4462A" w:rsidP="00A4462A"/>
    <w:p w:rsidR="001A1134" w:rsidRPr="00AE6416" w:rsidRDefault="001A1134" w:rsidP="00A4462A"/>
    <w:tbl>
      <w:tblPr>
        <w:tblW w:w="0" w:type="auto"/>
        <w:tblLook w:val="04A0" w:firstRow="1" w:lastRow="0" w:firstColumn="1" w:lastColumn="0" w:noHBand="0" w:noVBand="1"/>
      </w:tblPr>
      <w:tblGrid>
        <w:gridCol w:w="3053"/>
        <w:gridCol w:w="6019"/>
      </w:tblGrid>
      <w:tr w:rsidR="00A4462A" w:rsidRPr="00AE6416" w:rsidTr="001A1134">
        <w:tc>
          <w:tcPr>
            <w:tcW w:w="3053" w:type="dxa"/>
            <w:hideMark/>
          </w:tcPr>
          <w:p w:rsidR="00A4462A" w:rsidRPr="00AE6416" w:rsidRDefault="00A4462A" w:rsidP="00F00BAD">
            <w:pPr>
              <w:rPr>
                <w:b/>
              </w:rPr>
            </w:pPr>
            <w:r w:rsidRPr="00AE6416">
              <w:rPr>
                <w:b/>
              </w:rPr>
              <w:t xml:space="preserve">1.2. Zhotovitel: </w:t>
            </w:r>
          </w:p>
        </w:tc>
        <w:tc>
          <w:tcPr>
            <w:tcW w:w="6019" w:type="dxa"/>
          </w:tcPr>
          <w:p w:rsidR="00A4462A" w:rsidRPr="00AE6416" w:rsidRDefault="00A4462A" w:rsidP="00F00BAD">
            <w:pPr>
              <w:rPr>
                <w:b/>
              </w:rPr>
            </w:pPr>
          </w:p>
        </w:tc>
      </w:tr>
      <w:tr w:rsidR="00A4462A" w:rsidRPr="00AE6416" w:rsidTr="001A1134">
        <w:tc>
          <w:tcPr>
            <w:tcW w:w="3053" w:type="dxa"/>
            <w:hideMark/>
          </w:tcPr>
          <w:p w:rsidR="00A4462A" w:rsidRPr="00AE6416" w:rsidRDefault="00A4462A" w:rsidP="00F00BAD">
            <w:pPr>
              <w:rPr>
                <w:b/>
              </w:rPr>
            </w:pPr>
            <w:r w:rsidRPr="00AE6416">
              <w:t>Název:</w:t>
            </w:r>
          </w:p>
        </w:tc>
        <w:tc>
          <w:tcPr>
            <w:tcW w:w="6019" w:type="dxa"/>
          </w:tcPr>
          <w:p w:rsidR="00A4462A" w:rsidRPr="00AE6416" w:rsidRDefault="0095495A" w:rsidP="00F00BAD">
            <w:pPr>
              <w:rPr>
                <w:b/>
              </w:rPr>
            </w:pPr>
            <w:r w:rsidRPr="0095495A">
              <w:rPr>
                <w:b/>
                <w:color w:val="FF0000"/>
              </w:rPr>
              <w:t>doplní zhotovitel</w:t>
            </w:r>
          </w:p>
        </w:tc>
      </w:tr>
      <w:tr w:rsidR="004313F2" w:rsidRPr="00AE6416" w:rsidTr="001A1134">
        <w:tc>
          <w:tcPr>
            <w:tcW w:w="3053" w:type="dxa"/>
            <w:hideMark/>
          </w:tcPr>
          <w:p w:rsidR="004313F2" w:rsidRPr="00AE6416" w:rsidRDefault="004313F2" w:rsidP="004313F2">
            <w:pPr>
              <w:rPr>
                <w:b/>
              </w:rPr>
            </w:pPr>
            <w:r w:rsidRPr="00AE6416">
              <w:t>Adresa sídla:</w:t>
            </w:r>
          </w:p>
        </w:tc>
        <w:tc>
          <w:tcPr>
            <w:tcW w:w="6019" w:type="dxa"/>
          </w:tcPr>
          <w:p w:rsidR="004313F2" w:rsidRDefault="004313F2" w:rsidP="004313F2">
            <w:r w:rsidRPr="002C2C0F">
              <w:rPr>
                <w:color w:val="FF0000"/>
              </w:rPr>
              <w:t>doplní zhotovitel</w:t>
            </w:r>
          </w:p>
        </w:tc>
      </w:tr>
      <w:tr w:rsidR="004313F2" w:rsidRPr="00AE6416" w:rsidTr="001A1134">
        <w:tc>
          <w:tcPr>
            <w:tcW w:w="3053" w:type="dxa"/>
            <w:hideMark/>
          </w:tcPr>
          <w:p w:rsidR="004313F2" w:rsidRPr="00AE6416" w:rsidRDefault="004313F2" w:rsidP="004313F2">
            <w:pPr>
              <w:rPr>
                <w:b/>
              </w:rPr>
            </w:pPr>
            <w:r w:rsidRPr="00AE6416">
              <w:t>Statutární orgán:</w:t>
            </w:r>
          </w:p>
        </w:tc>
        <w:tc>
          <w:tcPr>
            <w:tcW w:w="6019" w:type="dxa"/>
          </w:tcPr>
          <w:p w:rsidR="004313F2" w:rsidRDefault="004313F2" w:rsidP="004313F2">
            <w:r w:rsidRPr="002C2C0F">
              <w:rPr>
                <w:color w:val="FF0000"/>
              </w:rPr>
              <w:t>doplní zhotovitel</w:t>
            </w:r>
          </w:p>
        </w:tc>
      </w:tr>
      <w:tr w:rsidR="004313F2" w:rsidRPr="00AE6416" w:rsidTr="001A1134">
        <w:tc>
          <w:tcPr>
            <w:tcW w:w="3053" w:type="dxa"/>
            <w:hideMark/>
          </w:tcPr>
          <w:p w:rsidR="004313F2" w:rsidRPr="00AE6416" w:rsidRDefault="004313F2" w:rsidP="004313F2">
            <w:pPr>
              <w:rPr>
                <w:b/>
              </w:rPr>
            </w:pPr>
            <w:r w:rsidRPr="00AE6416">
              <w:t>Osoba oprávněná k podpisu:</w:t>
            </w:r>
          </w:p>
        </w:tc>
        <w:tc>
          <w:tcPr>
            <w:tcW w:w="6019" w:type="dxa"/>
          </w:tcPr>
          <w:p w:rsidR="004313F2" w:rsidRDefault="004313F2" w:rsidP="004313F2">
            <w:r w:rsidRPr="002C2C0F">
              <w:rPr>
                <w:color w:val="FF0000"/>
              </w:rPr>
              <w:t>doplní zhotovitel</w:t>
            </w:r>
          </w:p>
        </w:tc>
      </w:tr>
      <w:tr w:rsidR="004313F2" w:rsidRPr="00AE6416" w:rsidTr="001A1134">
        <w:tc>
          <w:tcPr>
            <w:tcW w:w="3053" w:type="dxa"/>
            <w:hideMark/>
          </w:tcPr>
          <w:p w:rsidR="004313F2" w:rsidRPr="00AE6416" w:rsidRDefault="004313F2" w:rsidP="004313F2">
            <w:pPr>
              <w:rPr>
                <w:b/>
              </w:rPr>
            </w:pPr>
            <w:r w:rsidRPr="00AE6416">
              <w:t>Zástupce pro věci technické:</w:t>
            </w:r>
          </w:p>
        </w:tc>
        <w:tc>
          <w:tcPr>
            <w:tcW w:w="6019" w:type="dxa"/>
          </w:tcPr>
          <w:p w:rsidR="004313F2" w:rsidRDefault="004313F2" w:rsidP="004313F2">
            <w:r w:rsidRPr="002C2C0F">
              <w:rPr>
                <w:color w:val="FF0000"/>
              </w:rPr>
              <w:t>doplní zhotovitel</w:t>
            </w:r>
          </w:p>
        </w:tc>
      </w:tr>
      <w:tr w:rsidR="004313F2" w:rsidRPr="00AE6416" w:rsidTr="001A1134">
        <w:tc>
          <w:tcPr>
            <w:tcW w:w="3053" w:type="dxa"/>
            <w:hideMark/>
          </w:tcPr>
          <w:p w:rsidR="004313F2" w:rsidRPr="00AE6416" w:rsidRDefault="004313F2" w:rsidP="004313F2">
            <w:pPr>
              <w:rPr>
                <w:b/>
              </w:rPr>
            </w:pPr>
            <w:r w:rsidRPr="00AE6416">
              <w:t>IČ:</w:t>
            </w:r>
          </w:p>
        </w:tc>
        <w:tc>
          <w:tcPr>
            <w:tcW w:w="6019" w:type="dxa"/>
          </w:tcPr>
          <w:p w:rsidR="004313F2" w:rsidRDefault="004313F2" w:rsidP="004313F2">
            <w:r w:rsidRPr="002C2C0F">
              <w:rPr>
                <w:color w:val="FF0000"/>
              </w:rPr>
              <w:t>doplní zhotovitel</w:t>
            </w:r>
          </w:p>
        </w:tc>
      </w:tr>
      <w:tr w:rsidR="004313F2" w:rsidRPr="00AE6416" w:rsidTr="001A1134">
        <w:tc>
          <w:tcPr>
            <w:tcW w:w="3053" w:type="dxa"/>
            <w:hideMark/>
          </w:tcPr>
          <w:p w:rsidR="004313F2" w:rsidRPr="00AE6416" w:rsidRDefault="004313F2" w:rsidP="004313F2">
            <w:pPr>
              <w:rPr>
                <w:b/>
              </w:rPr>
            </w:pPr>
            <w:r w:rsidRPr="00AE6416">
              <w:t>DIČ:</w:t>
            </w:r>
          </w:p>
        </w:tc>
        <w:tc>
          <w:tcPr>
            <w:tcW w:w="6019" w:type="dxa"/>
          </w:tcPr>
          <w:p w:rsidR="004313F2" w:rsidRDefault="004313F2" w:rsidP="004313F2">
            <w:r w:rsidRPr="002C2C0F">
              <w:rPr>
                <w:color w:val="FF0000"/>
              </w:rPr>
              <w:t>doplní zhotovitel</w:t>
            </w:r>
          </w:p>
        </w:tc>
      </w:tr>
      <w:tr w:rsidR="004313F2" w:rsidRPr="00AE6416" w:rsidTr="001A1134">
        <w:tc>
          <w:tcPr>
            <w:tcW w:w="3053" w:type="dxa"/>
            <w:hideMark/>
          </w:tcPr>
          <w:p w:rsidR="004313F2" w:rsidRPr="00AE6416" w:rsidRDefault="004313F2" w:rsidP="004313F2">
            <w:r w:rsidRPr="00AE6416">
              <w:t>Bankovní spojení:</w:t>
            </w:r>
          </w:p>
        </w:tc>
        <w:tc>
          <w:tcPr>
            <w:tcW w:w="6019" w:type="dxa"/>
          </w:tcPr>
          <w:p w:rsidR="004313F2" w:rsidRDefault="004313F2" w:rsidP="004313F2">
            <w:r w:rsidRPr="002C2C0F">
              <w:rPr>
                <w:color w:val="FF0000"/>
              </w:rPr>
              <w:t>doplní zhotovitel</w:t>
            </w:r>
          </w:p>
        </w:tc>
      </w:tr>
      <w:tr w:rsidR="004313F2" w:rsidRPr="00AE6416" w:rsidTr="001A1134">
        <w:tc>
          <w:tcPr>
            <w:tcW w:w="3053" w:type="dxa"/>
            <w:hideMark/>
          </w:tcPr>
          <w:p w:rsidR="004313F2" w:rsidRPr="00AE6416" w:rsidRDefault="004313F2" w:rsidP="004313F2">
            <w:r w:rsidRPr="00AE6416">
              <w:t>Zápis v obchodním rejstříku:</w:t>
            </w:r>
          </w:p>
        </w:tc>
        <w:tc>
          <w:tcPr>
            <w:tcW w:w="6019" w:type="dxa"/>
          </w:tcPr>
          <w:p w:rsidR="004313F2" w:rsidRDefault="004313F2" w:rsidP="004313F2">
            <w:r w:rsidRPr="002C2C0F">
              <w:rPr>
                <w:color w:val="FF0000"/>
              </w:rPr>
              <w:t>doplní zhotovitel</w:t>
            </w:r>
          </w:p>
        </w:tc>
      </w:tr>
    </w:tbl>
    <w:p w:rsidR="003C67B0" w:rsidRDefault="003C67B0" w:rsidP="00A4462A">
      <w:pPr>
        <w:spacing w:before="120"/>
      </w:pPr>
    </w:p>
    <w:p w:rsidR="007127D8" w:rsidRDefault="00A4462A" w:rsidP="00A4462A">
      <w:pPr>
        <w:spacing w:before="120"/>
      </w:pPr>
      <w:r w:rsidRPr="00AE6416">
        <w:t>(dále jen jako „zhotovitel“)</w:t>
      </w:r>
      <w:r w:rsidR="007127D8" w:rsidRPr="00B85790">
        <w:t xml:space="preserve"> </w:t>
      </w:r>
    </w:p>
    <w:p w:rsidR="001169DE" w:rsidRPr="00F169FB" w:rsidRDefault="001169DE" w:rsidP="001169DE">
      <w:pPr>
        <w:pStyle w:val="lnek"/>
        <w:numPr>
          <w:ilvl w:val="0"/>
          <w:numId w:val="1"/>
        </w:numPr>
        <w:ind w:left="714" w:hanging="357"/>
      </w:pPr>
      <w:r w:rsidRPr="00F169FB">
        <w:lastRenderedPageBreak/>
        <w:t>Předmět díla</w:t>
      </w:r>
    </w:p>
    <w:p w:rsidR="001169DE" w:rsidRPr="0071502E" w:rsidRDefault="001169DE" w:rsidP="00A64CE8">
      <w:pPr>
        <w:numPr>
          <w:ilvl w:val="1"/>
          <w:numId w:val="1"/>
        </w:numPr>
        <w:ind w:left="426" w:hanging="426"/>
      </w:pPr>
      <w:r>
        <w:t xml:space="preserve">Název akce: </w:t>
      </w:r>
      <w:r w:rsidR="00A64CE8" w:rsidRPr="00A64CE8">
        <w:rPr>
          <w:b/>
        </w:rPr>
        <w:t>Zlatý potok, Třemošnice, oprava stupňů, ř.</w:t>
      </w:r>
      <w:r w:rsidR="00A64CE8">
        <w:rPr>
          <w:b/>
        </w:rPr>
        <w:t xml:space="preserve"> </w:t>
      </w:r>
      <w:r w:rsidR="00A64CE8" w:rsidRPr="00A64CE8">
        <w:rPr>
          <w:b/>
        </w:rPr>
        <w:t>km</w:t>
      </w:r>
      <w:r w:rsidR="00A64CE8">
        <w:rPr>
          <w:b/>
        </w:rPr>
        <w:t xml:space="preserve"> </w:t>
      </w:r>
      <w:r w:rsidR="00A64CE8" w:rsidRPr="00A64CE8">
        <w:rPr>
          <w:b/>
        </w:rPr>
        <w:t>2,530 a 2,580 (zhotovení PD)</w:t>
      </w:r>
    </w:p>
    <w:p w:rsidR="0071502E" w:rsidRPr="0071502E" w:rsidRDefault="0071502E" w:rsidP="0071502E">
      <w:pPr>
        <w:ind w:left="426"/>
      </w:pPr>
      <w:bookmarkStart w:id="0" w:name="_GoBack"/>
      <w:bookmarkEnd w:id="0"/>
    </w:p>
    <w:p w:rsidR="0071502E" w:rsidRDefault="001169DE" w:rsidP="00A64CE8">
      <w:pPr>
        <w:numPr>
          <w:ilvl w:val="1"/>
          <w:numId w:val="1"/>
        </w:numPr>
        <w:ind w:left="426" w:hanging="426"/>
        <w:jc w:val="both"/>
        <w:rPr>
          <w:b/>
        </w:rPr>
      </w:pPr>
      <w:r w:rsidRPr="008219EC">
        <w:t>Zhotovitel se zavazuje k</w:t>
      </w:r>
      <w:r>
        <w:t xml:space="preserve"> vypracování </w:t>
      </w:r>
      <w:r w:rsidR="000003A3" w:rsidRPr="000003A3">
        <w:t xml:space="preserve">jednostupňové projektové dokumentace v detailu rozpracování pro provádění stavby (dále jen </w:t>
      </w:r>
      <w:r w:rsidR="0071502E">
        <w:t>DSJ-</w:t>
      </w:r>
      <w:r w:rsidR="000003A3" w:rsidRPr="000003A3">
        <w:t>DPS) a zajištění inženýrské činnosti</w:t>
      </w:r>
      <w:r>
        <w:t xml:space="preserve"> na </w:t>
      </w:r>
      <w:r w:rsidRPr="008219EC">
        <w:t>akc</w:t>
      </w:r>
      <w:r>
        <w:t>i</w:t>
      </w:r>
      <w:r w:rsidRPr="008219EC">
        <w:t>:</w:t>
      </w:r>
      <w:r w:rsidR="00E927FD">
        <w:t xml:space="preserve"> </w:t>
      </w:r>
      <w:r w:rsidR="00A64CE8" w:rsidRPr="00A64CE8">
        <w:rPr>
          <w:b/>
        </w:rPr>
        <w:t>Zlatý potok, Třemošnice, oprava stupňů, ř. km 2,530 a 2,580</w:t>
      </w:r>
    </w:p>
    <w:p w:rsidR="00C92F17" w:rsidRDefault="00E927FD" w:rsidP="0071502E">
      <w:pPr>
        <w:ind w:left="426"/>
        <w:jc w:val="both"/>
        <w:rPr>
          <w:b/>
        </w:rPr>
      </w:pPr>
      <w:r w:rsidRPr="00E927FD">
        <w:rPr>
          <w:b/>
        </w:rPr>
        <w:t xml:space="preserve"> </w:t>
      </w:r>
    </w:p>
    <w:p w:rsidR="001169DE" w:rsidRPr="00455A29" w:rsidRDefault="001169DE" w:rsidP="0071502E">
      <w:pPr>
        <w:numPr>
          <w:ilvl w:val="1"/>
          <w:numId w:val="1"/>
        </w:numPr>
        <w:ind w:left="426" w:hanging="425"/>
      </w:pPr>
      <w:r>
        <w:t xml:space="preserve">Zhotovitel provede dílo na základě předaných podkladů a prohlídky v terénu. </w:t>
      </w:r>
      <w:r w:rsidRPr="00455A29">
        <w:t>Podkladem pro předmět díla j</w:t>
      </w:r>
      <w:r>
        <w:t>sou zejména:</w:t>
      </w:r>
    </w:p>
    <w:p w:rsidR="00C92F17" w:rsidRDefault="001169DE" w:rsidP="0071502E">
      <w:pPr>
        <w:ind w:left="425"/>
        <w:jc w:val="both"/>
        <w:rPr>
          <w:b/>
          <w:i/>
        </w:rPr>
      </w:pPr>
      <w:r>
        <w:t xml:space="preserve">Záměr opravy na akci: </w:t>
      </w:r>
      <w:r w:rsidR="00A64CE8" w:rsidRPr="00A64CE8">
        <w:rPr>
          <w:b/>
          <w:i/>
        </w:rPr>
        <w:t>Zlatý potok, Třemošnice, oprava stupňů, ř. km 2,530 a 2,580</w:t>
      </w:r>
    </w:p>
    <w:p w:rsidR="0071502E" w:rsidRPr="00C92F17" w:rsidRDefault="0071502E" w:rsidP="0071502E">
      <w:pPr>
        <w:ind w:left="425"/>
        <w:jc w:val="both"/>
      </w:pPr>
    </w:p>
    <w:p w:rsidR="001169DE" w:rsidRPr="00B85790" w:rsidRDefault="001169DE" w:rsidP="0071502E">
      <w:pPr>
        <w:numPr>
          <w:ilvl w:val="1"/>
          <w:numId w:val="1"/>
        </w:numPr>
        <w:ind w:left="425" w:hanging="425"/>
        <w:jc w:val="both"/>
      </w:pPr>
      <w:r w:rsidRPr="00B85790">
        <w:t xml:space="preserve">Součást obsahu smlouvy tvoří obchodní podmínky objednatele na zhotovení </w:t>
      </w:r>
      <w:r>
        <w:t>projektu ze </w:t>
      </w:r>
      <w:r w:rsidRPr="00B85790">
        <w:t xml:space="preserve">dne </w:t>
      </w:r>
      <w:r>
        <w:t>1. března 2018.</w:t>
      </w:r>
    </w:p>
    <w:p w:rsidR="00A66DA0" w:rsidRPr="0019187E" w:rsidRDefault="001169DE" w:rsidP="00A66DA0">
      <w:pPr>
        <w:pStyle w:val="lnek"/>
        <w:numPr>
          <w:ilvl w:val="0"/>
          <w:numId w:val="1"/>
        </w:numPr>
        <w:ind w:left="714" w:hanging="357"/>
      </w:pPr>
      <w:r>
        <w:t>Doba plnění díla</w:t>
      </w:r>
    </w:p>
    <w:p w:rsidR="001169DE" w:rsidRPr="00CC5492" w:rsidRDefault="001169DE" w:rsidP="001169DE">
      <w:pPr>
        <w:numPr>
          <w:ilvl w:val="1"/>
          <w:numId w:val="1"/>
        </w:numPr>
        <w:spacing w:before="120"/>
        <w:ind w:left="426" w:hanging="426"/>
        <w:jc w:val="both"/>
        <w:rPr>
          <w:b/>
        </w:rPr>
      </w:pPr>
      <w:r w:rsidRPr="008219EC">
        <w:t>Předpoklad zahájení prací:</w:t>
      </w:r>
      <w:r>
        <w:t xml:space="preserve"> </w:t>
      </w:r>
      <w:r w:rsidR="0071502E">
        <w:rPr>
          <w:b/>
        </w:rPr>
        <w:t>2</w:t>
      </w:r>
      <w:r w:rsidRPr="00CC5492">
        <w:rPr>
          <w:b/>
        </w:rPr>
        <w:t>/201</w:t>
      </w:r>
      <w:r w:rsidR="002B5B60">
        <w:rPr>
          <w:b/>
        </w:rPr>
        <w:t>9</w:t>
      </w:r>
    </w:p>
    <w:p w:rsidR="001169DE" w:rsidRPr="008219EC" w:rsidRDefault="001169DE" w:rsidP="001169DE">
      <w:pPr>
        <w:ind w:left="720" w:hanging="295"/>
        <w:jc w:val="both"/>
      </w:pPr>
      <w:r w:rsidRPr="008219EC">
        <w:t>Zahájením prací se rozumí datum nabytí platnosti a účinnosti této smlouvy.</w:t>
      </w:r>
    </w:p>
    <w:p w:rsidR="001169DE" w:rsidRPr="00A1715E" w:rsidRDefault="001169DE" w:rsidP="001169DE">
      <w:pPr>
        <w:numPr>
          <w:ilvl w:val="1"/>
          <w:numId w:val="1"/>
        </w:numPr>
        <w:spacing w:before="120"/>
        <w:ind w:left="426" w:hanging="426"/>
      </w:pPr>
      <w:r w:rsidRPr="005472E9">
        <w:t>Zhotovitel se zavazuje předat dokončený předmět díla objednateli</w:t>
      </w:r>
      <w:r w:rsidRPr="00332076">
        <w:t xml:space="preserve">: </w:t>
      </w:r>
      <w:r w:rsidRPr="00332076">
        <w:rPr>
          <w:b/>
        </w:rPr>
        <w:t xml:space="preserve">31. </w:t>
      </w:r>
      <w:r w:rsidR="0071502E">
        <w:rPr>
          <w:b/>
        </w:rPr>
        <w:t>8</w:t>
      </w:r>
      <w:r w:rsidRPr="00332076">
        <w:rPr>
          <w:b/>
        </w:rPr>
        <w:t>. 202</w:t>
      </w:r>
      <w:r w:rsidR="0071502E">
        <w:rPr>
          <w:b/>
        </w:rPr>
        <w:t>0</w:t>
      </w:r>
    </w:p>
    <w:p w:rsidR="001169DE" w:rsidRPr="0019187E" w:rsidRDefault="001169DE" w:rsidP="001169DE">
      <w:pPr>
        <w:pStyle w:val="lnek"/>
        <w:numPr>
          <w:ilvl w:val="0"/>
          <w:numId w:val="1"/>
        </w:numPr>
        <w:ind w:left="714" w:hanging="357"/>
      </w:pPr>
      <w:r w:rsidRPr="0019187E">
        <w:t>Cena</w:t>
      </w:r>
      <w:r>
        <w:t xml:space="preserve"> díla</w:t>
      </w:r>
    </w:p>
    <w:p w:rsidR="001169DE" w:rsidRDefault="001169DE" w:rsidP="001169DE">
      <w:pPr>
        <w:jc w:val="both"/>
      </w:pPr>
      <w:r>
        <w:t>Celková cena za provedení díla se dohodou smluvních stran stanovuje jako smluvní a nejvýše přípustná, pevná po celou dobu zhotovení díla a je dána cenovou nabídkou zhotovitele ze dne</w:t>
      </w:r>
      <w:r w:rsidR="009E7D8F">
        <w:t xml:space="preserve">: </w:t>
      </w:r>
      <w:r w:rsidR="009E7D8F" w:rsidRPr="009E7D8F">
        <w:rPr>
          <w:color w:val="FF0000"/>
        </w:rPr>
        <w:t>doplní zhotovitel</w:t>
      </w:r>
      <w:r>
        <w:t>. Celková cena za provedené dílo je stanovena dohodou smluvních stran takto:</w:t>
      </w:r>
    </w:p>
    <w:p w:rsidR="001169DE" w:rsidRPr="008219EC" w:rsidRDefault="001169DE" w:rsidP="001169DE">
      <w:pPr>
        <w:spacing w:before="120"/>
        <w:jc w:val="both"/>
      </w:pPr>
      <w:r>
        <w:t>Celková cena bez DPH činí</w:t>
      </w:r>
      <w:r w:rsidR="009E7D8F">
        <w:t>:</w:t>
      </w:r>
      <w:r>
        <w:t xml:space="preserve"> </w:t>
      </w:r>
      <w:r w:rsidR="009E7D8F" w:rsidRPr="009E7D8F">
        <w:rPr>
          <w:b/>
          <w:color w:val="FF0000"/>
        </w:rPr>
        <w:t>doplní zhotovitel</w:t>
      </w:r>
      <w:r w:rsidRPr="00680E0B">
        <w:rPr>
          <w:b/>
        </w:rPr>
        <w:t>,- Kč</w:t>
      </w:r>
      <w:r>
        <w:t>,</w:t>
      </w:r>
    </w:p>
    <w:p w:rsidR="001169DE" w:rsidRPr="008D23CB" w:rsidRDefault="001169DE" w:rsidP="001169DE">
      <w:pPr>
        <w:jc w:val="both"/>
      </w:pPr>
      <w:r w:rsidRPr="008D23CB">
        <w:t xml:space="preserve">slovy: </w:t>
      </w:r>
      <w:r w:rsidR="009E7D8F" w:rsidRPr="009E7D8F">
        <w:rPr>
          <w:b/>
          <w:color w:val="FF0000"/>
        </w:rPr>
        <w:t>doplní zhotovitel</w:t>
      </w:r>
      <w:r w:rsidRPr="008D23CB">
        <w:t xml:space="preserve"> bez DPH</w:t>
      </w:r>
      <w:r>
        <w:t>.</w:t>
      </w:r>
    </w:p>
    <w:p w:rsidR="001169DE" w:rsidRDefault="001169DE" w:rsidP="001169DE"/>
    <w:p w:rsidR="001169DE" w:rsidRPr="008D23CB" w:rsidRDefault="001169DE" w:rsidP="001169DE">
      <w:pPr>
        <w:numPr>
          <w:ilvl w:val="0"/>
          <w:numId w:val="1"/>
        </w:numPr>
        <w:jc w:val="center"/>
        <w:rPr>
          <w:b/>
        </w:rPr>
      </w:pPr>
      <w:r w:rsidRPr="008D23CB">
        <w:rPr>
          <w:b/>
        </w:rPr>
        <w:t>Zvláštní ustanovení</w:t>
      </w:r>
    </w:p>
    <w:p w:rsidR="001169DE" w:rsidRPr="008D23CB" w:rsidRDefault="001169DE" w:rsidP="001169DE">
      <w:pPr>
        <w:jc w:val="center"/>
        <w:rPr>
          <w:b/>
        </w:rPr>
      </w:pPr>
    </w:p>
    <w:p w:rsidR="001169DE" w:rsidRDefault="001169DE" w:rsidP="001169DE">
      <w:pPr>
        <w:numPr>
          <w:ilvl w:val="1"/>
          <w:numId w:val="1"/>
        </w:numPr>
        <w:ind w:left="426" w:hanging="426"/>
        <w:jc w:val="both"/>
      </w:pPr>
      <w:r w:rsidRPr="008219EC">
        <w:t>Smluvní strany dohodly, že z obchodních podmínek objednatele na zhotovení projektu neplatí pro tuto smlouvu o dílo následující ujednání:</w:t>
      </w:r>
    </w:p>
    <w:p w:rsidR="001169DE" w:rsidRDefault="001169DE" w:rsidP="001169DE">
      <w:pPr>
        <w:ind w:left="426"/>
        <w:jc w:val="both"/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8712"/>
      </w:tblGrid>
      <w:tr w:rsidR="001169DE" w:rsidRPr="006E0935" w:rsidTr="00F00BAD">
        <w:tc>
          <w:tcPr>
            <w:tcW w:w="8820" w:type="dxa"/>
            <w:shd w:val="clear" w:color="auto" w:fill="auto"/>
          </w:tcPr>
          <w:p w:rsidR="001169DE" w:rsidRPr="001A1134" w:rsidRDefault="0071502E" w:rsidP="00F00BAD">
            <w:pPr>
              <w:jc w:val="both"/>
            </w:pPr>
            <w:r>
              <w:t xml:space="preserve">článek </w:t>
            </w:r>
            <w:r w:rsidR="001169DE" w:rsidRPr="001A1134">
              <w:t>A - celý</w:t>
            </w:r>
          </w:p>
        </w:tc>
      </w:tr>
      <w:tr w:rsidR="001169DE" w:rsidRPr="006E0935" w:rsidTr="001A1134">
        <w:trPr>
          <w:trHeight w:val="68"/>
        </w:trPr>
        <w:tc>
          <w:tcPr>
            <w:tcW w:w="8820" w:type="dxa"/>
            <w:shd w:val="clear" w:color="auto" w:fill="auto"/>
          </w:tcPr>
          <w:p w:rsidR="001169DE" w:rsidRPr="001A1134" w:rsidRDefault="001169DE" w:rsidP="0071502E">
            <w:pPr>
              <w:jc w:val="both"/>
            </w:pPr>
            <w:r w:rsidRPr="001A1134">
              <w:t>článek</w:t>
            </w:r>
            <w:r w:rsidR="0071502E">
              <w:t xml:space="preserve"> </w:t>
            </w:r>
            <w:r w:rsidR="001A1134" w:rsidRPr="001A1134">
              <w:t>B, body:  1., 2., 3., 4</w:t>
            </w:r>
            <w:r w:rsidRPr="001A1134">
              <w:t>.</w:t>
            </w:r>
          </w:p>
        </w:tc>
      </w:tr>
      <w:tr w:rsidR="00A1539A" w:rsidRPr="006E0935" w:rsidTr="001A1134">
        <w:trPr>
          <w:trHeight w:val="68"/>
        </w:trPr>
        <w:tc>
          <w:tcPr>
            <w:tcW w:w="8820" w:type="dxa"/>
            <w:shd w:val="clear" w:color="auto" w:fill="auto"/>
          </w:tcPr>
          <w:p w:rsidR="00A1539A" w:rsidRPr="001A1134" w:rsidRDefault="0071502E" w:rsidP="00A1539A">
            <w:pPr>
              <w:jc w:val="both"/>
            </w:pPr>
            <w:r>
              <w:t xml:space="preserve">článek </w:t>
            </w:r>
            <w:r w:rsidR="00A1539A">
              <w:t>D</w:t>
            </w:r>
            <w:r w:rsidR="00A1539A" w:rsidRPr="001A1134">
              <w:t xml:space="preserve"> - celý</w:t>
            </w:r>
          </w:p>
        </w:tc>
      </w:tr>
      <w:tr w:rsidR="0071502E" w:rsidRPr="006E0935" w:rsidTr="001A1134">
        <w:trPr>
          <w:trHeight w:val="68"/>
        </w:trPr>
        <w:tc>
          <w:tcPr>
            <w:tcW w:w="8820" w:type="dxa"/>
            <w:shd w:val="clear" w:color="auto" w:fill="auto"/>
          </w:tcPr>
          <w:p w:rsidR="0071502E" w:rsidRPr="001A1134" w:rsidRDefault="0071502E" w:rsidP="00A1539A">
            <w:pPr>
              <w:jc w:val="both"/>
            </w:pPr>
            <w:r>
              <w:t>článek E - celý</w:t>
            </w:r>
          </w:p>
        </w:tc>
      </w:tr>
    </w:tbl>
    <w:p w:rsidR="001169DE" w:rsidRPr="008219EC" w:rsidRDefault="001169DE" w:rsidP="001169DE">
      <w:pPr>
        <w:ind w:left="360"/>
        <w:jc w:val="both"/>
        <w:rPr>
          <w:b/>
        </w:rPr>
      </w:pPr>
    </w:p>
    <w:p w:rsidR="001169DE" w:rsidRDefault="001169DE" w:rsidP="001169DE">
      <w:pPr>
        <w:ind w:left="360"/>
        <w:jc w:val="both"/>
        <w:rPr>
          <w:b/>
        </w:rPr>
      </w:pPr>
    </w:p>
    <w:p w:rsidR="0071502E" w:rsidRDefault="0071502E" w:rsidP="001169DE">
      <w:pPr>
        <w:ind w:left="360"/>
        <w:jc w:val="both"/>
        <w:rPr>
          <w:b/>
        </w:rPr>
      </w:pPr>
    </w:p>
    <w:p w:rsidR="0071502E" w:rsidRDefault="0071502E" w:rsidP="001169DE">
      <w:pPr>
        <w:ind w:left="360"/>
        <w:jc w:val="both"/>
        <w:rPr>
          <w:b/>
        </w:rPr>
      </w:pPr>
    </w:p>
    <w:p w:rsidR="0071502E" w:rsidRDefault="0071502E" w:rsidP="001169DE">
      <w:pPr>
        <w:ind w:left="360"/>
        <w:jc w:val="both"/>
        <w:rPr>
          <w:b/>
        </w:rPr>
      </w:pPr>
    </w:p>
    <w:p w:rsidR="0071502E" w:rsidRDefault="0071502E" w:rsidP="001169DE">
      <w:pPr>
        <w:ind w:left="360"/>
        <w:jc w:val="both"/>
        <w:rPr>
          <w:b/>
        </w:rPr>
      </w:pPr>
    </w:p>
    <w:p w:rsidR="008F323C" w:rsidRDefault="008F323C" w:rsidP="001169DE">
      <w:pPr>
        <w:ind w:left="360"/>
        <w:jc w:val="both"/>
        <w:rPr>
          <w:b/>
        </w:rPr>
      </w:pPr>
    </w:p>
    <w:p w:rsidR="0071502E" w:rsidRPr="008219EC" w:rsidRDefault="0071502E" w:rsidP="001169DE">
      <w:pPr>
        <w:ind w:left="360"/>
        <w:jc w:val="both"/>
        <w:rPr>
          <w:b/>
        </w:rPr>
      </w:pPr>
    </w:p>
    <w:p w:rsidR="001169DE" w:rsidRPr="00DA2C46" w:rsidRDefault="001169DE" w:rsidP="001169DE">
      <w:pPr>
        <w:numPr>
          <w:ilvl w:val="0"/>
          <w:numId w:val="1"/>
        </w:numPr>
        <w:jc w:val="center"/>
        <w:rPr>
          <w:b/>
        </w:rPr>
      </w:pPr>
      <w:r w:rsidRPr="00DA2C46">
        <w:rPr>
          <w:b/>
        </w:rPr>
        <w:lastRenderedPageBreak/>
        <w:t>Závěrečná ustanovení</w:t>
      </w:r>
    </w:p>
    <w:p w:rsidR="001169DE" w:rsidRDefault="001169DE" w:rsidP="001169DE">
      <w:pPr>
        <w:ind w:left="284"/>
        <w:jc w:val="both"/>
      </w:pPr>
    </w:p>
    <w:p w:rsidR="001169DE" w:rsidRPr="008219EC" w:rsidRDefault="001169DE" w:rsidP="001169DE">
      <w:pPr>
        <w:numPr>
          <w:ilvl w:val="1"/>
          <w:numId w:val="1"/>
        </w:numPr>
        <w:ind w:left="426" w:hanging="426"/>
        <w:jc w:val="both"/>
      </w:pPr>
      <w:r w:rsidRPr="008219EC">
        <w:t>Smluvní strany prohlašují a svými podpisy, případně podpisy svých oprávněných zástupců na této smlouvě stvrzují, že tato smlouva byla uzavřena svobodně, vážně, nikoliv pod nátlakem či v tísni za nápadně nevýhodných podmínek.</w:t>
      </w:r>
    </w:p>
    <w:p w:rsidR="001169DE" w:rsidRPr="008219EC" w:rsidRDefault="001169DE" w:rsidP="001169DE">
      <w:pPr>
        <w:tabs>
          <w:tab w:val="num" w:pos="360"/>
        </w:tabs>
        <w:ind w:left="360"/>
        <w:jc w:val="both"/>
      </w:pPr>
    </w:p>
    <w:p w:rsidR="001169DE" w:rsidRPr="008219EC" w:rsidRDefault="000E1C43" w:rsidP="00536114">
      <w:pPr>
        <w:numPr>
          <w:ilvl w:val="1"/>
          <w:numId w:val="1"/>
        </w:numPr>
        <w:ind w:left="426" w:hanging="426"/>
        <w:jc w:val="both"/>
      </w:pPr>
      <w:r w:rsidRPr="000E1C43">
        <w:t>Tato smlouva nabývá platnosti dnem podpisu smluvních stran, účinnosti dnem uveřejnění v registru smluv.</w:t>
      </w:r>
      <w:r w:rsidR="00536114" w:rsidRPr="00536114">
        <w:t xml:space="preserve"> Zveřejnění v registru smluv zajistí neprodleně objednatel.</w:t>
      </w:r>
    </w:p>
    <w:p w:rsidR="001169DE" w:rsidRPr="008219EC" w:rsidRDefault="001169DE" w:rsidP="001169DE">
      <w:pPr>
        <w:jc w:val="both"/>
      </w:pPr>
    </w:p>
    <w:p w:rsidR="001169DE" w:rsidRPr="008219EC" w:rsidRDefault="001169DE" w:rsidP="001169DE">
      <w:pPr>
        <w:numPr>
          <w:ilvl w:val="1"/>
          <w:numId w:val="1"/>
        </w:numPr>
        <w:ind w:left="426" w:hanging="426"/>
        <w:jc w:val="both"/>
      </w:pPr>
      <w:r w:rsidRPr="008219EC">
        <w:t>Smluvní strany se dohodly, že jakékoliv doplňky nebo změny této smlouvy je možné učinit pouze písemnou dohodou smluvních stran, a to ve formě písemných dodatků k ní, odsouhlasených a podepsaných oběma smluvními stranami.</w:t>
      </w:r>
    </w:p>
    <w:p w:rsidR="001169DE" w:rsidRPr="008219EC" w:rsidRDefault="001169DE" w:rsidP="001169DE"/>
    <w:p w:rsidR="00536114" w:rsidRDefault="00536114" w:rsidP="001169DE">
      <w:pPr>
        <w:numPr>
          <w:ilvl w:val="1"/>
          <w:numId w:val="1"/>
        </w:numPr>
        <w:ind w:left="426" w:hanging="426"/>
        <w:jc w:val="both"/>
      </w:pPr>
      <w:r w:rsidRPr="00B85790">
        <w:t xml:space="preserve">Tato smlouva je vyhotovena </w:t>
      </w:r>
      <w:r>
        <w:t>v elektronické formě ve formátu PDF/A a je podepsaná platnými zaručenými elektronickými podpisy smluvních stran založenými na kvalifikovaných certifikátech. Každá ze smluvních stran obdrží smlouvu v elektronické formě s uznávanými elektronickými podpisy smluvních stran</w:t>
      </w:r>
      <w:r w:rsidRPr="00B85790">
        <w:t>.</w:t>
      </w:r>
    </w:p>
    <w:p w:rsidR="001169DE" w:rsidRDefault="001169DE" w:rsidP="001169DE">
      <w:pPr>
        <w:rPr>
          <w:b/>
          <w:u w:val="single"/>
        </w:rPr>
      </w:pPr>
    </w:p>
    <w:p w:rsidR="00536114" w:rsidRDefault="00536114" w:rsidP="001169DE">
      <w:pPr>
        <w:rPr>
          <w:b/>
          <w:u w:val="single"/>
        </w:rPr>
      </w:pPr>
    </w:p>
    <w:p w:rsidR="00536114" w:rsidRPr="008219EC" w:rsidRDefault="00536114" w:rsidP="001169DE">
      <w:pPr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69DE" w:rsidRPr="006E0935" w:rsidTr="00F00BAD">
        <w:tc>
          <w:tcPr>
            <w:tcW w:w="4531" w:type="dxa"/>
            <w:shd w:val="clear" w:color="auto" w:fill="auto"/>
          </w:tcPr>
          <w:p w:rsidR="001169DE" w:rsidRPr="0095495A" w:rsidRDefault="001169DE" w:rsidP="00F00BAD"/>
        </w:tc>
        <w:tc>
          <w:tcPr>
            <w:tcW w:w="4531" w:type="dxa"/>
            <w:shd w:val="clear" w:color="auto" w:fill="auto"/>
          </w:tcPr>
          <w:p w:rsidR="001169DE" w:rsidRPr="0095495A" w:rsidRDefault="001169DE" w:rsidP="009B272D"/>
        </w:tc>
      </w:tr>
      <w:tr w:rsidR="0015271D" w:rsidRPr="006E0935" w:rsidTr="00F00BAD">
        <w:tc>
          <w:tcPr>
            <w:tcW w:w="4531" w:type="dxa"/>
            <w:shd w:val="clear" w:color="auto" w:fill="auto"/>
          </w:tcPr>
          <w:p w:rsidR="0015271D" w:rsidRPr="006E0935" w:rsidRDefault="0015271D" w:rsidP="0015271D">
            <w:pPr>
              <w:rPr>
                <w:b/>
                <w:u w:val="single"/>
              </w:rPr>
            </w:pPr>
            <w:r w:rsidRPr="008219EC">
              <w:t>V</w:t>
            </w:r>
            <w:r>
              <w:t> Pardubicích,</w:t>
            </w:r>
            <w:r w:rsidRPr="008219EC">
              <w:t xml:space="preserve"> dne</w:t>
            </w:r>
            <w:r>
              <w:t>:</w:t>
            </w:r>
          </w:p>
        </w:tc>
        <w:tc>
          <w:tcPr>
            <w:tcW w:w="4531" w:type="dxa"/>
            <w:shd w:val="clear" w:color="auto" w:fill="auto"/>
          </w:tcPr>
          <w:p w:rsidR="0015271D" w:rsidRPr="008219EC" w:rsidRDefault="0095495A" w:rsidP="0015271D">
            <w:r w:rsidRPr="008219EC">
              <w:t>V</w:t>
            </w:r>
            <w:r>
              <w:t> </w:t>
            </w:r>
            <w:r w:rsidRPr="0095495A">
              <w:rPr>
                <w:color w:val="FF0000"/>
              </w:rPr>
              <w:t>doplní zhotovitel</w:t>
            </w:r>
            <w:r>
              <w:t xml:space="preserve">, </w:t>
            </w:r>
            <w:r w:rsidRPr="008219EC">
              <w:t>dne</w:t>
            </w:r>
            <w:r>
              <w:t>:</w:t>
            </w:r>
            <w:r w:rsidRPr="0095495A">
              <w:rPr>
                <w:color w:val="FF0000"/>
              </w:rPr>
              <w:t xml:space="preserve"> doplní zhotovitel</w:t>
            </w:r>
          </w:p>
        </w:tc>
      </w:tr>
      <w:tr w:rsidR="0015271D" w:rsidRPr="006E0935" w:rsidTr="00F00BAD">
        <w:tc>
          <w:tcPr>
            <w:tcW w:w="4531" w:type="dxa"/>
            <w:shd w:val="clear" w:color="auto" w:fill="auto"/>
          </w:tcPr>
          <w:p w:rsidR="0015271D" w:rsidRPr="006E0935" w:rsidRDefault="0015271D" w:rsidP="0015271D">
            <w:pPr>
              <w:rPr>
                <w:b/>
                <w:u w:val="single"/>
              </w:rPr>
            </w:pPr>
          </w:p>
        </w:tc>
        <w:tc>
          <w:tcPr>
            <w:tcW w:w="4531" w:type="dxa"/>
            <w:shd w:val="clear" w:color="auto" w:fill="auto"/>
          </w:tcPr>
          <w:p w:rsidR="0015271D" w:rsidRPr="006E0935" w:rsidRDefault="0015271D" w:rsidP="0015271D">
            <w:pPr>
              <w:rPr>
                <w:b/>
                <w:u w:val="single"/>
              </w:rPr>
            </w:pPr>
          </w:p>
        </w:tc>
      </w:tr>
      <w:tr w:rsidR="0015271D" w:rsidRPr="006E0935" w:rsidTr="00F00BAD">
        <w:tc>
          <w:tcPr>
            <w:tcW w:w="4531" w:type="dxa"/>
            <w:shd w:val="clear" w:color="auto" w:fill="auto"/>
          </w:tcPr>
          <w:p w:rsidR="0015271D" w:rsidRPr="006E0935" w:rsidRDefault="0015271D" w:rsidP="0015271D">
            <w:pPr>
              <w:rPr>
                <w:b/>
                <w:u w:val="single"/>
              </w:rPr>
            </w:pPr>
          </w:p>
        </w:tc>
        <w:tc>
          <w:tcPr>
            <w:tcW w:w="4531" w:type="dxa"/>
            <w:shd w:val="clear" w:color="auto" w:fill="auto"/>
          </w:tcPr>
          <w:p w:rsidR="0015271D" w:rsidRPr="006E0935" w:rsidRDefault="0015271D" w:rsidP="0015271D">
            <w:pPr>
              <w:rPr>
                <w:b/>
                <w:u w:val="single"/>
              </w:rPr>
            </w:pPr>
          </w:p>
        </w:tc>
      </w:tr>
      <w:tr w:rsidR="0015271D" w:rsidRPr="006E0935" w:rsidTr="00F00BAD">
        <w:tc>
          <w:tcPr>
            <w:tcW w:w="4531" w:type="dxa"/>
            <w:shd w:val="clear" w:color="auto" w:fill="auto"/>
          </w:tcPr>
          <w:p w:rsidR="0015271D" w:rsidRPr="006E0935" w:rsidRDefault="0015271D" w:rsidP="0015271D">
            <w:pPr>
              <w:rPr>
                <w:b/>
                <w:u w:val="single"/>
              </w:rPr>
            </w:pPr>
          </w:p>
        </w:tc>
        <w:tc>
          <w:tcPr>
            <w:tcW w:w="4531" w:type="dxa"/>
            <w:shd w:val="clear" w:color="auto" w:fill="auto"/>
          </w:tcPr>
          <w:p w:rsidR="0015271D" w:rsidRPr="006E0935" w:rsidRDefault="0015271D" w:rsidP="0015271D">
            <w:pPr>
              <w:rPr>
                <w:b/>
                <w:u w:val="single"/>
              </w:rPr>
            </w:pPr>
          </w:p>
        </w:tc>
      </w:tr>
      <w:tr w:rsidR="0015271D" w:rsidRPr="006E0935" w:rsidTr="00F00BAD">
        <w:tc>
          <w:tcPr>
            <w:tcW w:w="4531" w:type="dxa"/>
            <w:shd w:val="clear" w:color="auto" w:fill="auto"/>
          </w:tcPr>
          <w:p w:rsidR="0015271D" w:rsidRPr="006E0935" w:rsidRDefault="0015271D" w:rsidP="0015271D">
            <w:pPr>
              <w:rPr>
                <w:b/>
              </w:rPr>
            </w:pPr>
          </w:p>
        </w:tc>
        <w:tc>
          <w:tcPr>
            <w:tcW w:w="4531" w:type="dxa"/>
            <w:shd w:val="clear" w:color="auto" w:fill="auto"/>
          </w:tcPr>
          <w:p w:rsidR="0015271D" w:rsidRPr="006E0935" w:rsidRDefault="0015271D" w:rsidP="0015271D">
            <w:pPr>
              <w:rPr>
                <w:b/>
              </w:rPr>
            </w:pPr>
          </w:p>
        </w:tc>
      </w:tr>
      <w:tr w:rsidR="0095495A" w:rsidRPr="006E0935" w:rsidTr="00F00BAD">
        <w:tc>
          <w:tcPr>
            <w:tcW w:w="4531" w:type="dxa"/>
            <w:shd w:val="clear" w:color="auto" w:fill="auto"/>
          </w:tcPr>
          <w:p w:rsidR="0095495A" w:rsidRPr="006E0935" w:rsidRDefault="0095495A" w:rsidP="0015271D">
            <w:pPr>
              <w:rPr>
                <w:b/>
              </w:rPr>
            </w:pPr>
          </w:p>
        </w:tc>
        <w:tc>
          <w:tcPr>
            <w:tcW w:w="4531" w:type="dxa"/>
            <w:shd w:val="clear" w:color="auto" w:fill="auto"/>
          </w:tcPr>
          <w:p w:rsidR="0095495A" w:rsidRPr="006E0935" w:rsidRDefault="0095495A" w:rsidP="0015271D">
            <w:pPr>
              <w:rPr>
                <w:b/>
              </w:rPr>
            </w:pPr>
          </w:p>
        </w:tc>
      </w:tr>
      <w:tr w:rsidR="0015271D" w:rsidRPr="00536114" w:rsidTr="00F00BAD">
        <w:tc>
          <w:tcPr>
            <w:tcW w:w="4531" w:type="dxa"/>
            <w:shd w:val="clear" w:color="auto" w:fill="auto"/>
          </w:tcPr>
          <w:p w:rsidR="0015271D" w:rsidRPr="00536114" w:rsidRDefault="0015271D" w:rsidP="0015271D">
            <w:r w:rsidRPr="00536114">
              <w:t>……………………………………………..</w:t>
            </w:r>
          </w:p>
        </w:tc>
        <w:tc>
          <w:tcPr>
            <w:tcW w:w="4531" w:type="dxa"/>
            <w:shd w:val="clear" w:color="auto" w:fill="auto"/>
          </w:tcPr>
          <w:p w:rsidR="0015271D" w:rsidRPr="00536114" w:rsidRDefault="0015271D" w:rsidP="0015271D">
            <w:r w:rsidRPr="00536114">
              <w:t>…………………………………………..</w:t>
            </w:r>
          </w:p>
        </w:tc>
      </w:tr>
      <w:tr w:rsidR="00536114" w:rsidRPr="00536114" w:rsidTr="00F00BAD">
        <w:tc>
          <w:tcPr>
            <w:tcW w:w="4531" w:type="dxa"/>
            <w:shd w:val="clear" w:color="auto" w:fill="auto"/>
          </w:tcPr>
          <w:p w:rsidR="00536114" w:rsidRPr="00536114" w:rsidRDefault="00536114" w:rsidP="00536114">
            <w:pPr>
              <w:jc w:val="center"/>
            </w:pPr>
            <w:r w:rsidRPr="00536114">
              <w:t>za objednatele</w:t>
            </w:r>
          </w:p>
        </w:tc>
        <w:tc>
          <w:tcPr>
            <w:tcW w:w="4531" w:type="dxa"/>
            <w:shd w:val="clear" w:color="auto" w:fill="auto"/>
          </w:tcPr>
          <w:p w:rsidR="00536114" w:rsidRPr="00536114" w:rsidRDefault="00536114" w:rsidP="00536114">
            <w:pPr>
              <w:jc w:val="center"/>
            </w:pPr>
            <w:r w:rsidRPr="00536114">
              <w:t>za zhotovitele</w:t>
            </w:r>
          </w:p>
        </w:tc>
      </w:tr>
      <w:tr w:rsidR="0015271D" w:rsidRPr="00536114" w:rsidTr="00F00BAD">
        <w:tc>
          <w:tcPr>
            <w:tcW w:w="4531" w:type="dxa"/>
            <w:shd w:val="clear" w:color="auto" w:fill="auto"/>
          </w:tcPr>
          <w:p w:rsidR="0015271D" w:rsidRPr="00536114" w:rsidRDefault="0015271D" w:rsidP="00536114">
            <w:pPr>
              <w:jc w:val="center"/>
            </w:pPr>
            <w:r w:rsidRPr="00536114">
              <w:t>Ing. Petr Michalovich</w:t>
            </w:r>
            <w:r w:rsidR="00536114" w:rsidRPr="00536114">
              <w:t>, ředitel závodu</w:t>
            </w:r>
          </w:p>
        </w:tc>
        <w:tc>
          <w:tcPr>
            <w:tcW w:w="4531" w:type="dxa"/>
            <w:shd w:val="clear" w:color="auto" w:fill="auto"/>
          </w:tcPr>
          <w:p w:rsidR="0015271D" w:rsidRPr="00536114" w:rsidRDefault="0095495A" w:rsidP="00536114">
            <w:pPr>
              <w:jc w:val="center"/>
            </w:pPr>
            <w:r w:rsidRPr="00536114">
              <w:rPr>
                <w:color w:val="FF0000"/>
              </w:rPr>
              <w:t>doplní zhotovitel</w:t>
            </w:r>
          </w:p>
        </w:tc>
      </w:tr>
      <w:tr w:rsidR="0095495A" w:rsidRPr="00536114" w:rsidTr="00F00BAD">
        <w:tc>
          <w:tcPr>
            <w:tcW w:w="4531" w:type="dxa"/>
            <w:shd w:val="clear" w:color="auto" w:fill="auto"/>
          </w:tcPr>
          <w:p w:rsidR="0095495A" w:rsidRPr="00536114" w:rsidRDefault="0095495A" w:rsidP="00536114">
            <w:pPr>
              <w:jc w:val="center"/>
            </w:pPr>
          </w:p>
        </w:tc>
        <w:tc>
          <w:tcPr>
            <w:tcW w:w="4531" w:type="dxa"/>
            <w:shd w:val="clear" w:color="auto" w:fill="auto"/>
          </w:tcPr>
          <w:p w:rsidR="0095495A" w:rsidRPr="00536114" w:rsidRDefault="0095495A" w:rsidP="00536114">
            <w:pPr>
              <w:jc w:val="center"/>
              <w:rPr>
                <w:color w:val="FF0000"/>
              </w:rPr>
            </w:pPr>
          </w:p>
        </w:tc>
      </w:tr>
    </w:tbl>
    <w:p w:rsidR="0012648B" w:rsidRPr="00536114" w:rsidRDefault="0012648B" w:rsidP="0095495A">
      <w:pPr>
        <w:pStyle w:val="lnek"/>
        <w:ind w:left="720" w:firstLine="0"/>
        <w:jc w:val="left"/>
        <w:rPr>
          <w:b w:val="0"/>
        </w:rPr>
      </w:pPr>
    </w:p>
    <w:sectPr w:rsidR="0012648B" w:rsidRPr="00536114" w:rsidSect="001169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38A" w:rsidRDefault="0092538A" w:rsidP="006C4B4F">
      <w:r>
        <w:separator/>
      </w:r>
    </w:p>
  </w:endnote>
  <w:endnote w:type="continuationSeparator" w:id="0">
    <w:p w:rsidR="0092538A" w:rsidRDefault="0092538A" w:rsidP="006C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CE8" w:rsidRDefault="00A64C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2399"/>
    </w:tblGrid>
    <w:tr w:rsidR="004020ED" w:rsidTr="002B5B60">
      <w:tc>
        <w:tcPr>
          <w:tcW w:w="6663" w:type="dxa"/>
        </w:tcPr>
        <w:p w:rsidR="004020ED" w:rsidRPr="00D858E5" w:rsidRDefault="00D858E5" w:rsidP="00C92F17">
          <w:pPr>
            <w:pStyle w:val="Zpat"/>
            <w:rPr>
              <w:sz w:val="20"/>
              <w:szCs w:val="20"/>
            </w:rPr>
          </w:pPr>
          <w:r w:rsidRPr="00D858E5">
            <w:rPr>
              <w:sz w:val="20"/>
              <w:szCs w:val="20"/>
            </w:rPr>
            <w:t>n</w:t>
          </w:r>
          <w:r w:rsidR="004020ED" w:rsidRPr="00D858E5">
            <w:rPr>
              <w:sz w:val="20"/>
              <w:szCs w:val="20"/>
            </w:rPr>
            <w:t xml:space="preserve">ázev akce: </w:t>
          </w:r>
          <w:r w:rsidR="00A64CE8" w:rsidRPr="00A64CE8">
            <w:rPr>
              <w:sz w:val="20"/>
              <w:szCs w:val="20"/>
            </w:rPr>
            <w:t xml:space="preserve">Zlatý potok, Třemošnice, oprava stupňů, ř. </w:t>
          </w:r>
          <w:proofErr w:type="gramStart"/>
          <w:r w:rsidR="00A64CE8" w:rsidRPr="00A64CE8">
            <w:rPr>
              <w:sz w:val="20"/>
              <w:szCs w:val="20"/>
            </w:rPr>
            <w:t>km 2,530</w:t>
          </w:r>
          <w:proofErr w:type="gramEnd"/>
          <w:r w:rsidR="00A64CE8" w:rsidRPr="00A64CE8">
            <w:rPr>
              <w:sz w:val="20"/>
              <w:szCs w:val="20"/>
            </w:rPr>
            <w:t xml:space="preserve"> a 2,580 (zhotovení PD)</w:t>
          </w:r>
        </w:p>
      </w:tc>
      <w:tc>
        <w:tcPr>
          <w:tcW w:w="2399" w:type="dxa"/>
        </w:tcPr>
        <w:p w:rsidR="004020ED" w:rsidRPr="00D858E5" w:rsidRDefault="00D858E5" w:rsidP="004020ED">
          <w:pPr>
            <w:pStyle w:val="Zpat"/>
            <w:jc w:val="right"/>
            <w:rPr>
              <w:sz w:val="20"/>
              <w:szCs w:val="20"/>
            </w:rPr>
          </w:pPr>
          <w:r w:rsidRPr="00D858E5">
            <w:rPr>
              <w:sz w:val="20"/>
              <w:szCs w:val="20"/>
            </w:rPr>
            <w:t>č</w:t>
          </w:r>
          <w:r w:rsidR="004020ED" w:rsidRPr="00D858E5">
            <w:rPr>
              <w:sz w:val="20"/>
              <w:szCs w:val="20"/>
            </w:rPr>
            <w:t>íslo akce</w:t>
          </w:r>
          <w:r w:rsidR="00C92F17" w:rsidRPr="00D858E5">
            <w:rPr>
              <w:sz w:val="20"/>
              <w:szCs w:val="20"/>
            </w:rPr>
            <w:t xml:space="preserve">: </w:t>
          </w:r>
          <w:r w:rsidR="00A64CE8" w:rsidRPr="00A64CE8">
            <w:rPr>
              <w:sz w:val="20"/>
              <w:szCs w:val="20"/>
            </w:rPr>
            <w:t>122200022</w:t>
          </w:r>
        </w:p>
        <w:p w:rsidR="004020ED" w:rsidRPr="00D858E5" w:rsidRDefault="004020ED" w:rsidP="004020ED">
          <w:pPr>
            <w:pStyle w:val="Zpat"/>
            <w:jc w:val="center"/>
            <w:rPr>
              <w:sz w:val="20"/>
              <w:szCs w:val="20"/>
            </w:rPr>
          </w:pPr>
        </w:p>
      </w:tc>
    </w:tr>
  </w:tbl>
  <w:p w:rsidR="004020ED" w:rsidRPr="006C4B4F" w:rsidRDefault="004020ED" w:rsidP="004020ED">
    <w:pPr>
      <w:pStyle w:val="Zpat"/>
      <w:jc w:val="center"/>
      <w:rPr>
        <w:i/>
        <w:sz w:val="20"/>
        <w:szCs w:val="20"/>
      </w:rPr>
    </w:pPr>
    <w:r w:rsidRPr="006E300C">
      <w:rPr>
        <w:i/>
        <w:sz w:val="20"/>
        <w:szCs w:val="20"/>
      </w:rPr>
      <w:fldChar w:fldCharType="begin"/>
    </w:r>
    <w:r w:rsidRPr="006E300C">
      <w:rPr>
        <w:i/>
        <w:sz w:val="20"/>
        <w:szCs w:val="20"/>
      </w:rPr>
      <w:instrText>PAGE   \* MERGEFORMAT</w:instrText>
    </w:r>
    <w:r w:rsidRPr="006E300C">
      <w:rPr>
        <w:i/>
        <w:sz w:val="20"/>
        <w:szCs w:val="20"/>
      </w:rPr>
      <w:fldChar w:fldCharType="separate"/>
    </w:r>
    <w:r w:rsidR="008F323C">
      <w:rPr>
        <w:i/>
        <w:noProof/>
        <w:sz w:val="20"/>
        <w:szCs w:val="20"/>
      </w:rPr>
      <w:t>1</w:t>
    </w:r>
    <w:r w:rsidRPr="006E300C">
      <w:rPr>
        <w:i/>
        <w:sz w:val="20"/>
        <w:szCs w:val="20"/>
      </w:rPr>
      <w:fldChar w:fldCharType="end"/>
    </w:r>
  </w:p>
  <w:p w:rsidR="004020ED" w:rsidRDefault="004020ED"/>
  <w:p w:rsidR="001306E8" w:rsidRDefault="001306E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CE8" w:rsidRDefault="00A64C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38A" w:rsidRDefault="0092538A" w:rsidP="006C4B4F">
      <w:r>
        <w:separator/>
      </w:r>
    </w:p>
  </w:footnote>
  <w:footnote w:type="continuationSeparator" w:id="0">
    <w:p w:rsidR="0092538A" w:rsidRDefault="0092538A" w:rsidP="006C4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CE8" w:rsidRDefault="00A64C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CE8" w:rsidRDefault="00A64CE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CE8" w:rsidRDefault="00A64C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954D6"/>
    <w:multiLevelType w:val="multilevel"/>
    <w:tmpl w:val="F6A0E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B5E3462"/>
    <w:multiLevelType w:val="hybridMultilevel"/>
    <w:tmpl w:val="B178E98A"/>
    <w:lvl w:ilvl="0" w:tplc="BBA64FA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FE43FF4"/>
    <w:multiLevelType w:val="multilevel"/>
    <w:tmpl w:val="F43890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6463A1A"/>
    <w:multiLevelType w:val="multilevel"/>
    <w:tmpl w:val="B85C4112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88E07BE"/>
    <w:multiLevelType w:val="multilevel"/>
    <w:tmpl w:val="CDEC67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88"/>
    <w:rsid w:val="000003A3"/>
    <w:rsid w:val="000309BC"/>
    <w:rsid w:val="00051200"/>
    <w:rsid w:val="000A5577"/>
    <w:rsid w:val="000B61EA"/>
    <w:rsid w:val="000C5FFF"/>
    <w:rsid w:val="000E1289"/>
    <w:rsid w:val="000E1C43"/>
    <w:rsid w:val="000E4C92"/>
    <w:rsid w:val="001169DE"/>
    <w:rsid w:val="0012648B"/>
    <w:rsid w:val="001306E8"/>
    <w:rsid w:val="0013071A"/>
    <w:rsid w:val="00142AEC"/>
    <w:rsid w:val="0014345B"/>
    <w:rsid w:val="00143AA4"/>
    <w:rsid w:val="0015271D"/>
    <w:rsid w:val="00157896"/>
    <w:rsid w:val="00175A66"/>
    <w:rsid w:val="00184FD9"/>
    <w:rsid w:val="00192D6C"/>
    <w:rsid w:val="001A1134"/>
    <w:rsid w:val="001F69AD"/>
    <w:rsid w:val="00213953"/>
    <w:rsid w:val="00221E6A"/>
    <w:rsid w:val="0024360F"/>
    <w:rsid w:val="0025187D"/>
    <w:rsid w:val="00284619"/>
    <w:rsid w:val="002B4A74"/>
    <w:rsid w:val="002B5B60"/>
    <w:rsid w:val="002E0A88"/>
    <w:rsid w:val="002F730E"/>
    <w:rsid w:val="002F7933"/>
    <w:rsid w:val="00332076"/>
    <w:rsid w:val="00345196"/>
    <w:rsid w:val="003620BE"/>
    <w:rsid w:val="00363752"/>
    <w:rsid w:val="0037256B"/>
    <w:rsid w:val="0039499C"/>
    <w:rsid w:val="003A1808"/>
    <w:rsid w:val="003C67B0"/>
    <w:rsid w:val="003D7331"/>
    <w:rsid w:val="004020ED"/>
    <w:rsid w:val="00427162"/>
    <w:rsid w:val="004313F2"/>
    <w:rsid w:val="00483BEF"/>
    <w:rsid w:val="004A25CB"/>
    <w:rsid w:val="004A63FF"/>
    <w:rsid w:val="004B0070"/>
    <w:rsid w:val="004E755A"/>
    <w:rsid w:val="004F3C45"/>
    <w:rsid w:val="00503066"/>
    <w:rsid w:val="00524876"/>
    <w:rsid w:val="00531E30"/>
    <w:rsid w:val="00535913"/>
    <w:rsid w:val="00536114"/>
    <w:rsid w:val="00581858"/>
    <w:rsid w:val="00584DD0"/>
    <w:rsid w:val="005A2D01"/>
    <w:rsid w:val="005C74C4"/>
    <w:rsid w:val="005E4483"/>
    <w:rsid w:val="0067001B"/>
    <w:rsid w:val="006A69F1"/>
    <w:rsid w:val="006C0276"/>
    <w:rsid w:val="006C4B4F"/>
    <w:rsid w:val="006E35FC"/>
    <w:rsid w:val="006F0276"/>
    <w:rsid w:val="0071229B"/>
    <w:rsid w:val="007127D8"/>
    <w:rsid w:val="00713D1A"/>
    <w:rsid w:val="00713D5A"/>
    <w:rsid w:val="0071502E"/>
    <w:rsid w:val="007833AF"/>
    <w:rsid w:val="00784265"/>
    <w:rsid w:val="007D0B6E"/>
    <w:rsid w:val="008065C8"/>
    <w:rsid w:val="00813D11"/>
    <w:rsid w:val="00815EA5"/>
    <w:rsid w:val="00861277"/>
    <w:rsid w:val="008F323C"/>
    <w:rsid w:val="0092538A"/>
    <w:rsid w:val="0093509D"/>
    <w:rsid w:val="0093714B"/>
    <w:rsid w:val="00941B71"/>
    <w:rsid w:val="00946D42"/>
    <w:rsid w:val="0095495A"/>
    <w:rsid w:val="0095689E"/>
    <w:rsid w:val="009B15FE"/>
    <w:rsid w:val="009B272D"/>
    <w:rsid w:val="009D10BD"/>
    <w:rsid w:val="009D3ADF"/>
    <w:rsid w:val="009E0896"/>
    <w:rsid w:val="009E7D8F"/>
    <w:rsid w:val="00A1539A"/>
    <w:rsid w:val="00A33514"/>
    <w:rsid w:val="00A4462A"/>
    <w:rsid w:val="00A579C6"/>
    <w:rsid w:val="00A64CE8"/>
    <w:rsid w:val="00A66995"/>
    <w:rsid w:val="00A66DA0"/>
    <w:rsid w:val="00AA5304"/>
    <w:rsid w:val="00B37732"/>
    <w:rsid w:val="00B44BEC"/>
    <w:rsid w:val="00B54225"/>
    <w:rsid w:val="00B5470E"/>
    <w:rsid w:val="00BB3757"/>
    <w:rsid w:val="00BB65AE"/>
    <w:rsid w:val="00BF21C1"/>
    <w:rsid w:val="00C05880"/>
    <w:rsid w:val="00C06D25"/>
    <w:rsid w:val="00C17C38"/>
    <w:rsid w:val="00C705FC"/>
    <w:rsid w:val="00C8346E"/>
    <w:rsid w:val="00C92F17"/>
    <w:rsid w:val="00D858E5"/>
    <w:rsid w:val="00DB70FA"/>
    <w:rsid w:val="00E1097F"/>
    <w:rsid w:val="00E15201"/>
    <w:rsid w:val="00E253F4"/>
    <w:rsid w:val="00E927FD"/>
    <w:rsid w:val="00EC20FA"/>
    <w:rsid w:val="00EC79B3"/>
    <w:rsid w:val="00EE5E3B"/>
    <w:rsid w:val="00F24921"/>
    <w:rsid w:val="00F34196"/>
    <w:rsid w:val="00F655BD"/>
    <w:rsid w:val="00FA0E23"/>
    <w:rsid w:val="00FA5069"/>
    <w:rsid w:val="00FC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15A7B3A"/>
  <w15:chartTrackingRefBased/>
  <w15:docId w15:val="{17C34C5B-F21F-49F1-9054-6E6E8AA4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5FFF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C5FFF"/>
    <w:pPr>
      <w:keepNext/>
      <w:outlineLvl w:val="0"/>
    </w:pPr>
    <w:rPr>
      <w:rFonts w:ascii="Arial Narrow" w:hAnsi="Arial Narrow" w:cs="Arial"/>
      <w:b/>
      <w:bCs/>
      <w:sz w:val="20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0C5FFF"/>
    <w:pPr>
      <w:keepNext/>
      <w:jc w:val="both"/>
      <w:outlineLvl w:val="1"/>
    </w:pPr>
    <w:rPr>
      <w:b/>
      <w:bCs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0C5FFF"/>
    <w:rPr>
      <w:rFonts w:ascii="Arial Narrow" w:eastAsia="Times New Roman" w:hAnsi="Arial Narrow" w:cs="Arial"/>
      <w:b/>
      <w:bCs/>
      <w:sz w:val="20"/>
      <w:u w:val="single"/>
      <w:lang w:eastAsia="cs-CZ"/>
    </w:rPr>
  </w:style>
  <w:style w:type="character" w:customStyle="1" w:styleId="Nadpis2Char">
    <w:name w:val="Nadpis 2 Char"/>
    <w:link w:val="Nadpis2"/>
    <w:uiPriority w:val="99"/>
    <w:rsid w:val="000C5FFF"/>
    <w:rPr>
      <w:rFonts w:eastAsia="Times New Roman"/>
      <w:b/>
      <w:bCs/>
      <w:sz w:val="20"/>
      <w:u w:val="single"/>
      <w:lang w:eastAsia="cs-CZ"/>
    </w:rPr>
  </w:style>
  <w:style w:type="paragraph" w:customStyle="1" w:styleId="lnek">
    <w:name w:val="Článek"/>
    <w:basedOn w:val="Nadpis1"/>
    <w:link w:val="lnekChar"/>
    <w:qFormat/>
    <w:rsid w:val="00713D1A"/>
    <w:pPr>
      <w:spacing w:before="360" w:after="240"/>
      <w:ind w:left="714" w:hanging="357"/>
      <w:jc w:val="center"/>
    </w:pPr>
    <w:rPr>
      <w:rFonts w:ascii="Times New Roman" w:hAnsi="Times New Roman" w:cs="Times New Roman"/>
      <w:sz w:val="24"/>
      <w:u w:val="none"/>
    </w:rPr>
  </w:style>
  <w:style w:type="character" w:customStyle="1" w:styleId="lnekChar">
    <w:name w:val="Článek Char"/>
    <w:link w:val="lnek"/>
    <w:rsid w:val="00713D1A"/>
    <w:rPr>
      <w:rFonts w:ascii="Arial Narrow" w:eastAsia="Times New Roman" w:hAnsi="Arial Narrow" w:cs="Arial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C4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C4B4F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C4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C4B4F"/>
    <w:rPr>
      <w:rFonts w:eastAsia="Times New Roman"/>
      <w:sz w:val="24"/>
      <w:szCs w:val="24"/>
    </w:rPr>
  </w:style>
  <w:style w:type="character" w:styleId="Hypertextovodkaz">
    <w:name w:val="Hyperlink"/>
    <w:uiPriority w:val="99"/>
    <w:unhideWhenUsed/>
    <w:rsid w:val="00A4462A"/>
    <w:rPr>
      <w:color w:val="0563C1"/>
      <w:u w:val="single"/>
    </w:rPr>
  </w:style>
  <w:style w:type="table" w:styleId="Mkatabulky">
    <w:name w:val="Table Grid"/>
    <w:basedOn w:val="Normlntabulka"/>
    <w:uiPriority w:val="59"/>
    <w:rsid w:val="00402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5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0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inc_D_zal\Documents\VZ_2018\122180024_Vyrovka_PD\Z2%20Smlouva%20o%20d&#237;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Z2 Smlouva o dílo</Template>
  <TotalTime>92</TotalTime>
  <Pages>3</Pages>
  <Words>556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Ivan Princ</dc:creator>
  <cp:keywords/>
  <cp:lastModifiedBy>Ing. Ivan Princ</cp:lastModifiedBy>
  <cp:revision>23</cp:revision>
  <dcterms:created xsi:type="dcterms:W3CDTF">2018-06-06T12:28:00Z</dcterms:created>
  <dcterms:modified xsi:type="dcterms:W3CDTF">2020-01-08T11:49:00Z</dcterms:modified>
</cp:coreProperties>
</file>