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2E7E6A" w:rsidRDefault="00A56629" w:rsidP="008E6956">
      <w:pPr>
        <w:pStyle w:val="Evidencnicisla"/>
        <w:tabs>
          <w:tab w:val="center" w:pos="3261"/>
        </w:tabs>
      </w:pPr>
      <w:r w:rsidRPr="002E7E6A">
        <w:t>Evidenční číslo kupujícího:</w:t>
      </w:r>
      <w:r w:rsidR="008E6956">
        <w:tab/>
        <w:t>D982xxxxxx</w:t>
      </w:r>
      <w:r w:rsidR="00FE2ECD" w:rsidRPr="002E7E6A">
        <w:tab/>
      </w:r>
    </w:p>
    <w:p w:rsidR="00A56629" w:rsidRPr="002E7E6A" w:rsidRDefault="00A56629" w:rsidP="00FE2ECD">
      <w:pPr>
        <w:pStyle w:val="Evidencnicisla"/>
        <w:tabs>
          <w:tab w:val="center" w:pos="2880"/>
        </w:tabs>
      </w:pPr>
      <w:r w:rsidRPr="002E7E6A">
        <w:t>Evidenční číslo prodávajícího:</w:t>
      </w:r>
      <w:r w:rsidR="00FE2ECD" w:rsidRPr="002E7E6A">
        <w:tab/>
      </w:r>
    </w:p>
    <w:p w:rsidR="00A56629" w:rsidRPr="00F22DBE" w:rsidRDefault="00351429" w:rsidP="00DB48BD">
      <w:pPr>
        <w:pStyle w:val="Nadpis2"/>
      </w:pPr>
      <w:r w:rsidRPr="00DB48BD">
        <w:t>Smluvní</w:t>
      </w:r>
      <w:r>
        <w:t xml:space="preserve"> strany</w:t>
      </w:r>
    </w:p>
    <w:p w:rsidR="00351429" w:rsidRDefault="00351429" w:rsidP="00D736A5">
      <w:pPr>
        <w:pStyle w:val="Nadpis3"/>
      </w:pPr>
      <w:r w:rsidRPr="00CD1B60">
        <w:t>Kupující:</w:t>
      </w:r>
    </w:p>
    <w:p w:rsidR="008E6956" w:rsidRPr="001953D8" w:rsidRDefault="008E6956" w:rsidP="008E6956">
      <w:pPr>
        <w:rPr>
          <w:b/>
          <w:bCs/>
        </w:rPr>
      </w:pPr>
      <w:r w:rsidRPr="00CE40AE">
        <w:t>Název:</w:t>
      </w:r>
      <w:r w:rsidRPr="00CE40AE">
        <w:tab/>
      </w:r>
      <w:r w:rsidRPr="00CE40AE">
        <w:tab/>
      </w:r>
      <w:r w:rsidRPr="00CE40AE">
        <w:tab/>
      </w:r>
      <w:r w:rsidRPr="00CE40AE">
        <w:tab/>
      </w:r>
      <w:r w:rsidRPr="00CE40AE">
        <w:tab/>
      </w:r>
      <w:r w:rsidRPr="001953D8">
        <w:rPr>
          <w:b/>
          <w:bCs/>
        </w:rPr>
        <w:t>Povodí Labe, státní podnik</w:t>
      </w:r>
    </w:p>
    <w:p w:rsidR="008E6956" w:rsidRPr="00CE40AE" w:rsidRDefault="008E6956" w:rsidP="008E6956">
      <w:pPr>
        <w:ind w:right="-519"/>
      </w:pPr>
      <w:r w:rsidRPr="00CE40AE">
        <w:t>Adresa sídla:</w:t>
      </w:r>
      <w:r w:rsidRPr="00CE40AE">
        <w:tab/>
      </w:r>
      <w:r w:rsidRPr="00CE40AE">
        <w:tab/>
      </w:r>
      <w:r w:rsidRPr="00CE40AE">
        <w:tab/>
      </w:r>
      <w:r w:rsidRPr="00CE40AE">
        <w:tab/>
        <w:t>Víta Nejedlého 951</w:t>
      </w:r>
      <w:r>
        <w:t>/8</w:t>
      </w:r>
      <w:r w:rsidRPr="00CE40AE">
        <w:t xml:space="preserve">, </w:t>
      </w:r>
      <w:r>
        <w:t xml:space="preserve">Slezské předměstí, </w:t>
      </w:r>
      <w:r w:rsidRPr="00CE40AE">
        <w:t>500 03 Hradec Králové</w:t>
      </w:r>
    </w:p>
    <w:p w:rsidR="008E6956" w:rsidRPr="00CE40AE" w:rsidRDefault="008E6956" w:rsidP="008E6956">
      <w:r w:rsidRPr="00CE40AE">
        <w:t>Statutární orgán:</w:t>
      </w:r>
      <w:r w:rsidRPr="00CE40AE">
        <w:tab/>
      </w:r>
      <w:r w:rsidRPr="00CE40AE">
        <w:tab/>
      </w:r>
      <w:r w:rsidRPr="00CE40AE">
        <w:tab/>
        <w:t>Ing. Marián Šebesta, generální ředitel,</w:t>
      </w:r>
    </w:p>
    <w:p w:rsidR="008E6956" w:rsidRPr="00CE40AE" w:rsidRDefault="008E6956" w:rsidP="008E6956">
      <w:r w:rsidRPr="00CE40AE">
        <w:t>Osoba oprávněná k podpisu:</w:t>
      </w:r>
      <w:r w:rsidRPr="00CE40AE">
        <w:tab/>
      </w:r>
      <w:r w:rsidRPr="00CE40AE">
        <w:tab/>
      </w:r>
      <w:r w:rsidRPr="00E118E1">
        <w:t xml:space="preserve">Ing. </w:t>
      </w:r>
      <w:r>
        <w:t>Pavel Řehák, technický ředitel</w:t>
      </w:r>
      <w:r w:rsidRPr="00CE40AE">
        <w:t>,</w:t>
      </w:r>
    </w:p>
    <w:p w:rsidR="008E6956" w:rsidRPr="00CE40AE" w:rsidRDefault="008E6956" w:rsidP="008E6956">
      <w:r w:rsidRPr="00CE40AE">
        <w:t xml:space="preserve">Zástupce pro věci technické: </w:t>
      </w:r>
      <w:r w:rsidRPr="00CE40AE">
        <w:tab/>
      </w:r>
      <w:r w:rsidRPr="00CE40AE">
        <w:tab/>
        <w:t>Ing. Pavel Staněk, vedoucí odboru informatiky,</w:t>
      </w:r>
    </w:p>
    <w:p w:rsidR="008E6956" w:rsidRPr="00CE40AE" w:rsidRDefault="008E6956" w:rsidP="008E6956">
      <w:r w:rsidRPr="00CE40AE">
        <w:tab/>
      </w:r>
      <w:r w:rsidRPr="00CE40AE">
        <w:tab/>
      </w:r>
      <w:r w:rsidRPr="00CE40AE">
        <w:tab/>
      </w:r>
      <w:r w:rsidRPr="00CE40AE">
        <w:tab/>
      </w:r>
      <w:r w:rsidRPr="00CE40AE">
        <w:tab/>
      </w:r>
      <w:r w:rsidR="00344A4E">
        <w:t xml:space="preserve">Bc. Jaroslav </w:t>
      </w:r>
      <w:proofErr w:type="gramStart"/>
      <w:r w:rsidR="00344A4E">
        <w:t>Bereš</w:t>
      </w:r>
      <w:proofErr w:type="gramEnd"/>
      <w:r w:rsidR="00344A4E">
        <w:t xml:space="preserve">, </w:t>
      </w:r>
      <w:proofErr w:type="spellStart"/>
      <w:r w:rsidRPr="00CE40AE">
        <w:t>ref</w:t>
      </w:r>
      <w:proofErr w:type="spellEnd"/>
      <w:r w:rsidRPr="00CE40AE">
        <w:t>. SYS</w:t>
      </w:r>
      <w:r w:rsidR="00916F88">
        <w:t>,</w:t>
      </w:r>
    </w:p>
    <w:p w:rsidR="008E6956" w:rsidRPr="00CE40AE" w:rsidRDefault="008E6956" w:rsidP="008E6956">
      <w:r w:rsidRPr="00CE40AE">
        <w:t>IČ:</w:t>
      </w:r>
      <w:r w:rsidRPr="00CE40AE">
        <w:tab/>
      </w:r>
      <w:r w:rsidRPr="00CE40AE">
        <w:tab/>
      </w:r>
      <w:r w:rsidRPr="00CE40AE">
        <w:tab/>
      </w:r>
      <w:r w:rsidRPr="00CE40AE">
        <w:tab/>
      </w:r>
      <w:r w:rsidRPr="00CE40AE">
        <w:tab/>
        <w:t>70890005</w:t>
      </w:r>
    </w:p>
    <w:p w:rsidR="008E6956" w:rsidRPr="00CE40AE" w:rsidRDefault="008E6956" w:rsidP="008E6956">
      <w:r w:rsidRPr="00CE40AE">
        <w:t>DIČ:</w:t>
      </w:r>
      <w:r w:rsidRPr="00CE40AE">
        <w:tab/>
      </w:r>
      <w:r w:rsidRPr="00CE40AE">
        <w:tab/>
      </w:r>
      <w:r w:rsidRPr="00CE40AE">
        <w:tab/>
      </w:r>
      <w:r w:rsidRPr="00CE40AE">
        <w:tab/>
      </w:r>
      <w:r w:rsidRPr="00CE40AE">
        <w:tab/>
        <w:t>CZ70890005</w:t>
      </w:r>
    </w:p>
    <w:p w:rsidR="008E6956" w:rsidRPr="00CE40AE" w:rsidRDefault="008E6956" w:rsidP="008E6956">
      <w:r w:rsidRPr="00CE40AE">
        <w:t xml:space="preserve">Zápis v obchodním rejstříku: </w:t>
      </w:r>
      <w:r w:rsidRPr="00CE40AE">
        <w:tab/>
      </w:r>
      <w:r>
        <w:tab/>
      </w:r>
      <w:r w:rsidRPr="00CE40AE">
        <w:t>Krajský soud v Hradci Králové oddíl A vložka 9473</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351429" w:rsidRDefault="00A56629" w:rsidP="00D736A5">
      <w:pPr>
        <w:pStyle w:val="Nadpis3"/>
      </w:pPr>
      <w:r w:rsidRPr="00CD1B60">
        <w:t>Prodávající</w:t>
      </w:r>
      <w:r w:rsidR="00351429">
        <w:t>:</w:t>
      </w:r>
    </w:p>
    <w:p w:rsidR="008E6956" w:rsidRPr="00CE40AE" w:rsidRDefault="008E6956" w:rsidP="008E6956">
      <w:r w:rsidRPr="00CE40AE">
        <w:t>Název:</w:t>
      </w:r>
      <w:r w:rsidRPr="00CE40AE">
        <w:tab/>
      </w:r>
      <w:r w:rsidRPr="00CE40AE">
        <w:tab/>
      </w:r>
      <w:r w:rsidRPr="00CE40AE">
        <w:tab/>
      </w:r>
      <w:r w:rsidRPr="00CE40AE">
        <w:tab/>
      </w:r>
      <w:r w:rsidRPr="00CE40AE">
        <w:tab/>
        <w:t>……………………………………………………….</w:t>
      </w:r>
      <w:r w:rsidRPr="00127581">
        <w:rPr>
          <w:b/>
          <w:color w:val="FF0000"/>
        </w:rPr>
        <w:t>*</w:t>
      </w:r>
    </w:p>
    <w:p w:rsidR="008E6956" w:rsidRPr="00CE40AE" w:rsidRDefault="008E6956" w:rsidP="008E6956">
      <w:r w:rsidRPr="00CE40AE">
        <w:t>Adresa sídla:</w:t>
      </w:r>
      <w:r w:rsidRPr="00CE40AE">
        <w:tab/>
      </w:r>
      <w:r w:rsidRPr="00CE40AE">
        <w:tab/>
      </w:r>
      <w:r w:rsidRPr="00CE40AE">
        <w:tab/>
      </w:r>
      <w:r w:rsidRPr="00CE40AE">
        <w:tab/>
        <w:t>……………………………………………………….</w:t>
      </w:r>
      <w:r w:rsidRPr="00127581">
        <w:rPr>
          <w:b/>
          <w:color w:val="FF0000"/>
        </w:rPr>
        <w:t>*</w:t>
      </w:r>
    </w:p>
    <w:p w:rsidR="008E6956" w:rsidRDefault="008E6956" w:rsidP="008E6956">
      <w:r w:rsidRPr="00CE40AE">
        <w:t>Statutární orgán:</w:t>
      </w:r>
      <w:r w:rsidRPr="00CE40AE">
        <w:tab/>
      </w:r>
      <w:r w:rsidRPr="00CE40AE">
        <w:tab/>
      </w:r>
      <w:r w:rsidRPr="00CE40AE">
        <w:tab/>
        <w:t>……………………………………………………….</w:t>
      </w:r>
      <w:r w:rsidRPr="00127581">
        <w:rPr>
          <w:b/>
          <w:color w:val="FF0000"/>
        </w:rPr>
        <w:t>*</w:t>
      </w:r>
    </w:p>
    <w:p w:rsidR="008E6956" w:rsidRPr="00CE40AE" w:rsidRDefault="008E6956" w:rsidP="008E6956">
      <w:r w:rsidRPr="00CE40AE">
        <w:t>Osoba oprávněná k podpisu:</w:t>
      </w:r>
      <w:r w:rsidRPr="00CE40AE">
        <w:tab/>
      </w:r>
      <w:r w:rsidRPr="00CE40AE">
        <w:tab/>
        <w:t>……………………………………………………….</w:t>
      </w:r>
      <w:r w:rsidRPr="00127581">
        <w:rPr>
          <w:b/>
          <w:color w:val="FF0000"/>
        </w:rPr>
        <w:t>*</w:t>
      </w:r>
    </w:p>
    <w:p w:rsidR="008E6956" w:rsidRPr="00CE40AE" w:rsidRDefault="008E6956" w:rsidP="008E6956">
      <w:r w:rsidRPr="00CE40AE">
        <w:t xml:space="preserve">Zástupce pro věci technické: </w:t>
      </w:r>
      <w:r w:rsidRPr="00CE40AE">
        <w:tab/>
      </w:r>
      <w:r w:rsidRPr="00CE40AE">
        <w:tab/>
        <w:t>……………………………………………………….</w:t>
      </w:r>
      <w:r w:rsidRPr="00127581">
        <w:rPr>
          <w:b/>
          <w:color w:val="FF0000"/>
        </w:rPr>
        <w:t>*</w:t>
      </w:r>
    </w:p>
    <w:p w:rsidR="008E6956" w:rsidRPr="00CE40AE" w:rsidRDefault="008E6956" w:rsidP="008E6956">
      <w:r w:rsidRPr="00CE40AE">
        <w:tab/>
      </w:r>
      <w:r w:rsidRPr="00CE40AE">
        <w:tab/>
      </w:r>
      <w:r w:rsidRPr="00CE40AE">
        <w:tab/>
      </w:r>
      <w:r w:rsidRPr="00CE40AE">
        <w:tab/>
      </w:r>
      <w:r w:rsidRPr="00CE40AE">
        <w:tab/>
        <w:t>……………………………………………………….</w:t>
      </w:r>
      <w:r w:rsidRPr="00127581">
        <w:rPr>
          <w:b/>
          <w:color w:val="FF0000"/>
        </w:rPr>
        <w:t>*</w:t>
      </w:r>
    </w:p>
    <w:p w:rsidR="008E6956" w:rsidRPr="00123543" w:rsidRDefault="008E6956" w:rsidP="008E6956">
      <w:pPr>
        <w:rPr>
          <w:rFonts w:ascii="inherit" w:hAnsi="inherit"/>
          <w:b/>
          <w:bCs/>
          <w:color w:val="333333"/>
          <w:sz w:val="18"/>
          <w:szCs w:val="18"/>
          <w:bdr w:val="none" w:sz="0" w:space="0" w:color="auto" w:frame="1"/>
        </w:rPr>
      </w:pPr>
      <w:r w:rsidRPr="00CE40AE">
        <w:t>IČ:</w:t>
      </w:r>
      <w:r w:rsidRPr="00CE40AE">
        <w:tab/>
      </w:r>
      <w:r w:rsidRPr="00CE40AE">
        <w:tab/>
      </w:r>
      <w:r w:rsidRPr="00CE40AE">
        <w:tab/>
      </w:r>
      <w:r w:rsidRPr="00CE40AE">
        <w:tab/>
      </w:r>
      <w:r w:rsidRPr="00CE40AE">
        <w:tab/>
        <w:t>…………………..</w:t>
      </w:r>
      <w:r w:rsidRPr="00127581">
        <w:rPr>
          <w:b/>
          <w:color w:val="FF0000"/>
        </w:rPr>
        <w:t>*</w:t>
      </w:r>
    </w:p>
    <w:p w:rsidR="008E6956" w:rsidRPr="00CE40AE" w:rsidRDefault="008E6956" w:rsidP="008E6956">
      <w:r w:rsidRPr="00CE40AE">
        <w:t>DIČ:</w:t>
      </w:r>
      <w:r w:rsidRPr="00CE40AE">
        <w:tab/>
      </w:r>
      <w:r w:rsidRPr="00CE40AE">
        <w:tab/>
      </w:r>
      <w:r w:rsidRPr="00CE40AE">
        <w:tab/>
      </w:r>
      <w:r w:rsidRPr="00CE40AE">
        <w:tab/>
      </w:r>
      <w:r w:rsidRPr="00CE40AE">
        <w:tab/>
        <w:t>…………………..</w:t>
      </w:r>
      <w:r w:rsidRPr="00127581">
        <w:rPr>
          <w:b/>
          <w:color w:val="FF0000"/>
        </w:rPr>
        <w:t>*</w:t>
      </w:r>
    </w:p>
    <w:p w:rsidR="008E6956" w:rsidRPr="00CE40AE" w:rsidRDefault="008E6956" w:rsidP="008E6956">
      <w:r w:rsidRPr="00CE40AE">
        <w:t xml:space="preserve">Zápis v obchodním rejstříku: </w:t>
      </w:r>
      <w:r w:rsidRPr="00CE40AE">
        <w:tab/>
      </w:r>
      <w:r>
        <w:tab/>
      </w:r>
      <w:r w:rsidRPr="00CE40AE">
        <w:t>………………………………………………………</w:t>
      </w:r>
      <w:bookmarkStart w:id="1" w:name="_GoBack"/>
      <w:bookmarkEnd w:id="1"/>
      <w:r w:rsidRPr="00CE40AE">
        <w:t>.</w:t>
      </w:r>
      <w:r w:rsidRPr="00127581">
        <w:rPr>
          <w:b/>
          <w:color w:val="FF0000"/>
        </w:rPr>
        <w:t>*</w:t>
      </w:r>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8E6956" w:rsidRDefault="008E6956" w:rsidP="00600040">
      <w:pPr>
        <w:pStyle w:val="Odstavec"/>
      </w:pPr>
    </w:p>
    <w:p w:rsidR="008E6956" w:rsidRPr="00CD1B60" w:rsidRDefault="008E6956" w:rsidP="00600040">
      <w:pPr>
        <w:pStyle w:val="Odstavec"/>
      </w:pPr>
    </w:p>
    <w:p w:rsidR="00A56629" w:rsidRDefault="00A56629" w:rsidP="00DB48BD">
      <w:pPr>
        <w:pStyle w:val="Nadpis2"/>
      </w:pPr>
      <w:bookmarkStart w:id="2" w:name="_Ref419981199"/>
      <w:r w:rsidRPr="00CD1B60">
        <w:t xml:space="preserve">Předmět </w:t>
      </w:r>
      <w:r>
        <w:t>koupě</w:t>
      </w:r>
      <w:bookmarkEnd w:id="2"/>
    </w:p>
    <w:p w:rsidR="00A56629" w:rsidRPr="004601A4" w:rsidRDefault="00A56629" w:rsidP="00600040">
      <w:pPr>
        <w:pStyle w:val="Odstavec"/>
      </w:pPr>
      <w:r w:rsidRPr="00CD1B60">
        <w:t xml:space="preserve">Podkladem pro uzavření této smlouvy je nabídka </w:t>
      </w:r>
      <w:r w:rsidRPr="00210CC0">
        <w:t>prodávajícího ze dne</w:t>
      </w:r>
      <w:r w:rsidRPr="00CD1B60">
        <w:t xml:space="preserve"> </w:t>
      </w:r>
      <w:r w:rsidR="008E6956" w:rsidRPr="00BC02D0">
        <w:t xml:space="preserve"> ...................</w:t>
      </w:r>
      <w:r w:rsidR="008E6956" w:rsidRPr="00BC02D0">
        <w:rPr>
          <w:color w:val="FF0000"/>
        </w:rPr>
        <w:t>*</w:t>
      </w:r>
      <w:r w:rsidR="008E6956" w:rsidRPr="00BC02D0">
        <w:t xml:space="preserve"> </w:t>
      </w:r>
      <w:r w:rsidRPr="00397AD1">
        <w:t xml:space="preserve">podaná pro veřejnou zakázku </w:t>
      </w:r>
      <w:r w:rsidRPr="002E7E6A">
        <w:t>nazvanou „</w:t>
      </w:r>
      <w:r w:rsidR="00644632" w:rsidRPr="00702AE1">
        <w:rPr>
          <w:b/>
        </w:rPr>
        <w:t>Dodávka příslušenství pro počítačovou techniku</w:t>
      </w:r>
      <w:r w:rsidR="008D6C2D">
        <w:t>“</w:t>
      </w:r>
      <w:r w:rsidR="00D8623D" w:rsidRPr="00D8623D">
        <w:t xml:space="preserve"> (dále též „dodávka“).</w:t>
      </w:r>
      <w:r w:rsidR="00337E79" w:rsidRPr="005E296C">
        <w:t xml:space="preserve"> </w:t>
      </w:r>
      <w:r w:rsidRPr="004601A4">
        <w:t xml:space="preserve"> </w:t>
      </w:r>
    </w:p>
    <w:p w:rsidR="00A56629" w:rsidRDefault="00A56629" w:rsidP="00600040">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A56629" w:rsidRPr="00CD1B60" w:rsidRDefault="00A56629" w:rsidP="00600040">
      <w:pPr>
        <w:pStyle w:val="Odstavec"/>
      </w:pPr>
    </w:p>
    <w:p w:rsidR="00644632" w:rsidRDefault="00A56629" w:rsidP="00920254">
      <w:pPr>
        <w:pStyle w:val="Odstavec"/>
        <w:jc w:val="left"/>
      </w:pPr>
      <w:r>
        <w:lastRenderedPageBreak/>
        <w:t>Předmětem koupě j</w:t>
      </w:r>
      <w:r w:rsidR="005E296C">
        <w:t>e</w:t>
      </w:r>
      <w:r>
        <w:t>:</w:t>
      </w:r>
      <w:r w:rsidR="00644632">
        <w:t xml:space="preserve"> </w:t>
      </w:r>
    </w:p>
    <w:p w:rsidR="003E4AD1" w:rsidRDefault="00644632" w:rsidP="00644632">
      <w:pPr>
        <w:pStyle w:val="Odstavec"/>
        <w:jc w:val="left"/>
      </w:pPr>
      <w:r w:rsidRPr="00644632">
        <w:t>Příslušenství pro počítačovou techniku a zařízení specifikované v Příloze č.1 této smlouvy.</w:t>
      </w:r>
      <w:r w:rsidR="00920254">
        <w:br/>
      </w:r>
    </w:p>
    <w:p w:rsidR="00A56629" w:rsidRPr="00CD1B60"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A87EA1">
        <w:t>V</w:t>
      </w:r>
      <w:r w:rsidR="009A30B4">
        <w:fldChar w:fldCharType="end"/>
      </w:r>
      <w:r w:rsidR="009A30B4">
        <w:t xml:space="preserve">. </w:t>
      </w:r>
      <w:r w:rsidRPr="00CD1B60">
        <w:t xml:space="preserve">této smlouvy. </w:t>
      </w:r>
    </w:p>
    <w:p w:rsidR="003A045D" w:rsidRPr="00CD1B60" w:rsidRDefault="003A045D" w:rsidP="00DB48BD">
      <w:pPr>
        <w:pStyle w:val="Nadpis2"/>
      </w:pPr>
      <w:bookmarkStart w:id="3" w:name="_Ref433195268"/>
      <w:r w:rsidRPr="00CD1B60">
        <w:t xml:space="preserve">Termín </w:t>
      </w:r>
      <w:r>
        <w:t>koupě</w:t>
      </w:r>
      <w:bookmarkEnd w:id="3"/>
    </w:p>
    <w:p w:rsidR="00176C8F" w:rsidRPr="00CD1B60" w:rsidRDefault="00176C8F" w:rsidP="00600040">
      <w:pPr>
        <w:pStyle w:val="Odstavec"/>
      </w:pPr>
      <w:r w:rsidRPr="00CD1B60">
        <w:t xml:space="preserve">Termín </w:t>
      </w:r>
      <w:r>
        <w:t>odevzdání předmětu koupě</w:t>
      </w:r>
      <w:r w:rsidRPr="00CD1B60">
        <w:t xml:space="preserve"> do místa plnění je sjednán nejdéle do</w:t>
      </w:r>
      <w:r w:rsidR="00644632">
        <w:t xml:space="preserve"> 20 dnů od podpisu smlouvy </w:t>
      </w:r>
      <w:r w:rsidRPr="00CD1B60">
        <w:t>s možností dřívějšího plnění.</w:t>
      </w:r>
    </w:p>
    <w:p w:rsidR="005A6D15" w:rsidRPr="00CD1B60" w:rsidRDefault="005A6D15" w:rsidP="00DB48BD">
      <w:pPr>
        <w:pStyle w:val="Nadpis2"/>
      </w:pPr>
      <w:r w:rsidRPr="00CD1B60">
        <w:t xml:space="preserve">Způsob </w:t>
      </w:r>
      <w:r>
        <w:t>odevzdání</w:t>
      </w:r>
      <w:r w:rsidRPr="00CD1B60">
        <w:t xml:space="preserve"> předmětu </w:t>
      </w:r>
      <w:r>
        <w:t>koupě</w:t>
      </w:r>
      <w:r w:rsidRPr="00CD1B60">
        <w:t xml:space="preserve"> a místo </w:t>
      </w:r>
      <w:r>
        <w:t>odevzdání</w:t>
      </w:r>
    </w:p>
    <w:p w:rsidR="00960DF2" w:rsidRPr="00CD1B60" w:rsidRDefault="00960DF2" w:rsidP="00960DF2">
      <w:pPr>
        <w:pStyle w:val="Odstavec"/>
        <w:rPr>
          <w:bCs/>
          <w:iCs/>
        </w:rPr>
      </w:pPr>
      <w:r w:rsidRPr="00CD1B60">
        <w:t xml:space="preserve">Prodávající se zavazuje dopravit </w:t>
      </w:r>
      <w:r>
        <w:t>předmět koupě</w:t>
      </w:r>
      <w:r w:rsidRPr="00CD1B60">
        <w:t xml:space="preserve"> na své náklady kupujícímu na níže uvedenou </w:t>
      </w:r>
      <w:r w:rsidRPr="00CD1B60">
        <w:rPr>
          <w:bCs/>
          <w:iCs/>
        </w:rPr>
        <w:t>adresu:</w:t>
      </w:r>
    </w:p>
    <w:p w:rsidR="00960DF2" w:rsidRDefault="00960DF2" w:rsidP="00960DF2">
      <w:pPr>
        <w:pStyle w:val="Odstavec"/>
      </w:pPr>
      <w:r w:rsidRPr="00FA1A98">
        <w:t xml:space="preserve">Povodí Labe, státní podnik, </w:t>
      </w:r>
      <w:r>
        <w:t>Víta Nejedlého 951/8, Hradec Králové, PSČ 500 03.</w:t>
      </w:r>
    </w:p>
    <w:p w:rsidR="00960DF2" w:rsidRDefault="00960DF2" w:rsidP="00960DF2">
      <w:pPr>
        <w:pStyle w:val="Odstavec"/>
      </w:pPr>
      <w:r w:rsidRPr="00CD1B60">
        <w:t>Prodávající vyzve pověřenou osobu kupujícího k převzetí</w:t>
      </w:r>
      <w:r>
        <w:t xml:space="preserve"> předmětu koupě</w:t>
      </w:r>
      <w:r w:rsidRPr="00CD1B60">
        <w:t xml:space="preserve"> e-mailem</w:t>
      </w:r>
      <w:r w:rsidR="0029472A">
        <w:t xml:space="preserve"> na adresu </w:t>
      </w:r>
      <w:r w:rsidR="0029472A" w:rsidRPr="0029472A">
        <w:t>stanekp@pla.cz</w:t>
      </w:r>
      <w:r w:rsidR="0029472A">
        <w:t xml:space="preserve"> </w:t>
      </w:r>
      <w:r w:rsidR="0029472A" w:rsidRPr="0029472A">
        <w:t xml:space="preserve">kopií na </w:t>
      </w:r>
      <w:r w:rsidR="0029472A">
        <w:t>beresj</w:t>
      </w:r>
      <w:r w:rsidR="0029472A" w:rsidRPr="0029472A">
        <w:t>@pla.cz,</w:t>
      </w:r>
      <w:r w:rsidRPr="00F14F7A">
        <w:t xml:space="preserve"> </w:t>
      </w:r>
      <w:r w:rsidRPr="00CD1B60">
        <w:t xml:space="preserve">nejpozději </w:t>
      </w:r>
      <w:r>
        <w:t>3</w:t>
      </w:r>
      <w:r w:rsidRPr="00CD1B60">
        <w:t xml:space="preserve"> pracovní dn</w:t>
      </w:r>
      <w:r>
        <w:t>y</w:t>
      </w:r>
      <w:r w:rsidRPr="00CD1B60">
        <w:t xml:space="preserve"> před </w:t>
      </w:r>
      <w:r>
        <w:t>dnem odevzdání předmětu koupě</w:t>
      </w:r>
      <w:r w:rsidRPr="00CD1B60">
        <w:t xml:space="preserve">. </w:t>
      </w:r>
    </w:p>
    <w:p w:rsidR="00405369" w:rsidRPr="00405369" w:rsidRDefault="005A6D15" w:rsidP="00960DF2">
      <w:pPr>
        <w:pStyle w:val="Odstavec"/>
      </w:pPr>
      <w:r w:rsidRPr="00405369">
        <w:t xml:space="preserve">Převzetí předmětu koupě nastane po </w:t>
      </w:r>
      <w:r w:rsidR="00405369" w:rsidRPr="00405369">
        <w:t>podepsání předávacího protokolu případně</w:t>
      </w:r>
      <w:r w:rsidRPr="00405369">
        <w:t xml:space="preserve"> </w:t>
      </w:r>
      <w:r w:rsidR="00405369" w:rsidRPr="00405369">
        <w:t>dodacího listu oběma smluvními stranami</w:t>
      </w:r>
      <w:r w:rsidR="00405369">
        <w:t>, tyto budou následně podkladem pro vystavení faktury kupujícímu.</w:t>
      </w:r>
    </w:p>
    <w:p w:rsidR="009C5731" w:rsidRPr="00C75C78" w:rsidRDefault="009C5731" w:rsidP="00600040">
      <w:pPr>
        <w:pStyle w:val="Odstavec"/>
      </w:pPr>
      <w:r w:rsidRPr="00C75C78">
        <w:t>Kupující má právo předmět koupě se zjevnými vadami nepřevzít.</w:t>
      </w:r>
    </w:p>
    <w:p w:rsidR="005A6D15" w:rsidRDefault="005A6D15" w:rsidP="00600040">
      <w:pPr>
        <w:pStyle w:val="Odstavec"/>
      </w:pPr>
      <w:r w:rsidRPr="00C75C78">
        <w:t>Za kupujícího k převzetí předmětu koupě je určen zástupce</w:t>
      </w:r>
      <w:r w:rsidR="009C5731" w:rsidRPr="00C75C78">
        <w:t xml:space="preserve"> pro věci technické</w:t>
      </w:r>
      <w:r w:rsidRPr="00C75C78">
        <w:t>, případně jiný oprávněný zástupce, uvedený v této kupní smlouvě.</w:t>
      </w:r>
    </w:p>
    <w:p w:rsidR="005A6D15" w:rsidRPr="00CD1B60" w:rsidRDefault="005A6D15" w:rsidP="00DB48BD">
      <w:pPr>
        <w:pStyle w:val="Nadpis2"/>
      </w:pPr>
      <w:bookmarkStart w:id="4" w:name="V"/>
      <w:bookmarkStart w:id="5" w:name="_Ref419980231"/>
      <w:bookmarkEnd w:id="4"/>
      <w:r w:rsidRPr="00CD1B60">
        <w:t>Kupní cena a platební podmínky</w:t>
      </w:r>
      <w:bookmarkEnd w:id="5"/>
    </w:p>
    <w:p w:rsidR="005A6D15" w:rsidRPr="00600040" w:rsidRDefault="005A6D15" w:rsidP="00600040">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Pr="00923442">
        <w:t>zhotovitele ze dne</w:t>
      </w:r>
      <w:r w:rsidR="00600040">
        <w:t xml:space="preserve"> </w:t>
      </w:r>
      <w:r w:rsidR="004B1470">
        <w:t>………….…..</w:t>
      </w:r>
      <w:r w:rsidR="004B1470" w:rsidRPr="00617267">
        <w:rPr>
          <w:b/>
          <w:color w:val="FF0000"/>
        </w:rPr>
        <w:t>*</w:t>
      </w:r>
    </w:p>
    <w:p w:rsidR="005A6D15" w:rsidRPr="002364C4" w:rsidRDefault="005A6D15" w:rsidP="00600040">
      <w:pPr>
        <w:pStyle w:val="Odstavec"/>
      </w:pPr>
      <w:r w:rsidRPr="002364C4">
        <w:t xml:space="preserve">Celková </w:t>
      </w:r>
      <w:r>
        <w:t xml:space="preserve">kupní </w:t>
      </w:r>
      <w:r w:rsidRPr="002364C4">
        <w:t xml:space="preserve">cena je stanovena dohodou smluvních stran takto: </w:t>
      </w:r>
    </w:p>
    <w:p w:rsidR="005A6D15" w:rsidRPr="000779BD" w:rsidRDefault="005A6D15" w:rsidP="000779BD">
      <w:pPr>
        <w:pStyle w:val="Cena"/>
      </w:pPr>
      <w:r w:rsidRPr="000779BD">
        <w:t xml:space="preserve">Celková cena bez DPH činí </w:t>
      </w:r>
      <w:r w:rsidR="008E6956">
        <w:t>……….……..</w:t>
      </w:r>
      <w:r w:rsidR="008E6956" w:rsidRPr="00617267">
        <w:rPr>
          <w:b/>
          <w:color w:val="FF0000"/>
        </w:rPr>
        <w:t>*</w:t>
      </w:r>
      <w:r w:rsidRPr="000779BD">
        <w:t>,- Kč,</w:t>
      </w:r>
    </w:p>
    <w:p w:rsidR="00981028" w:rsidRPr="000779BD" w:rsidRDefault="005A6D15" w:rsidP="000779BD">
      <w:pPr>
        <w:pStyle w:val="Cena"/>
      </w:pPr>
      <w:r w:rsidRPr="000779BD">
        <w:t xml:space="preserve"> slovy: </w:t>
      </w:r>
      <w:r w:rsidR="008E6956">
        <w:tab/>
      </w:r>
      <w:r w:rsidR="008E6956" w:rsidRPr="00617267">
        <w:rPr>
          <w:b/>
          <w:color w:val="FF0000"/>
        </w:rPr>
        <w:t>*</w:t>
      </w:r>
      <w:r w:rsidR="000779BD">
        <w:tab/>
      </w:r>
      <w:r w:rsidRPr="000779BD">
        <w:t>korun českých bez DPH.</w:t>
      </w: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5A6D15" w:rsidRPr="00CD1B60" w:rsidRDefault="005A6D15" w:rsidP="00600040">
      <w:pPr>
        <w:pStyle w:val="Odstavec"/>
      </w:pPr>
      <w:r w:rsidRPr="00CD1B60">
        <w:t>Kupující se zavazuje zaplatit prodávajícímu kupní cenu na základě daňového dokladu</w:t>
      </w:r>
      <w:r>
        <w:t xml:space="preserve">, </w:t>
      </w:r>
      <w:r w:rsidRPr="00CD1B60">
        <w:t xml:space="preserve">jehož součástí je kupujícím potvrzený </w:t>
      </w:r>
      <w:r w:rsidR="00C75C78">
        <w:t xml:space="preserve">předávací protokol nebo </w:t>
      </w:r>
      <w:r w:rsidRPr="00CD1B60">
        <w:t>dodací list</w:t>
      </w:r>
      <w:r>
        <w:t xml:space="preserve">. Daňový doklad </w:t>
      </w:r>
      <w:r w:rsidRPr="00CD1B60">
        <w:t>vystav</w:t>
      </w:r>
      <w:r>
        <w:t>í</w:t>
      </w:r>
      <w:r w:rsidRPr="00CD1B60">
        <w:t xml:space="preserve"> prodávající </w:t>
      </w:r>
      <w:r w:rsidRPr="00C75C78">
        <w:t xml:space="preserve">po </w:t>
      </w:r>
      <w:r w:rsidR="00B56522" w:rsidRPr="00C75C78">
        <w:t xml:space="preserve">potvrzení </w:t>
      </w:r>
      <w:r w:rsidR="00C75C78">
        <w:t>výše uvedený</w:t>
      </w:r>
      <w:r w:rsidR="00AD1380">
        <w:t>ch</w:t>
      </w:r>
      <w:r w:rsidR="00C75C78">
        <w:t xml:space="preserve"> dokladů</w:t>
      </w:r>
      <w:r>
        <w:t>.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924596" w:rsidRDefault="005A6D15" w:rsidP="00600040">
      <w:pPr>
        <w:pStyle w:val="Odstavec"/>
      </w:pPr>
      <w:r w:rsidRPr="00CD1B60">
        <w:t>Dodací list a daňový dokla</w:t>
      </w:r>
      <w:r>
        <w:t>d vyhotoví prodávající</w:t>
      </w:r>
      <w:r w:rsidRPr="00CD1B60">
        <w:t>. Dodací list a daňový doklad bude označen</w:t>
      </w:r>
      <w:r w:rsidR="005D4C26">
        <w:t xml:space="preserve"> </w:t>
      </w:r>
      <w:r w:rsidRPr="00CD1B60">
        <w:t xml:space="preserve">evidenčním číslem kupní smlouvy v souladu s údaji uvedenými v této smlouvě. </w:t>
      </w:r>
    </w:p>
    <w:p w:rsidR="005A6D15" w:rsidRPr="00CD1B60" w:rsidRDefault="005A6D15" w:rsidP="00600040">
      <w:pPr>
        <w:pStyle w:val="Odstavec"/>
      </w:pPr>
      <w:r w:rsidRPr="00CD1B60">
        <w:t xml:space="preserve">Daňový doklad bude obsahovat náležitosti stanovené zákonem o DPH a </w:t>
      </w:r>
      <w:proofErr w:type="spellStart"/>
      <w:r w:rsidRPr="00CD1B60">
        <w:t>ust</w:t>
      </w:r>
      <w:proofErr w:type="spellEnd"/>
      <w:r w:rsidRPr="00CD1B60">
        <w:t>.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 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lastRenderedPageBreak/>
        <w:t>koupě</w:t>
      </w:r>
      <w:r w:rsidRPr="00CD1B60">
        <w:t>, z</w:t>
      </w:r>
      <w:r w:rsidR="005641C2">
        <w:t> </w:t>
      </w:r>
      <w:r w:rsidRPr="00CD1B60">
        <w:t>jiných důvodů dohodnutou cenu překročit nelze. Změna ceny musí být potvrzena uzavřením oboustranně potvrzeného písemného dodatku.</w:t>
      </w:r>
    </w:p>
    <w:p w:rsidR="005A6D15" w:rsidRPr="00CD1B60" w:rsidRDefault="005A6D15" w:rsidP="00600040">
      <w:pPr>
        <w:pStyle w:val="Odstavec"/>
      </w:pPr>
      <w:r w:rsidRPr="00CD1B60">
        <w:t xml:space="preserve">Cena obsahuje ocenění všech položek nutných k řádnému splnění předmětu </w:t>
      </w:r>
      <w:r>
        <w:t>koupě</w:t>
      </w:r>
      <w:r w:rsidRPr="00CD1B60">
        <w:t xml:space="preserve"> včetně veškerých nákladů nutných na řádné splnění veřejné zakázky. </w:t>
      </w:r>
    </w:p>
    <w:p w:rsidR="00176C8F" w:rsidRPr="00CD1B60" w:rsidRDefault="00176C8F" w:rsidP="00DB48BD">
      <w:pPr>
        <w:pStyle w:val="Nadpis2"/>
      </w:pPr>
      <w:r w:rsidRPr="00CD1B60">
        <w:t>Převod vlastnictví</w:t>
      </w:r>
    </w:p>
    <w:p w:rsidR="00176C8F" w:rsidRPr="00CD1B60" w:rsidRDefault="00176C8F" w:rsidP="00600040">
      <w:pPr>
        <w:pStyle w:val="Odstavec"/>
      </w:pPr>
      <w:r w:rsidRPr="00924596">
        <w:t>Prodávající je povinen odevzdat kupujícímu předmět koupě se všemi doklady potřebnými k převzetí a užívání předmětu koupě. Kupující nabývá vlastnické právo pro Českou re</w:t>
      </w:r>
      <w:r w:rsidR="005641C2" w:rsidRPr="00924596">
        <w:t>publiku s právem hospodařit pro </w:t>
      </w:r>
      <w:r w:rsidRPr="00924596">
        <w:t>kupujícího k odevzdanému předmětu koupě jeho převzetím a potvrzením převzetí na dodacím listu.</w:t>
      </w:r>
    </w:p>
    <w:p w:rsidR="00A56629" w:rsidRPr="00CD1B60" w:rsidRDefault="00A56629" w:rsidP="00DB48BD">
      <w:pPr>
        <w:pStyle w:val="Nadpis2"/>
      </w:pPr>
      <w:r w:rsidRPr="00CD1B60">
        <w:t>Odpovědnost za vady, reklamační řízení</w:t>
      </w:r>
    </w:p>
    <w:p w:rsidR="00637268" w:rsidRDefault="00637268" w:rsidP="00637268">
      <w:pPr>
        <w:pStyle w:val="Odstavec"/>
      </w:pPr>
      <w:r w:rsidRPr="00CD1B60">
        <w:t xml:space="preserve">Záruka za jakost předmětu </w:t>
      </w:r>
      <w:r>
        <w:t>koupě</w:t>
      </w:r>
      <w:r w:rsidRPr="00CD1B60">
        <w:t xml:space="preserve"> činí</w:t>
      </w:r>
      <w:r w:rsidR="0029472A">
        <w:t xml:space="preserve"> 24</w:t>
      </w:r>
      <w:r w:rsidRPr="00CD1B60">
        <w:t xml:space="preserve"> měsíců ode dne </w:t>
      </w:r>
      <w:r>
        <w:t>odevzdání</w:t>
      </w:r>
      <w:r w:rsidRPr="00CD1B60">
        <w:t xml:space="preserve"> </w:t>
      </w:r>
      <w:r>
        <w:t>předmětu koupě.</w:t>
      </w:r>
      <w:r w:rsidRPr="00CD1B60">
        <w:t xml:space="preserve"> Do záruční doby </w:t>
      </w:r>
      <w:r>
        <w:br/>
      </w:r>
      <w:r w:rsidRPr="00CD1B60">
        <w:t xml:space="preserve">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637268" w:rsidRDefault="00637268" w:rsidP="00637268">
      <w:pPr>
        <w:pStyle w:val="Odstavec"/>
      </w:pPr>
      <w:r w:rsidRPr="00604415">
        <w:t xml:space="preserve">Záruční servis zahrnuje zajištění funkčnosti </w:t>
      </w:r>
      <w:r>
        <w:t xml:space="preserve">(tzn. dodání, instalaci a zprovoznění reklamované komponenty /poruchy, vady/, případně bezplatné zapůjčení náhradního kompletního celku zařízení, jeho instalaci a zprovoznění) </w:t>
      </w:r>
      <w:r w:rsidRPr="00604415">
        <w:t xml:space="preserve">do </w:t>
      </w:r>
      <w:r>
        <w:t>14</w:t>
      </w:r>
      <w:r w:rsidRPr="00604415">
        <w:t xml:space="preserve"> </w:t>
      </w:r>
      <w:r>
        <w:t>dní</w:t>
      </w:r>
      <w:r w:rsidRPr="00604415">
        <w:t xml:space="preserve"> od nahlášení poruchy nebo reklamované vady</w:t>
      </w:r>
      <w:r>
        <w:t>.</w:t>
      </w:r>
    </w:p>
    <w:p w:rsidR="00637268" w:rsidRPr="00CD1B60" w:rsidRDefault="00637268" w:rsidP="00637268">
      <w:pPr>
        <w:pStyle w:val="Odstavec"/>
      </w:pPr>
      <w:r w:rsidRPr="00212BB8">
        <w:t>Kupující je povinen zjištěnou vadu písemně oznámit prodávajícímu (uplatnění reklamace) bez zbytečného odkladu. Za písemnou formu se považuje též odeslání e-m</w:t>
      </w:r>
      <w:r w:rsidR="00E461EE">
        <w:t>ailu s oznámením a popisem vady</w:t>
      </w:r>
      <w:r>
        <w:t>.</w:t>
      </w:r>
    </w:p>
    <w:p w:rsidR="00A56629" w:rsidRPr="00F22DBE" w:rsidRDefault="00EA510E" w:rsidP="00DB48BD">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 předmětu koupě</w:t>
      </w:r>
      <w:r w:rsidRPr="00F22DBE">
        <w:t xml:space="preserve"> dle čl</w:t>
      </w:r>
      <w:r w:rsidR="000779BD">
        <w:t>ánku</w:t>
      </w:r>
      <w:r w:rsidRPr="00F22DBE">
        <w:t xml:space="preserve"> </w:t>
      </w:r>
      <w:r w:rsidR="00F918E5">
        <w:fldChar w:fldCharType="begin"/>
      </w:r>
      <w:r w:rsidR="00F918E5">
        <w:instrText xml:space="preserve"> REF _Ref433195268 \r \h </w:instrText>
      </w:r>
      <w:r w:rsidR="00F918E5">
        <w:fldChar w:fldCharType="separate"/>
      </w:r>
      <w:r w:rsidR="00A87EA1">
        <w:t>III</w:t>
      </w:r>
      <w:r w:rsidR="00F918E5">
        <w:fldChar w:fldCharType="end"/>
      </w:r>
      <w:r w:rsidRPr="00F22DBE">
        <w:t xml:space="preserve">. této 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Pr="00F22DBE">
        <w:t xml:space="preserve"> Smluvní pokuta se nezapočítává na náhradu škody vzniklé z porušení termínu plnění dle této smlouvy.</w:t>
      </w:r>
    </w:p>
    <w:p w:rsidR="00637268" w:rsidRDefault="00637268" w:rsidP="00600040">
      <w:pPr>
        <w:pStyle w:val="Odstavec"/>
      </w:pPr>
      <w:r w:rsidRPr="00EA510E">
        <w:t xml:space="preserve">V případě prodlení prodávajícího s řádným odstraněním každé jednotlivé reklamované vady v průběhu záruční doby je prodávající povinen zaplatit kupujícímu smluvní pokutu ve výši 1.000,- Kč za každý </w:t>
      </w:r>
      <w:r>
        <w:br/>
      </w:r>
      <w:r w:rsidRPr="00EA510E">
        <w:t>i započatý den prodlení.</w:t>
      </w:r>
    </w:p>
    <w:p w:rsidR="00960DF2" w:rsidRDefault="00960DF2" w:rsidP="00960DF2">
      <w:pPr>
        <w:pStyle w:val="Odstavec"/>
      </w:pPr>
      <w:r w:rsidRPr="00F22DBE">
        <w:t xml:space="preserve">V případě </w:t>
      </w:r>
      <w:r>
        <w:t>prodlení prodávajícího s</w:t>
      </w:r>
      <w:r w:rsidRPr="00F22DBE">
        <w:t xml:space="preserve"> </w:t>
      </w:r>
      <w:r>
        <w:t>odevzdáním předmětu koupě</w:t>
      </w:r>
      <w:r w:rsidRPr="00F22DBE">
        <w:t xml:space="preserve"> dle čl</w:t>
      </w:r>
      <w:r>
        <w:t>ánku</w:t>
      </w:r>
      <w:r w:rsidR="00D448EA">
        <w:t xml:space="preserve"> III</w:t>
      </w:r>
      <w:r w:rsidRPr="00F22DBE">
        <w:t xml:space="preserve">. této smlouvy </w:t>
      </w:r>
      <w:r>
        <w:t xml:space="preserve">v délce trvání 15 dnů </w:t>
      </w:r>
      <w:r w:rsidRPr="00F22DBE">
        <w:t xml:space="preserve">se prodávající zavazuje zaplatit kupujícímu smluvní pokutu </w:t>
      </w:r>
      <w:r w:rsidRPr="00596393">
        <w:t xml:space="preserve">ve výši </w:t>
      </w:r>
      <w:r>
        <w:t>10 000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DB48BD">
      <w:pPr>
        <w:pStyle w:val="Nadpis2"/>
      </w:pPr>
      <w:r>
        <w:t>Odstoupení od smlouvy</w:t>
      </w:r>
    </w:p>
    <w:p w:rsidR="00637268" w:rsidRDefault="00637268" w:rsidP="00637268">
      <w:pPr>
        <w:pStyle w:val="Odstavec"/>
      </w:pPr>
      <w:r w:rsidRPr="00F22DBE">
        <w:t>Kupující má právo bez zbytečného odkladu odstoupit od této smlouvy v</w:t>
      </w:r>
      <w:r>
        <w:t xml:space="preserve"> těchto </w:t>
      </w:r>
      <w:r w:rsidRPr="00F22DBE">
        <w:t>případ</w:t>
      </w:r>
      <w:r>
        <w:t>ech:</w:t>
      </w:r>
    </w:p>
    <w:p w:rsidR="00637268" w:rsidRDefault="00637268" w:rsidP="00637268">
      <w:pPr>
        <w:pStyle w:val="Odstavec"/>
        <w:numPr>
          <w:ilvl w:val="0"/>
          <w:numId w:val="20"/>
        </w:numPr>
        <w:tabs>
          <w:tab w:val="clear" w:pos="6660"/>
        </w:tabs>
        <w:ind w:left="709"/>
      </w:pPr>
      <w:r w:rsidRPr="00F22DBE">
        <w:t>prodlení prodávajícího s</w:t>
      </w:r>
      <w:r>
        <w:t> odevzdáním</w:t>
      </w:r>
      <w:r w:rsidRPr="00F22DBE">
        <w:t xml:space="preserve"> předmětu </w:t>
      </w:r>
      <w:r>
        <w:t xml:space="preserve">koupě delším než 14 dnů, </w:t>
      </w:r>
    </w:p>
    <w:p w:rsidR="00637268" w:rsidRPr="00FD324C" w:rsidRDefault="00637268" w:rsidP="00637268">
      <w:pPr>
        <w:pStyle w:val="Odstavec"/>
        <w:numPr>
          <w:ilvl w:val="0"/>
          <w:numId w:val="20"/>
        </w:numPr>
        <w:tabs>
          <w:tab w:val="clear" w:pos="6660"/>
        </w:tabs>
        <w:ind w:left="709"/>
      </w:pPr>
      <w:r w:rsidRPr="00FD324C">
        <w:t>technické parametry dodávaných předmětů koupě neodpovídají požadavkům stanovených v Příloze č</w:t>
      </w:r>
      <w:r w:rsidR="00FD324C" w:rsidRPr="00FD324C">
        <w:t>.1</w:t>
      </w:r>
      <w:r w:rsidRPr="00FD324C">
        <w:t xml:space="preserve">, technickým normám nebo zadávací dokumentaci veřejné zakázky, </w:t>
      </w:r>
    </w:p>
    <w:p w:rsidR="00637268" w:rsidRDefault="00637268" w:rsidP="00637268">
      <w:pPr>
        <w:pStyle w:val="Odstavec"/>
        <w:numPr>
          <w:ilvl w:val="0"/>
          <w:numId w:val="20"/>
        </w:numPr>
        <w:tabs>
          <w:tab w:val="clear" w:pos="6660"/>
        </w:tabs>
        <w:ind w:left="709"/>
      </w:pPr>
      <w:r>
        <w:t xml:space="preserve">porušením ustanovení v článcích  </w:t>
      </w:r>
      <w:r w:rsidR="00960DF2">
        <w:t>II</w:t>
      </w:r>
      <w:r>
        <w:t xml:space="preserve">, </w:t>
      </w:r>
      <w:r w:rsidR="00960DF2">
        <w:t>III</w:t>
      </w:r>
      <w:r>
        <w:t xml:space="preserve">, </w:t>
      </w:r>
      <w:r w:rsidR="00960DF2">
        <w:t>IV</w:t>
      </w:r>
      <w:r>
        <w:t>.</w:t>
      </w:r>
    </w:p>
    <w:p w:rsidR="00FD324C" w:rsidRDefault="00FD324C" w:rsidP="00FD324C">
      <w:pPr>
        <w:pStyle w:val="Odstavec"/>
        <w:tabs>
          <w:tab w:val="clear" w:pos="6660"/>
        </w:tabs>
        <w:ind w:left="709"/>
      </w:pPr>
    </w:p>
    <w:p w:rsidR="00960DF2" w:rsidRPr="00960DF2" w:rsidRDefault="00FD324C" w:rsidP="00960DF2">
      <w:r w:rsidRPr="00F22DBE">
        <w:t>Odstoupení od smlouvy je kupující povinen písemně oznámit prodávajícímu.</w:t>
      </w:r>
      <w:r w:rsidR="00B0156D">
        <w:t xml:space="preserve"> </w:t>
      </w:r>
    </w:p>
    <w:p w:rsidR="00A56629" w:rsidRPr="00F22DBE" w:rsidRDefault="00A56629" w:rsidP="00637268">
      <w:pPr>
        <w:pStyle w:val="Nadpis2"/>
      </w:pPr>
      <w:r w:rsidRPr="00F22DBE">
        <w:lastRenderedPageBreak/>
        <w:t>Ostatní ujednání</w:t>
      </w:r>
    </w:p>
    <w:p w:rsidR="00A56629" w:rsidRPr="00F22DBE" w:rsidRDefault="00A56629" w:rsidP="00600040">
      <w:pPr>
        <w:pStyle w:val="Odstavec"/>
      </w:pPr>
      <w:r w:rsidRPr="00F22DBE">
        <w:t>Prodávající je povinen při realizaci smlouvy respektovat veškeré závazné právní předpisy a platné české technické normy a platné bezpečnostní předpisy.</w:t>
      </w:r>
    </w:p>
    <w:p w:rsidR="00A56629" w:rsidRPr="00F22DBE" w:rsidRDefault="00A56629" w:rsidP="00600040">
      <w:pPr>
        <w:pStyle w:val="Odstavec"/>
      </w:pPr>
      <w:r w:rsidRPr="00F22DBE">
        <w:t>Veškerá jednání (včetně písemných dokumentů) budou vedena v českém jazyce.</w:t>
      </w:r>
    </w:p>
    <w:p w:rsidR="00A56629" w:rsidRDefault="00A56629" w:rsidP="00600040">
      <w:pPr>
        <w:pStyle w:val="Odstavec"/>
      </w:pPr>
      <w:r w:rsidRPr="00F22DBE">
        <w:t xml:space="preserve">Prodávající je povinen </w:t>
      </w:r>
      <w:r>
        <w:t>odevzdat</w:t>
      </w:r>
      <w:r w:rsidRPr="00F22DBE">
        <w:t xml:space="preserve"> společně s</w:t>
      </w:r>
      <w:r>
        <w:t> předmětem koupě</w:t>
      </w:r>
      <w:r w:rsidRPr="00F22DBE">
        <w:t xml:space="preserve"> i všechny doklady stanovené právními předpisy ČR a další doklady vztahující se k jeho převzetí a používání.</w:t>
      </w:r>
    </w:p>
    <w:p w:rsidR="00B0156D" w:rsidRPr="00E0683A" w:rsidRDefault="00B0156D" w:rsidP="00DB48BD">
      <w:pPr>
        <w:pStyle w:val="Nadpis2"/>
      </w:pPr>
      <w:r>
        <w:rPr>
          <w:lang w:val="cs-CZ"/>
        </w:rPr>
        <w:t xml:space="preserve"> </w:t>
      </w:r>
      <w:r w:rsidRPr="00E0683A">
        <w:t>Prevence protiprávních jednání</w:t>
      </w:r>
    </w:p>
    <w:p w:rsidR="00B0156D" w:rsidRPr="00E83F2A" w:rsidRDefault="00B0156D" w:rsidP="00B0156D">
      <w:pPr>
        <w:shd w:val="clear" w:color="auto" w:fill="FFFFFF"/>
        <w:tabs>
          <w:tab w:val="left" w:pos="567"/>
          <w:tab w:val="right" w:pos="9072"/>
        </w:tabs>
        <w:spacing w:before="120"/>
        <w:jc w:val="center"/>
        <w:rPr>
          <w:rFonts w:ascii="Verdana" w:hAnsi="Verdana"/>
          <w:sz w:val="20"/>
          <w:szCs w:val="20"/>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B0156D" w:rsidRPr="00E0683A" w:rsidRDefault="00B0156D" w:rsidP="00B0156D">
      <w:pPr>
        <w:shd w:val="clear" w:color="auto" w:fill="FFFFFF"/>
        <w:overflowPunct w:val="0"/>
        <w:adjustRightInd w:val="0"/>
        <w:ind w:left="1080"/>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B0156D" w:rsidRPr="00E0683A" w:rsidRDefault="00B0156D" w:rsidP="00B0156D">
      <w:pPr>
        <w:pStyle w:val="Odstavecseseznamem"/>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7"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B0156D" w:rsidRPr="00E0683A" w:rsidRDefault="00B0156D" w:rsidP="00B0156D">
      <w:pPr>
        <w:pStyle w:val="Odstavecseseznamem"/>
        <w:rPr>
          <w:color w:val="000000"/>
          <w:szCs w:val="22"/>
        </w:rPr>
      </w:pPr>
    </w:p>
    <w:p w:rsidR="00B0156D" w:rsidRDefault="00B0156D" w:rsidP="00B0156D">
      <w:pPr>
        <w:shd w:val="clear" w:color="auto" w:fill="FFFFFF"/>
        <w:suppressAutoHyphens w:val="0"/>
        <w:overflowPunct w:val="0"/>
        <w:adjustRightInd w:val="0"/>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B0156D" w:rsidP="00DB48BD">
      <w:pPr>
        <w:pStyle w:val="Nadpis2"/>
      </w:pPr>
      <w:r>
        <w:rPr>
          <w:lang w:val="cs-CZ"/>
        </w:rPr>
        <w:t xml:space="preserve"> </w:t>
      </w:r>
      <w:r w:rsidR="00A56629" w:rsidRPr="00F22DBE">
        <w:t>Ustanovení přechodná a závěrečná</w:t>
      </w:r>
    </w:p>
    <w:p w:rsidR="00A56629" w:rsidRPr="00F22DBE" w:rsidRDefault="00A56629" w:rsidP="00600040">
      <w:pPr>
        <w:pStyle w:val="Odstavec"/>
      </w:pPr>
      <w:r w:rsidRPr="00F22DBE">
        <w:t>Práva a povinnosti touto smlouvou výslovně neupravené se řídí příslušnými ustanoveními občanského zákoníku o smlouvě kupní.</w:t>
      </w:r>
    </w:p>
    <w:p w:rsidR="00A56629" w:rsidRPr="00F22DBE" w:rsidRDefault="00A56629" w:rsidP="00600040">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EF2F72" w:rsidRPr="008219EC" w:rsidRDefault="00EF2F72" w:rsidP="008E6956">
      <w:pPr>
        <w:pStyle w:val="Odstavec"/>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9B2946" w:rsidRDefault="009B2946" w:rsidP="00600040">
      <w:pPr>
        <w:pStyle w:val="Odstavec"/>
      </w:pPr>
      <w:r w:rsidRPr="009B2946">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8E6956" w:rsidRPr="003F6AE0" w:rsidRDefault="008E6956" w:rsidP="008E6956">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A56629" w:rsidRPr="00F22DBE" w:rsidRDefault="00A56629" w:rsidP="00600040">
      <w:pPr>
        <w:pStyle w:val="Odstavec"/>
      </w:pPr>
      <w:r w:rsidRPr="00F22DBE">
        <w:lastRenderedPageBreak/>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A56629" w:rsidRDefault="00A56629" w:rsidP="00600040">
      <w:pPr>
        <w:pStyle w:val="Odstavec"/>
      </w:pPr>
    </w:p>
    <w:p w:rsidR="00FD324C" w:rsidRPr="00F22DBE" w:rsidRDefault="00FD324C" w:rsidP="00FD324C">
      <w:pPr>
        <w:pStyle w:val="Nadpis3"/>
      </w:pPr>
      <w:r w:rsidRPr="00F22DBE">
        <w:t>Přílohy:</w:t>
      </w:r>
    </w:p>
    <w:p w:rsidR="00FD324C" w:rsidRDefault="00FD324C" w:rsidP="00FD324C">
      <w:pPr>
        <w:pStyle w:val="Odstavec"/>
      </w:pPr>
      <w:r>
        <w:t>Příloha č. 1</w:t>
      </w:r>
      <w:r w:rsidRPr="00F22DBE">
        <w:t xml:space="preserve"> -  </w:t>
      </w:r>
      <w:r w:rsidR="0029472A" w:rsidRPr="0029472A">
        <w:t>Specifikace příslušenství pro počítačovou techniku a zařízení</w:t>
      </w:r>
    </w:p>
    <w:p w:rsidR="0046393C" w:rsidRDefault="0046393C" w:rsidP="0046393C">
      <w:pPr>
        <w:pStyle w:val="Odstavec"/>
      </w:pPr>
    </w:p>
    <w:p w:rsidR="00FD324C" w:rsidRDefault="00FD324C" w:rsidP="0046393C">
      <w:pPr>
        <w:pStyle w:val="Odstavec"/>
      </w:pPr>
    </w:p>
    <w:p w:rsidR="008E6956" w:rsidRDefault="008E6956" w:rsidP="008E6956">
      <w:pPr>
        <w:tabs>
          <w:tab w:val="center" w:pos="1560"/>
          <w:tab w:val="center" w:pos="1843"/>
          <w:tab w:val="center" w:pos="6379"/>
          <w:tab w:val="center" w:pos="6521"/>
        </w:tabs>
        <w:ind w:left="-724"/>
      </w:pPr>
      <w:r>
        <w:tab/>
        <w:t>za kupujícího</w:t>
      </w:r>
      <w:r>
        <w:tab/>
        <w:t>za prodávajícího</w:t>
      </w:r>
    </w:p>
    <w:p w:rsidR="008E6956" w:rsidRDefault="008E6956" w:rsidP="008E6956">
      <w:pPr>
        <w:tabs>
          <w:tab w:val="center" w:pos="1560"/>
          <w:tab w:val="center" w:pos="1843"/>
          <w:tab w:val="center" w:pos="6379"/>
          <w:tab w:val="center" w:pos="6521"/>
        </w:tabs>
        <w:ind w:left="-724"/>
      </w:pPr>
      <w:r>
        <w:tab/>
        <w:t>Ing. Pavel Řehák</w:t>
      </w:r>
      <w:r>
        <w:tab/>
        <w:t>.....................................</w:t>
      </w:r>
      <w:r w:rsidRPr="00325A11">
        <w:rPr>
          <w:color w:val="FF0000"/>
        </w:rPr>
        <w:t>*</w:t>
      </w:r>
    </w:p>
    <w:p w:rsidR="008E6956" w:rsidRDefault="008E6956" w:rsidP="008E6956">
      <w:pPr>
        <w:tabs>
          <w:tab w:val="center" w:pos="1560"/>
          <w:tab w:val="center" w:pos="1843"/>
          <w:tab w:val="center" w:pos="6379"/>
          <w:tab w:val="center" w:pos="6521"/>
        </w:tabs>
        <w:ind w:left="-724"/>
      </w:pPr>
      <w:r>
        <w:tab/>
        <w:t>technický ředitel</w:t>
      </w:r>
      <w:r>
        <w:tab/>
        <w:t>.....................................</w:t>
      </w:r>
      <w:r w:rsidRPr="00325A11">
        <w:rPr>
          <w:color w:val="FF0000"/>
        </w:rPr>
        <w:t>*</w:t>
      </w:r>
    </w:p>
    <w:p w:rsidR="008E6956" w:rsidRDefault="008E6956" w:rsidP="008E6956">
      <w:pPr>
        <w:tabs>
          <w:tab w:val="center" w:pos="1560"/>
          <w:tab w:val="center" w:pos="1843"/>
          <w:tab w:val="center" w:pos="6379"/>
          <w:tab w:val="center" w:pos="6521"/>
        </w:tabs>
        <w:ind w:left="-724"/>
      </w:pPr>
      <w:r>
        <w:tab/>
        <w:t>podepsán elektronicky</w:t>
      </w:r>
      <w:r>
        <w:tab/>
        <w:t>podepsán elektronicky</w:t>
      </w:r>
    </w:p>
    <w:p w:rsidR="00870BA2" w:rsidRPr="0068235B" w:rsidRDefault="00870BA2" w:rsidP="00FD324C">
      <w:pPr>
        <w:pStyle w:val="Odstavec"/>
      </w:pPr>
    </w:p>
    <w:sectPr w:rsidR="00870BA2" w:rsidRPr="0068235B" w:rsidSect="008E6956">
      <w:footerReference w:type="default" r:id="rId8"/>
      <w:pgSz w:w="11907" w:h="16839"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D" w:rsidRDefault="00E9308D" w:rsidP="00A56629">
      <w:r>
        <w:separator/>
      </w:r>
    </w:p>
  </w:endnote>
  <w:endnote w:type="continuationSeparator" w:id="0">
    <w:p w:rsidR="00E9308D" w:rsidRDefault="00E9308D"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53" w:rsidRDefault="001C3353">
    <w:pPr>
      <w:pStyle w:val="Zpat"/>
      <w:jc w:val="center"/>
    </w:pPr>
  </w:p>
  <w:p w:rsidR="001C3353" w:rsidRDefault="001C3353">
    <w:pPr>
      <w:pStyle w:val="Zpat"/>
      <w:jc w:val="center"/>
    </w:pPr>
    <w:r>
      <w:fldChar w:fldCharType="begin"/>
    </w:r>
    <w:r>
      <w:instrText>PAGE   \* MERGEFORMAT</w:instrText>
    </w:r>
    <w:r>
      <w:fldChar w:fldCharType="separate"/>
    </w:r>
    <w:r w:rsidR="001A2BB0">
      <w:rPr>
        <w:noProof/>
      </w:rPr>
      <w:t>1</w:t>
    </w:r>
    <w:r>
      <w:fldChar w:fldCharType="end"/>
    </w:r>
    <w:r>
      <w:t>/</w:t>
    </w:r>
    <w:r>
      <w:rPr>
        <w:rStyle w:val="slostrnky"/>
      </w:rPr>
      <w:fldChar w:fldCharType="begin"/>
    </w:r>
    <w:r>
      <w:rPr>
        <w:rStyle w:val="slostrnky"/>
      </w:rPr>
      <w:instrText xml:space="preserve"> NUMPAGES </w:instrText>
    </w:r>
    <w:r>
      <w:rPr>
        <w:rStyle w:val="slostrnky"/>
      </w:rPr>
      <w:fldChar w:fldCharType="separate"/>
    </w:r>
    <w:r w:rsidR="001A2BB0">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D" w:rsidRDefault="00E9308D" w:rsidP="00A56629">
      <w:r>
        <w:separator/>
      </w:r>
    </w:p>
  </w:footnote>
  <w:footnote w:type="continuationSeparator" w:id="0">
    <w:p w:rsidR="00E9308D" w:rsidRDefault="00E9308D"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BD48EE"/>
    <w:multiLevelType w:val="hybridMultilevel"/>
    <w:tmpl w:val="321E21C2"/>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10" w15:restartNumberingAfterBreak="0">
    <w:nsid w:val="32C559F0"/>
    <w:multiLevelType w:val="hybridMultilevel"/>
    <w:tmpl w:val="1D84CB22"/>
    <w:lvl w:ilvl="0" w:tplc="95E60CAE">
      <w:start w:val="1"/>
      <w:numFmt w:val="upperRoman"/>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463A1A"/>
    <w:multiLevelType w:val="multilevel"/>
    <w:tmpl w:val="FEC8D24E"/>
    <w:lvl w:ilvl="0">
      <w:start w:val="9"/>
      <w:numFmt w:val="decimal"/>
      <w:lvlText w:val="%1."/>
      <w:lvlJc w:val="left"/>
      <w:pPr>
        <w:ind w:left="360" w:hanging="360"/>
      </w:pPr>
      <w:rPr>
        <w:rFonts w:cs="Times New Roman" w:hint="default"/>
        <w:i w:val="0"/>
      </w:rPr>
    </w:lvl>
    <w:lvl w:ilvl="1">
      <w:start w:val="1"/>
      <w:numFmt w:val="decimal"/>
      <w:lvlText w:val="%1.%2."/>
      <w:lvlJc w:val="left"/>
      <w:pPr>
        <w:ind w:left="858"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3BE7175"/>
    <w:multiLevelType w:val="hybridMultilevel"/>
    <w:tmpl w:val="49E40A56"/>
    <w:lvl w:ilvl="0" w:tplc="E33E4A40">
      <w:start w:val="1"/>
      <w:numFmt w:val="upperRoman"/>
      <w:pStyle w:val="Nadpis2"/>
      <w:lvlText w:val="%1."/>
      <w:lvlJc w:val="righ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88E07BE"/>
    <w:multiLevelType w:val="multilevel"/>
    <w:tmpl w:val="F154D864"/>
    <w:lvl w:ilvl="0">
      <w:start w:val="1"/>
      <w:numFmt w:val="decimal"/>
      <w:pStyle w:val="lnek"/>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DE34F5B"/>
    <w:multiLevelType w:val="hybridMultilevel"/>
    <w:tmpl w:val="D5BE7C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4"/>
  </w:num>
  <w:num w:numId="5">
    <w:abstractNumId w:val="3"/>
  </w:num>
  <w:num w:numId="6">
    <w:abstractNumId w:val="2"/>
  </w:num>
  <w:num w:numId="7">
    <w:abstractNumId w:val="1"/>
  </w:num>
  <w:num w:numId="8">
    <w:abstractNumId w:val="0"/>
  </w:num>
  <w:num w:numId="9">
    <w:abstractNumId w:val="10"/>
  </w:num>
  <w:num w:numId="10">
    <w:abstractNumId w:val="8"/>
  </w:num>
  <w:num w:numId="11">
    <w:abstractNumId w:val="16"/>
  </w:num>
  <w:num w:numId="12">
    <w:abstractNumId w:val="5"/>
  </w:num>
  <w:num w:numId="13">
    <w:abstractNumId w:val="18"/>
  </w:num>
  <w:num w:numId="14">
    <w:abstractNumId w:val="17"/>
  </w:num>
  <w:num w:numId="15">
    <w:abstractNumId w:val="20"/>
  </w:num>
  <w:num w:numId="16">
    <w:abstractNumId w:val="6"/>
  </w:num>
  <w:num w:numId="17">
    <w:abstractNumId w:val="12"/>
  </w:num>
  <w:num w:numId="18">
    <w:abstractNumId w:val="21"/>
  </w:num>
  <w:num w:numId="19">
    <w:abstractNumId w:val="13"/>
  </w:num>
  <w:num w:numId="20">
    <w:abstractNumId w:val="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A1"/>
    <w:rsid w:val="000033BE"/>
    <w:rsid w:val="00017957"/>
    <w:rsid w:val="00026AE9"/>
    <w:rsid w:val="00066D6D"/>
    <w:rsid w:val="00075D81"/>
    <w:rsid w:val="000779BD"/>
    <w:rsid w:val="000A5577"/>
    <w:rsid w:val="000A7ABF"/>
    <w:rsid w:val="000B0462"/>
    <w:rsid w:val="000D10E3"/>
    <w:rsid w:val="000E1DEC"/>
    <w:rsid w:val="000F0C7A"/>
    <w:rsid w:val="001055A0"/>
    <w:rsid w:val="00107A4E"/>
    <w:rsid w:val="00122B7D"/>
    <w:rsid w:val="00153558"/>
    <w:rsid w:val="00165E62"/>
    <w:rsid w:val="00165F3B"/>
    <w:rsid w:val="00170E9C"/>
    <w:rsid w:val="0017127E"/>
    <w:rsid w:val="001741EF"/>
    <w:rsid w:val="00175A66"/>
    <w:rsid w:val="00175E4B"/>
    <w:rsid w:val="00176C8F"/>
    <w:rsid w:val="0017762B"/>
    <w:rsid w:val="00180F49"/>
    <w:rsid w:val="0018786F"/>
    <w:rsid w:val="001A2BB0"/>
    <w:rsid w:val="001C2D55"/>
    <w:rsid w:val="001C3353"/>
    <w:rsid w:val="001E58BB"/>
    <w:rsid w:val="001E7FB9"/>
    <w:rsid w:val="001F6495"/>
    <w:rsid w:val="00202B4B"/>
    <w:rsid w:val="00207D72"/>
    <w:rsid w:val="00210627"/>
    <w:rsid w:val="00210CC0"/>
    <w:rsid w:val="002336D0"/>
    <w:rsid w:val="00236A95"/>
    <w:rsid w:val="00247E5C"/>
    <w:rsid w:val="0025187D"/>
    <w:rsid w:val="00273A5F"/>
    <w:rsid w:val="0029472A"/>
    <w:rsid w:val="002A0A0B"/>
    <w:rsid w:val="002A3593"/>
    <w:rsid w:val="002A60CB"/>
    <w:rsid w:val="002C4929"/>
    <w:rsid w:val="002E7E6A"/>
    <w:rsid w:val="00325924"/>
    <w:rsid w:val="00326F82"/>
    <w:rsid w:val="003304D9"/>
    <w:rsid w:val="00337E79"/>
    <w:rsid w:val="00343F2B"/>
    <w:rsid w:val="00344A4E"/>
    <w:rsid w:val="0034601D"/>
    <w:rsid w:val="00351429"/>
    <w:rsid w:val="00357519"/>
    <w:rsid w:val="00367555"/>
    <w:rsid w:val="0038244B"/>
    <w:rsid w:val="003849F7"/>
    <w:rsid w:val="00385878"/>
    <w:rsid w:val="003A045D"/>
    <w:rsid w:val="003B1761"/>
    <w:rsid w:val="003C3ABF"/>
    <w:rsid w:val="003D66CD"/>
    <w:rsid w:val="003D7331"/>
    <w:rsid w:val="003E4AD1"/>
    <w:rsid w:val="00401FCF"/>
    <w:rsid w:val="004023E9"/>
    <w:rsid w:val="00405369"/>
    <w:rsid w:val="00414CD1"/>
    <w:rsid w:val="00416DDE"/>
    <w:rsid w:val="004370D3"/>
    <w:rsid w:val="0044199C"/>
    <w:rsid w:val="004601A4"/>
    <w:rsid w:val="0046316C"/>
    <w:rsid w:val="0046393C"/>
    <w:rsid w:val="0046757D"/>
    <w:rsid w:val="00470AF7"/>
    <w:rsid w:val="00475596"/>
    <w:rsid w:val="0048612A"/>
    <w:rsid w:val="00497792"/>
    <w:rsid w:val="004B1470"/>
    <w:rsid w:val="004C08F8"/>
    <w:rsid w:val="004C1024"/>
    <w:rsid w:val="004D6353"/>
    <w:rsid w:val="004E0D9C"/>
    <w:rsid w:val="004E755A"/>
    <w:rsid w:val="004F20BF"/>
    <w:rsid w:val="004F2908"/>
    <w:rsid w:val="004F315F"/>
    <w:rsid w:val="004F3C45"/>
    <w:rsid w:val="004F7105"/>
    <w:rsid w:val="0050288F"/>
    <w:rsid w:val="005253B6"/>
    <w:rsid w:val="005353D5"/>
    <w:rsid w:val="0054442B"/>
    <w:rsid w:val="00544866"/>
    <w:rsid w:val="00550360"/>
    <w:rsid w:val="005539FB"/>
    <w:rsid w:val="005641C2"/>
    <w:rsid w:val="00586A19"/>
    <w:rsid w:val="00590CAB"/>
    <w:rsid w:val="005A2D01"/>
    <w:rsid w:val="005A4311"/>
    <w:rsid w:val="005A6B66"/>
    <w:rsid w:val="005A6D15"/>
    <w:rsid w:val="005C51C9"/>
    <w:rsid w:val="005D1FA2"/>
    <w:rsid w:val="005D4B12"/>
    <w:rsid w:val="005D4C26"/>
    <w:rsid w:val="005D6154"/>
    <w:rsid w:val="005E296C"/>
    <w:rsid w:val="005E3E08"/>
    <w:rsid w:val="005E4483"/>
    <w:rsid w:val="00600040"/>
    <w:rsid w:val="0060663D"/>
    <w:rsid w:val="00621E2E"/>
    <w:rsid w:val="006322DA"/>
    <w:rsid w:val="00633740"/>
    <w:rsid w:val="00637268"/>
    <w:rsid w:val="006426BA"/>
    <w:rsid w:val="00644632"/>
    <w:rsid w:val="00661108"/>
    <w:rsid w:val="0068235B"/>
    <w:rsid w:val="0069248B"/>
    <w:rsid w:val="006B4780"/>
    <w:rsid w:val="006D2CA1"/>
    <w:rsid w:val="006F0276"/>
    <w:rsid w:val="006F1D4A"/>
    <w:rsid w:val="006F47B2"/>
    <w:rsid w:val="00701D0C"/>
    <w:rsid w:val="00702AE1"/>
    <w:rsid w:val="00714A59"/>
    <w:rsid w:val="007212A7"/>
    <w:rsid w:val="00737B67"/>
    <w:rsid w:val="00751579"/>
    <w:rsid w:val="00777B5B"/>
    <w:rsid w:val="00783776"/>
    <w:rsid w:val="007921D1"/>
    <w:rsid w:val="0079535A"/>
    <w:rsid w:val="007A4928"/>
    <w:rsid w:val="007C1787"/>
    <w:rsid w:val="007C60C4"/>
    <w:rsid w:val="00807E0D"/>
    <w:rsid w:val="00825DBA"/>
    <w:rsid w:val="00843A47"/>
    <w:rsid w:val="0085358B"/>
    <w:rsid w:val="00870BA2"/>
    <w:rsid w:val="00882114"/>
    <w:rsid w:val="008875EC"/>
    <w:rsid w:val="00891C82"/>
    <w:rsid w:val="008D2078"/>
    <w:rsid w:val="008D6C2D"/>
    <w:rsid w:val="008E3EB8"/>
    <w:rsid w:val="008E6956"/>
    <w:rsid w:val="008F5757"/>
    <w:rsid w:val="00916F88"/>
    <w:rsid w:val="00920254"/>
    <w:rsid w:val="00923442"/>
    <w:rsid w:val="00924596"/>
    <w:rsid w:val="00960DF2"/>
    <w:rsid w:val="00963732"/>
    <w:rsid w:val="00981028"/>
    <w:rsid w:val="0099397B"/>
    <w:rsid w:val="00995A47"/>
    <w:rsid w:val="009A30B4"/>
    <w:rsid w:val="009B2946"/>
    <w:rsid w:val="009C1055"/>
    <w:rsid w:val="009C5731"/>
    <w:rsid w:val="009D356D"/>
    <w:rsid w:val="009D4480"/>
    <w:rsid w:val="00A11DEC"/>
    <w:rsid w:val="00A15E2B"/>
    <w:rsid w:val="00A20875"/>
    <w:rsid w:val="00A458D1"/>
    <w:rsid w:val="00A52AB4"/>
    <w:rsid w:val="00A52CF5"/>
    <w:rsid w:val="00A56629"/>
    <w:rsid w:val="00A65CED"/>
    <w:rsid w:val="00A87EA1"/>
    <w:rsid w:val="00A94E8F"/>
    <w:rsid w:val="00AA2084"/>
    <w:rsid w:val="00AA5304"/>
    <w:rsid w:val="00AB19ED"/>
    <w:rsid w:val="00AB3822"/>
    <w:rsid w:val="00AD1380"/>
    <w:rsid w:val="00AD48E5"/>
    <w:rsid w:val="00AD79C6"/>
    <w:rsid w:val="00B0156D"/>
    <w:rsid w:val="00B04849"/>
    <w:rsid w:val="00B45765"/>
    <w:rsid w:val="00B4705D"/>
    <w:rsid w:val="00B518F4"/>
    <w:rsid w:val="00B56522"/>
    <w:rsid w:val="00B81068"/>
    <w:rsid w:val="00BB12FC"/>
    <w:rsid w:val="00BB7DA1"/>
    <w:rsid w:val="00BC4167"/>
    <w:rsid w:val="00BD611B"/>
    <w:rsid w:val="00BE622E"/>
    <w:rsid w:val="00BE7B3E"/>
    <w:rsid w:val="00C077AC"/>
    <w:rsid w:val="00C1228E"/>
    <w:rsid w:val="00C16278"/>
    <w:rsid w:val="00C17C15"/>
    <w:rsid w:val="00C52159"/>
    <w:rsid w:val="00C6000E"/>
    <w:rsid w:val="00C75C78"/>
    <w:rsid w:val="00C86CCC"/>
    <w:rsid w:val="00C92DB9"/>
    <w:rsid w:val="00C95706"/>
    <w:rsid w:val="00CA464A"/>
    <w:rsid w:val="00CD6C59"/>
    <w:rsid w:val="00CE1F5B"/>
    <w:rsid w:val="00CE4BD9"/>
    <w:rsid w:val="00D136E0"/>
    <w:rsid w:val="00D24B58"/>
    <w:rsid w:val="00D37D03"/>
    <w:rsid w:val="00D42AD6"/>
    <w:rsid w:val="00D448EA"/>
    <w:rsid w:val="00D44ED7"/>
    <w:rsid w:val="00D60CB3"/>
    <w:rsid w:val="00D736A5"/>
    <w:rsid w:val="00D776E0"/>
    <w:rsid w:val="00D82EBA"/>
    <w:rsid w:val="00D8623D"/>
    <w:rsid w:val="00D86E4B"/>
    <w:rsid w:val="00DB48BD"/>
    <w:rsid w:val="00DC213C"/>
    <w:rsid w:val="00DC2202"/>
    <w:rsid w:val="00DD10D9"/>
    <w:rsid w:val="00DF7154"/>
    <w:rsid w:val="00E06461"/>
    <w:rsid w:val="00E2154C"/>
    <w:rsid w:val="00E31C4E"/>
    <w:rsid w:val="00E361F9"/>
    <w:rsid w:val="00E378BE"/>
    <w:rsid w:val="00E461EE"/>
    <w:rsid w:val="00E478D6"/>
    <w:rsid w:val="00E65EA1"/>
    <w:rsid w:val="00E66B1D"/>
    <w:rsid w:val="00E76CE4"/>
    <w:rsid w:val="00E82E7E"/>
    <w:rsid w:val="00E86FBC"/>
    <w:rsid w:val="00E9308D"/>
    <w:rsid w:val="00EA3F9A"/>
    <w:rsid w:val="00EA510E"/>
    <w:rsid w:val="00EC430F"/>
    <w:rsid w:val="00EC79B3"/>
    <w:rsid w:val="00ED5E1B"/>
    <w:rsid w:val="00EE15A4"/>
    <w:rsid w:val="00EE528A"/>
    <w:rsid w:val="00EF2F72"/>
    <w:rsid w:val="00EF5E24"/>
    <w:rsid w:val="00F10AB7"/>
    <w:rsid w:val="00F24921"/>
    <w:rsid w:val="00F3482E"/>
    <w:rsid w:val="00F372C1"/>
    <w:rsid w:val="00F438FF"/>
    <w:rsid w:val="00F455EF"/>
    <w:rsid w:val="00F57488"/>
    <w:rsid w:val="00F73C66"/>
    <w:rsid w:val="00F918E5"/>
    <w:rsid w:val="00FB1ACC"/>
    <w:rsid w:val="00FB4439"/>
    <w:rsid w:val="00FD324C"/>
    <w:rsid w:val="00FD5B10"/>
    <w:rsid w:val="00FD61DF"/>
    <w:rsid w:val="00FE16A0"/>
    <w:rsid w:val="00FE2ECD"/>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686A4B-47D9-4714-9B1F-31266233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uiPriority w:val="99"/>
    <w:qFormat/>
    <w:rsid w:val="00637268"/>
    <w:pPr>
      <w:keepNext/>
      <w:numPr>
        <w:numId w:val="19"/>
      </w:numPr>
      <w:spacing w:before="360" w:after="120"/>
      <w:ind w:left="113" w:hanging="113"/>
      <w:jc w:val="center"/>
      <w:outlineLvl w:val="1"/>
    </w:pPr>
    <w:rPr>
      <w:rFonts w:eastAsia="Calibri"/>
      <w:b/>
      <w:bCs/>
      <w:iCs/>
      <w:sz w:val="28"/>
      <w:szCs w:val="28"/>
      <w:lang w:val="x-none" w:eastAsia="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637268"/>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styleId="Podnadpis">
    <w:name w:val="Subtitle"/>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lnek">
    <w:name w:val="Článek"/>
    <w:basedOn w:val="Nadpis1"/>
    <w:qFormat/>
    <w:rsid w:val="00F3482E"/>
    <w:pPr>
      <w:numPr>
        <w:numId w:val="21"/>
      </w:numPr>
      <w:suppressAutoHyphens w:val="0"/>
      <w:spacing w:before="360" w:after="240"/>
      <w:ind w:left="714" w:hanging="357"/>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Technick&#253;%20&#250;sek\E%20oINF\E_oINF_SYS_drobny_HW_kupn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E_oINF_SYS_drobny_HW_kupni.dot</Template>
  <TotalTime>48</TotalTime>
  <Pages>5</Pages>
  <Words>1585</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10916</CharactersWithSpaces>
  <SharedDoc>false</SharedDoc>
  <HLinks>
    <vt:vector size="6" baseType="variant">
      <vt:variant>
        <vt:i4>6225990</vt:i4>
      </vt:variant>
      <vt:variant>
        <vt:i4>6</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Bc. Jaroslav Bereš</dc:creator>
  <cp:keywords/>
  <cp:lastModifiedBy>Mgr. Tomáš Kout</cp:lastModifiedBy>
  <cp:revision>9</cp:revision>
  <cp:lastPrinted>1899-12-31T23:00:00Z</cp:lastPrinted>
  <dcterms:created xsi:type="dcterms:W3CDTF">2020-03-19T13:15:00Z</dcterms:created>
  <dcterms:modified xsi:type="dcterms:W3CDTF">2020-03-24T06:42:00Z</dcterms:modified>
</cp:coreProperties>
</file>