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A60B" w14:textId="77777777" w:rsidR="00B73108" w:rsidRDefault="00075C79" w:rsidP="00B73108">
      <w:pPr>
        <w:pStyle w:val="logo"/>
        <w:jc w:val="left"/>
      </w:pPr>
      <w:r w:rsidRPr="003628BE">
        <w:drawing>
          <wp:anchor distT="0" distB="0" distL="114300" distR="114300" simplePos="0" relativeHeight="251658240" behindDoc="0" locked="0" layoutInCell="1" allowOverlap="1" wp14:anchorId="308AEB8B" wp14:editId="5C7B0EAF">
            <wp:simplePos x="0" y="0"/>
            <wp:positionH relativeFrom="column">
              <wp:posOffset>1176020</wp:posOffset>
            </wp:positionH>
            <wp:positionV relativeFrom="paragraph">
              <wp:posOffset>0</wp:posOffset>
            </wp:positionV>
            <wp:extent cx="3567430" cy="597504"/>
            <wp:effectExtent l="0" t="0" r="0" b="0"/>
            <wp:wrapSquare wrapText="bothSides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5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EAC7E" w14:textId="35C1A731" w:rsidR="001B50EF" w:rsidRPr="00B73108" w:rsidRDefault="00A13168" w:rsidP="00B73108">
      <w:pPr>
        <w:pStyle w:val="logo"/>
        <w:jc w:val="left"/>
        <w:rPr>
          <w:b/>
          <w:sz w:val="24"/>
        </w:rPr>
      </w:pPr>
      <w:r>
        <w:rPr>
          <w:b/>
          <w:sz w:val="24"/>
        </w:rPr>
        <w:t>Příloha č. 2</w:t>
      </w:r>
      <w:r w:rsidR="00B73108" w:rsidRPr="00B73108">
        <w:rPr>
          <w:b/>
          <w:sz w:val="24"/>
        </w:rPr>
        <w:br w:type="textWrapping" w:clear="all"/>
      </w:r>
    </w:p>
    <w:p w14:paraId="300C35F7" w14:textId="60220B30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A13168">
        <w:t>1118/2017</w:t>
      </w:r>
      <w:bookmarkStart w:id="0" w:name="_GoBack"/>
      <w:bookmarkEnd w:id="0"/>
    </w:p>
    <w:p w14:paraId="5F7F168D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2991068D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33980C8A" w14:textId="77777777" w:rsidTr="002C08B5">
        <w:trPr>
          <w:cantSplit/>
          <w:trHeight w:val="3119"/>
        </w:trPr>
        <w:tc>
          <w:tcPr>
            <w:tcW w:w="4258" w:type="dxa"/>
          </w:tcPr>
          <w:p w14:paraId="3BB51535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2CFB5EC2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1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26EFD69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2"/>
          </w:p>
          <w:p w14:paraId="36FC832E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3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3"/>
          </w:p>
          <w:p w14:paraId="104153FB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353F769C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4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EB621E0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0C3E7B19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54053710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671E3781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0D442FC6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0BE98597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18B6B059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5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B25EB8A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675EBBD0" w14:textId="77777777" w:rsidTr="00681412">
        <w:tc>
          <w:tcPr>
            <w:tcW w:w="2500" w:type="pct"/>
          </w:tcPr>
          <w:p w14:paraId="28C9EC12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65722768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5DEE4288" w14:textId="77777777" w:rsidTr="00681412">
        <w:tc>
          <w:tcPr>
            <w:tcW w:w="2500" w:type="pct"/>
          </w:tcPr>
          <w:p w14:paraId="3857FE25" w14:textId="77777777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6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81412" w:rsidRPr="00A1681C">
              <w:t>/20</w:t>
            </w:r>
            <w:r w:rsidR="00A7506B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7"/>
                    <w:maxLength w:val="2"/>
                    <w:format w:val="00"/>
                  </w:textInput>
                </w:ffData>
              </w:fldChar>
            </w:r>
            <w:bookmarkStart w:id="7" w:name="letopočet"/>
            <w:r w:rsidR="00A7506B">
              <w:instrText xml:space="preserve"> FORMTEXT </w:instrText>
            </w:r>
            <w:r w:rsidR="00A7506B">
              <w:fldChar w:fldCharType="separate"/>
            </w:r>
            <w:r w:rsidR="00A7506B">
              <w:rPr>
                <w:noProof/>
              </w:rPr>
              <w:t>17</w:t>
            </w:r>
            <w:r w:rsidR="00A7506B">
              <w:fldChar w:fldCharType="end"/>
            </w:r>
            <w:bookmarkEnd w:id="7"/>
          </w:p>
        </w:tc>
        <w:tc>
          <w:tcPr>
            <w:tcW w:w="2500" w:type="pct"/>
          </w:tcPr>
          <w:p w14:paraId="22BD9448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87B33F9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9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9"/>
    </w:p>
    <w:p w14:paraId="4985A5C2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10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734D633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1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10A2A63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E08D2DB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1BF260C1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638E12E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"/>
            <w:r>
              <w:instrText xml:space="preserve"> FORMCHECKBOX </w:instrText>
            </w:r>
            <w:r w:rsidR="00A13168">
              <w:fldChar w:fldCharType="separate"/>
            </w:r>
            <w:r>
              <w:fldChar w:fldCharType="end"/>
            </w:r>
            <w:bookmarkEnd w:id="13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5C78A8D8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>
              <w:instrText xml:space="preserve"> FORMCHECKBOX </w:instrText>
            </w:r>
            <w:r w:rsidR="00A13168">
              <w:fldChar w:fldCharType="separate"/>
            </w:r>
            <w:r>
              <w:fldChar w:fldCharType="end"/>
            </w:r>
            <w:bookmarkEnd w:id="14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6D56DCF0" w14:textId="77777777" w:rsidTr="008D184E">
        <w:trPr>
          <w:trHeight w:val="865"/>
        </w:trPr>
        <w:tc>
          <w:tcPr>
            <w:tcW w:w="2444" w:type="pct"/>
          </w:tcPr>
          <w:p w14:paraId="3C769060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3168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2B8D788F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3168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3866DEF8" w14:textId="77777777" w:rsidR="009D2F15" w:rsidRDefault="009D2F15" w:rsidP="009D2F15">
      <w:pPr>
        <w:pStyle w:val="mezera"/>
      </w:pPr>
    </w:p>
    <w:p w14:paraId="5D84ACA1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66007D1A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DF82D7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AB5097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8C92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20029C75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BCC33E6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3EFD626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7303E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A1BB57B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38F77E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5F15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B9F52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C059854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0DD500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3D02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7E1C05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4DB194F0" w14:textId="77777777" w:rsidR="009D2F15" w:rsidRDefault="009D2F15" w:rsidP="009D2F15">
      <w:pPr>
        <w:pStyle w:val="mezera"/>
      </w:pPr>
    </w:p>
    <w:p w14:paraId="30ABA23E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37BFC6A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068F4AD3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5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0BC5F18A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2362BBC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3338B625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1B08408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051CFBBB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3CFEB50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1A832E09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89DE2C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43F1DBD2" w14:textId="77777777" w:rsidR="00B8531A" w:rsidRPr="002D4741" w:rsidRDefault="00B8531A" w:rsidP="00585D91">
      <w:pPr>
        <w:pStyle w:val="mezera"/>
      </w:pPr>
    </w:p>
    <w:sectPr w:rsidR="00B8531A" w:rsidRPr="002D4741" w:rsidSect="00856F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08A1" w14:textId="77777777" w:rsidR="00FE0533" w:rsidRDefault="00FE0533">
      <w:r>
        <w:separator/>
      </w:r>
    </w:p>
  </w:endnote>
  <w:endnote w:type="continuationSeparator" w:id="0">
    <w:p w14:paraId="78AB09F2" w14:textId="77777777" w:rsidR="00FE0533" w:rsidRDefault="00F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E847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C0A975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1D8ACC55" w14:textId="47B0F919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A13168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A13168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499A" w14:textId="77777777" w:rsidR="00F34194" w:rsidRPr="00F34194" w:rsidRDefault="00A13168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FE0533"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F56E" w14:textId="77777777" w:rsidR="00FE0533" w:rsidRDefault="00FE0533">
      <w:r>
        <w:separator/>
      </w:r>
    </w:p>
  </w:footnote>
  <w:footnote w:type="continuationSeparator" w:id="0">
    <w:p w14:paraId="0039D06D" w14:textId="77777777" w:rsidR="00FE0533" w:rsidRDefault="00FE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7B27" w14:textId="77777777" w:rsidR="00D96857" w:rsidRDefault="00D96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56FF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33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F0481"/>
    <w:rsid w:val="00605467"/>
    <w:rsid w:val="00617194"/>
    <w:rsid w:val="0066333E"/>
    <w:rsid w:val="00681412"/>
    <w:rsid w:val="006915B8"/>
    <w:rsid w:val="006B7D0E"/>
    <w:rsid w:val="006D035A"/>
    <w:rsid w:val="006D329D"/>
    <w:rsid w:val="006E4202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3168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73108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31057"/>
    <w:rsid w:val="00D36AE5"/>
    <w:rsid w:val="00D404B5"/>
    <w:rsid w:val="00D7510C"/>
    <w:rsid w:val="00D90921"/>
    <w:rsid w:val="00D96857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E0533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327479"/>
  <w15:docId w15:val="{F3B7A887-8805-442F-A376-3B494DD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nikova\OneDrive\01%20UZEI\2017%20VZ\VZ%2021%20-%2024%202017%20-%20%201130%20%20%20%20%20%20%20%20%20%20%20Statistick&#233;%20&#353;et&#345;en&#237;%20na%20ekologick&#253;ch%20farm&#225;ch\Zad&#225;vac&#237;%20podm&#237;nky\Smlouvy\P&#345;&#237;loha%206_predavaci-akceptacni-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A4C14F064F45B25D82BF2851270F" ma:contentTypeVersion="0" ma:contentTypeDescription="Vytvoří nový dokument" ma:contentTypeScope="" ma:versionID="228b0c252d52ae523d2f2fd8185d4e2b">
  <xsd:schema xmlns:xsd="http://www.w3.org/2001/XMLSchema" xmlns:xs="http://www.w3.org/2001/XMLSchema" xmlns:p="http://schemas.microsoft.com/office/2006/metadata/properties" xmlns:ns2="504af486-4529-4ba2-9e20-fe30fad891fd" targetNamespace="http://schemas.microsoft.com/office/2006/metadata/properties" ma:root="true" ma:fieldsID="06310a4cfbe12bc4fbe89e697301cf1d" ns2:_="">
    <xsd:import namespace="504af486-4529-4ba2-9e20-fe30fad89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f486-4529-4ba2-9e20-fe30fad891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af486-4529-4ba2-9e20-fe30fad891fd">YZ7NKYK2UV74-11-697</_dlc_DocId>
    <_dlc_DocIdUrl xmlns="504af486-4529-4ba2-9e20-fe30fad891fd">
      <Url>http://intranet/_layouts/15/DocIdRedir.aspx?ID=YZ7NKYK2UV74-11-697</Url>
      <Description>YZ7NKYK2UV74-11-697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6AB4D3-2A1F-4061-8E7C-337B6D55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af486-4529-4ba2-9e20-fe30fad8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721DB-791E-45F0-BF88-09A0C66A3DDD}">
  <ds:schemaRefs>
    <ds:schemaRef ds:uri="http://schemas.microsoft.com/office/2006/metadata/properties"/>
    <ds:schemaRef ds:uri="504af486-4529-4ba2-9e20-fe30fad891fd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6_predavaci-akceptacni-protokol</Template>
  <TotalTime>1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Kuzníková Michaela</dc:creator>
  <dc:description>od 20. 2. 2017</dc:description>
  <cp:lastModifiedBy>Kuzníková Michaela</cp:lastModifiedBy>
  <cp:revision>2</cp:revision>
  <cp:lastPrinted>2008-09-11T14:11:00Z</cp:lastPrinted>
  <dcterms:created xsi:type="dcterms:W3CDTF">2017-06-09T07:36:00Z</dcterms:created>
  <dcterms:modified xsi:type="dcterms:W3CDTF">2017-07-27T06:59:00Z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0x010100B1EFA4C14F064F45B25D82BF2851270F</vt:lpwstr>
  </property>
  <property fmtid="{D5CDD505-2E9C-101B-9397-08002B2CF9AE}" pid="3" name="_dlc_DocIdItemGuid">
    <vt:lpwstr>3dfc2d6f-3790-4dd4-958a-83f152890a88</vt:lpwstr>
  </property>
</Properties>
</file>