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5F6" w14:textId="6F8A9F31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593F7F9D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395C76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F67267">
            <w:rPr>
              <w:rFonts w:ascii="Arial" w:hAnsi="Arial" w:cs="Arial"/>
              <w:b/>
            </w:rPr>
            <w:t>Nákup tiskového stroje</w:t>
          </w:r>
          <w:r w:rsidR="006724D8">
            <w:rPr>
              <w:rFonts w:ascii="Arial" w:hAnsi="Arial" w:cs="Arial"/>
              <w:b/>
            </w:rPr>
            <w:t xml:space="preserve"> II.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lastRenderedPageBreak/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5AA75B75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 prohlašuji tímto</w:t>
            </w:r>
            <w:r>
              <w:t>:</w:t>
            </w:r>
          </w:p>
          <w:p w14:paraId="05EFAE24" w14:textId="28E95CC5" w:rsidR="00EC46B5" w:rsidRPr="00EC46B5" w:rsidRDefault="00E343D3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>
              <w:rPr>
                <w:u w:val="single"/>
              </w:rPr>
              <w:t>u zahraniční právnické osoby,</w:t>
            </w:r>
            <w:r w:rsidR="002F1B09" w:rsidRPr="00EC46B5">
              <w:rPr>
                <w:u w:val="single"/>
              </w:rPr>
              <w:t xml:space="preserve">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3F363477" w:rsidR="00A05033" w:rsidRPr="00EC46B5" w:rsidRDefault="00EC46B5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 w:rsidRPr="00EC46B5">
              <w:rPr>
                <w:u w:val="single"/>
              </w:rPr>
              <w:t>u české právnické o</w:t>
            </w:r>
            <w:r w:rsidR="00E343D3">
              <w:rPr>
                <w:u w:val="single"/>
              </w:rPr>
              <w:t>soby,</w:t>
            </w:r>
            <w:bookmarkStart w:id="0" w:name="_GoBack"/>
            <w:bookmarkEnd w:id="0"/>
            <w:r w:rsidRPr="00EC46B5">
              <w:rPr>
                <w:u w:val="single"/>
              </w:rPr>
              <w:t xml:space="preserve">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1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A8C8" w14:textId="77777777" w:rsidR="00EF184E" w:rsidRDefault="00EF184E" w:rsidP="00705B7F">
      <w:pPr>
        <w:spacing w:after="0" w:line="240" w:lineRule="auto"/>
      </w:pPr>
      <w:r>
        <w:separator/>
      </w:r>
    </w:p>
  </w:endnote>
  <w:endnote w:type="continuationSeparator" w:id="0">
    <w:p w14:paraId="0BB7948D" w14:textId="77777777" w:rsidR="00EF184E" w:rsidRDefault="00EF184E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39BFF97E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E343D3">
              <w:rPr>
                <w:noProof/>
              </w:rPr>
              <w:t>1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E343D3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0B67" w14:textId="77777777" w:rsidR="00EF184E" w:rsidRDefault="00EF184E" w:rsidP="00705B7F">
      <w:pPr>
        <w:spacing w:after="0" w:line="240" w:lineRule="auto"/>
      </w:pPr>
      <w:r>
        <w:separator/>
      </w:r>
    </w:p>
  </w:footnote>
  <w:footnote w:type="continuationSeparator" w:id="0">
    <w:p w14:paraId="51D5A6C2" w14:textId="77777777" w:rsidR="00EF184E" w:rsidRDefault="00EF184E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E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3D0E1C"/>
    <w:rsid w:val="004425C6"/>
    <w:rsid w:val="00484C81"/>
    <w:rsid w:val="004E3C8B"/>
    <w:rsid w:val="004F0E78"/>
    <w:rsid w:val="004F5EAD"/>
    <w:rsid w:val="005C00CD"/>
    <w:rsid w:val="006678FA"/>
    <w:rsid w:val="006724D8"/>
    <w:rsid w:val="006726D2"/>
    <w:rsid w:val="006B50FC"/>
    <w:rsid w:val="00705B7F"/>
    <w:rsid w:val="00740732"/>
    <w:rsid w:val="00742E99"/>
    <w:rsid w:val="00866F23"/>
    <w:rsid w:val="009A6F43"/>
    <w:rsid w:val="009F6837"/>
    <w:rsid w:val="00A05033"/>
    <w:rsid w:val="00A15CD3"/>
    <w:rsid w:val="00A47253"/>
    <w:rsid w:val="00A51034"/>
    <w:rsid w:val="00A63A38"/>
    <w:rsid w:val="00AC761F"/>
    <w:rsid w:val="00B221C4"/>
    <w:rsid w:val="00B6678C"/>
    <w:rsid w:val="00BD1B77"/>
    <w:rsid w:val="00C772D4"/>
    <w:rsid w:val="00CD1AE3"/>
    <w:rsid w:val="00DC5B7E"/>
    <w:rsid w:val="00E034C8"/>
    <w:rsid w:val="00E27CD4"/>
    <w:rsid w:val="00E343D3"/>
    <w:rsid w:val="00EC46B5"/>
    <w:rsid w:val="00EF184E"/>
    <w:rsid w:val="00F37009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3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823D24-4C23-4563-ACA9-8B64C06C0E15}">
  <ds:schemaRefs>
    <ds:schemaRef ds:uri="bc3fb474-7ee0-46e5-8a88-7652e86342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E126DB-7C13-424D-BF88-A7AB10B3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195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17</cp:revision>
  <cp:lastPrinted>2016-07-25T13:01:00Z</cp:lastPrinted>
  <dcterms:created xsi:type="dcterms:W3CDTF">2016-08-04T14:18:00Z</dcterms:created>
  <dcterms:modified xsi:type="dcterms:W3CDTF">2018-01-17T08:18:00Z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