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B" w:rsidRPr="00F75B83" w:rsidRDefault="00E94EAB" w:rsidP="005443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43D0" w:rsidRPr="00F75B83" w:rsidRDefault="005443D0" w:rsidP="005443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5B83">
        <w:rPr>
          <w:rFonts w:asciiTheme="minorHAnsi" w:hAnsiTheme="minorHAnsi" w:cstheme="minorHAnsi"/>
          <w:b/>
          <w:sz w:val="28"/>
          <w:szCs w:val="28"/>
        </w:rPr>
        <w:t xml:space="preserve">Čestné prohlášení </w:t>
      </w:r>
    </w:p>
    <w:p w:rsidR="005E66C6" w:rsidRPr="00F75B83" w:rsidRDefault="005E66C6">
      <w:pPr>
        <w:rPr>
          <w:rFonts w:asciiTheme="minorHAnsi" w:hAnsiTheme="minorHAnsi" w:cstheme="minorHAnsi"/>
        </w:rPr>
      </w:pPr>
    </w:p>
    <w:p w:rsidR="005443D0" w:rsidRPr="00F75B83" w:rsidRDefault="005443D0" w:rsidP="005443D0">
      <w:pPr>
        <w:pStyle w:val="Zkladntext"/>
        <w:tabs>
          <w:tab w:val="num" w:pos="426"/>
          <w:tab w:val="left" w:pos="3119"/>
        </w:tabs>
        <w:spacing w:line="276" w:lineRule="auto"/>
        <w:jc w:val="both"/>
        <w:rPr>
          <w:rFonts w:asciiTheme="minorHAnsi" w:hAnsiTheme="minorHAnsi" w:cstheme="minorHAnsi"/>
          <w:i w:val="0"/>
          <w:sz w:val="20"/>
        </w:rPr>
      </w:pPr>
    </w:p>
    <w:p w:rsidR="005443D0" w:rsidRPr="00F75B83" w:rsidRDefault="005443D0" w:rsidP="005443D0">
      <w:pPr>
        <w:pStyle w:val="Zkladntext"/>
        <w:tabs>
          <w:tab w:val="num" w:pos="426"/>
          <w:tab w:val="left" w:pos="3119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sz w:val="22"/>
          <w:szCs w:val="22"/>
        </w:rPr>
        <w:t>Název:</w:t>
      </w:r>
      <w:r w:rsidRPr="00F75B8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5443D0" w:rsidRPr="00F75B83" w:rsidRDefault="005443D0" w:rsidP="005443D0">
      <w:pPr>
        <w:pStyle w:val="Zkladntext21"/>
        <w:spacing w:after="120" w:line="276" w:lineRule="auto"/>
        <w:rPr>
          <w:rStyle w:val="A4"/>
          <w:rFonts w:asciiTheme="minorHAnsi" w:hAnsiTheme="minorHAnsi" w:cstheme="minorHAnsi"/>
          <w:b w:val="0"/>
          <w:bCs/>
          <w:sz w:val="22"/>
          <w:szCs w:val="22"/>
        </w:rPr>
      </w:pPr>
      <w:r w:rsidRPr="00F75B83">
        <w:rPr>
          <w:rFonts w:asciiTheme="minorHAnsi" w:hAnsiTheme="minorHAnsi" w:cstheme="minorHAnsi"/>
          <w:i/>
          <w:sz w:val="22"/>
          <w:szCs w:val="22"/>
        </w:rPr>
        <w:t>Sídlo:</w:t>
      </w:r>
      <w:r w:rsidRPr="00F75B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7123" w:rsidRPr="00F75B83" w:rsidRDefault="008E7123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443D0" w:rsidRPr="00F75B83" w:rsidRDefault="005443D0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F75B83">
        <w:rPr>
          <w:rFonts w:asciiTheme="minorHAnsi" w:hAnsiTheme="minorHAnsi" w:cstheme="minorHAnsi"/>
          <w:color w:val="000000"/>
          <w:sz w:val="22"/>
          <w:szCs w:val="22"/>
        </w:rPr>
        <w:t>Prohlašuji tímto čestně, že výše uvedený uchazeč splňuje základní kvalifikační předpoklady, tj. že jde o Uchazeče,</w:t>
      </w:r>
    </w:p>
    <w:p w:rsidR="000721D2" w:rsidRPr="00F75B83" w:rsidRDefault="002201C1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který nebyl </w:t>
      </w:r>
      <w:r w:rsidR="00500C11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v zemi svého sídla v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 posledních </w:t>
      </w:r>
      <w:r w:rsidR="00500C11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5-ti letech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před zahájením tohoto zadávacího řízení </w:t>
      </w: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pravomocně odsouzen pro trestný čin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uvedený v příloze</w:t>
      </w:r>
      <w:r w:rsidR="00FD79A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č. 3 zákona č. 134/2016 Sb., o </w:t>
      </w:r>
      <w:bookmarkStart w:id="0" w:name="_GoBack"/>
      <w:bookmarkEnd w:id="0"/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zadávání veřejných zakázek, nebo pro obdobný trestný čin podle právního řádu země sídla uchazeče 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*)</w:t>
      </w:r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není v likvidaci,</w:t>
      </w:r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který nemá v evidenci daní zachyceny daňové nedoplatky, a to </w:t>
      </w:r>
      <w:r w:rsidR="008E7123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jak v České republice, tak v zemi sídla, místa podnikání či bydliště dodavatele,</w:t>
      </w:r>
    </w:p>
    <w:p w:rsidR="005443D0" w:rsidRPr="00F75B83" w:rsidRDefault="005443D0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nemá nedoplatek na pojistném a na penále na veřejné zdravotní pojištění, a to jak v České republice, tak v zemi sídla, místa</w:t>
      </w:r>
      <w:r w:rsidR="008E7123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podnikání či bydliště uchazeče</w:t>
      </w: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</w:p>
    <w:p w:rsidR="0078338B" w:rsidRPr="00F75B83" w:rsidRDefault="0078338B" w:rsidP="008E7123">
      <w:pPr>
        <w:pStyle w:val="Zkladntex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nebo bydliště dodavatele</w:t>
      </w:r>
      <w:r w:rsidR="000721D2" w:rsidRPr="00F75B8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5443D0" w:rsidRPr="00F75B83" w:rsidRDefault="005443D0" w:rsidP="005443D0">
      <w:pPr>
        <w:pStyle w:val="Zkladntext21"/>
        <w:spacing w:after="120" w:line="276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A436E" w:rsidRPr="00F75B83" w:rsidRDefault="005443D0" w:rsidP="005443D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75B83">
        <w:rPr>
          <w:rFonts w:asciiTheme="minorHAnsi" w:hAnsiTheme="minorHAnsi" w:cstheme="minorHAnsi"/>
          <w:sz w:val="22"/>
          <w:szCs w:val="22"/>
        </w:rPr>
        <w:t>V</w:t>
      </w:r>
      <w:r w:rsidR="008E7123" w:rsidRPr="00F75B83">
        <w:rPr>
          <w:rFonts w:asciiTheme="minorHAnsi" w:hAnsiTheme="minorHAnsi" w:cstheme="minorHAnsi"/>
          <w:sz w:val="22"/>
          <w:szCs w:val="22"/>
        </w:rPr>
        <w:t xml:space="preserve"> ……………..</w:t>
      </w:r>
      <w:r w:rsidRPr="00F75B83">
        <w:rPr>
          <w:rFonts w:asciiTheme="minorHAnsi" w:hAnsiTheme="minorHAnsi" w:cstheme="minorHAnsi"/>
          <w:sz w:val="22"/>
          <w:szCs w:val="22"/>
        </w:rPr>
        <w:t xml:space="preserve">, dne </w:t>
      </w:r>
    </w:p>
    <w:p w:rsidR="005443D0" w:rsidRPr="00F75B83" w:rsidRDefault="005443D0" w:rsidP="005443D0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5B83">
        <w:rPr>
          <w:rFonts w:asciiTheme="minorHAnsi" w:hAnsiTheme="minorHAnsi" w:cstheme="minorHAnsi"/>
          <w:sz w:val="22"/>
          <w:szCs w:val="22"/>
        </w:rPr>
        <w:t>Vlastnoruční podpis</w:t>
      </w:r>
      <w:r w:rsidR="00E94EAB" w:rsidRPr="00F75B83">
        <w:rPr>
          <w:rFonts w:asciiTheme="minorHAnsi" w:hAnsiTheme="minorHAnsi" w:cstheme="minorHAnsi"/>
          <w:sz w:val="22"/>
          <w:szCs w:val="22"/>
        </w:rPr>
        <w:t>/y</w:t>
      </w:r>
      <w:r w:rsidRPr="00F75B83">
        <w:rPr>
          <w:rFonts w:asciiTheme="minorHAnsi" w:hAnsiTheme="minorHAnsi" w:cstheme="minorHAnsi"/>
          <w:sz w:val="22"/>
          <w:szCs w:val="22"/>
        </w:rPr>
        <w:t>:……………………………………</w:t>
      </w:r>
    </w:p>
    <w:p w:rsidR="0078338B" w:rsidRPr="00F75B83" w:rsidRDefault="0078338B" w:rsidP="0078338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E94EAB" w:rsidRPr="00F75B83" w:rsidRDefault="00E94EAB" w:rsidP="0078338B">
      <w:pPr>
        <w:spacing w:after="120" w:line="276" w:lineRule="auto"/>
        <w:rPr>
          <w:rFonts w:asciiTheme="minorHAnsi" w:hAnsiTheme="minorHAnsi" w:cstheme="minorHAnsi"/>
        </w:rPr>
      </w:pPr>
    </w:p>
    <w:p w:rsidR="0078338B" w:rsidRPr="00F75B83" w:rsidRDefault="0078338B" w:rsidP="00670DD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F75B83">
        <w:rPr>
          <w:rFonts w:asciiTheme="minorHAnsi" w:hAnsiTheme="minorHAnsi" w:cstheme="minorHAnsi"/>
          <w:sz w:val="20"/>
          <w:szCs w:val="20"/>
        </w:rPr>
        <w:t xml:space="preserve">*) Jde-li o právnickou osobu, </w:t>
      </w:r>
      <w:r w:rsidR="00226BCA" w:rsidRPr="00F75B83">
        <w:rPr>
          <w:rFonts w:asciiTheme="minorHAnsi" w:hAnsiTheme="minorHAnsi" w:cstheme="minorHAnsi"/>
          <w:sz w:val="20"/>
          <w:szCs w:val="20"/>
        </w:rPr>
        <w:t xml:space="preserve">musí </w:t>
      </w:r>
      <w:r w:rsidRPr="00F75B83">
        <w:rPr>
          <w:rFonts w:asciiTheme="minorHAnsi" w:hAnsiTheme="minorHAnsi" w:cstheme="minorHAnsi"/>
          <w:sz w:val="20"/>
          <w:szCs w:val="20"/>
        </w:rPr>
        <w:t>spl</w:t>
      </w:r>
      <w:r w:rsidR="000721D2" w:rsidRPr="00F75B83">
        <w:rPr>
          <w:rFonts w:asciiTheme="minorHAnsi" w:hAnsiTheme="minorHAnsi" w:cstheme="minorHAnsi"/>
          <w:sz w:val="20"/>
          <w:szCs w:val="20"/>
        </w:rPr>
        <w:t>n</w:t>
      </w:r>
      <w:r w:rsidR="00226BCA" w:rsidRPr="00F75B83">
        <w:rPr>
          <w:rFonts w:asciiTheme="minorHAnsi" w:hAnsiTheme="minorHAnsi" w:cstheme="minorHAnsi"/>
          <w:sz w:val="20"/>
          <w:szCs w:val="20"/>
        </w:rPr>
        <w:t>it</w:t>
      </w:r>
      <w:r w:rsidRPr="00F75B83">
        <w:rPr>
          <w:rFonts w:asciiTheme="minorHAnsi" w:hAnsiTheme="minorHAnsi" w:cstheme="minorHAnsi"/>
          <w:sz w:val="20"/>
          <w:szCs w:val="20"/>
        </w:rPr>
        <w:t xml:space="preserve"> tento předpoklad tato právnická osoba</w:t>
      </w:r>
      <w:r w:rsidR="000721D2" w:rsidRPr="00F75B83">
        <w:rPr>
          <w:rFonts w:asciiTheme="minorHAnsi" w:hAnsiTheme="minorHAnsi" w:cstheme="minorHAnsi"/>
          <w:sz w:val="20"/>
          <w:szCs w:val="20"/>
        </w:rPr>
        <w:t xml:space="preserve"> a zároveň každý člen statutárního orgánu. J</w:t>
      </w:r>
      <w:r w:rsidRPr="00F75B83">
        <w:rPr>
          <w:rFonts w:asciiTheme="minorHAnsi" w:hAnsiTheme="minorHAnsi" w:cstheme="minorHAnsi"/>
          <w:sz w:val="20"/>
          <w:szCs w:val="20"/>
        </w:rPr>
        <w:t xml:space="preserve">e-li </w:t>
      </w:r>
      <w:r w:rsidR="000721D2" w:rsidRPr="00F75B83">
        <w:rPr>
          <w:rFonts w:asciiTheme="minorHAnsi" w:hAnsiTheme="minorHAnsi" w:cstheme="minorHAnsi"/>
          <w:sz w:val="20"/>
          <w:szCs w:val="20"/>
        </w:rPr>
        <w:t xml:space="preserve">členem </w:t>
      </w:r>
      <w:r w:rsidRPr="00F75B83">
        <w:rPr>
          <w:rFonts w:asciiTheme="minorHAnsi" w:hAnsiTheme="minorHAnsi" w:cstheme="minorHAnsi"/>
          <w:sz w:val="20"/>
          <w:szCs w:val="20"/>
        </w:rPr>
        <w:t xml:space="preserve">statutárním orgánem </w:t>
      </w:r>
      <w:r w:rsidR="000721D2" w:rsidRPr="00F75B83">
        <w:rPr>
          <w:rFonts w:asciiTheme="minorHAnsi" w:hAnsiTheme="minorHAnsi" w:cstheme="minorHAnsi"/>
          <w:sz w:val="20"/>
          <w:szCs w:val="20"/>
        </w:rPr>
        <w:t>uchazeče</w:t>
      </w:r>
      <w:r w:rsidRPr="00F75B83">
        <w:rPr>
          <w:rFonts w:asciiTheme="minorHAnsi" w:hAnsiTheme="minorHAnsi" w:cstheme="minorHAnsi"/>
          <w:sz w:val="20"/>
          <w:szCs w:val="20"/>
        </w:rPr>
        <w:t xml:space="preserve"> právnická osoba, splňuje tento předpoklad jak tato právnická osoba, tak každý člen statutárního orgánu této právnické osoby</w:t>
      </w:r>
      <w:r w:rsidR="00E94EAB" w:rsidRPr="00F75B83">
        <w:rPr>
          <w:rFonts w:asciiTheme="minorHAnsi" w:hAnsiTheme="minorHAnsi" w:cstheme="minorHAnsi"/>
          <w:sz w:val="20"/>
          <w:szCs w:val="20"/>
        </w:rPr>
        <w:t xml:space="preserve"> nebo osoba zastupující tuto právnickou osobu v statutárním orgánu dodavatele.</w:t>
      </w:r>
    </w:p>
    <w:sectPr w:rsidR="0078338B" w:rsidRPr="00F75B83" w:rsidSect="008E712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6E" w:rsidRDefault="00C6386E">
      <w:r>
        <w:separator/>
      </w:r>
    </w:p>
  </w:endnote>
  <w:endnote w:type="continuationSeparator" w:id="0">
    <w:p w:rsidR="00C6386E" w:rsidRDefault="00C6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6E" w:rsidRDefault="00C6386E">
      <w:r>
        <w:separator/>
      </w:r>
    </w:p>
  </w:footnote>
  <w:footnote w:type="continuationSeparator" w:id="0">
    <w:p w:rsidR="00C6386E" w:rsidRDefault="00C6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E" w:rsidRPr="00F75B83" w:rsidRDefault="00670DDC" w:rsidP="00AF79E2">
    <w:pPr>
      <w:pStyle w:val="Zhlav"/>
      <w:tabs>
        <w:tab w:val="center" w:pos="2835"/>
      </w:tabs>
      <w:rPr>
        <w:rFonts w:asciiTheme="minorHAnsi" w:hAnsiTheme="minorHAnsi" w:cstheme="minorHAnsi"/>
        <w:i/>
        <w:sz w:val="22"/>
        <w:szCs w:val="22"/>
      </w:rPr>
    </w:pPr>
    <w:r w:rsidRPr="00F75B83">
      <w:rPr>
        <w:rFonts w:asciiTheme="minorHAnsi" w:hAnsiTheme="minorHAnsi" w:cstheme="minorHAnsi"/>
        <w:i/>
        <w:sz w:val="22"/>
        <w:szCs w:val="22"/>
      </w:rPr>
      <w:t xml:space="preserve">Příloha </w:t>
    </w:r>
    <w:r w:rsidR="00FC4C9F" w:rsidRPr="00F75B83">
      <w:rPr>
        <w:rFonts w:asciiTheme="minorHAnsi" w:hAnsiTheme="minorHAnsi" w:cstheme="minorHAnsi"/>
        <w:i/>
        <w:sz w:val="22"/>
        <w:szCs w:val="22"/>
      </w:rPr>
      <w:t>1</w:t>
    </w:r>
    <w:r w:rsidRPr="00F75B83">
      <w:rPr>
        <w:rFonts w:asciiTheme="minorHAnsi" w:hAnsiTheme="minorHAnsi" w:cstheme="minorHAnsi"/>
        <w:i/>
        <w:sz w:val="22"/>
        <w:szCs w:val="22"/>
      </w:rPr>
      <w:t xml:space="preserve"> - Čestné prohlášení</w:t>
    </w:r>
  </w:p>
  <w:p w:rsidR="00CA436E" w:rsidRDefault="00CA436E" w:rsidP="00AF79E2">
    <w:pPr>
      <w:pStyle w:val="Zhlav"/>
      <w:tabs>
        <w:tab w:val="center" w:pos="2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46A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8E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7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6C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BC3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4C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6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C9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6F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74B"/>
    <w:multiLevelType w:val="hybridMultilevel"/>
    <w:tmpl w:val="309A015E"/>
    <w:lvl w:ilvl="0" w:tplc="01D0E888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139C"/>
    <w:multiLevelType w:val="hybridMultilevel"/>
    <w:tmpl w:val="E3746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62A2E"/>
    <w:multiLevelType w:val="hybridMultilevel"/>
    <w:tmpl w:val="976C7282"/>
    <w:lvl w:ilvl="0" w:tplc="8572C87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16DF"/>
    <w:multiLevelType w:val="hybridMultilevel"/>
    <w:tmpl w:val="4EFA2A44"/>
    <w:lvl w:ilvl="0" w:tplc="40B27096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716"/>
    <w:multiLevelType w:val="hybridMultilevel"/>
    <w:tmpl w:val="229E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1FC9"/>
    <w:multiLevelType w:val="hybridMultilevel"/>
    <w:tmpl w:val="31D04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06086"/>
    <w:multiLevelType w:val="hybridMultilevel"/>
    <w:tmpl w:val="48D45188"/>
    <w:lvl w:ilvl="0" w:tplc="39DC1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61B"/>
    <w:multiLevelType w:val="hybridMultilevel"/>
    <w:tmpl w:val="2B70DBD0"/>
    <w:lvl w:ilvl="0" w:tplc="61AE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012D"/>
    <w:multiLevelType w:val="hybridMultilevel"/>
    <w:tmpl w:val="96500190"/>
    <w:lvl w:ilvl="0" w:tplc="3920E87C">
      <w:start w:val="1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379BB"/>
    <w:multiLevelType w:val="hybridMultilevel"/>
    <w:tmpl w:val="4A92218A"/>
    <w:lvl w:ilvl="0" w:tplc="8B9A2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444AD"/>
    <w:multiLevelType w:val="hybridMultilevel"/>
    <w:tmpl w:val="8850C5DE"/>
    <w:lvl w:ilvl="0" w:tplc="4264465C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B2"/>
    <w:rsid w:val="0001161D"/>
    <w:rsid w:val="0002015C"/>
    <w:rsid w:val="0002090D"/>
    <w:rsid w:val="0002531B"/>
    <w:rsid w:val="00030372"/>
    <w:rsid w:val="00033AA8"/>
    <w:rsid w:val="00037E20"/>
    <w:rsid w:val="00040856"/>
    <w:rsid w:val="00040B64"/>
    <w:rsid w:val="00042401"/>
    <w:rsid w:val="00044561"/>
    <w:rsid w:val="000569B3"/>
    <w:rsid w:val="00066A33"/>
    <w:rsid w:val="000721D2"/>
    <w:rsid w:val="00075C4B"/>
    <w:rsid w:val="000775D8"/>
    <w:rsid w:val="00080388"/>
    <w:rsid w:val="0008560B"/>
    <w:rsid w:val="00090314"/>
    <w:rsid w:val="00092C8F"/>
    <w:rsid w:val="000931F8"/>
    <w:rsid w:val="00096BBD"/>
    <w:rsid w:val="000B2C57"/>
    <w:rsid w:val="000C2FE4"/>
    <w:rsid w:val="000C66B6"/>
    <w:rsid w:val="000C7B7D"/>
    <w:rsid w:val="000D235B"/>
    <w:rsid w:val="000E6D7A"/>
    <w:rsid w:val="000F195C"/>
    <w:rsid w:val="000F4597"/>
    <w:rsid w:val="00104FA7"/>
    <w:rsid w:val="00105504"/>
    <w:rsid w:val="00107BC5"/>
    <w:rsid w:val="00116A09"/>
    <w:rsid w:val="001246FF"/>
    <w:rsid w:val="0013156E"/>
    <w:rsid w:val="00131DE0"/>
    <w:rsid w:val="0014134A"/>
    <w:rsid w:val="00163945"/>
    <w:rsid w:val="00167437"/>
    <w:rsid w:val="0017271F"/>
    <w:rsid w:val="00173FAA"/>
    <w:rsid w:val="00180920"/>
    <w:rsid w:val="001813D0"/>
    <w:rsid w:val="001815AB"/>
    <w:rsid w:val="00182D76"/>
    <w:rsid w:val="001839BC"/>
    <w:rsid w:val="00183DA2"/>
    <w:rsid w:val="001A04D3"/>
    <w:rsid w:val="001A654E"/>
    <w:rsid w:val="001B03CB"/>
    <w:rsid w:val="001D04A7"/>
    <w:rsid w:val="001D32DA"/>
    <w:rsid w:val="001D4C7F"/>
    <w:rsid w:val="001D5E63"/>
    <w:rsid w:val="001E38C3"/>
    <w:rsid w:val="001E4C4C"/>
    <w:rsid w:val="001E5CCD"/>
    <w:rsid w:val="001F37D8"/>
    <w:rsid w:val="00200E0F"/>
    <w:rsid w:val="00205DD1"/>
    <w:rsid w:val="00207529"/>
    <w:rsid w:val="00210F79"/>
    <w:rsid w:val="00213582"/>
    <w:rsid w:val="002201C1"/>
    <w:rsid w:val="00224CB0"/>
    <w:rsid w:val="00226BCA"/>
    <w:rsid w:val="00227331"/>
    <w:rsid w:val="002273E0"/>
    <w:rsid w:val="00232C0D"/>
    <w:rsid w:val="00242C2B"/>
    <w:rsid w:val="00242D6A"/>
    <w:rsid w:val="0024601A"/>
    <w:rsid w:val="00251ACE"/>
    <w:rsid w:val="00256736"/>
    <w:rsid w:val="00270859"/>
    <w:rsid w:val="00273B97"/>
    <w:rsid w:val="00274216"/>
    <w:rsid w:val="00276DE7"/>
    <w:rsid w:val="0028319B"/>
    <w:rsid w:val="002833EB"/>
    <w:rsid w:val="002857ED"/>
    <w:rsid w:val="002876B6"/>
    <w:rsid w:val="002A009F"/>
    <w:rsid w:val="002A54B7"/>
    <w:rsid w:val="002C2A48"/>
    <w:rsid w:val="002C335F"/>
    <w:rsid w:val="002D2181"/>
    <w:rsid w:val="002E47E5"/>
    <w:rsid w:val="002F3541"/>
    <w:rsid w:val="00301959"/>
    <w:rsid w:val="0030334B"/>
    <w:rsid w:val="003037C9"/>
    <w:rsid w:val="0030536D"/>
    <w:rsid w:val="00305692"/>
    <w:rsid w:val="00305C98"/>
    <w:rsid w:val="00306039"/>
    <w:rsid w:val="003275E6"/>
    <w:rsid w:val="00332588"/>
    <w:rsid w:val="00336FEE"/>
    <w:rsid w:val="00343FD4"/>
    <w:rsid w:val="00344417"/>
    <w:rsid w:val="00352C18"/>
    <w:rsid w:val="0035484A"/>
    <w:rsid w:val="00364585"/>
    <w:rsid w:val="003661E3"/>
    <w:rsid w:val="003663AF"/>
    <w:rsid w:val="00375196"/>
    <w:rsid w:val="00397243"/>
    <w:rsid w:val="003A00A4"/>
    <w:rsid w:val="003A1160"/>
    <w:rsid w:val="003A1C82"/>
    <w:rsid w:val="003B181F"/>
    <w:rsid w:val="003B28BB"/>
    <w:rsid w:val="003B5A43"/>
    <w:rsid w:val="003C0272"/>
    <w:rsid w:val="003C1B13"/>
    <w:rsid w:val="003C1BAE"/>
    <w:rsid w:val="003C3374"/>
    <w:rsid w:val="003C7B04"/>
    <w:rsid w:val="003D1970"/>
    <w:rsid w:val="003D2C33"/>
    <w:rsid w:val="003D390E"/>
    <w:rsid w:val="003D715A"/>
    <w:rsid w:val="003D7F78"/>
    <w:rsid w:val="003E179D"/>
    <w:rsid w:val="003E41D0"/>
    <w:rsid w:val="003F0D6A"/>
    <w:rsid w:val="003F39A3"/>
    <w:rsid w:val="003F434F"/>
    <w:rsid w:val="003F5ABC"/>
    <w:rsid w:val="00404B7F"/>
    <w:rsid w:val="00415C2F"/>
    <w:rsid w:val="00421156"/>
    <w:rsid w:val="00421F36"/>
    <w:rsid w:val="0042239A"/>
    <w:rsid w:val="004255D5"/>
    <w:rsid w:val="00425FFA"/>
    <w:rsid w:val="0042669C"/>
    <w:rsid w:val="00432959"/>
    <w:rsid w:val="004445CC"/>
    <w:rsid w:val="00450CBF"/>
    <w:rsid w:val="00455CAC"/>
    <w:rsid w:val="00460DF3"/>
    <w:rsid w:val="004638A9"/>
    <w:rsid w:val="0046649A"/>
    <w:rsid w:val="00474B2C"/>
    <w:rsid w:val="00475CA2"/>
    <w:rsid w:val="0047600C"/>
    <w:rsid w:val="004772FA"/>
    <w:rsid w:val="00487990"/>
    <w:rsid w:val="00487D9F"/>
    <w:rsid w:val="0049033E"/>
    <w:rsid w:val="0049182B"/>
    <w:rsid w:val="00492705"/>
    <w:rsid w:val="004A6860"/>
    <w:rsid w:val="004C17A8"/>
    <w:rsid w:val="004C405F"/>
    <w:rsid w:val="004C793F"/>
    <w:rsid w:val="004D4CA9"/>
    <w:rsid w:val="004D6FB3"/>
    <w:rsid w:val="004E1D27"/>
    <w:rsid w:val="004E4049"/>
    <w:rsid w:val="004E72B3"/>
    <w:rsid w:val="004F248C"/>
    <w:rsid w:val="004F7633"/>
    <w:rsid w:val="004F7E55"/>
    <w:rsid w:val="00500C11"/>
    <w:rsid w:val="00501A98"/>
    <w:rsid w:val="005033B2"/>
    <w:rsid w:val="00506EE1"/>
    <w:rsid w:val="00517C0C"/>
    <w:rsid w:val="00525382"/>
    <w:rsid w:val="00530E7F"/>
    <w:rsid w:val="00532407"/>
    <w:rsid w:val="00535353"/>
    <w:rsid w:val="00535A73"/>
    <w:rsid w:val="0053614E"/>
    <w:rsid w:val="00537AB0"/>
    <w:rsid w:val="005442BF"/>
    <w:rsid w:val="005443D0"/>
    <w:rsid w:val="00551642"/>
    <w:rsid w:val="00551D2B"/>
    <w:rsid w:val="00555147"/>
    <w:rsid w:val="00556746"/>
    <w:rsid w:val="005620B5"/>
    <w:rsid w:val="00562314"/>
    <w:rsid w:val="00572D29"/>
    <w:rsid w:val="0057550D"/>
    <w:rsid w:val="005824DF"/>
    <w:rsid w:val="00583C83"/>
    <w:rsid w:val="00592444"/>
    <w:rsid w:val="005A4D62"/>
    <w:rsid w:val="005A5B4F"/>
    <w:rsid w:val="005B0C62"/>
    <w:rsid w:val="005B14B3"/>
    <w:rsid w:val="005D145E"/>
    <w:rsid w:val="005D2E31"/>
    <w:rsid w:val="005E1B8E"/>
    <w:rsid w:val="005E3CFA"/>
    <w:rsid w:val="005E66C6"/>
    <w:rsid w:val="005F0549"/>
    <w:rsid w:val="005F1C55"/>
    <w:rsid w:val="005F3E90"/>
    <w:rsid w:val="00604B35"/>
    <w:rsid w:val="00613D8D"/>
    <w:rsid w:val="00613F50"/>
    <w:rsid w:val="00620022"/>
    <w:rsid w:val="00622E77"/>
    <w:rsid w:val="0062339A"/>
    <w:rsid w:val="0062452D"/>
    <w:rsid w:val="00631489"/>
    <w:rsid w:val="00635171"/>
    <w:rsid w:val="006375FA"/>
    <w:rsid w:val="00637997"/>
    <w:rsid w:val="006414BC"/>
    <w:rsid w:val="00641C55"/>
    <w:rsid w:val="00645AC6"/>
    <w:rsid w:val="00655A94"/>
    <w:rsid w:val="00656430"/>
    <w:rsid w:val="00663E38"/>
    <w:rsid w:val="00664701"/>
    <w:rsid w:val="00670DDC"/>
    <w:rsid w:val="006719B9"/>
    <w:rsid w:val="006720A6"/>
    <w:rsid w:val="00674914"/>
    <w:rsid w:val="00680D74"/>
    <w:rsid w:val="0068115F"/>
    <w:rsid w:val="00683658"/>
    <w:rsid w:val="00686AED"/>
    <w:rsid w:val="00691014"/>
    <w:rsid w:val="00691FB8"/>
    <w:rsid w:val="006920B2"/>
    <w:rsid w:val="006927D7"/>
    <w:rsid w:val="00694365"/>
    <w:rsid w:val="006A07D2"/>
    <w:rsid w:val="006A15A9"/>
    <w:rsid w:val="006B2BC3"/>
    <w:rsid w:val="006B4476"/>
    <w:rsid w:val="006B4EC5"/>
    <w:rsid w:val="006C025C"/>
    <w:rsid w:val="006C2949"/>
    <w:rsid w:val="006C4851"/>
    <w:rsid w:val="006C7F3C"/>
    <w:rsid w:val="006D4536"/>
    <w:rsid w:val="006D4A93"/>
    <w:rsid w:val="006E1405"/>
    <w:rsid w:val="007007C4"/>
    <w:rsid w:val="00703DEF"/>
    <w:rsid w:val="00703F05"/>
    <w:rsid w:val="00710776"/>
    <w:rsid w:val="0071667C"/>
    <w:rsid w:val="00717D48"/>
    <w:rsid w:val="00726CCE"/>
    <w:rsid w:val="00730F4E"/>
    <w:rsid w:val="007369D0"/>
    <w:rsid w:val="007379B8"/>
    <w:rsid w:val="00740581"/>
    <w:rsid w:val="00740F6F"/>
    <w:rsid w:val="00744EE4"/>
    <w:rsid w:val="00760D5F"/>
    <w:rsid w:val="00762093"/>
    <w:rsid w:val="00777863"/>
    <w:rsid w:val="00782CB1"/>
    <w:rsid w:val="0078338B"/>
    <w:rsid w:val="007859A4"/>
    <w:rsid w:val="00785CC8"/>
    <w:rsid w:val="00790A37"/>
    <w:rsid w:val="00791722"/>
    <w:rsid w:val="007935DF"/>
    <w:rsid w:val="00796411"/>
    <w:rsid w:val="007A1204"/>
    <w:rsid w:val="007B18EC"/>
    <w:rsid w:val="007B3FA1"/>
    <w:rsid w:val="007B690E"/>
    <w:rsid w:val="007E1FD1"/>
    <w:rsid w:val="007F3F92"/>
    <w:rsid w:val="007F72C2"/>
    <w:rsid w:val="008275CB"/>
    <w:rsid w:val="00827FE9"/>
    <w:rsid w:val="00840C57"/>
    <w:rsid w:val="00853504"/>
    <w:rsid w:val="008563A7"/>
    <w:rsid w:val="00857569"/>
    <w:rsid w:val="00857EA1"/>
    <w:rsid w:val="008638ED"/>
    <w:rsid w:val="008701D2"/>
    <w:rsid w:val="00881BBC"/>
    <w:rsid w:val="00893B7E"/>
    <w:rsid w:val="008946F8"/>
    <w:rsid w:val="00894B2A"/>
    <w:rsid w:val="008960EB"/>
    <w:rsid w:val="008A13E5"/>
    <w:rsid w:val="008A545C"/>
    <w:rsid w:val="008B188B"/>
    <w:rsid w:val="008C5E0D"/>
    <w:rsid w:val="008E12D8"/>
    <w:rsid w:val="008E3A64"/>
    <w:rsid w:val="008E4CC3"/>
    <w:rsid w:val="008E55D0"/>
    <w:rsid w:val="008E7123"/>
    <w:rsid w:val="008E7815"/>
    <w:rsid w:val="008F2600"/>
    <w:rsid w:val="008F2C73"/>
    <w:rsid w:val="00900DEC"/>
    <w:rsid w:val="009016BF"/>
    <w:rsid w:val="0090202C"/>
    <w:rsid w:val="00912817"/>
    <w:rsid w:val="00915AB2"/>
    <w:rsid w:val="00927CE6"/>
    <w:rsid w:val="00930339"/>
    <w:rsid w:val="009345B3"/>
    <w:rsid w:val="00934973"/>
    <w:rsid w:val="009566C3"/>
    <w:rsid w:val="00963459"/>
    <w:rsid w:val="00973FC6"/>
    <w:rsid w:val="00975BB5"/>
    <w:rsid w:val="00977098"/>
    <w:rsid w:val="00987F34"/>
    <w:rsid w:val="0099049C"/>
    <w:rsid w:val="009A0215"/>
    <w:rsid w:val="009A4A65"/>
    <w:rsid w:val="009A5DEF"/>
    <w:rsid w:val="009B17BF"/>
    <w:rsid w:val="009D0371"/>
    <w:rsid w:val="009D0E7B"/>
    <w:rsid w:val="009D22F6"/>
    <w:rsid w:val="009D2900"/>
    <w:rsid w:val="009D72B5"/>
    <w:rsid w:val="009E4939"/>
    <w:rsid w:val="009F7EA0"/>
    <w:rsid w:val="00A072A6"/>
    <w:rsid w:val="00A2396D"/>
    <w:rsid w:val="00A318BF"/>
    <w:rsid w:val="00A36475"/>
    <w:rsid w:val="00A42FE3"/>
    <w:rsid w:val="00A44A5A"/>
    <w:rsid w:val="00A456ED"/>
    <w:rsid w:val="00A52664"/>
    <w:rsid w:val="00A71908"/>
    <w:rsid w:val="00A74493"/>
    <w:rsid w:val="00A770B9"/>
    <w:rsid w:val="00A7732A"/>
    <w:rsid w:val="00A8026D"/>
    <w:rsid w:val="00A919A1"/>
    <w:rsid w:val="00A93415"/>
    <w:rsid w:val="00A94B8C"/>
    <w:rsid w:val="00AA064F"/>
    <w:rsid w:val="00AA51B7"/>
    <w:rsid w:val="00AB6FDB"/>
    <w:rsid w:val="00AC5498"/>
    <w:rsid w:val="00AD6D9B"/>
    <w:rsid w:val="00AF0793"/>
    <w:rsid w:val="00AF2F0E"/>
    <w:rsid w:val="00AF3CBB"/>
    <w:rsid w:val="00AF79E2"/>
    <w:rsid w:val="00B030B8"/>
    <w:rsid w:val="00B03900"/>
    <w:rsid w:val="00B056F3"/>
    <w:rsid w:val="00B1008A"/>
    <w:rsid w:val="00B11CF8"/>
    <w:rsid w:val="00B208E9"/>
    <w:rsid w:val="00B2692C"/>
    <w:rsid w:val="00B62CD1"/>
    <w:rsid w:val="00B63FD4"/>
    <w:rsid w:val="00B66869"/>
    <w:rsid w:val="00B735F5"/>
    <w:rsid w:val="00B80FDD"/>
    <w:rsid w:val="00B86008"/>
    <w:rsid w:val="00B871EB"/>
    <w:rsid w:val="00B87236"/>
    <w:rsid w:val="00B94B81"/>
    <w:rsid w:val="00B9508C"/>
    <w:rsid w:val="00B978D8"/>
    <w:rsid w:val="00BA6E5D"/>
    <w:rsid w:val="00BB3FF6"/>
    <w:rsid w:val="00BB6A88"/>
    <w:rsid w:val="00BC0A8D"/>
    <w:rsid w:val="00BC2835"/>
    <w:rsid w:val="00BC635F"/>
    <w:rsid w:val="00BD3670"/>
    <w:rsid w:val="00BD6C37"/>
    <w:rsid w:val="00BE2133"/>
    <w:rsid w:val="00BE30A1"/>
    <w:rsid w:val="00BE52D7"/>
    <w:rsid w:val="00C23669"/>
    <w:rsid w:val="00C31C09"/>
    <w:rsid w:val="00C36858"/>
    <w:rsid w:val="00C51FBB"/>
    <w:rsid w:val="00C5417D"/>
    <w:rsid w:val="00C61FDA"/>
    <w:rsid w:val="00C6386E"/>
    <w:rsid w:val="00C6728E"/>
    <w:rsid w:val="00C774AC"/>
    <w:rsid w:val="00C82B16"/>
    <w:rsid w:val="00C91AF6"/>
    <w:rsid w:val="00C938E8"/>
    <w:rsid w:val="00CA1CB8"/>
    <w:rsid w:val="00CA1E6D"/>
    <w:rsid w:val="00CA436E"/>
    <w:rsid w:val="00CA5E88"/>
    <w:rsid w:val="00CA6183"/>
    <w:rsid w:val="00CB0987"/>
    <w:rsid w:val="00CD335D"/>
    <w:rsid w:val="00CE5752"/>
    <w:rsid w:val="00D12242"/>
    <w:rsid w:val="00D172E4"/>
    <w:rsid w:val="00D17772"/>
    <w:rsid w:val="00D229D4"/>
    <w:rsid w:val="00D23639"/>
    <w:rsid w:val="00D253EB"/>
    <w:rsid w:val="00D27577"/>
    <w:rsid w:val="00D330C3"/>
    <w:rsid w:val="00D332C4"/>
    <w:rsid w:val="00D3552E"/>
    <w:rsid w:val="00D5138D"/>
    <w:rsid w:val="00D67BAA"/>
    <w:rsid w:val="00D73EB2"/>
    <w:rsid w:val="00D74C6D"/>
    <w:rsid w:val="00D76E84"/>
    <w:rsid w:val="00D83E6C"/>
    <w:rsid w:val="00D93B16"/>
    <w:rsid w:val="00DA39E8"/>
    <w:rsid w:val="00DA4866"/>
    <w:rsid w:val="00DB12F7"/>
    <w:rsid w:val="00DD09A3"/>
    <w:rsid w:val="00DD324F"/>
    <w:rsid w:val="00DD39D8"/>
    <w:rsid w:val="00DD3CEC"/>
    <w:rsid w:val="00DD52D5"/>
    <w:rsid w:val="00DD6E93"/>
    <w:rsid w:val="00DE41AD"/>
    <w:rsid w:val="00DE550E"/>
    <w:rsid w:val="00E037B7"/>
    <w:rsid w:val="00E06135"/>
    <w:rsid w:val="00E160C5"/>
    <w:rsid w:val="00E1783B"/>
    <w:rsid w:val="00E17C9E"/>
    <w:rsid w:val="00E219ED"/>
    <w:rsid w:val="00E2543A"/>
    <w:rsid w:val="00E31F3F"/>
    <w:rsid w:val="00E37B93"/>
    <w:rsid w:val="00E408C0"/>
    <w:rsid w:val="00E45605"/>
    <w:rsid w:val="00E52AD1"/>
    <w:rsid w:val="00E53A8B"/>
    <w:rsid w:val="00E54FE0"/>
    <w:rsid w:val="00E5549D"/>
    <w:rsid w:val="00E57665"/>
    <w:rsid w:val="00E6034D"/>
    <w:rsid w:val="00E60C6B"/>
    <w:rsid w:val="00E6209F"/>
    <w:rsid w:val="00E654BA"/>
    <w:rsid w:val="00E826F1"/>
    <w:rsid w:val="00E835A9"/>
    <w:rsid w:val="00E91E16"/>
    <w:rsid w:val="00E92338"/>
    <w:rsid w:val="00E94EAB"/>
    <w:rsid w:val="00E959FF"/>
    <w:rsid w:val="00EA4884"/>
    <w:rsid w:val="00EA5703"/>
    <w:rsid w:val="00EB7AAA"/>
    <w:rsid w:val="00EC0F3C"/>
    <w:rsid w:val="00EC2DF1"/>
    <w:rsid w:val="00ED4EF2"/>
    <w:rsid w:val="00EE06D3"/>
    <w:rsid w:val="00EE66DD"/>
    <w:rsid w:val="00EF6125"/>
    <w:rsid w:val="00F1301E"/>
    <w:rsid w:val="00F13A4D"/>
    <w:rsid w:val="00F22C7F"/>
    <w:rsid w:val="00F25519"/>
    <w:rsid w:val="00F257FC"/>
    <w:rsid w:val="00F25D07"/>
    <w:rsid w:val="00F3152B"/>
    <w:rsid w:val="00F329B8"/>
    <w:rsid w:val="00F349D8"/>
    <w:rsid w:val="00F34B7E"/>
    <w:rsid w:val="00F356A0"/>
    <w:rsid w:val="00F44078"/>
    <w:rsid w:val="00F51DA9"/>
    <w:rsid w:val="00F5332E"/>
    <w:rsid w:val="00F563A9"/>
    <w:rsid w:val="00F65542"/>
    <w:rsid w:val="00F75B83"/>
    <w:rsid w:val="00F76967"/>
    <w:rsid w:val="00F80D15"/>
    <w:rsid w:val="00F91442"/>
    <w:rsid w:val="00F93F4B"/>
    <w:rsid w:val="00F94E7A"/>
    <w:rsid w:val="00F960E2"/>
    <w:rsid w:val="00FA028C"/>
    <w:rsid w:val="00FA0B21"/>
    <w:rsid w:val="00FC3685"/>
    <w:rsid w:val="00FC4C9F"/>
    <w:rsid w:val="00FC5226"/>
    <w:rsid w:val="00FD01C8"/>
    <w:rsid w:val="00FD2381"/>
    <w:rsid w:val="00FD5D29"/>
    <w:rsid w:val="00FD79A2"/>
    <w:rsid w:val="00FE132F"/>
    <w:rsid w:val="00FE136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80B5B97-2D2E-48A5-B820-84C0F969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200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5D2E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F79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9E2"/>
    <w:pPr>
      <w:tabs>
        <w:tab w:val="center" w:pos="4536"/>
        <w:tab w:val="right" w:pos="9072"/>
      </w:tabs>
    </w:pPr>
  </w:style>
  <w:style w:type="character" w:styleId="Hypertextovodkaz">
    <w:name w:val="Hyperlink"/>
    <w:rsid w:val="009D72B5"/>
    <w:rPr>
      <w:color w:val="0000FF"/>
      <w:u w:val="single"/>
    </w:rPr>
  </w:style>
  <w:style w:type="paragraph" w:styleId="Normlnweb">
    <w:name w:val="Normal (Web)"/>
    <w:basedOn w:val="Normln"/>
    <w:uiPriority w:val="99"/>
    <w:rsid w:val="00F34B7E"/>
    <w:pPr>
      <w:spacing w:before="100" w:beforeAutospacing="1" w:after="100" w:afterAutospacing="1"/>
    </w:pPr>
  </w:style>
  <w:style w:type="character" w:styleId="Siln">
    <w:name w:val="Strong"/>
    <w:qFormat/>
    <w:rsid w:val="009566C3"/>
    <w:rPr>
      <w:b/>
      <w:bCs/>
    </w:rPr>
  </w:style>
  <w:style w:type="paragraph" w:styleId="Odstavecseseznamem">
    <w:name w:val="List Paragraph"/>
    <w:basedOn w:val="Normln"/>
    <w:uiPriority w:val="34"/>
    <w:qFormat/>
    <w:rsid w:val="00090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443D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character" w:customStyle="1" w:styleId="ZkladntextChar">
    <w:name w:val="Základní text Char"/>
    <w:link w:val="Zkladntext"/>
    <w:locked/>
    <w:rsid w:val="005443D0"/>
    <w:rPr>
      <w:b/>
      <w:i/>
      <w:sz w:val="24"/>
      <w:lang w:val="cs-CZ" w:eastAsia="cs-CZ" w:bidi="ar-SA"/>
    </w:rPr>
  </w:style>
  <w:style w:type="character" w:customStyle="1" w:styleId="A4">
    <w:name w:val="A4"/>
    <w:rsid w:val="005443D0"/>
    <w:rPr>
      <w:b/>
      <w:color w:val="000000"/>
      <w:sz w:val="40"/>
    </w:rPr>
  </w:style>
  <w:style w:type="paragraph" w:customStyle="1" w:styleId="Zkladntext21">
    <w:name w:val="Základní text 21"/>
    <w:basedOn w:val="Normln"/>
    <w:rsid w:val="005443D0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  <w:style w:type="paragraph" w:styleId="Textbubliny">
    <w:name w:val="Balloon Text"/>
    <w:basedOn w:val="Normln"/>
    <w:link w:val="TextbublinyChar"/>
    <w:rsid w:val="008E7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E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762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prav\Local%20Settings\Temporary%20Internet%20Files\OLK5\VVI_hlavi&#269;kov&#253;%20pap&#237;r_zelen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VVI_hlavičkový papír_zelený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Strnady 136</vt:lpstr>
    </vt:vector>
  </TitlesOfParts>
  <Company>VÚLHM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Strnady 136</dc:title>
  <dc:subject/>
  <dc:creator>PC pravnik</dc:creator>
  <cp:keywords/>
  <dc:description/>
  <cp:lastModifiedBy>Hewlett-Packard Company</cp:lastModifiedBy>
  <cp:revision>3</cp:revision>
  <cp:lastPrinted>2016-10-25T08:03:00Z</cp:lastPrinted>
  <dcterms:created xsi:type="dcterms:W3CDTF">2018-10-01T11:43:00Z</dcterms:created>
  <dcterms:modified xsi:type="dcterms:W3CDTF">2019-04-04T11:31:00Z</dcterms:modified>
</cp:coreProperties>
</file>