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8D" w:rsidRPr="00B85790" w:rsidRDefault="004C028D" w:rsidP="004C028D">
      <w:pPr>
        <w:jc w:val="center"/>
        <w:rPr>
          <w:b/>
        </w:rPr>
      </w:pPr>
      <w:r w:rsidRPr="00B85790">
        <w:rPr>
          <w:b/>
        </w:rPr>
        <w:t>Smlouva o dílo</w:t>
      </w:r>
    </w:p>
    <w:p w:rsidR="004C028D" w:rsidRPr="00B85790" w:rsidRDefault="004C028D" w:rsidP="004C028D">
      <w:pPr>
        <w:jc w:val="center"/>
      </w:pPr>
    </w:p>
    <w:p w:rsidR="004C028D" w:rsidRPr="00B85790" w:rsidRDefault="004C028D" w:rsidP="004C028D">
      <w:pPr>
        <w:jc w:val="center"/>
      </w:pPr>
      <w:r w:rsidRPr="00B85790">
        <w:t>(dále jen „smlouva“)</w:t>
      </w:r>
    </w:p>
    <w:p w:rsidR="004C028D" w:rsidRPr="00B85790" w:rsidRDefault="004C028D" w:rsidP="004C028D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4C028D" w:rsidRDefault="004C028D" w:rsidP="004C028D">
      <w:pPr>
        <w:jc w:val="center"/>
      </w:pPr>
      <w:r w:rsidRPr="00B85790">
        <w:t xml:space="preserve"> (dále jen „občanský zákoník“)</w:t>
      </w:r>
    </w:p>
    <w:p w:rsidR="00C34AF6" w:rsidRDefault="00C34AF6" w:rsidP="00C34AF6"/>
    <w:p w:rsidR="00C34AF6" w:rsidRPr="00B85790" w:rsidRDefault="00C34AF6" w:rsidP="00C34AF6"/>
    <w:p w:rsidR="004C028D" w:rsidRPr="00B85790" w:rsidRDefault="004C028D" w:rsidP="004C028D">
      <w:r w:rsidRPr="00B85790">
        <w:t>Evidenční číslo objednatele:</w:t>
      </w:r>
    </w:p>
    <w:p w:rsidR="004C028D" w:rsidRPr="00B85790" w:rsidRDefault="004C028D" w:rsidP="004C028D">
      <w:r w:rsidRPr="00B85790">
        <w:t>Evidenční číslo zhotovitele:</w:t>
      </w:r>
    </w:p>
    <w:p w:rsidR="004C028D" w:rsidRPr="00B85790" w:rsidRDefault="004C028D" w:rsidP="004C028D">
      <w:r w:rsidRPr="00B85790">
        <w:t>Číslo akce objednatele:</w:t>
      </w:r>
      <w:r w:rsidR="00975A05">
        <w:tab/>
      </w:r>
      <w:r w:rsidR="00975A05">
        <w:tab/>
      </w:r>
      <w:r w:rsidR="00F53ADF" w:rsidRPr="00F53ADF">
        <w:t>229180010</w:t>
      </w:r>
    </w:p>
    <w:p w:rsidR="004C028D" w:rsidRPr="00975A05" w:rsidRDefault="004C028D" w:rsidP="00975A05">
      <w:pPr>
        <w:pStyle w:val="lnekSOD"/>
      </w:pPr>
      <w:r w:rsidRPr="00975A05">
        <w:rPr>
          <w:rStyle w:val="lnekSODChar"/>
          <w:b/>
        </w:rPr>
        <w:t>Smluvní strany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left="567" w:hanging="567"/>
      </w:pPr>
      <w:r w:rsidRPr="00B85790">
        <w:t xml:space="preserve">Objednatel: </w:t>
      </w:r>
    </w:p>
    <w:p w:rsidR="008E6F20" w:rsidRPr="00B85790" w:rsidRDefault="008E6F20" w:rsidP="008E6F20">
      <w:pPr>
        <w:tabs>
          <w:tab w:val="left" w:pos="2340"/>
        </w:tabs>
      </w:pPr>
      <w:r w:rsidRPr="00B85790">
        <w:t>Název:</w:t>
      </w:r>
      <w:r w:rsidRPr="00B85790">
        <w:tab/>
      </w:r>
      <w:r w:rsidRPr="00B85790">
        <w:tab/>
      </w:r>
      <w:r w:rsidRPr="00B85790">
        <w:rPr>
          <w:b/>
        </w:rPr>
        <w:t>Povodí Labe, státní podnik</w:t>
      </w:r>
      <w:r w:rsidRPr="00B85790">
        <w:t xml:space="preserve"> </w:t>
      </w:r>
    </w:p>
    <w:p w:rsidR="008E6F20" w:rsidRDefault="008E6F20" w:rsidP="008E6F20">
      <w:pPr>
        <w:tabs>
          <w:tab w:val="left" w:pos="2835"/>
        </w:tabs>
        <w:ind w:left="3686" w:hanging="3686"/>
      </w:pPr>
      <w:r w:rsidRPr="00316F5B">
        <w:t>Adresa sídla:</w:t>
      </w:r>
      <w:r w:rsidRPr="00316F5B">
        <w:tab/>
      </w:r>
      <w:r w:rsidRPr="005344EA">
        <w:t xml:space="preserve">Víta Nejedlého 951/8, Slezské Předměstí, </w:t>
      </w:r>
    </w:p>
    <w:p w:rsidR="008E6F20" w:rsidRPr="00316F5B" w:rsidRDefault="008E6F20" w:rsidP="008E6F20">
      <w:pPr>
        <w:tabs>
          <w:tab w:val="left" w:pos="2835"/>
        </w:tabs>
        <w:ind w:left="3686" w:hanging="3686"/>
        <w:rPr>
          <w:b/>
        </w:rPr>
      </w:pPr>
      <w:r>
        <w:tab/>
      </w:r>
      <w:r w:rsidRPr="005344EA">
        <w:t>500 03 Hradec Králové</w:t>
      </w:r>
    </w:p>
    <w:p w:rsidR="004C028D" w:rsidRPr="00B85790" w:rsidRDefault="004C028D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340"/>
        </w:tabs>
      </w:pPr>
      <w:r w:rsidRPr="00B85790">
        <w:t>Statutární orgán:</w:t>
      </w:r>
      <w:r w:rsidRPr="00B85790">
        <w:tab/>
      </w:r>
      <w:r w:rsidRPr="00B85790">
        <w:tab/>
        <w:t>Ing. Marián Šebesta, generální ředitel</w:t>
      </w:r>
      <w:r w:rsidR="0057115F">
        <w:t>,</w:t>
      </w:r>
    </w:p>
    <w:p w:rsidR="00854397" w:rsidRDefault="00854397" w:rsidP="00975A05">
      <w:pPr>
        <w:tabs>
          <w:tab w:val="left" w:pos="2340"/>
        </w:tabs>
        <w:spacing w:before="60"/>
      </w:pPr>
      <w:r>
        <w:t>Osoba oprávněná k podpisu:</w:t>
      </w:r>
      <w:r>
        <w:tab/>
        <w:t>Ing. Petr Martínek, investiční ředitel,</w:t>
      </w:r>
    </w:p>
    <w:p w:rsidR="004C028D" w:rsidRPr="00F53ADF" w:rsidRDefault="004C028D" w:rsidP="00975A05">
      <w:pPr>
        <w:tabs>
          <w:tab w:val="left" w:pos="2340"/>
        </w:tabs>
        <w:spacing w:before="60"/>
      </w:pPr>
      <w:r w:rsidRPr="00F53ADF">
        <w:t xml:space="preserve">Zástupce pro věci technické: </w:t>
      </w:r>
      <w:r w:rsidRPr="00F53ADF">
        <w:tab/>
        <w:t>Ing. Petr Kočí, vedoucí odboru inženýrských činností</w:t>
      </w:r>
      <w:r w:rsidR="00917809" w:rsidRPr="00F53ADF">
        <w:t>,</w:t>
      </w:r>
    </w:p>
    <w:p w:rsidR="004C028D" w:rsidRDefault="004C028D" w:rsidP="004C028D">
      <w:pPr>
        <w:tabs>
          <w:tab w:val="left" w:pos="2340"/>
        </w:tabs>
      </w:pPr>
      <w:r w:rsidRPr="00F53ADF">
        <w:tab/>
      </w:r>
      <w:r w:rsidRPr="00F53ADF">
        <w:tab/>
      </w:r>
      <w:r w:rsidR="00F03BD6" w:rsidRPr="00F53ADF">
        <w:t xml:space="preserve">Hana </w:t>
      </w:r>
      <w:proofErr w:type="spellStart"/>
      <w:r w:rsidR="00F03BD6" w:rsidRPr="00F53ADF">
        <w:t>Pištová</w:t>
      </w:r>
      <w:proofErr w:type="spellEnd"/>
      <w:r w:rsidR="00975A05" w:rsidRPr="00F53ADF">
        <w:t xml:space="preserve">, </w:t>
      </w:r>
      <w:r w:rsidRPr="00F53ADF">
        <w:t xml:space="preserve">vedoucí oddělení investic </w:t>
      </w:r>
      <w:r w:rsidR="00F03BD6" w:rsidRPr="00F53ADF">
        <w:t>západ</w:t>
      </w:r>
      <w:r w:rsidR="00975A05" w:rsidRPr="00F53ADF">
        <w:t>,</w:t>
      </w:r>
    </w:p>
    <w:p w:rsidR="004C028D" w:rsidRPr="00B85790" w:rsidRDefault="00F03BD6" w:rsidP="00B3162D">
      <w:pPr>
        <w:tabs>
          <w:tab w:val="left" w:pos="2340"/>
        </w:tabs>
      </w:pPr>
      <w:r>
        <w:tab/>
      </w:r>
      <w:r>
        <w:tab/>
      </w:r>
      <w:r w:rsidR="00F53ADF">
        <w:t xml:space="preserve">Marcel Chmelík </w:t>
      </w:r>
      <w:proofErr w:type="spellStart"/>
      <w:r w:rsidR="00F53ADF">
        <w:t>DiS</w:t>
      </w:r>
      <w:proofErr w:type="spellEnd"/>
      <w:r w:rsidR="00F53ADF">
        <w:t>.</w:t>
      </w:r>
      <w:r w:rsidR="004C028D" w:rsidRPr="00B85790">
        <w:t>, technický dozor stavebníka (TDS)</w:t>
      </w:r>
      <w:r w:rsidR="00917809">
        <w:t>,</w:t>
      </w:r>
    </w:p>
    <w:p w:rsidR="00195477" w:rsidRDefault="00195477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70890005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CZ70890005 </w:t>
      </w:r>
      <w:r w:rsidRPr="00B85790">
        <w:tab/>
      </w:r>
    </w:p>
    <w:p w:rsidR="004C028D" w:rsidRPr="00B85790" w:rsidRDefault="00532038" w:rsidP="004C028D">
      <w:pPr>
        <w:tabs>
          <w:tab w:val="left" w:pos="2340"/>
        </w:tabs>
      </w:pPr>
      <w:r w:rsidRPr="00B85790">
        <w:t xml:space="preserve">Zápis v obchodním rejstříku: Krajský soud v Hradci Králové oddíl A vložka 9473 </w:t>
      </w:r>
      <w:r w:rsidR="004C028D" w:rsidRPr="00B85790">
        <w:t xml:space="preserve"> </w:t>
      </w:r>
    </w:p>
    <w:p w:rsidR="004C028D" w:rsidRPr="00B85790" w:rsidRDefault="0059781D" w:rsidP="00975A05">
      <w:pPr>
        <w:spacing w:before="120"/>
      </w:pPr>
      <w:r w:rsidRPr="00B85790">
        <w:t xml:space="preserve"> </w:t>
      </w:r>
      <w:r w:rsidR="004C028D" w:rsidRPr="00B85790">
        <w:t xml:space="preserve">(dále jen jako „objednatel“) </w:t>
      </w:r>
    </w:p>
    <w:p w:rsidR="004C028D" w:rsidRDefault="004C028D" w:rsidP="004C028D"/>
    <w:p w:rsidR="00B3162D" w:rsidRDefault="00B3162D" w:rsidP="004C028D"/>
    <w:p w:rsidR="00B3162D" w:rsidRPr="00B85790" w:rsidRDefault="00B3162D" w:rsidP="004C028D"/>
    <w:p w:rsidR="004C028D" w:rsidRPr="00B85790" w:rsidRDefault="004C028D" w:rsidP="00975A05">
      <w:pPr>
        <w:numPr>
          <w:ilvl w:val="1"/>
          <w:numId w:val="1"/>
        </w:numPr>
        <w:spacing w:before="120"/>
        <w:ind w:left="567" w:hanging="567"/>
      </w:pPr>
      <w:r w:rsidRPr="00B85790">
        <w:t xml:space="preserve">Zhotovitel: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Název:</w:t>
      </w:r>
      <w:r w:rsidRPr="00B85790">
        <w:tab/>
      </w:r>
    </w:p>
    <w:p w:rsidR="004C028D" w:rsidRPr="00B85790" w:rsidRDefault="004C028D" w:rsidP="004C028D">
      <w:pPr>
        <w:tabs>
          <w:tab w:val="left" w:pos="2340"/>
        </w:tabs>
      </w:pPr>
      <w:r w:rsidRPr="00B85790">
        <w:t>Adresa sídla:</w:t>
      </w:r>
      <w:r w:rsidRPr="00B85790">
        <w:tab/>
      </w:r>
    </w:p>
    <w:p w:rsidR="004C028D" w:rsidRPr="00B85790" w:rsidRDefault="004C028D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835"/>
        </w:tabs>
      </w:pPr>
      <w:r w:rsidRPr="00B85790">
        <w:t>Statutární orgán:</w:t>
      </w:r>
      <w:r w:rsidRPr="00B85790">
        <w:tab/>
        <w:t xml:space="preserve">(jméno osoby oprávněné zastupovat zhotovitele)  </w:t>
      </w:r>
    </w:p>
    <w:p w:rsidR="004C028D" w:rsidRPr="00B85790" w:rsidRDefault="004C028D" w:rsidP="00975A05">
      <w:pPr>
        <w:tabs>
          <w:tab w:val="left" w:pos="2340"/>
        </w:tabs>
        <w:spacing w:before="60"/>
      </w:pPr>
      <w:r w:rsidRPr="00B85790">
        <w:t>Osoba oprávněná k podpisu:</w:t>
      </w:r>
    </w:p>
    <w:p w:rsidR="004C028D" w:rsidRPr="00B85790" w:rsidRDefault="004C028D" w:rsidP="00975A05">
      <w:pPr>
        <w:spacing w:before="60"/>
      </w:pPr>
      <w:r w:rsidRPr="00B85790">
        <w:t>Zástupce pro věci technické:</w:t>
      </w:r>
      <w:r w:rsidRPr="00B85790">
        <w:tab/>
        <w:t xml:space="preserve"> </w:t>
      </w:r>
    </w:p>
    <w:p w:rsidR="00975A05" w:rsidRDefault="00975A05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……………..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…………….. </w:t>
      </w:r>
    </w:p>
    <w:p w:rsidR="00532038" w:rsidRPr="00B85790" w:rsidRDefault="00532038" w:rsidP="00532038">
      <w:pPr>
        <w:tabs>
          <w:tab w:val="left" w:pos="2340"/>
        </w:tabs>
      </w:pPr>
      <w:r w:rsidRPr="00B85790">
        <w:t>Bankovní spojení:</w:t>
      </w:r>
      <w:r w:rsidRPr="00B85790">
        <w:tab/>
      </w:r>
      <w:r w:rsidRPr="00B85790">
        <w:tab/>
        <w:t xml:space="preserve">…………….. </w:t>
      </w:r>
    </w:p>
    <w:p w:rsidR="00532038" w:rsidRPr="00B85790" w:rsidRDefault="00532038" w:rsidP="00532038">
      <w:pPr>
        <w:tabs>
          <w:tab w:val="left" w:pos="2340"/>
        </w:tabs>
      </w:pPr>
      <w:r w:rsidRPr="00B85790">
        <w:t>Zápis v obchodním rejstříku</w:t>
      </w:r>
      <w:r w:rsidRPr="00B85790">
        <w:tab/>
        <w:t xml:space="preserve">…………….. </w:t>
      </w:r>
    </w:p>
    <w:p w:rsidR="00195477" w:rsidRDefault="0059781D" w:rsidP="00195477">
      <w:pPr>
        <w:spacing w:before="120"/>
      </w:pPr>
      <w:r w:rsidRPr="00B85790">
        <w:t xml:space="preserve"> </w:t>
      </w:r>
      <w:r w:rsidR="004C028D" w:rsidRPr="00B85790">
        <w:t xml:space="preserve">(dále jen jako „zhotovitel“) </w:t>
      </w:r>
    </w:p>
    <w:p w:rsidR="004C028D" w:rsidRPr="00B85790" w:rsidRDefault="00195477" w:rsidP="00195477">
      <w:pPr>
        <w:pStyle w:val="lnekSOD"/>
      </w:pPr>
      <w:r>
        <w:br w:type="page"/>
      </w:r>
      <w:r w:rsidR="004C028D" w:rsidRPr="00B85790">
        <w:lastRenderedPageBreak/>
        <w:t>Úvodní ustanovení</w:t>
      </w:r>
    </w:p>
    <w:p w:rsidR="001E797A" w:rsidRDefault="004C028D" w:rsidP="001E797A">
      <w:pPr>
        <w:numPr>
          <w:ilvl w:val="1"/>
          <w:numId w:val="1"/>
        </w:numPr>
        <w:spacing w:before="120"/>
        <w:jc w:val="both"/>
      </w:pPr>
      <w:r w:rsidRPr="00B85790">
        <w:t>Podkladem pro uzavření této smlouvy je nabídka zhotovitele</w:t>
      </w:r>
      <w:r w:rsidR="00504ED8">
        <w:t xml:space="preserve"> ze dne ..................... pro </w:t>
      </w:r>
      <w:r w:rsidRPr="00B85790">
        <w:t>veřejnou zakázku nazvano</w:t>
      </w:r>
      <w:r w:rsidR="00722629">
        <w:t>u „</w:t>
      </w:r>
      <w:r w:rsidR="00F53ADF" w:rsidRPr="00F53ADF">
        <w:rPr>
          <w:b/>
        </w:rPr>
        <w:t>Chrudimka, jez Nemošice, rekonstrukce nábřežních zdí</w:t>
      </w:r>
      <w:r w:rsidRPr="00B85790">
        <w:t>“</w:t>
      </w:r>
    </w:p>
    <w:p w:rsidR="001E797A" w:rsidRDefault="004C028D" w:rsidP="00524FEC">
      <w:pPr>
        <w:numPr>
          <w:ilvl w:val="1"/>
          <w:numId w:val="1"/>
        </w:numPr>
        <w:spacing w:before="120"/>
        <w:jc w:val="both"/>
      </w:pPr>
      <w:r w:rsidRPr="00E55244">
        <w:t>Zhotovitel potvrzuje, že si s náležitou odbornou péčí prostudoval a detailně se seznámil s</w:t>
      </w:r>
      <w:r>
        <w:t xml:space="preserve"> veškerými požadavky objednatele uvedenými v oznámení či výzvě o zahájení zadávacího řízení,</w:t>
      </w:r>
      <w:r w:rsidRPr="00E55244">
        <w:t xml:space="preserve"> zadávací dokumentac</w:t>
      </w:r>
      <w:r w:rsidR="00722629">
        <w:t>i</w:t>
      </w:r>
      <w:r w:rsidRPr="00E55244">
        <w:t xml:space="preserve"> </w:t>
      </w:r>
      <w:r>
        <w:t>či jiný</w:t>
      </w:r>
      <w:r w:rsidR="00722629">
        <w:t>ch</w:t>
      </w:r>
      <w:r>
        <w:t xml:space="preserve"> dokument</w:t>
      </w:r>
      <w:r w:rsidR="00722629">
        <w:t>ech</w:t>
      </w:r>
      <w:r>
        <w:t xml:space="preserve"> obsahující</w:t>
      </w:r>
      <w:r w:rsidR="00722629">
        <w:t>ch</w:t>
      </w:r>
      <w:r>
        <w:t xml:space="preserve"> vymezení předmětu díla zejména</w:t>
      </w:r>
      <w:r w:rsidRPr="00E55244">
        <w:t xml:space="preserve"> s projektovou dokumentací pro provedení stavby vypracovanou v roce </w:t>
      </w:r>
      <w:r w:rsidR="00F53ADF">
        <w:t xml:space="preserve">2021 </w:t>
      </w:r>
      <w:r w:rsidRPr="00E55244">
        <w:t xml:space="preserve">společností </w:t>
      </w:r>
      <w:r w:rsidR="00F53ADF">
        <w:t>Povodí Labe, státní podnik</w:t>
      </w:r>
      <w:r w:rsidRPr="00E55244">
        <w:t xml:space="preserve">, se sídlem </w:t>
      </w:r>
      <w:r w:rsidR="00F53ADF">
        <w:t>Víta Nejedlého 951/</w:t>
      </w:r>
      <w:r w:rsidR="001E797A">
        <w:t>8, Slezské P</w:t>
      </w:r>
      <w:r w:rsidR="00F53ADF">
        <w:t>ředměstí</w:t>
      </w:r>
      <w:r w:rsidRPr="00E55244">
        <w:t>,</w:t>
      </w:r>
      <w:r w:rsidR="00524FEC" w:rsidRPr="00524FEC">
        <w:t xml:space="preserve"> 500 03 Hradec Králové</w:t>
      </w:r>
      <w:r w:rsidR="00524FEC">
        <w:t>,</w:t>
      </w:r>
      <w:r w:rsidRPr="00E55244">
        <w:t xml:space="preserve"> zodpovědný projektant </w:t>
      </w:r>
      <w:r w:rsidR="00F53ADF">
        <w:t>Ing. Petr Vávra</w:t>
      </w:r>
      <w:r w:rsidRPr="00E55244">
        <w:t xml:space="preserve"> (dále jen „projektová dokumentace“).</w:t>
      </w:r>
    </w:p>
    <w:p w:rsidR="00A040E1" w:rsidRPr="00B85790" w:rsidRDefault="00A040E1" w:rsidP="001E797A">
      <w:pPr>
        <w:numPr>
          <w:ilvl w:val="1"/>
          <w:numId w:val="1"/>
        </w:numPr>
        <w:spacing w:before="120"/>
        <w:jc w:val="both"/>
      </w:pPr>
      <w:r w:rsidRPr="00A040E1">
        <w:t xml:space="preserve">Zhotovitel prohlašuje, že ke dni podpisu této smlouvy má uzavřenou pojistnou smlouvu, jejímž předmětem je pojištění odpovědnosti za škodu způsobenou zhotovitelem třetí osobě v souvislosti s výkonem jeho činnosti, ve výši nejméně </w:t>
      </w:r>
      <w:r w:rsidRPr="00854397">
        <w:t>20 000</w:t>
      </w:r>
      <w:r w:rsidR="00854397" w:rsidRPr="00854397">
        <w:t> </w:t>
      </w:r>
      <w:r w:rsidRPr="00854397">
        <w:t>000</w:t>
      </w:r>
      <w:r w:rsidR="00854397">
        <w:t>,00</w:t>
      </w:r>
      <w:r w:rsidRPr="00B85790">
        <w:t xml:space="preserve"> Kč. </w:t>
      </w:r>
      <w:r w:rsidRPr="00A040E1">
        <w:t>Zhotovitel se zavazuje, že po celou dobu trvání této smlouvy a po dobu záruční doby bude pojištěn ve smyslu tohoto ustanovení, a že nedojde ke snížení limitu pojistného plnění pod částku uvedenou v předchozí větě.</w:t>
      </w:r>
      <w:bookmarkStart w:id="0" w:name="_GoBack"/>
      <w:bookmarkEnd w:id="0"/>
    </w:p>
    <w:p w:rsidR="004C028D" w:rsidRPr="00975A05" w:rsidRDefault="004C028D" w:rsidP="00975A05">
      <w:pPr>
        <w:pStyle w:val="lnekSOD"/>
      </w:pPr>
      <w:r w:rsidRPr="00975A05">
        <w:t>Předmět smlouvy</w:t>
      </w:r>
    </w:p>
    <w:p w:rsidR="003A128B" w:rsidRDefault="004C028D" w:rsidP="00F53ADF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>Předmětem smlouvy je zhotovení díla: „</w:t>
      </w:r>
      <w:r w:rsidR="00F53ADF" w:rsidRPr="00F53ADF">
        <w:rPr>
          <w:b/>
        </w:rPr>
        <w:t>Chrudimka, jez Nemošice, rekonstrukce nábřežních zdí</w:t>
      </w:r>
      <w:r w:rsidRPr="00B85790">
        <w:t>“</w:t>
      </w:r>
    </w:p>
    <w:p w:rsidR="004C028D" w:rsidRDefault="003F1753" w:rsidP="00F53ADF">
      <w:pPr>
        <w:spacing w:before="120"/>
        <w:ind w:left="709"/>
        <w:jc w:val="both"/>
      </w:pPr>
      <w:r>
        <w:t>podle</w:t>
      </w:r>
      <w:r w:rsidR="003A128B">
        <w:t xml:space="preserve"> </w:t>
      </w:r>
      <w:r w:rsidR="00D86566">
        <w:t xml:space="preserve">zadávacích </w:t>
      </w:r>
      <w:r w:rsidR="003A128B">
        <w:t>podmínek</w:t>
      </w:r>
      <w:r w:rsidR="00D86566">
        <w:t xml:space="preserve">, </w:t>
      </w:r>
      <w:r w:rsidR="003A128B">
        <w:t>zadávací dokumentac</w:t>
      </w:r>
      <w:r w:rsidR="00D86566">
        <w:t>e</w:t>
      </w:r>
      <w:r w:rsidR="003A128B">
        <w:t xml:space="preserve"> a </w:t>
      </w:r>
      <w:r w:rsidR="00D86566">
        <w:t xml:space="preserve">všech </w:t>
      </w:r>
      <w:r w:rsidR="006D3A5A">
        <w:t>ostatních</w:t>
      </w:r>
      <w:r w:rsidR="003A128B">
        <w:t xml:space="preserve"> dokument</w:t>
      </w:r>
      <w:r w:rsidR="00D86566">
        <w:t>ů</w:t>
      </w:r>
      <w:r w:rsidR="003A128B">
        <w:t xml:space="preserve"> obsahující</w:t>
      </w:r>
      <w:r w:rsidR="00D86566">
        <w:t>ch</w:t>
      </w:r>
      <w:r w:rsidR="003A128B">
        <w:t xml:space="preserve"> vymezení </w:t>
      </w:r>
      <w:r w:rsidR="00370A9E">
        <w:t xml:space="preserve">díla jako </w:t>
      </w:r>
      <w:r w:rsidR="00D86566">
        <w:t xml:space="preserve">předmětu </w:t>
      </w:r>
      <w:r w:rsidR="003A128B">
        <w:t xml:space="preserve">veřejné zakázky </w:t>
      </w:r>
      <w:r>
        <w:t>v</w:t>
      </w:r>
      <w:r w:rsidR="003A128B">
        <w:t xml:space="preserve"> čl. 2</w:t>
      </w:r>
      <w:r w:rsidR="004C028D" w:rsidRPr="00B85790">
        <w:t>.</w:t>
      </w:r>
      <w:r w:rsidR="003A128B">
        <w:t xml:space="preserve"> smlouvy.</w:t>
      </w:r>
    </w:p>
    <w:p w:rsidR="0012000C" w:rsidRDefault="0012000C" w:rsidP="00C71DDA">
      <w:pPr>
        <w:numPr>
          <w:ilvl w:val="1"/>
          <w:numId w:val="1"/>
        </w:numPr>
        <w:spacing w:before="120"/>
        <w:ind w:left="709" w:hanging="567"/>
        <w:jc w:val="both"/>
      </w:pPr>
      <w:r w:rsidRPr="0012000C">
        <w:t xml:space="preserve">Zhotovitel se zavazuje, že </w:t>
      </w:r>
      <w:r>
        <w:t xml:space="preserve">veškeré </w:t>
      </w:r>
      <w:r w:rsidRPr="0012000C">
        <w:t xml:space="preserve">práce </w:t>
      </w:r>
      <w:r>
        <w:t>přizpůsobí podmínkám mimořádné manipulace</w:t>
      </w:r>
      <w:r w:rsidR="007447A2">
        <w:t>,</w:t>
      </w:r>
      <w:r>
        <w:t xml:space="preserve"> zejména termínu vypuštění</w:t>
      </w:r>
      <w:r w:rsidR="007447A2">
        <w:t xml:space="preserve"> zdrže v období</w:t>
      </w:r>
      <w:r w:rsidR="00FF05F8">
        <w:t xml:space="preserve"> </w:t>
      </w:r>
      <w:r w:rsidRPr="00FF05F8">
        <w:rPr>
          <w:b/>
        </w:rPr>
        <w:t xml:space="preserve">od </w:t>
      </w:r>
      <w:r w:rsidR="00854397">
        <w:rPr>
          <w:b/>
        </w:rPr>
        <w:t>0</w:t>
      </w:r>
      <w:r w:rsidR="00B3162D" w:rsidRPr="00FF05F8">
        <w:rPr>
          <w:b/>
        </w:rPr>
        <w:t xml:space="preserve">1. </w:t>
      </w:r>
      <w:r w:rsidR="00854397">
        <w:rPr>
          <w:b/>
        </w:rPr>
        <w:t>0</w:t>
      </w:r>
      <w:r w:rsidR="00B3162D" w:rsidRPr="00FF05F8">
        <w:rPr>
          <w:b/>
        </w:rPr>
        <w:t>6. 2022</w:t>
      </w:r>
      <w:r w:rsidRPr="00FF05F8">
        <w:rPr>
          <w:b/>
        </w:rPr>
        <w:t xml:space="preserve"> do </w:t>
      </w:r>
      <w:r w:rsidR="00B3162D" w:rsidRPr="00FF05F8">
        <w:rPr>
          <w:b/>
        </w:rPr>
        <w:t>31. 10. 2022</w:t>
      </w:r>
      <w:r w:rsidR="00FF05F8" w:rsidRPr="00FF05F8">
        <w:rPr>
          <w:b/>
        </w:rPr>
        <w:t>.</w:t>
      </w:r>
      <w:r>
        <w:t xml:space="preserve"> </w:t>
      </w:r>
    </w:p>
    <w:p w:rsidR="00FF05F8" w:rsidRPr="00B85790" w:rsidRDefault="004B33BE" w:rsidP="00C71DDA">
      <w:pPr>
        <w:numPr>
          <w:ilvl w:val="1"/>
          <w:numId w:val="1"/>
        </w:numPr>
        <w:spacing w:before="120"/>
        <w:ind w:left="709" w:hanging="567"/>
        <w:jc w:val="both"/>
      </w:pPr>
      <w:r>
        <w:t xml:space="preserve">Zhotovitel se zavazuje </w:t>
      </w:r>
      <w:r w:rsidR="00F23BB1">
        <w:t>po celou dobu</w:t>
      </w:r>
      <w:r w:rsidR="007447A2">
        <w:t xml:space="preserve"> realizace</w:t>
      </w:r>
      <w:r w:rsidR="00FF05F8">
        <w:t xml:space="preserve"> zajistit </w:t>
      </w:r>
      <w:r>
        <w:t xml:space="preserve">podmínky </w:t>
      </w:r>
      <w:r w:rsidR="00F23BB1">
        <w:t xml:space="preserve">plynoucí z dokumentu </w:t>
      </w:r>
      <w:r w:rsidR="00F23BB1" w:rsidRPr="00854397">
        <w:rPr>
          <w:i/>
        </w:rPr>
        <w:t>Oprava VD Nemošice - stanovení limitů pro PP</w:t>
      </w:r>
      <w:r w:rsidR="00854397">
        <w:t>. Z</w:t>
      </w:r>
      <w:r w:rsidR="00F23BB1">
        <w:t xml:space="preserve">ejména </w:t>
      </w:r>
      <w:r w:rsidR="008313B7">
        <w:t>se jedná</w:t>
      </w:r>
      <w:r>
        <w:t xml:space="preserve"> o včasnou demontáž ochranné jímky, kdy doba demontáže je limitována doběhovou dobou zvýšených průtoků do staveniště, která je extrémně krátká.</w:t>
      </w:r>
      <w:r w:rsidR="008313B7">
        <w:t xml:space="preserve"> </w:t>
      </w:r>
      <w:r>
        <w:t>Zhotovitel zajistí průběžnou</w:t>
      </w:r>
      <w:r w:rsidR="00FF05F8">
        <w:t xml:space="preserve"> pohotovost obsluhy jeřábu se systémem schopným provést „vytažení“ zaberaněných štětovnic a nákladního automobilu, který demontované štětovnic</w:t>
      </w:r>
      <w:r w:rsidR="007447A2">
        <w:t>e vyveze mimo ohrožení záplavou.</w:t>
      </w:r>
      <w:r w:rsidR="00F23BB1">
        <w:t xml:space="preserve"> </w:t>
      </w:r>
      <w:r w:rsidR="007447A2">
        <w:t>D</w:t>
      </w:r>
      <w:r>
        <w:t>ále zajistí</w:t>
      </w:r>
      <w:r w:rsidR="007447A2">
        <w:t xml:space="preserve"> náhradní zdroj</w:t>
      </w:r>
      <w:r w:rsidR="008313B7">
        <w:t xml:space="preserve"> elektrické energie s operativní zásobou pohonných hmot</w:t>
      </w:r>
      <w:r w:rsidR="007447A2">
        <w:t xml:space="preserve"> a dostatečné osvětlení</w:t>
      </w:r>
      <w:r w:rsidR="008313B7">
        <w:t>.</w:t>
      </w:r>
    </w:p>
    <w:p w:rsidR="004C028D" w:rsidRPr="00B85790" w:rsidRDefault="004C028D" w:rsidP="00975A05">
      <w:pPr>
        <w:pStyle w:val="lnekSOD"/>
      </w:pPr>
      <w:r w:rsidRPr="00B85790">
        <w:t>Doba plnění díla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 xml:space="preserve">Zhotovitel je povinen provést dílo řádně a včas v souladu s objednatelem odsouhlaseným harmonogramem prací. 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left="709" w:hanging="567"/>
      </w:pPr>
      <w:r w:rsidRPr="00B85790">
        <w:t xml:space="preserve">Předpokládaný termín zahájení díla je: </w:t>
      </w:r>
      <w:r w:rsidR="00F53ADF">
        <w:t>duben 2022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left="709" w:hanging="567"/>
      </w:pPr>
      <w:r w:rsidRPr="00B85790">
        <w:t xml:space="preserve">Termín dokončení díla je: </w:t>
      </w:r>
      <w:r w:rsidRPr="00B85790">
        <w:rPr>
          <w:b/>
        </w:rPr>
        <w:t xml:space="preserve">nejpozději do </w:t>
      </w:r>
      <w:r w:rsidR="00854397">
        <w:rPr>
          <w:b/>
        </w:rPr>
        <w:t>30. 11</w:t>
      </w:r>
      <w:r w:rsidR="00F53ADF">
        <w:rPr>
          <w:b/>
        </w:rPr>
        <w:t>. 2022</w:t>
      </w:r>
    </w:p>
    <w:p w:rsidR="004C028D" w:rsidRPr="00E55244" w:rsidRDefault="004C028D" w:rsidP="00975A05">
      <w:pPr>
        <w:pStyle w:val="lnekSOD"/>
      </w:pPr>
      <w:r w:rsidRPr="00E55244">
        <w:t>Cena díla, platební podmínky a fakturační podmínky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 xml:space="preserve">Celková cena za zhotovení díla se dohodou smluvních stran stanovuje jako cena smluvní a nejvýše přípustná, pevná po celou dobu zhotovení díla a je dána cenovou nabídkou </w:t>
      </w:r>
      <w:r w:rsidRPr="00B85790">
        <w:lastRenderedPageBreak/>
        <w:t xml:space="preserve">zhotovitele ze dne ................ Celková cena za provedené dílo je stanovena dohodou smluvních stran takto: </w:t>
      </w:r>
    </w:p>
    <w:p w:rsidR="004C028D" w:rsidRPr="00975A05" w:rsidRDefault="004C028D" w:rsidP="00975A05">
      <w:pPr>
        <w:spacing w:before="120"/>
        <w:ind w:left="709" w:hanging="1"/>
        <w:jc w:val="both"/>
      </w:pPr>
      <w:r w:rsidRPr="00975A05">
        <w:t>Celková cena bez DPH činí ..........................,- Kč,</w:t>
      </w:r>
    </w:p>
    <w:p w:rsidR="004C028D" w:rsidRPr="00975A05" w:rsidRDefault="004C028D" w:rsidP="00975A05">
      <w:pPr>
        <w:spacing w:before="120"/>
        <w:ind w:left="709" w:hanging="1"/>
        <w:jc w:val="both"/>
      </w:pPr>
      <w:r w:rsidRPr="00975A05">
        <w:t xml:space="preserve"> slovy: .....................................................................</w:t>
      </w:r>
      <w:r w:rsidR="00781F0E">
        <w:t>.............</w:t>
      </w:r>
      <w:r w:rsidRPr="00975A05">
        <w:t>...... korun českých bez DPH.</w:t>
      </w:r>
    </w:p>
    <w:p w:rsidR="004C028D" w:rsidRPr="00B85790" w:rsidRDefault="004C028D" w:rsidP="00F53ADF">
      <w:pPr>
        <w:numPr>
          <w:ilvl w:val="1"/>
          <w:numId w:val="1"/>
        </w:numPr>
        <w:spacing w:before="120"/>
        <w:ind w:left="709" w:hanging="567"/>
        <w:jc w:val="both"/>
      </w:pPr>
      <w:r w:rsidRPr="00975A05">
        <w:t>Zhotovitel bude vystavovat objednateli faktury vždy jednou měsíčně na základě soupisu provedených stavebních prací. Tento soupis je zhotovitel povinen předložit objednateli vždy k 5. kalendářnímu dni měsíce následující</w:t>
      </w:r>
      <w:r w:rsidR="00195477">
        <w:t>ho po měsíci, ve kterém došlo k </w:t>
      </w:r>
      <w:r w:rsidRPr="00975A05">
        <w:t>plnění předmětu</w:t>
      </w:r>
      <w:r w:rsidRPr="00B85790">
        <w:t xml:space="preserve"> smlouvy. Objednatel resp. jím pověřený technický dozor stavebníka tento soupis provedených stavebních prací odsouhlasí do 5 kalendářních dnů</w:t>
      </w:r>
      <w:r w:rsidR="00917809">
        <w:t>. D</w:t>
      </w:r>
      <w:r w:rsidRPr="00B85790">
        <w:t>o 5 kalendářních dnů po odsouhlasení soupisu vystaví zhotovitel daňový doklad, přičemž datem uskutečnění zdanitelného plnění je nejpozději pos</w:t>
      </w:r>
      <w:r w:rsidR="00195477">
        <w:t>lední kalendářní den měsíce, ve </w:t>
      </w:r>
      <w:r w:rsidRPr="00B85790">
        <w:t xml:space="preserve">kterém došlo k plnění předmětu smlouvy. </w:t>
      </w:r>
    </w:p>
    <w:p w:rsidR="004C028D" w:rsidRPr="00B85790" w:rsidRDefault="004C028D" w:rsidP="00975A05">
      <w:pPr>
        <w:pStyle w:val="lnekSOD"/>
      </w:pPr>
      <w:r w:rsidRPr="00B85790">
        <w:t>Bankovní záruka</w:t>
      </w:r>
    </w:p>
    <w:p w:rsidR="00975A05" w:rsidRPr="00BB544D" w:rsidRDefault="00975A05" w:rsidP="00F53ADF">
      <w:pPr>
        <w:numPr>
          <w:ilvl w:val="1"/>
          <w:numId w:val="1"/>
        </w:numPr>
        <w:tabs>
          <w:tab w:val="left" w:pos="142"/>
        </w:tabs>
        <w:spacing w:before="120"/>
        <w:ind w:hanging="574"/>
        <w:jc w:val="both"/>
      </w:pPr>
      <w:r w:rsidRPr="00BB544D">
        <w:t>Zhotovitel předložil objednateli v den podpisu smlouvy o dílo originál bankovní záruky za provedení díla v souladu se zněním čl.</w:t>
      </w:r>
      <w:r>
        <w:t> </w:t>
      </w:r>
      <w:r w:rsidRPr="00BB544D">
        <w:t>7. Bankovní záruka</w:t>
      </w:r>
      <w:r w:rsidR="003028D4">
        <w:t>, odst. 7.1.</w:t>
      </w:r>
      <w:r w:rsidRPr="00BB544D">
        <w:t xml:space="preserve"> Obchodních podmínek na zhotovení stavby ze dne 1.</w:t>
      </w:r>
      <w:r>
        <w:t> </w:t>
      </w:r>
      <w:r w:rsidR="00A47905">
        <w:t>2</w:t>
      </w:r>
      <w:r w:rsidRPr="00BB544D">
        <w:t>. 20</w:t>
      </w:r>
      <w:r w:rsidR="00A47905">
        <w:t>2</w:t>
      </w:r>
      <w:r w:rsidRPr="00BB544D">
        <w:t>1. Objednatel potvrzuje podpisem smlouvy převzetí listiny.</w:t>
      </w:r>
    </w:p>
    <w:p w:rsidR="004C028D" w:rsidRPr="00B85790" w:rsidRDefault="004C028D" w:rsidP="00975A05">
      <w:pPr>
        <w:pStyle w:val="lnekSOD"/>
      </w:pPr>
      <w:r w:rsidRPr="00B85790">
        <w:t>Listiny tvořící součást obsahu smlouvy o dílo</w:t>
      </w:r>
    </w:p>
    <w:p w:rsidR="003D365E" w:rsidRPr="003D365E" w:rsidRDefault="00236F74" w:rsidP="007447A2">
      <w:pPr>
        <w:numPr>
          <w:ilvl w:val="1"/>
          <w:numId w:val="1"/>
        </w:numPr>
        <w:tabs>
          <w:tab w:val="left" w:pos="142"/>
        </w:tabs>
        <w:spacing w:before="120"/>
        <w:ind w:hanging="574"/>
        <w:jc w:val="both"/>
      </w:pPr>
      <w:r w:rsidRPr="00B85790">
        <w:t>Zhotovitel se zavazuje provést dílo v souladu s podmínkami stanovenými touto smlouvou a všemi listinami tvořícími součást obsahu smlouvy o dílo</w:t>
      </w:r>
      <w:r>
        <w:t>, zejména:</w:t>
      </w:r>
    </w:p>
    <w:p w:rsidR="00565CA1" w:rsidRDefault="00565CA1" w:rsidP="00AD77F1">
      <w:pPr>
        <w:numPr>
          <w:ilvl w:val="0"/>
          <w:numId w:val="10"/>
        </w:numPr>
        <w:tabs>
          <w:tab w:val="left" w:pos="142"/>
          <w:tab w:val="left" w:pos="284"/>
        </w:tabs>
        <w:spacing w:before="60"/>
        <w:jc w:val="both"/>
      </w:pPr>
      <w:r>
        <w:t xml:space="preserve">Sdělení k ohlášení vydané dne 29. 12. 2021 Magistrátem města Pardubic, odbor životního prostředí, oddělení vodního hospodářství pod č.j.: </w:t>
      </w:r>
      <w:proofErr w:type="spellStart"/>
      <w:r>
        <w:t>MmP</w:t>
      </w:r>
      <w:proofErr w:type="spellEnd"/>
      <w:r>
        <w:t xml:space="preserve"> 136220/2021.</w:t>
      </w:r>
    </w:p>
    <w:p w:rsidR="00236F74" w:rsidRPr="0092248C" w:rsidRDefault="00236F74" w:rsidP="00AD77F1">
      <w:pPr>
        <w:numPr>
          <w:ilvl w:val="0"/>
          <w:numId w:val="10"/>
        </w:numPr>
        <w:tabs>
          <w:tab w:val="left" w:pos="142"/>
          <w:tab w:val="left" w:pos="284"/>
        </w:tabs>
        <w:spacing w:before="60"/>
        <w:jc w:val="both"/>
      </w:pPr>
      <w:r w:rsidRPr="0092248C">
        <w:t xml:space="preserve">Rozhodnutí </w:t>
      </w:r>
      <w:r w:rsidR="00AD77F1" w:rsidRPr="0092248C">
        <w:t>- provedení mimořádné manipulace</w:t>
      </w:r>
      <w:r w:rsidRPr="0092248C">
        <w:t xml:space="preserve"> vydané</w:t>
      </w:r>
      <w:r w:rsidR="00BA04BE">
        <w:t xml:space="preserve"> dne 11. 02. 2021</w:t>
      </w:r>
      <w:r w:rsidRPr="0092248C">
        <w:t xml:space="preserve"> </w:t>
      </w:r>
      <w:r w:rsidR="00AD77F1" w:rsidRPr="0092248C">
        <w:t>Magistrátem města Pardubice</w:t>
      </w:r>
      <w:r w:rsidRPr="0092248C">
        <w:t xml:space="preserve">, odbor životního prostředí pod č. j. </w:t>
      </w:r>
      <w:proofErr w:type="spellStart"/>
      <w:r w:rsidR="00AD77F1" w:rsidRPr="0092248C">
        <w:t>MmP</w:t>
      </w:r>
      <w:proofErr w:type="spellEnd"/>
      <w:r w:rsidR="00AD77F1" w:rsidRPr="0092248C">
        <w:t xml:space="preserve"> 16325/2021</w:t>
      </w:r>
      <w:r w:rsidR="00BA04BE">
        <w:t>, nabytí</w:t>
      </w:r>
      <w:r w:rsidRPr="0092248C">
        <w:t xml:space="preserve"> právní moci dne </w:t>
      </w:r>
      <w:r w:rsidR="00F23BB1">
        <w:t>15</w:t>
      </w:r>
      <w:r w:rsidRPr="0092248C">
        <w:t>. </w:t>
      </w:r>
      <w:r w:rsidR="00BA04BE">
        <w:t>0</w:t>
      </w:r>
      <w:r w:rsidR="00F23BB1">
        <w:t>3</w:t>
      </w:r>
      <w:r w:rsidRPr="0092248C">
        <w:t>. 20</w:t>
      </w:r>
      <w:r w:rsidR="00F23BB1">
        <w:t>21</w:t>
      </w:r>
      <w:r w:rsidRPr="0092248C">
        <w:t>.</w:t>
      </w:r>
    </w:p>
    <w:p w:rsidR="00236F74" w:rsidRPr="0092248C" w:rsidRDefault="007447A2" w:rsidP="00236F74">
      <w:pPr>
        <w:numPr>
          <w:ilvl w:val="0"/>
          <w:numId w:val="10"/>
        </w:numPr>
        <w:tabs>
          <w:tab w:val="left" w:pos="142"/>
          <w:tab w:val="left" w:pos="284"/>
        </w:tabs>
        <w:spacing w:before="60"/>
        <w:ind w:left="1009" w:hanging="357"/>
        <w:jc w:val="both"/>
      </w:pPr>
      <w:r>
        <w:t>Dokument</w:t>
      </w:r>
      <w:r w:rsidR="00BA04BE">
        <w:t xml:space="preserve"> s názvem </w:t>
      </w:r>
      <w:r w:rsidR="0092248C" w:rsidRPr="00BA04BE">
        <w:rPr>
          <w:i/>
        </w:rPr>
        <w:t>Oprava VD Nemošice - stanovení limitů pro PP pro stavbu</w:t>
      </w:r>
      <w:r w:rsidR="00BA04BE">
        <w:t xml:space="preserve"> vypracovaný společností </w:t>
      </w:r>
      <w:r w:rsidR="0092248C">
        <w:t>ADONI</w:t>
      </w:r>
      <w:r w:rsidR="00BA04BE">
        <w:t xml:space="preserve">X, spol. s r.o. v </w:t>
      </w:r>
      <w:r w:rsidR="0092248C">
        <w:t>září 2021</w:t>
      </w:r>
      <w:r w:rsidR="00BA04BE">
        <w:t>.</w:t>
      </w:r>
    </w:p>
    <w:p w:rsidR="004C028D" w:rsidRPr="00B85790" w:rsidRDefault="004C028D" w:rsidP="00236F74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Součást obsahu smlouvy o dílo tvoří obchodní podmínky objednatele na zhotovení stavby ze dne </w:t>
      </w:r>
      <w:r w:rsidR="00F7517E">
        <w:t>1</w:t>
      </w:r>
      <w:r w:rsidR="004A0E27">
        <w:t>. </w:t>
      </w:r>
      <w:r w:rsidR="008E6F20">
        <w:t>2</w:t>
      </w:r>
      <w:r w:rsidR="004A0E27">
        <w:t>. </w:t>
      </w:r>
      <w:r w:rsidR="00917809">
        <w:t>20</w:t>
      </w:r>
      <w:r w:rsidR="004A59EE">
        <w:t>21</w:t>
      </w:r>
      <w:r w:rsidRPr="00B85790">
        <w:t>.</w:t>
      </w:r>
    </w:p>
    <w:p w:rsidR="004C028D" w:rsidRPr="00B85790" w:rsidRDefault="004C028D" w:rsidP="00975A05">
      <w:pPr>
        <w:pStyle w:val="lnekSOD"/>
      </w:pPr>
      <w:r w:rsidRPr="00B85790">
        <w:t>Zvláštní ustanovení</w:t>
      </w:r>
    </w:p>
    <w:p w:rsidR="004C028D" w:rsidRDefault="004C028D" w:rsidP="00975A05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Smluvní strany dohodly, že z obchodních podmínek objednatele na zhotovení stavby </w:t>
      </w:r>
      <w:r w:rsidRPr="006C17B8">
        <w:rPr>
          <w:u w:val="single"/>
        </w:rPr>
        <w:t>neplatí</w:t>
      </w:r>
      <w:r w:rsidRPr="006C17B8">
        <w:t xml:space="preserve"> </w:t>
      </w:r>
      <w:r w:rsidRPr="00B85790">
        <w:t>pro tuto smlouvu o dílo následující ujednání:</w:t>
      </w:r>
    </w:p>
    <w:p w:rsidR="006C17B8" w:rsidRPr="006C17B8" w:rsidRDefault="006C17B8" w:rsidP="006C17B8">
      <w:pPr>
        <w:pStyle w:val="Odstavecseseznamem"/>
        <w:numPr>
          <w:ilvl w:val="0"/>
          <w:numId w:val="7"/>
        </w:numPr>
        <w:spacing w:before="120"/>
        <w:ind w:left="1071" w:hanging="357"/>
        <w:contextualSpacing w:val="0"/>
        <w:jc w:val="both"/>
        <w:rPr>
          <w:u w:val="single"/>
        </w:rPr>
      </w:pPr>
      <w:r w:rsidRPr="006C17B8">
        <w:rPr>
          <w:u w:val="single"/>
        </w:rPr>
        <w:t>čl. 2. Všeobecné povinnosti zhotovitele, odst. 2.3., písm. a) Dokumentace, po</w:t>
      </w:r>
      <w:r w:rsidR="00BA04BE">
        <w:rPr>
          <w:u w:val="single"/>
        </w:rPr>
        <w:t>vodňové plány, geodetické práce</w:t>
      </w:r>
      <w:r w:rsidR="00BA04BE">
        <w:t xml:space="preserve"> - </w:t>
      </w:r>
      <w:r w:rsidRPr="00BA04BE">
        <w:t>body 4,. 5.,</w:t>
      </w:r>
    </w:p>
    <w:p w:rsidR="006C17B8" w:rsidRPr="00BA04BE" w:rsidRDefault="006C17B8" w:rsidP="006C17B8">
      <w:pPr>
        <w:pStyle w:val="Odstavecseseznamem"/>
        <w:numPr>
          <w:ilvl w:val="0"/>
          <w:numId w:val="7"/>
        </w:numPr>
        <w:spacing w:before="120"/>
        <w:ind w:left="1071" w:hanging="357"/>
        <w:contextualSpacing w:val="0"/>
        <w:jc w:val="both"/>
      </w:pPr>
      <w:r w:rsidRPr="006C17B8">
        <w:rPr>
          <w:u w:val="single"/>
        </w:rPr>
        <w:t xml:space="preserve">čl. </w:t>
      </w:r>
      <w:r w:rsidR="00BA04BE">
        <w:rPr>
          <w:u w:val="single"/>
        </w:rPr>
        <w:t>12. Předání díla, odst. 12.2.</w:t>
      </w:r>
      <w:r w:rsidR="00BA04BE">
        <w:t xml:space="preserve"> - </w:t>
      </w:r>
      <w:r w:rsidRPr="00BA04BE">
        <w:t>body c), l)</w:t>
      </w:r>
    </w:p>
    <w:p w:rsidR="00C228D2" w:rsidRPr="006C17B8" w:rsidRDefault="00BA04BE" w:rsidP="006C17B8">
      <w:pPr>
        <w:pStyle w:val="Odstavecseseznamem"/>
        <w:numPr>
          <w:ilvl w:val="0"/>
          <w:numId w:val="7"/>
        </w:numPr>
        <w:spacing w:before="120"/>
        <w:ind w:left="1071" w:hanging="357"/>
        <w:contextualSpacing w:val="0"/>
        <w:jc w:val="both"/>
        <w:rPr>
          <w:u w:val="single"/>
        </w:rPr>
      </w:pPr>
      <w:r>
        <w:rPr>
          <w:u w:val="single"/>
        </w:rPr>
        <w:t xml:space="preserve">Čl. 14. Odstoupení od </w:t>
      </w:r>
      <w:r w:rsidRPr="00BA04BE">
        <w:t>smlouvy</w:t>
      </w:r>
      <w:r>
        <w:t xml:space="preserve"> - </w:t>
      </w:r>
      <w:r w:rsidR="006C17B8" w:rsidRPr="00BA04BE">
        <w:t>odst. 14.3, 14.4.</w:t>
      </w:r>
    </w:p>
    <w:p w:rsidR="004C028D" w:rsidRPr="00B85790" w:rsidRDefault="004C028D" w:rsidP="00975A05">
      <w:pPr>
        <w:pStyle w:val="lnekSOD"/>
      </w:pPr>
      <w:r w:rsidRPr="00B85790">
        <w:t>Závěrečná ustanovení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Rozsah, podmínky a požadavky na provádění díla jsou specifikovány: </w:t>
      </w:r>
    </w:p>
    <w:p w:rsidR="004C028D" w:rsidRPr="00B85790" w:rsidRDefault="004C028D" w:rsidP="00975A05">
      <w:pPr>
        <w:numPr>
          <w:ilvl w:val="0"/>
          <w:numId w:val="4"/>
        </w:numPr>
        <w:tabs>
          <w:tab w:val="left" w:pos="284"/>
        </w:tabs>
        <w:spacing w:before="120"/>
      </w:pPr>
      <w:r w:rsidRPr="00B85790">
        <w:lastRenderedPageBreak/>
        <w:t xml:space="preserve">v této smlouvě, </w:t>
      </w:r>
    </w:p>
    <w:p w:rsidR="004C028D" w:rsidRPr="00B85790" w:rsidRDefault="004C028D" w:rsidP="00975A05">
      <w:pPr>
        <w:numPr>
          <w:ilvl w:val="0"/>
          <w:numId w:val="4"/>
        </w:numPr>
        <w:tabs>
          <w:tab w:val="left" w:pos="284"/>
        </w:tabs>
        <w:spacing w:before="120"/>
      </w:pPr>
      <w:r w:rsidRPr="00B85790">
        <w:t xml:space="preserve">v zadávací dokumentaci veřejné zakázky, </w:t>
      </w:r>
    </w:p>
    <w:p w:rsidR="004C028D" w:rsidRPr="00B85790" w:rsidRDefault="004C028D" w:rsidP="00975A05">
      <w:pPr>
        <w:numPr>
          <w:ilvl w:val="0"/>
          <w:numId w:val="4"/>
        </w:numPr>
        <w:tabs>
          <w:tab w:val="left" w:pos="284"/>
        </w:tabs>
        <w:spacing w:before="120"/>
      </w:pPr>
      <w:r w:rsidRPr="00B85790">
        <w:t xml:space="preserve">v nabídce vítězného uchazeče. </w:t>
      </w:r>
    </w:p>
    <w:p w:rsidR="004C028D" w:rsidRPr="00B85790" w:rsidRDefault="004C028D" w:rsidP="00373374">
      <w:pPr>
        <w:tabs>
          <w:tab w:val="left" w:pos="284"/>
        </w:tabs>
        <w:spacing w:before="120"/>
        <w:ind w:left="709"/>
        <w:jc w:val="both"/>
      </w:pPr>
      <w:r w:rsidRPr="00B85790"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CD483F" w:rsidRDefault="004C028D" w:rsidP="00CD483F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Obě strany prohlašují, že došlo k dohodě o celém obsahu této smlouvy. </w:t>
      </w:r>
    </w:p>
    <w:p w:rsidR="00CD483F" w:rsidRPr="00B85790" w:rsidRDefault="00CD483F" w:rsidP="00CD483F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Tato smlouva je vyhotovena </w:t>
      </w:r>
      <w:r>
        <w:t xml:space="preserve">v elektronické formě ve formátu PDF/A </w:t>
      </w:r>
      <w:proofErr w:type="spellStart"/>
      <w:r>
        <w:t>a</w:t>
      </w:r>
      <w:proofErr w:type="spellEnd"/>
      <w:r>
        <w:t xml:space="preserve"> je podepsaná platnými zaručenými elektronickými podpisy smluvních stran založenými na kvalifikovaných certifikátech. Každá ze smluvních stran obdrží smlouvu v elektronické formě s uznávanými elektronickými podpisy smluvních stran</w:t>
      </w:r>
      <w:r w:rsidRPr="00B85790">
        <w:t xml:space="preserve">. 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171C8E" w:rsidRDefault="004C028D" w:rsidP="00171C8E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Tato smlouva je projevem svobodné a vážné vůle smluvních stran, což stvrzují svými podpisy. </w:t>
      </w:r>
    </w:p>
    <w:p w:rsidR="00A85D31" w:rsidRPr="00C02294" w:rsidRDefault="00A85D31" w:rsidP="00A85D31">
      <w:pPr>
        <w:numPr>
          <w:ilvl w:val="1"/>
          <w:numId w:val="1"/>
        </w:numPr>
        <w:spacing w:before="120"/>
        <w:ind w:hanging="574"/>
        <w:jc w:val="both"/>
      </w:pPr>
      <w:r>
        <w:t>Tato s</w:t>
      </w:r>
      <w:r w:rsidRPr="001F7FF6">
        <w:t xml:space="preserve">mlouva nabývá platnosti dnem podpisu </w:t>
      </w:r>
      <w:r>
        <w:t xml:space="preserve">poslední </w:t>
      </w:r>
      <w:r w:rsidRPr="001F7FF6">
        <w:t>smluvní stran</w:t>
      </w:r>
      <w:r>
        <w:t>y a</w:t>
      </w:r>
      <w:r w:rsidRPr="001F7FF6">
        <w:t xml:space="preserve"> účinnosti dnem uveřejnění v registru smluv.</w:t>
      </w:r>
      <w:r>
        <w:t xml:space="preserve"> Zveřejnění v registru smluv zajistí neprodleně objednatel.</w:t>
      </w:r>
    </w:p>
    <w:p w:rsidR="004C028D" w:rsidRPr="00B85790" w:rsidRDefault="004C028D" w:rsidP="004C028D">
      <w:pPr>
        <w:ind w:left="142"/>
      </w:pPr>
    </w:p>
    <w:p w:rsidR="00A040E1" w:rsidRPr="005C4323" w:rsidRDefault="00A040E1" w:rsidP="00A040E1">
      <w:r w:rsidRPr="005C4323">
        <w:t>Za objednatele:</w:t>
      </w:r>
      <w:r w:rsidRPr="005C4323">
        <w:tab/>
      </w:r>
      <w:r w:rsidRPr="005C4323">
        <w:tab/>
      </w:r>
      <w:r w:rsidRPr="005C4323">
        <w:tab/>
      </w:r>
      <w:r w:rsidRPr="005C4323">
        <w:tab/>
      </w:r>
      <w:r w:rsidRPr="005C4323">
        <w:tab/>
      </w:r>
      <w:r w:rsidRPr="005C4323">
        <w:tab/>
        <w:t>Za zhotovitele:</w:t>
      </w:r>
    </w:p>
    <w:p w:rsidR="00A040E1" w:rsidRPr="005C4323" w:rsidRDefault="00A040E1" w:rsidP="00A040E1"/>
    <w:p w:rsidR="00A040E1" w:rsidRPr="005C4323" w:rsidRDefault="00A040E1" w:rsidP="00A040E1"/>
    <w:p w:rsidR="004C028D" w:rsidRPr="00B85790" w:rsidRDefault="004C028D" w:rsidP="004C028D"/>
    <w:p w:rsidR="00A040E1" w:rsidRDefault="00A040E1" w:rsidP="004C028D">
      <w:r w:rsidRPr="005C4323">
        <w:rPr>
          <w:i/>
          <w:iCs/>
        </w:rPr>
        <w:t>elektronicky podepsáno</w:t>
      </w:r>
      <w:r w:rsidRPr="005C4323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5C4323">
        <w:rPr>
          <w:i/>
          <w:iCs/>
        </w:rPr>
        <w:t>elektronicky podepsáno</w:t>
      </w:r>
      <w:r w:rsidR="004C028D" w:rsidRPr="00B85790">
        <w:t xml:space="preserve">   </w:t>
      </w:r>
    </w:p>
    <w:p w:rsidR="004C028D" w:rsidRPr="00FD1CBB" w:rsidRDefault="00854397" w:rsidP="004C028D">
      <w:r>
        <w:t>Ing. Petr Martínek</w:t>
      </w:r>
      <w:r w:rsidR="004C028D" w:rsidRPr="00FD1CBB">
        <w:tab/>
      </w:r>
      <w:r w:rsidR="004C028D" w:rsidRPr="00FD1CBB">
        <w:tab/>
      </w:r>
      <w:r w:rsidR="004C028D" w:rsidRPr="00FD1CBB">
        <w:tab/>
      </w:r>
      <w:r w:rsidR="00C228D2" w:rsidRPr="00FD1CBB">
        <w:tab/>
      </w:r>
      <w:r w:rsidR="00C228D2" w:rsidRPr="00FD1CBB">
        <w:tab/>
      </w:r>
      <w:r w:rsidR="00C228D2" w:rsidRPr="00FD1CBB">
        <w:tab/>
      </w:r>
      <w:r w:rsidR="004C028D" w:rsidRPr="00FD1CBB">
        <w:t xml:space="preserve">jméno oprávněné osoby </w:t>
      </w:r>
    </w:p>
    <w:p w:rsidR="004C028D" w:rsidRDefault="00854397">
      <w:r>
        <w:t xml:space="preserve"> investiční</w:t>
      </w:r>
      <w:r w:rsidR="00195477" w:rsidRPr="00FD1CBB">
        <w:t xml:space="preserve"> ředitel</w:t>
      </w:r>
      <w:r w:rsidR="004C028D" w:rsidRPr="00B85790">
        <w:tab/>
      </w:r>
      <w:r w:rsidR="00195477">
        <w:tab/>
      </w:r>
      <w:r w:rsidR="00195477">
        <w:tab/>
      </w:r>
      <w:r w:rsidR="00195477">
        <w:tab/>
      </w:r>
      <w:r w:rsidR="00C228D2">
        <w:tab/>
      </w:r>
      <w:r w:rsidR="00C228D2">
        <w:tab/>
      </w:r>
      <w:r w:rsidR="00C228D2">
        <w:tab/>
      </w:r>
      <w:r w:rsidR="004C028D" w:rsidRPr="00B85790">
        <w:t>funkce</w:t>
      </w:r>
    </w:p>
    <w:sectPr w:rsidR="004C028D" w:rsidSect="006F02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9E3" w:rsidRDefault="00AB49E3" w:rsidP="00C84F66">
      <w:r>
        <w:separator/>
      </w:r>
    </w:p>
  </w:endnote>
  <w:endnote w:type="continuationSeparator" w:id="0">
    <w:p w:rsidR="00AB49E3" w:rsidRDefault="00AB49E3" w:rsidP="00C8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66" w:rsidRPr="00852808" w:rsidRDefault="00F53ADF" w:rsidP="00C84F66">
    <w:pPr>
      <w:pStyle w:val="Zpat"/>
      <w:rPr>
        <w:i/>
        <w:sz w:val="20"/>
        <w:szCs w:val="20"/>
      </w:rPr>
    </w:pPr>
    <w:r w:rsidRPr="00F53ADF">
      <w:rPr>
        <w:i/>
        <w:sz w:val="20"/>
        <w:szCs w:val="20"/>
      </w:rPr>
      <w:t>Chrudimka, jez Nemošice, rekonstrukce nábřežních zdí</w:t>
    </w:r>
    <w:r w:rsidR="00C84F66" w:rsidRPr="00852808">
      <w:rPr>
        <w:i/>
        <w:sz w:val="20"/>
        <w:szCs w:val="20"/>
      </w:rPr>
      <w:tab/>
    </w:r>
    <w:r w:rsidR="00C84F66" w:rsidRPr="00852808">
      <w:rPr>
        <w:i/>
        <w:sz w:val="20"/>
        <w:szCs w:val="20"/>
      </w:rPr>
      <w:tab/>
    </w:r>
    <w:r w:rsidRPr="00F53ADF">
      <w:rPr>
        <w:i/>
        <w:sz w:val="20"/>
        <w:szCs w:val="20"/>
      </w:rPr>
      <w:t>229180010</w:t>
    </w:r>
  </w:p>
  <w:p w:rsidR="00C84F66" w:rsidRDefault="00C84F66" w:rsidP="00C84F66">
    <w:pPr>
      <w:pStyle w:val="Zpat"/>
      <w:jc w:val="center"/>
    </w:pPr>
    <w:r w:rsidRPr="00852808">
      <w:rPr>
        <w:i/>
        <w:sz w:val="20"/>
        <w:szCs w:val="20"/>
      </w:rPr>
      <w:fldChar w:fldCharType="begin"/>
    </w:r>
    <w:r w:rsidRPr="00852808">
      <w:rPr>
        <w:i/>
        <w:sz w:val="20"/>
        <w:szCs w:val="20"/>
      </w:rPr>
      <w:instrText>PAGE   \* MERGEFORMAT</w:instrText>
    </w:r>
    <w:r w:rsidRPr="00852808">
      <w:rPr>
        <w:i/>
        <w:sz w:val="20"/>
        <w:szCs w:val="20"/>
      </w:rPr>
      <w:fldChar w:fldCharType="separate"/>
    </w:r>
    <w:r w:rsidR="00524FEC">
      <w:rPr>
        <w:i/>
        <w:noProof/>
        <w:sz w:val="20"/>
        <w:szCs w:val="20"/>
      </w:rPr>
      <w:t>3</w:t>
    </w:r>
    <w:r w:rsidRPr="00852808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9E3" w:rsidRDefault="00AB49E3" w:rsidP="00C84F66">
      <w:r>
        <w:separator/>
      </w:r>
    </w:p>
  </w:footnote>
  <w:footnote w:type="continuationSeparator" w:id="0">
    <w:p w:rsidR="00AB49E3" w:rsidRDefault="00AB49E3" w:rsidP="00C8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7BE"/>
    <w:multiLevelType w:val="hybridMultilevel"/>
    <w:tmpl w:val="1A0C92A0"/>
    <w:lvl w:ilvl="0" w:tplc="0405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" w15:restartNumberingAfterBreak="0">
    <w:nsid w:val="19D659A1"/>
    <w:multiLevelType w:val="hybridMultilevel"/>
    <w:tmpl w:val="41FCBB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776E2"/>
    <w:multiLevelType w:val="multilevel"/>
    <w:tmpl w:val="B42C6CF4"/>
    <w:lvl w:ilvl="0">
      <w:start w:val="1"/>
      <w:numFmt w:val="decimal"/>
      <w:pStyle w:val="lnekSOD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408D1A1D"/>
    <w:multiLevelType w:val="hybridMultilevel"/>
    <w:tmpl w:val="6BE00ADA"/>
    <w:lvl w:ilvl="0" w:tplc="09C0495A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46463A1A"/>
    <w:multiLevelType w:val="multilevel"/>
    <w:tmpl w:val="E5CE96D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588E07BE"/>
    <w:multiLevelType w:val="multilevel"/>
    <w:tmpl w:val="BB98480E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E3"/>
    <w:rsid w:val="000204BC"/>
    <w:rsid w:val="000A5577"/>
    <w:rsid w:val="00111D45"/>
    <w:rsid w:val="0012000C"/>
    <w:rsid w:val="00171C8E"/>
    <w:rsid w:val="00175A66"/>
    <w:rsid w:val="00176525"/>
    <w:rsid w:val="00195477"/>
    <w:rsid w:val="001E797A"/>
    <w:rsid w:val="00205640"/>
    <w:rsid w:val="00236F74"/>
    <w:rsid w:val="0025187D"/>
    <w:rsid w:val="003028D4"/>
    <w:rsid w:val="00321C16"/>
    <w:rsid w:val="00336B7A"/>
    <w:rsid w:val="00345D2E"/>
    <w:rsid w:val="00370A9E"/>
    <w:rsid w:val="00373374"/>
    <w:rsid w:val="003A128B"/>
    <w:rsid w:val="003C472F"/>
    <w:rsid w:val="003D365E"/>
    <w:rsid w:val="003D7331"/>
    <w:rsid w:val="003F1753"/>
    <w:rsid w:val="0049484F"/>
    <w:rsid w:val="004A0E27"/>
    <w:rsid w:val="004A59EE"/>
    <w:rsid w:val="004B33BE"/>
    <w:rsid w:val="004C028D"/>
    <w:rsid w:val="004E476D"/>
    <w:rsid w:val="004E755A"/>
    <w:rsid w:val="004F3C45"/>
    <w:rsid w:val="00504ED8"/>
    <w:rsid w:val="00524FEC"/>
    <w:rsid w:val="00532038"/>
    <w:rsid w:val="00565CA1"/>
    <w:rsid w:val="0057115F"/>
    <w:rsid w:val="0059781D"/>
    <w:rsid w:val="005A2D01"/>
    <w:rsid w:val="005B3E26"/>
    <w:rsid w:val="005D6CD7"/>
    <w:rsid w:val="005D7582"/>
    <w:rsid w:val="005E4483"/>
    <w:rsid w:val="00622536"/>
    <w:rsid w:val="006957B1"/>
    <w:rsid w:val="006A720F"/>
    <w:rsid w:val="006C17B8"/>
    <w:rsid w:val="006C6A79"/>
    <w:rsid w:val="006D3A5A"/>
    <w:rsid w:val="006F0276"/>
    <w:rsid w:val="0070492E"/>
    <w:rsid w:val="007167C0"/>
    <w:rsid w:val="00722629"/>
    <w:rsid w:val="00740D69"/>
    <w:rsid w:val="007447A2"/>
    <w:rsid w:val="00781F0E"/>
    <w:rsid w:val="00825436"/>
    <w:rsid w:val="008313B7"/>
    <w:rsid w:val="0084462D"/>
    <w:rsid w:val="00854397"/>
    <w:rsid w:val="00870C41"/>
    <w:rsid w:val="00891673"/>
    <w:rsid w:val="008E6F20"/>
    <w:rsid w:val="008F1BB6"/>
    <w:rsid w:val="009154FC"/>
    <w:rsid w:val="00917809"/>
    <w:rsid w:val="0092248C"/>
    <w:rsid w:val="00975A05"/>
    <w:rsid w:val="00990DF2"/>
    <w:rsid w:val="00A040E1"/>
    <w:rsid w:val="00A47905"/>
    <w:rsid w:val="00A5269B"/>
    <w:rsid w:val="00A85D31"/>
    <w:rsid w:val="00A97026"/>
    <w:rsid w:val="00AA5304"/>
    <w:rsid w:val="00AB49E3"/>
    <w:rsid w:val="00AC4359"/>
    <w:rsid w:val="00AD77F1"/>
    <w:rsid w:val="00B00671"/>
    <w:rsid w:val="00B3162D"/>
    <w:rsid w:val="00BA04BE"/>
    <w:rsid w:val="00BF6F11"/>
    <w:rsid w:val="00C228D2"/>
    <w:rsid w:val="00C34AF6"/>
    <w:rsid w:val="00C84F66"/>
    <w:rsid w:val="00CD483F"/>
    <w:rsid w:val="00D112EC"/>
    <w:rsid w:val="00D323BC"/>
    <w:rsid w:val="00D624E3"/>
    <w:rsid w:val="00D86566"/>
    <w:rsid w:val="00E371F3"/>
    <w:rsid w:val="00E842A2"/>
    <w:rsid w:val="00EB3B8C"/>
    <w:rsid w:val="00EC79B3"/>
    <w:rsid w:val="00F03BD6"/>
    <w:rsid w:val="00F23BB1"/>
    <w:rsid w:val="00F24921"/>
    <w:rsid w:val="00F53ADF"/>
    <w:rsid w:val="00F54F42"/>
    <w:rsid w:val="00F7517E"/>
    <w:rsid w:val="00FB44D1"/>
    <w:rsid w:val="00FD1CBB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3DF07E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28D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71C8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28D"/>
    <w:pPr>
      <w:ind w:left="720"/>
      <w:contextualSpacing/>
    </w:pPr>
  </w:style>
  <w:style w:type="paragraph" w:customStyle="1" w:styleId="lnekSOD">
    <w:name w:val="Článek SOD"/>
    <w:basedOn w:val="Normln"/>
    <w:link w:val="lnekSODChar"/>
    <w:qFormat/>
    <w:rsid w:val="00975A05"/>
    <w:pPr>
      <w:numPr>
        <w:numId w:val="1"/>
      </w:numPr>
      <w:spacing w:before="360" w:after="240"/>
      <w:jc w:val="center"/>
    </w:pPr>
    <w:rPr>
      <w:b/>
    </w:rPr>
  </w:style>
  <w:style w:type="paragraph" w:styleId="Zhlav">
    <w:name w:val="header"/>
    <w:basedOn w:val="Normln"/>
    <w:link w:val="ZhlavChar"/>
    <w:uiPriority w:val="99"/>
    <w:unhideWhenUsed/>
    <w:rsid w:val="00C84F66"/>
    <w:pPr>
      <w:tabs>
        <w:tab w:val="center" w:pos="4536"/>
        <w:tab w:val="right" w:pos="9072"/>
      </w:tabs>
    </w:pPr>
  </w:style>
  <w:style w:type="character" w:customStyle="1" w:styleId="lnekSODChar">
    <w:name w:val="Článek SOD Char"/>
    <w:link w:val="lnekSOD"/>
    <w:rsid w:val="00975A05"/>
    <w:rPr>
      <w:rFonts w:eastAsia="Times New Roman"/>
      <w:b/>
      <w:sz w:val="24"/>
      <w:szCs w:val="24"/>
    </w:rPr>
  </w:style>
  <w:style w:type="character" w:customStyle="1" w:styleId="ZhlavChar">
    <w:name w:val="Záhlaví Char"/>
    <w:link w:val="Zhlav"/>
    <w:uiPriority w:val="99"/>
    <w:rsid w:val="00C84F66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4F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4F66"/>
    <w:rPr>
      <w:rFonts w:eastAsia="Times New Roman"/>
      <w:sz w:val="24"/>
      <w:szCs w:val="24"/>
    </w:rPr>
  </w:style>
  <w:style w:type="paragraph" w:customStyle="1" w:styleId="lnek">
    <w:name w:val="Článek"/>
    <w:basedOn w:val="Nadpis1"/>
    <w:qFormat/>
    <w:rsid w:val="00171C8E"/>
    <w:pPr>
      <w:numPr>
        <w:numId w:val="9"/>
      </w:numPr>
      <w:tabs>
        <w:tab w:val="num" w:pos="360"/>
      </w:tabs>
      <w:spacing w:before="360" w:after="240"/>
      <w:ind w:left="0" w:firstLine="0"/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Nadpis1Char">
    <w:name w:val="Nadpis 1 Char"/>
    <w:link w:val="Nadpis1"/>
    <w:uiPriority w:val="9"/>
    <w:rsid w:val="00171C8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236F7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ata\Dotace\Dokumentace_Akce_PLa\_SMLOUVY\Smlouva%20o%20d&#237;lo_VZOR%20na%20stavbu_2021060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dílo_VZOR na stavbu_20210601.dotx</Template>
  <TotalTime>0</TotalTime>
  <Pages>4</Pages>
  <Words>1124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2021-10-19T07:07:00Z</dcterms:created>
  <dcterms:modified xsi:type="dcterms:W3CDTF">2022-01-26T09:59:00Z</dcterms:modified>
</cp:coreProperties>
</file>